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Pr="00BD134B" w:rsidRDefault="003E1FB1" w:rsidP="00BA59BD">
      <w:pPr>
        <w:jc w:val="center"/>
        <w:rPr>
          <w:rFonts w:ascii="Courier New" w:hAnsi="Courier New" w:cs="Courier New"/>
          <w:b/>
          <w:sz w:val="40"/>
          <w:szCs w:val="40"/>
        </w:rPr>
      </w:pPr>
      <w:r w:rsidRPr="00BD134B">
        <w:rPr>
          <w:rFonts w:ascii="Courier New" w:hAnsi="Courier New" w:cs="Courier New"/>
          <w:b/>
          <w:sz w:val="40"/>
          <w:szCs w:val="40"/>
        </w:rPr>
        <w:t xml:space="preserve">THE </w:t>
      </w:r>
      <w:r>
        <w:rPr>
          <w:rFonts w:ascii="Courier New" w:hAnsi="Courier New" w:cs="Courier New"/>
          <w:b/>
          <w:sz w:val="40"/>
          <w:szCs w:val="40"/>
        </w:rPr>
        <w:t xml:space="preserve">FRENCH AFFAIRE </w:t>
      </w:r>
      <w:r w:rsidRPr="00BD134B">
        <w:rPr>
          <w:rFonts w:ascii="Courier New" w:hAnsi="Courier New" w:cs="Courier New"/>
          <w:b/>
          <w:sz w:val="40"/>
          <w:szCs w:val="40"/>
        </w:rPr>
        <w:t>CROSS-UP</w:t>
      </w:r>
    </w:p>
    <w:p w:rsidR="003E1FB1" w:rsidRDefault="003E1FB1" w:rsidP="00BA59BD">
      <w:pPr>
        <w:rPr>
          <w:rFonts w:ascii="Courier New" w:hAnsi="Courier New" w:cs="Courier New"/>
          <w:b/>
        </w:rPr>
      </w:pPr>
    </w:p>
    <w:p w:rsidR="003E1FB1" w:rsidRPr="00D21C36" w:rsidRDefault="003E1FB1" w:rsidP="00BA59BD">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 xml:space="preserve">(Part 5) </w:t>
      </w: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Pr="00531B6F" w:rsidRDefault="003E1FB1" w:rsidP="00BA59BD">
      <w:pPr>
        <w:jc w:val="center"/>
        <w:rPr>
          <w:rFonts w:ascii="Courier New" w:hAnsi="Courier New" w:cs="Courier New"/>
          <w:b/>
          <w:sz w:val="36"/>
          <w:szCs w:val="36"/>
        </w:rPr>
      </w:pPr>
      <w:r w:rsidRPr="00531B6F">
        <w:rPr>
          <w:rFonts w:ascii="Courier New" w:hAnsi="Courier New" w:cs="Courier New"/>
          <w:b/>
          <w:sz w:val="36"/>
          <w:szCs w:val="36"/>
        </w:rPr>
        <w:t>Inspired by a</w:t>
      </w:r>
      <w:r>
        <w:rPr>
          <w:rFonts w:ascii="Courier New" w:hAnsi="Courier New" w:cs="Courier New"/>
          <w:b/>
          <w:sz w:val="36"/>
          <w:szCs w:val="36"/>
        </w:rPr>
        <w:t>n</w:t>
      </w:r>
      <w:r w:rsidRPr="00531B6F">
        <w:rPr>
          <w:rFonts w:ascii="Courier New" w:hAnsi="Courier New" w:cs="Courier New"/>
          <w:b/>
          <w:sz w:val="36"/>
          <w:szCs w:val="36"/>
        </w:rPr>
        <w:t xml:space="preserve"> </w:t>
      </w:r>
      <w:r>
        <w:rPr>
          <w:rFonts w:ascii="Courier New" w:hAnsi="Courier New" w:cs="Courier New"/>
          <w:b/>
          <w:sz w:val="36"/>
          <w:szCs w:val="36"/>
        </w:rPr>
        <w:t xml:space="preserve">actual event </w:t>
      </w:r>
    </w:p>
    <w:p w:rsidR="003E1FB1" w:rsidRPr="00D21C36" w:rsidRDefault="003E1FB1" w:rsidP="00BA59BD">
      <w:pPr>
        <w:rPr>
          <w:rFonts w:ascii="Courier New" w:hAnsi="Courier New" w:cs="Courier New"/>
          <w:b/>
          <w:sz w:val="28"/>
          <w:szCs w:val="28"/>
        </w:rPr>
      </w:pPr>
    </w:p>
    <w:p w:rsidR="003E1FB1" w:rsidRDefault="003E1FB1" w:rsidP="00BA59BD">
      <w:pPr>
        <w:rPr>
          <w:rFonts w:ascii="Courier New" w:hAnsi="Courier New" w:cs="Courier New"/>
          <w:b/>
        </w:rPr>
      </w:pPr>
      <w:r>
        <w:rPr>
          <w:rFonts w:ascii="Courier New" w:hAnsi="Courier New" w:cs="Courier New"/>
          <w:b/>
        </w:rPr>
        <w:tab/>
      </w: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Pr="00BD134B" w:rsidRDefault="003E1FB1" w:rsidP="00BA59BD">
      <w:pPr>
        <w:jc w:val="center"/>
        <w:rPr>
          <w:rFonts w:ascii="Courier New" w:hAnsi="Courier New" w:cs="Courier New"/>
          <w:b/>
          <w:sz w:val="28"/>
          <w:szCs w:val="28"/>
        </w:rPr>
      </w:pPr>
      <w:r w:rsidRPr="00BD134B">
        <w:rPr>
          <w:rFonts w:ascii="Courier New" w:hAnsi="Courier New" w:cs="Courier New"/>
          <w:b/>
          <w:sz w:val="28"/>
          <w:szCs w:val="28"/>
        </w:rPr>
        <w:t>Story and Screenplay</w:t>
      </w:r>
      <w:r>
        <w:rPr>
          <w:rFonts w:ascii="Courier New" w:hAnsi="Courier New" w:cs="Courier New"/>
          <w:b/>
          <w:sz w:val="28"/>
          <w:szCs w:val="28"/>
        </w:rPr>
        <w:t xml:space="preserve"> By</w:t>
      </w:r>
    </w:p>
    <w:p w:rsidR="003E1FB1" w:rsidRDefault="003E1FB1" w:rsidP="00BA59BD">
      <w:pPr>
        <w:rPr>
          <w:rFonts w:ascii="Courier New" w:hAnsi="Courier New" w:cs="Courier New"/>
          <w:b/>
        </w:rPr>
      </w:pPr>
    </w:p>
    <w:p w:rsidR="003E1FB1" w:rsidRPr="00BD134B" w:rsidRDefault="003E1FB1" w:rsidP="00BA59BD">
      <w:pPr>
        <w:jc w:val="center"/>
        <w:rPr>
          <w:rFonts w:ascii="Courier New" w:hAnsi="Courier New" w:cs="Courier New"/>
          <w:b/>
          <w:sz w:val="28"/>
          <w:szCs w:val="28"/>
        </w:rPr>
      </w:pPr>
      <w:r w:rsidRPr="00BD134B">
        <w:rPr>
          <w:rFonts w:ascii="Courier New" w:hAnsi="Courier New" w:cs="Courier New"/>
          <w:b/>
          <w:sz w:val="28"/>
          <w:szCs w:val="28"/>
        </w:rPr>
        <w:t>Dennis F. Stevens</w:t>
      </w: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Pr="00376418" w:rsidRDefault="003E1FB1" w:rsidP="00BA59BD">
      <w:pPr>
        <w:ind w:firstLine="720"/>
        <w:rPr>
          <w:rFonts w:ascii="Arial" w:hAnsi="Arial" w:cs="Arial"/>
          <w:b/>
        </w:rPr>
      </w:pPr>
      <w:r>
        <w:rPr>
          <w:rFonts w:ascii="Arial" w:hAnsi="Arial" w:cs="Arial"/>
          <w:b/>
        </w:rPr>
        <w:t xml:space="preserve">1st Draft </w:t>
      </w:r>
      <w:r w:rsidRPr="00376418">
        <w:rPr>
          <w:rFonts w:ascii="Arial" w:hAnsi="Arial" w:cs="Arial"/>
          <w:b/>
        </w:rPr>
        <w:t xml:space="preserve">Shooting Script  </w:t>
      </w:r>
    </w:p>
    <w:p w:rsidR="003E1FB1" w:rsidRDefault="003E1FB1" w:rsidP="00BA59BD">
      <w:pPr>
        <w:ind w:firstLine="720"/>
        <w:rPr>
          <w:rFonts w:ascii="Arial" w:hAnsi="Arial" w:cs="Arial"/>
          <w:b/>
        </w:rPr>
      </w:pPr>
      <w:r>
        <w:rPr>
          <w:rFonts w:ascii="Arial" w:hAnsi="Arial" w:cs="Arial"/>
          <w:b/>
        </w:rPr>
        <w:t xml:space="preserve">Copyright © 2016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Dennis F. Stevens  </w:t>
      </w:r>
    </w:p>
    <w:p w:rsidR="003E1FB1" w:rsidRDefault="003E1FB1" w:rsidP="00BA59BD">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3E1FB1" w:rsidRDefault="003E1FB1" w:rsidP="00BA59BD">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Rexburg, Idaho 83440  </w:t>
      </w:r>
    </w:p>
    <w:p w:rsidR="003E1FB1" w:rsidRDefault="003E1FB1" w:rsidP="00BA59BD">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hyperlink r:id="rId4" w:history="1">
        <w:r w:rsidRPr="00C641B6">
          <w:rPr>
            <w:rStyle w:val="Hyperlink"/>
            <w:rFonts w:ascii="Arial" w:hAnsi="Arial" w:cs="Arial"/>
            <w:b/>
          </w:rPr>
          <w:t>cinemaarts@prodigy.net</w:t>
        </w:r>
      </w:hyperlink>
      <w:r>
        <w:rPr>
          <w:rFonts w:ascii="Arial" w:hAnsi="Arial" w:cs="Arial"/>
          <w:b/>
        </w:rPr>
        <w:t xml:space="preserve">  </w:t>
      </w:r>
    </w:p>
    <w:p w:rsidR="003E1FB1" w:rsidRDefault="003E1FB1" w:rsidP="00BA59BD">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(or) c/o cinemaarts.com  </w:t>
      </w:r>
    </w:p>
    <w:p w:rsidR="003E1FB1" w:rsidRDefault="003E1FB1" w:rsidP="00BA59BD">
      <w:pPr>
        <w:rPr>
          <w:rFonts w:ascii="Courier New" w:hAnsi="Courier New" w:cs="Courier New"/>
          <w:b/>
        </w:rPr>
      </w:pPr>
    </w:p>
    <w:p w:rsidR="003E1FB1" w:rsidRDefault="003E1FB1" w:rsidP="00BA59BD">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001</w:t>
      </w:r>
      <w:r>
        <w:rPr>
          <w:rFonts w:ascii="Courier New" w:hAnsi="Courier New" w:cs="Courier New"/>
          <w:b/>
        </w:rPr>
        <w:tab/>
        <w:t>EXT.</w:t>
      </w:r>
      <w:r>
        <w:rPr>
          <w:rFonts w:ascii="Courier New" w:hAnsi="Courier New" w:cs="Courier New"/>
          <w:b/>
        </w:rPr>
        <w:tab/>
        <w:t xml:space="preserve">SERIES OF SHOTS – PARIS, FRANCE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001  </w:t>
      </w:r>
    </w:p>
    <w:p w:rsidR="003E1FB1" w:rsidRDefault="003E1FB1">
      <w:pPr>
        <w:rPr>
          <w:rFonts w:ascii="Courier New" w:hAnsi="Courier New" w:cs="Courier New"/>
          <w:b/>
        </w:rPr>
      </w:pPr>
    </w:p>
    <w:p w:rsidR="003E1FB1" w:rsidRDefault="003E1FB1" w:rsidP="00696D3D">
      <w:pPr>
        <w:ind w:left="1440"/>
        <w:rPr>
          <w:rFonts w:ascii="Courier New" w:hAnsi="Courier New" w:cs="Courier New"/>
          <w:b/>
        </w:rPr>
      </w:pPr>
      <w:r>
        <w:rPr>
          <w:rFonts w:ascii="Courier New" w:hAnsi="Courier New" w:cs="Courier New"/>
          <w:b/>
        </w:rPr>
        <w:t xml:space="preserve">Beauty shots of Paris landmarks including the Eiffel Tower and the Champs Elysees with the Arc de Triomphe in the near distance.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002</w:t>
      </w:r>
      <w:r>
        <w:rPr>
          <w:rFonts w:ascii="Courier New" w:hAnsi="Courier New" w:cs="Courier New"/>
          <w:b/>
        </w:rPr>
        <w:tab/>
        <w:t xml:space="preserve">ANGLE ON AVENUE MONTAIGNE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002  </w:t>
      </w:r>
    </w:p>
    <w:p w:rsidR="003E1FB1" w:rsidRDefault="003E1FB1">
      <w:pPr>
        <w:rPr>
          <w:rFonts w:ascii="Courier New" w:hAnsi="Courier New" w:cs="Courier New"/>
          <w:b/>
        </w:rPr>
      </w:pPr>
    </w:p>
    <w:p w:rsidR="003E1FB1" w:rsidRDefault="003E1FB1" w:rsidP="007A47EA">
      <w:pPr>
        <w:ind w:left="1440"/>
        <w:rPr>
          <w:rFonts w:ascii="Courier New" w:hAnsi="Courier New" w:cs="Courier New"/>
          <w:b/>
        </w:rPr>
      </w:pPr>
      <w:r>
        <w:rPr>
          <w:rFonts w:ascii="Courier New" w:hAnsi="Courier New" w:cs="Courier New"/>
          <w:b/>
        </w:rPr>
        <w:t xml:space="preserve">CAMERA focuses on one of the avenues branching off the Champs Elysees and TRACKS down the street past the office buildings housing many of France’s largest corporations and coming to rest on the Hotel Plaza Athenee.  </w:t>
      </w:r>
    </w:p>
    <w:p w:rsidR="003E1FB1" w:rsidRDefault="003E1FB1" w:rsidP="007A47EA">
      <w:pPr>
        <w:ind w:left="1440"/>
        <w:rPr>
          <w:rFonts w:ascii="Courier New" w:hAnsi="Courier New" w:cs="Courier New"/>
          <w:b/>
        </w:rPr>
      </w:pPr>
    </w:p>
    <w:p w:rsidR="003E1FB1" w:rsidRDefault="003E1FB1" w:rsidP="007A47EA">
      <w:pPr>
        <w:ind w:left="1440"/>
        <w:rPr>
          <w:rFonts w:ascii="Courier New" w:hAnsi="Courier New" w:cs="Courier New"/>
          <w:b/>
        </w:rPr>
      </w:pPr>
      <w:r>
        <w:rPr>
          <w:rFonts w:ascii="Courier New" w:hAnsi="Courier New" w:cs="Courier New"/>
          <w:b/>
        </w:rPr>
        <w:t xml:space="preserve">Across the street from the hotel is a 3-story residence almost large enough to be confused with one of the office buildings.   </w:t>
      </w:r>
    </w:p>
    <w:p w:rsidR="003E1FB1" w:rsidRDefault="003E1FB1" w:rsidP="007A47EA">
      <w:pPr>
        <w:ind w:left="1440"/>
        <w:rPr>
          <w:rFonts w:ascii="Courier New" w:hAnsi="Courier New" w:cs="Courier New"/>
          <w:b/>
        </w:rPr>
      </w:pPr>
    </w:p>
    <w:p w:rsidR="003E1FB1" w:rsidRDefault="003E1FB1" w:rsidP="001D32EC">
      <w:pPr>
        <w:rPr>
          <w:rFonts w:ascii="Courier New" w:hAnsi="Courier New" w:cs="Courier New"/>
          <w:b/>
        </w:rPr>
      </w:pPr>
      <w:r>
        <w:rPr>
          <w:rFonts w:ascii="Courier New" w:hAnsi="Courier New" w:cs="Courier New"/>
          <w:b/>
        </w:rPr>
        <w:tab/>
        <w:t>003</w:t>
      </w:r>
      <w:r>
        <w:rPr>
          <w:rFonts w:ascii="Courier New" w:hAnsi="Courier New" w:cs="Courier New"/>
          <w:b/>
        </w:rPr>
        <w:tab/>
        <w:t>EXT.</w:t>
      </w:r>
      <w:r>
        <w:rPr>
          <w:rFonts w:ascii="Courier New" w:hAnsi="Courier New" w:cs="Courier New"/>
          <w:b/>
        </w:rPr>
        <w:tab/>
        <w:t>AVENUE MONTAIGNE RESIDENCE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003  </w:t>
      </w:r>
    </w:p>
    <w:p w:rsidR="003E1FB1" w:rsidRDefault="003E1FB1" w:rsidP="001D32EC">
      <w:pPr>
        <w:rPr>
          <w:rFonts w:ascii="Courier New" w:hAnsi="Courier New" w:cs="Courier New"/>
          <w:b/>
        </w:rPr>
      </w:pPr>
    </w:p>
    <w:p w:rsidR="003E1FB1" w:rsidRDefault="003E1FB1" w:rsidP="00B84999">
      <w:pPr>
        <w:ind w:left="1440"/>
        <w:rPr>
          <w:rFonts w:ascii="Courier New" w:hAnsi="Courier New" w:cs="Courier New"/>
          <w:b/>
        </w:rPr>
      </w:pPr>
      <w:r>
        <w:rPr>
          <w:rFonts w:ascii="Courier New" w:hAnsi="Courier New" w:cs="Courier New"/>
          <w:b/>
        </w:rPr>
        <w:t xml:space="preserve">To establish that it is indeed a huge single family residence on the tree lined avenue near the Place de l’Alma.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004</w:t>
      </w:r>
      <w:r>
        <w:rPr>
          <w:rFonts w:ascii="Courier New" w:hAnsi="Courier New" w:cs="Courier New"/>
          <w:b/>
        </w:rPr>
        <w:tab/>
        <w:t>INT.</w:t>
      </w:r>
      <w:r>
        <w:rPr>
          <w:rFonts w:ascii="Courier New" w:hAnsi="Courier New" w:cs="Courier New"/>
          <w:b/>
        </w:rPr>
        <w:tab/>
        <w:t xml:space="preserve">DEN – AVE. MONTAIGNE RESIDENCE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004  </w:t>
      </w:r>
    </w:p>
    <w:p w:rsidR="003E1FB1" w:rsidRDefault="003E1FB1">
      <w:pPr>
        <w:rPr>
          <w:rFonts w:ascii="Courier New" w:hAnsi="Courier New" w:cs="Courier New"/>
          <w:b/>
        </w:rPr>
      </w:pPr>
    </w:p>
    <w:p w:rsidR="003E1FB1" w:rsidRPr="007E66FE" w:rsidRDefault="003E1FB1" w:rsidP="006105B4">
      <w:pPr>
        <w:ind w:left="1440"/>
        <w:rPr>
          <w:rFonts w:ascii="Courier New" w:hAnsi="Courier New" w:cs="Courier New"/>
          <w:b/>
        </w:rPr>
      </w:pPr>
      <w:r w:rsidRPr="007E66FE">
        <w:rPr>
          <w:rFonts w:ascii="Courier New" w:hAnsi="Courier New" w:cs="Courier New"/>
          <w:b/>
        </w:rPr>
        <w:t xml:space="preserve">LALOU ROTHSCHILD GANCIA, an attractive, shapely woman in her early thirties; is typing on her computer when her husband PIERO GANCIA enters.  Piero is a handsome man of Italian descent in his late thirties.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400354">
        <w:rPr>
          <w:rFonts w:ascii="Courier New" w:hAnsi="Courier New" w:cs="Courier New"/>
          <w:b/>
        </w:rPr>
        <w:t>LALOU</w:t>
      </w:r>
      <w:r w:rsidRPr="007E66FE">
        <w:rPr>
          <w:rFonts w:ascii="Courier New" w:hAnsi="Courier New" w:cs="Courier New"/>
          <w:b/>
        </w:rPr>
        <w:t xml:space="preserv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(looking up)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F53664">
        <w:rPr>
          <w:rFonts w:ascii="Courier New" w:hAnsi="Courier New" w:cs="Courier New"/>
          <w:b/>
        </w:rPr>
        <w:t>Bonjour, cheri</w:t>
      </w:r>
      <w:r w:rsidRPr="007E66FE">
        <w:rPr>
          <w:rFonts w:ascii="Courier New" w:hAnsi="Courier New" w:cs="Courier New"/>
          <w:b/>
        </w:rPr>
        <w:t xml:space="preserv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PIERO  </w:t>
      </w:r>
    </w:p>
    <w:p w:rsidR="003E1FB1"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F53664">
        <w:rPr>
          <w:rFonts w:ascii="Courier New" w:hAnsi="Courier New" w:cs="Courier New"/>
          <w:b/>
        </w:rPr>
        <w:t xml:space="preserve">Ciao Bella.  </w:t>
      </w:r>
      <w:r w:rsidRPr="007E66FE">
        <w:rPr>
          <w:rFonts w:ascii="Courier New" w:hAnsi="Courier New" w:cs="Courier New"/>
          <w:b/>
        </w:rPr>
        <w:t xml:space="preserve">Working on your latest </w:t>
      </w:r>
    </w:p>
    <w:p w:rsidR="003E1FB1" w:rsidRDefault="003E1FB1" w:rsidP="00F53664">
      <w:pPr>
        <w:ind w:left="2160" w:firstLine="720"/>
        <w:rPr>
          <w:rFonts w:ascii="Courier New" w:hAnsi="Courier New" w:cs="Courier New"/>
          <w:b/>
        </w:rPr>
      </w:pPr>
      <w:r>
        <w:rPr>
          <w:rFonts w:ascii="Courier New" w:hAnsi="Courier New" w:cs="Courier New"/>
          <w:b/>
        </w:rPr>
        <w:t>screenplay? ...</w:t>
      </w:r>
      <w:r w:rsidRPr="007E66FE">
        <w:rPr>
          <w:rFonts w:ascii="Courier New" w:hAnsi="Courier New" w:cs="Courier New"/>
          <w:b/>
        </w:rPr>
        <w:t xml:space="preserve">What is it? ...Another </w:t>
      </w:r>
    </w:p>
    <w:p w:rsidR="003E1FB1" w:rsidRPr="007E66FE" w:rsidRDefault="003E1FB1" w:rsidP="00F53664">
      <w:pPr>
        <w:ind w:left="2160" w:firstLine="720"/>
        <w:rPr>
          <w:rFonts w:ascii="Courier New" w:hAnsi="Courier New" w:cs="Courier New"/>
          <w:b/>
        </w:rPr>
      </w:pPr>
      <w:r w:rsidRPr="007E66FE">
        <w:rPr>
          <w:rFonts w:ascii="Courier New" w:hAnsi="Courier New" w:cs="Courier New"/>
          <w:b/>
        </w:rPr>
        <w:t xml:space="preserve">Luc Besson type story?  </w:t>
      </w:r>
    </w:p>
    <w:p w:rsidR="003E1FB1" w:rsidRPr="007E66FE" w:rsidRDefault="003E1FB1" w:rsidP="00F778AA">
      <w:pPr>
        <w:ind w:left="2160" w:firstLine="720"/>
        <w:rPr>
          <w:rFonts w:ascii="Courier New" w:hAnsi="Courier New" w:cs="Courier New"/>
          <w:b/>
        </w:rPr>
      </w:pPr>
    </w:p>
    <w:p w:rsidR="003E1FB1" w:rsidRPr="007E66FE" w:rsidRDefault="003E1FB1" w:rsidP="003D5993">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400354">
        <w:rPr>
          <w:rFonts w:ascii="Courier New" w:hAnsi="Courier New" w:cs="Courier New"/>
          <w:b/>
        </w:rPr>
        <w:t>LALOU</w:t>
      </w:r>
      <w:r w:rsidRPr="007E66FE">
        <w:rPr>
          <w:rFonts w:ascii="Courier New" w:hAnsi="Courier New" w:cs="Courier New"/>
          <w:b/>
        </w:rPr>
        <w:t xml:space="preserve">  </w:t>
      </w:r>
    </w:p>
    <w:p w:rsidR="003E1FB1" w:rsidRDefault="003E1FB1" w:rsidP="003D5993">
      <w:pPr>
        <w:ind w:left="2160" w:firstLine="720"/>
        <w:rPr>
          <w:rFonts w:ascii="Courier New" w:hAnsi="Courier New" w:cs="Courier New"/>
          <w:b/>
        </w:rPr>
      </w:pPr>
      <w:r w:rsidRPr="00C63175">
        <w:rPr>
          <w:rFonts w:ascii="Courier New" w:hAnsi="Courier New" w:cs="Courier New"/>
          <w:b/>
        </w:rPr>
        <w:t xml:space="preserve">No, </w:t>
      </w:r>
      <w:r>
        <w:rPr>
          <w:rFonts w:ascii="Courier New" w:hAnsi="Courier New" w:cs="Courier New"/>
          <w:b/>
        </w:rPr>
        <w:t>m</w:t>
      </w:r>
      <w:r w:rsidRPr="00C63175">
        <w:rPr>
          <w:rFonts w:ascii="Courier New" w:hAnsi="Courier New" w:cs="Courier New"/>
          <w:b/>
        </w:rPr>
        <w:t xml:space="preserve">i </w:t>
      </w:r>
      <w:r>
        <w:rPr>
          <w:rFonts w:ascii="Courier New" w:hAnsi="Courier New" w:cs="Courier New"/>
          <w:b/>
        </w:rPr>
        <w:t xml:space="preserve">amore. </w:t>
      </w:r>
      <w:r w:rsidRPr="007E66FE">
        <w:rPr>
          <w:rFonts w:ascii="Courier New" w:hAnsi="Courier New" w:cs="Courier New"/>
          <w:b/>
        </w:rPr>
        <w:t>...it’s a Lalou Roths</w:t>
      </w:r>
      <w:r>
        <w:rPr>
          <w:rFonts w:ascii="Courier New" w:hAnsi="Courier New" w:cs="Courier New"/>
          <w:b/>
        </w:rPr>
        <w:t>-</w:t>
      </w:r>
    </w:p>
    <w:p w:rsidR="003E1FB1" w:rsidRPr="007E66FE" w:rsidRDefault="003E1FB1" w:rsidP="00C63175">
      <w:pPr>
        <w:ind w:left="2160" w:firstLine="720"/>
        <w:rPr>
          <w:rFonts w:ascii="Courier New" w:hAnsi="Courier New" w:cs="Courier New"/>
          <w:b/>
        </w:rPr>
      </w:pPr>
      <w:r w:rsidRPr="007E66FE">
        <w:rPr>
          <w:rFonts w:ascii="Courier New" w:hAnsi="Courier New" w:cs="Courier New"/>
          <w:b/>
        </w:rPr>
        <w:t xml:space="preserve">child-Gancia type story.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PIERO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What are they paying you for this one?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LALOU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The usual. ...Sixty thousand U.S. dol-</w:t>
      </w:r>
    </w:p>
    <w:p w:rsidR="003E1FB1" w:rsidRDefault="003E1FB1" w:rsidP="003D5993">
      <w:pPr>
        <w:ind w:left="2160" w:firstLine="720"/>
        <w:rPr>
          <w:rFonts w:ascii="Courier New" w:hAnsi="Courier New" w:cs="Courier New"/>
          <w:b/>
        </w:rPr>
      </w:pPr>
      <w:r w:rsidRPr="007E66FE">
        <w:rPr>
          <w:rFonts w:ascii="Courier New" w:hAnsi="Courier New" w:cs="Courier New"/>
          <w:b/>
        </w:rPr>
        <w:t xml:space="preserve">lars for the first draft; another </w:t>
      </w:r>
    </w:p>
    <w:p w:rsidR="003E1FB1" w:rsidRPr="007E66FE" w:rsidRDefault="003E1FB1" w:rsidP="002F7D3B">
      <w:pPr>
        <w:ind w:left="2160" w:firstLine="720"/>
        <w:rPr>
          <w:rFonts w:ascii="Courier New" w:hAnsi="Courier New" w:cs="Courier New"/>
          <w:b/>
        </w:rPr>
      </w:pPr>
      <w:r w:rsidRPr="007E66FE">
        <w:rPr>
          <w:rFonts w:ascii="Courier New" w:hAnsi="Courier New" w:cs="Courier New"/>
          <w:b/>
        </w:rPr>
        <w:t xml:space="preserve">Twenty-five thousand if they go for a </w:t>
      </w:r>
    </w:p>
    <w:p w:rsidR="003E1FB1" w:rsidRPr="007E66FE" w:rsidRDefault="003E1FB1" w:rsidP="00D8082F">
      <w:pPr>
        <w:rPr>
          <w:rFonts w:ascii="Courier New" w:hAnsi="Courier New" w:cs="Courier New"/>
          <w:b/>
        </w:rPr>
      </w:pPr>
      <w:r>
        <w:rPr>
          <w:rFonts w:ascii="Courier New" w:hAnsi="Courier New" w:cs="Courier New"/>
          <w:b/>
        </w:rPr>
        <w:tab/>
      </w:r>
      <w:r>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(MORE)  </w:t>
      </w:r>
    </w:p>
    <w:p w:rsidR="003E1FB1" w:rsidRPr="007E66FE" w:rsidRDefault="003E1FB1" w:rsidP="00D8082F">
      <w:pPr>
        <w:rPr>
          <w:rFonts w:ascii="Courier New" w:hAnsi="Courier New" w:cs="Courier New"/>
          <w:b/>
        </w:rPr>
      </w:pPr>
    </w:p>
    <w:p w:rsidR="003E1FB1" w:rsidRPr="007E66FE" w:rsidRDefault="003E1FB1" w:rsidP="00D8082F">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002  </w:t>
      </w:r>
    </w:p>
    <w:p w:rsidR="003E1FB1" w:rsidRPr="007E66FE" w:rsidRDefault="003E1FB1" w:rsidP="00D8082F">
      <w:pPr>
        <w:rPr>
          <w:rFonts w:ascii="Courier New" w:hAnsi="Courier New" w:cs="Courier New"/>
          <w:b/>
        </w:rPr>
      </w:pPr>
    </w:p>
    <w:p w:rsidR="003E1FB1" w:rsidRPr="007E66FE" w:rsidRDefault="003E1FB1" w:rsidP="00D8082F">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LALOU</w:t>
      </w:r>
      <w:r w:rsidRPr="007E66FE">
        <w:rPr>
          <w:rFonts w:ascii="Courier New" w:hAnsi="Courier New" w:cs="Courier New"/>
          <w:b/>
        </w:rPr>
        <w:t xml:space="preserve">  (Cont.)  </w:t>
      </w:r>
    </w:p>
    <w:p w:rsidR="003E1FB1" w:rsidRPr="007E66FE" w:rsidRDefault="003E1FB1" w:rsidP="00D8082F">
      <w:pPr>
        <w:ind w:left="2160" w:firstLine="720"/>
        <w:rPr>
          <w:rFonts w:ascii="Courier New" w:hAnsi="Courier New" w:cs="Courier New"/>
          <w:b/>
        </w:rPr>
      </w:pPr>
      <w:r w:rsidRPr="007E66FE">
        <w:rPr>
          <w:rFonts w:ascii="Courier New" w:hAnsi="Courier New" w:cs="Courier New"/>
          <w:b/>
        </w:rPr>
        <w:t xml:space="preserve">second draft and seventy-five hundred </w:t>
      </w:r>
    </w:p>
    <w:p w:rsidR="003E1FB1" w:rsidRPr="007E66FE" w:rsidRDefault="003E1FB1" w:rsidP="00612A3D">
      <w:pPr>
        <w:ind w:left="2160" w:firstLine="720"/>
        <w:rPr>
          <w:rFonts w:ascii="Courier New" w:hAnsi="Courier New" w:cs="Courier New"/>
          <w:b/>
        </w:rPr>
      </w:pPr>
      <w:r w:rsidRPr="007E66FE">
        <w:rPr>
          <w:rFonts w:ascii="Courier New" w:hAnsi="Courier New" w:cs="Courier New"/>
          <w:b/>
        </w:rPr>
        <w:t xml:space="preserve">for each polish.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PIERO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What about a rewrite?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LALOU</w:t>
      </w:r>
      <w:r w:rsidRPr="007E66FE">
        <w:rPr>
          <w:rFonts w:ascii="Courier New" w:hAnsi="Courier New" w:cs="Courier New"/>
          <w:b/>
        </w:rPr>
        <w:t xml:space="preserve">  </w:t>
      </w:r>
    </w:p>
    <w:p w:rsidR="003E1FB1" w:rsidRPr="007E66FE" w:rsidRDefault="003E1FB1" w:rsidP="00E24F7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They’ve never felt it necessary to re-</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quest a rewrite on any of my previous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screenplays but, should this be a first,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the agreed upon fee is thirty-five thou-</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sand.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PIERO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Assuming that, as in the past, it takes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you approximately five weeks to crank out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a first draft, this should leave you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with plenty of money to live on without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having to tap into the family fortune; </w:t>
      </w:r>
    </w:p>
    <w:p w:rsidR="003E1FB1" w:rsidRPr="007E66FE" w:rsidRDefault="003E1FB1" w:rsidP="00E24F71">
      <w:pPr>
        <w:ind w:left="2160" w:firstLine="720"/>
        <w:rPr>
          <w:rFonts w:ascii="Courier New" w:hAnsi="Courier New" w:cs="Courier New"/>
          <w:b/>
        </w:rPr>
      </w:pPr>
      <w:r w:rsidRPr="007E66FE">
        <w:rPr>
          <w:rFonts w:ascii="Courier New" w:hAnsi="Courier New" w:cs="Courier New"/>
          <w:b/>
        </w:rPr>
        <w:t xml:space="preserve">which I know you would go to any length </w:t>
      </w:r>
    </w:p>
    <w:p w:rsidR="003E1FB1" w:rsidRPr="007E66FE" w:rsidRDefault="003E1FB1" w:rsidP="006105B4">
      <w:pPr>
        <w:ind w:left="2160" w:firstLine="720"/>
        <w:rPr>
          <w:rFonts w:ascii="Courier New" w:hAnsi="Courier New" w:cs="Courier New"/>
          <w:b/>
        </w:rPr>
      </w:pPr>
      <w:r w:rsidRPr="007E66FE">
        <w:rPr>
          <w:rFonts w:ascii="Courier New" w:hAnsi="Courier New" w:cs="Courier New"/>
          <w:b/>
        </w:rPr>
        <w:t xml:space="preserve">to avoid.   </w:t>
      </w:r>
    </w:p>
    <w:p w:rsidR="003E1FB1" w:rsidRPr="007E66FE" w:rsidRDefault="003E1FB1">
      <w:pPr>
        <w:rPr>
          <w:rFonts w:ascii="Courier New" w:hAnsi="Courier New" w:cs="Courier New"/>
          <w:b/>
        </w:rPr>
      </w:pPr>
    </w:p>
    <w:p w:rsidR="003E1FB1" w:rsidRPr="007E66FE" w:rsidRDefault="003E1FB1" w:rsidP="00E06A1B">
      <w:pPr>
        <w:ind w:left="1440"/>
        <w:rPr>
          <w:rFonts w:ascii="Courier New" w:hAnsi="Courier New" w:cs="Courier New"/>
          <w:b/>
        </w:rPr>
      </w:pPr>
      <w:r w:rsidRPr="007E66FE">
        <w:rPr>
          <w:rFonts w:ascii="Courier New" w:hAnsi="Courier New" w:cs="Courier New"/>
          <w:b/>
        </w:rPr>
        <w:t xml:space="preserve">Climbing to her feet, Lalou is trying to understand what she’s hearing.  </w:t>
      </w:r>
    </w:p>
    <w:p w:rsidR="003E1FB1" w:rsidRPr="007E66FE" w:rsidRDefault="003E1FB1">
      <w:pPr>
        <w:rPr>
          <w:rFonts w:ascii="Courier New" w:hAnsi="Courier New" w:cs="Courier New"/>
          <w:b/>
        </w:rPr>
      </w:pPr>
    </w:p>
    <w:p w:rsidR="003E1FB1" w:rsidRPr="00432C97" w:rsidRDefault="003E1FB1">
      <w:pPr>
        <w:rPr>
          <w:rFonts w:ascii="Courier New" w:hAnsi="Courier New" w:cs="Courier New"/>
          <w:b/>
          <w:lang w:val="fr-FR"/>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432C97">
        <w:rPr>
          <w:rFonts w:ascii="Courier New" w:hAnsi="Courier New" w:cs="Courier New"/>
          <w:b/>
          <w:lang w:val="fr-FR"/>
        </w:rPr>
        <w:t xml:space="preserve">LALOU  </w:t>
      </w:r>
    </w:p>
    <w:p w:rsidR="003E1FB1" w:rsidRPr="00432C97" w:rsidRDefault="003E1FB1">
      <w:pPr>
        <w:rPr>
          <w:rFonts w:ascii="Courier New" w:hAnsi="Courier New" w:cs="Courier New"/>
          <w:b/>
          <w:lang w:val="fr-FR"/>
        </w:rPr>
      </w:pP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t xml:space="preserve">(confused)  </w:t>
      </w:r>
    </w:p>
    <w:p w:rsidR="003E1FB1" w:rsidRPr="009B42E8" w:rsidRDefault="003E1FB1">
      <w:pPr>
        <w:rPr>
          <w:rFonts w:ascii="Courier New" w:hAnsi="Courier New" w:cs="Courier New"/>
          <w:b/>
          <w:lang w:val="fr-FR"/>
        </w:rPr>
      </w:pP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9B42E8">
        <w:rPr>
          <w:rFonts w:ascii="Courier New" w:hAnsi="Courier New" w:cs="Courier New"/>
          <w:b/>
          <w:lang w:val="fr-FR"/>
        </w:rPr>
        <w:t xml:space="preserve">Je ne comprends pas.    </w:t>
      </w:r>
    </w:p>
    <w:p w:rsidR="003E1FB1" w:rsidRPr="009B42E8" w:rsidRDefault="003E1FB1">
      <w:pPr>
        <w:rPr>
          <w:rFonts w:ascii="Courier New" w:hAnsi="Courier New" w:cs="Courier New"/>
          <w:b/>
          <w:lang w:val="fr-FR"/>
        </w:rPr>
      </w:pPr>
    </w:p>
    <w:p w:rsidR="003E1FB1" w:rsidRPr="007E66FE" w:rsidRDefault="003E1FB1">
      <w:pPr>
        <w:rPr>
          <w:rFonts w:ascii="Courier New" w:hAnsi="Courier New" w:cs="Courier New"/>
          <w:b/>
        </w:rPr>
      </w:pPr>
      <w:r w:rsidRPr="009B42E8">
        <w:rPr>
          <w:rFonts w:ascii="Courier New" w:hAnsi="Courier New" w:cs="Courier New"/>
          <w:b/>
          <w:lang w:val="fr-FR"/>
        </w:rPr>
        <w:tab/>
      </w:r>
      <w:r w:rsidRPr="009B42E8">
        <w:rPr>
          <w:rFonts w:ascii="Courier New" w:hAnsi="Courier New" w:cs="Courier New"/>
          <w:b/>
          <w:lang w:val="fr-FR"/>
        </w:rPr>
        <w:tab/>
      </w:r>
      <w:r w:rsidRPr="009B42E8">
        <w:rPr>
          <w:rFonts w:ascii="Courier New" w:hAnsi="Courier New" w:cs="Courier New"/>
          <w:b/>
          <w:lang w:val="fr-FR"/>
        </w:rPr>
        <w:tab/>
      </w:r>
      <w:r w:rsidRPr="009B42E8">
        <w:rPr>
          <w:rFonts w:ascii="Courier New" w:hAnsi="Courier New" w:cs="Courier New"/>
          <w:b/>
          <w:lang w:val="fr-FR"/>
        </w:rPr>
        <w:tab/>
      </w:r>
      <w:r w:rsidRPr="009B42E8">
        <w:rPr>
          <w:rFonts w:ascii="Courier New" w:hAnsi="Courier New" w:cs="Courier New"/>
          <w:b/>
          <w:lang w:val="fr-FR"/>
        </w:rPr>
        <w:tab/>
      </w:r>
      <w:r w:rsidRPr="009B42E8">
        <w:rPr>
          <w:rFonts w:ascii="Courier New" w:hAnsi="Courier New" w:cs="Courier New"/>
          <w:b/>
          <w:lang w:val="fr-FR"/>
        </w:rPr>
        <w:tab/>
      </w:r>
      <w:r w:rsidRPr="009B42E8">
        <w:rPr>
          <w:rFonts w:ascii="Courier New" w:hAnsi="Courier New" w:cs="Courier New"/>
          <w:b/>
          <w:lang w:val="fr-FR"/>
        </w:rPr>
        <w:tab/>
      </w:r>
      <w:r w:rsidRPr="007E66FE">
        <w:rPr>
          <w:rFonts w:ascii="Courier New" w:hAnsi="Courier New" w:cs="Courier New"/>
          <w:b/>
        </w:rPr>
        <w:t xml:space="preserve">PIERO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All you need to understand is that I </w:t>
      </w:r>
    </w:p>
    <w:p w:rsidR="003E1FB1" w:rsidRPr="007E66FE" w:rsidRDefault="003E1FB1" w:rsidP="006105B4">
      <w:pPr>
        <w:ind w:left="2160" w:firstLine="720"/>
        <w:rPr>
          <w:rFonts w:ascii="Courier New" w:hAnsi="Courier New" w:cs="Courier New"/>
          <w:b/>
        </w:rPr>
      </w:pPr>
      <w:r w:rsidRPr="007E66FE">
        <w:rPr>
          <w:rFonts w:ascii="Courier New" w:hAnsi="Courier New" w:cs="Courier New"/>
          <w:b/>
        </w:rPr>
        <w:t xml:space="preserve">have a mistress who is pregnant with my </w:t>
      </w:r>
    </w:p>
    <w:p w:rsidR="003E1FB1" w:rsidRPr="007E66FE" w:rsidRDefault="003E1FB1" w:rsidP="006105B4">
      <w:pPr>
        <w:ind w:left="2160" w:firstLine="720"/>
        <w:rPr>
          <w:rFonts w:ascii="Courier New" w:hAnsi="Courier New" w:cs="Courier New"/>
          <w:b/>
        </w:rPr>
      </w:pPr>
      <w:r w:rsidRPr="007E66FE">
        <w:rPr>
          <w:rFonts w:ascii="Courier New" w:hAnsi="Courier New" w:cs="Courier New"/>
          <w:b/>
        </w:rPr>
        <w:t xml:space="preserve">child and whom I intend to marry just </w:t>
      </w:r>
    </w:p>
    <w:p w:rsidR="003E1FB1" w:rsidRPr="007E66FE" w:rsidRDefault="003E1FB1" w:rsidP="006105B4">
      <w:pPr>
        <w:ind w:left="2160" w:firstLine="720"/>
        <w:rPr>
          <w:rFonts w:ascii="Courier New" w:hAnsi="Courier New" w:cs="Courier New"/>
          <w:b/>
        </w:rPr>
      </w:pPr>
      <w:r w:rsidRPr="007E66FE">
        <w:rPr>
          <w:rFonts w:ascii="Courier New" w:hAnsi="Courier New" w:cs="Courier New"/>
          <w:b/>
        </w:rPr>
        <w:t xml:space="preserve">as soon as our divorce is final.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LALOU</w:t>
      </w:r>
      <w:r w:rsidRPr="007E66FE">
        <w:rPr>
          <w:rFonts w:ascii="Courier New" w:hAnsi="Courier New" w:cs="Courier New"/>
          <w:b/>
        </w:rPr>
        <w:t xml:space="preserv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(stunned)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You’re </w:t>
      </w:r>
      <w:r w:rsidRPr="007E66FE">
        <w:rPr>
          <w:rFonts w:ascii="Courier New" w:hAnsi="Courier New" w:cs="Courier New"/>
          <w:b/>
          <w:i/>
        </w:rPr>
        <w:t>divorcing</w:t>
      </w:r>
      <w:r w:rsidRPr="007E66FE">
        <w:rPr>
          <w:rFonts w:ascii="Courier New" w:hAnsi="Courier New" w:cs="Courier New"/>
          <w:b/>
        </w:rPr>
        <w:t xml:space="preserve"> me?!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005</w:t>
      </w:r>
      <w:r w:rsidRPr="007E66FE">
        <w:rPr>
          <w:rFonts w:ascii="Courier New" w:hAnsi="Courier New" w:cs="Courier New"/>
          <w:b/>
        </w:rPr>
        <w:tab/>
        <w:t>EXT.</w:t>
      </w:r>
      <w:r w:rsidRPr="007E66FE">
        <w:rPr>
          <w:rFonts w:ascii="Courier New" w:hAnsi="Courier New" w:cs="Courier New"/>
          <w:b/>
        </w:rPr>
        <w:tab/>
        <w:t xml:space="preserve">HIGHWAY TO PORT DE VERSAILLES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005  </w:t>
      </w:r>
    </w:p>
    <w:p w:rsidR="003E1FB1" w:rsidRPr="007E66FE" w:rsidRDefault="003E1FB1">
      <w:pPr>
        <w:rPr>
          <w:rFonts w:ascii="Courier New" w:hAnsi="Courier New" w:cs="Courier New"/>
          <w:b/>
        </w:rPr>
      </w:pPr>
    </w:p>
    <w:p w:rsidR="003E1FB1" w:rsidRPr="007E66FE" w:rsidRDefault="003E1FB1" w:rsidP="00055BDC">
      <w:pPr>
        <w:ind w:left="1440"/>
        <w:rPr>
          <w:rFonts w:ascii="Courier New" w:hAnsi="Courier New" w:cs="Courier New"/>
          <w:b/>
        </w:rPr>
      </w:pPr>
      <w:r w:rsidRPr="007E66FE">
        <w:rPr>
          <w:rFonts w:ascii="Courier New" w:hAnsi="Courier New" w:cs="Courier New"/>
          <w:b/>
        </w:rPr>
        <w:t xml:space="preserve">The late model Mercedes is racing along the French countryside, doing at least 20 miles an-hour above the speed limit.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i/>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i/>
        </w:rPr>
        <w:t>SUPERIMPOSE:</w:t>
      </w:r>
      <w:r w:rsidRPr="007E66FE">
        <w:rPr>
          <w:rFonts w:ascii="Courier New" w:hAnsi="Courier New" w:cs="Courier New"/>
          <w:b/>
          <w:i/>
        </w:rPr>
        <w:tab/>
      </w:r>
      <w:r w:rsidRPr="007E66FE">
        <w:rPr>
          <w:rFonts w:ascii="Courier New" w:hAnsi="Courier New" w:cs="Courier New"/>
          <w:b/>
          <w:i/>
        </w:rPr>
        <w:tab/>
        <w:t xml:space="preserve">TWO WEEKS LATER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INTERCUT WITH:  </w:t>
      </w:r>
    </w:p>
    <w:p w:rsidR="003E1FB1" w:rsidRDefault="003E1FB1">
      <w:pPr>
        <w:rPr>
          <w:rFonts w:ascii="Courier New" w:hAnsi="Courier New" w:cs="Courier New"/>
          <w:b/>
        </w:rPr>
      </w:pPr>
    </w:p>
    <w:p w:rsidR="003E1FB1" w:rsidRPr="007E66FE" w:rsidRDefault="003E1FB1">
      <w:pPr>
        <w:rPr>
          <w:rFonts w:ascii="Courier New" w:hAnsi="Courier New" w:cs="Courier New"/>
          <w:b/>
        </w:rPr>
      </w:pPr>
      <w:r>
        <w:rPr>
          <w:rFonts w:ascii="Courier New" w:hAnsi="Courier New" w:cs="Courier New"/>
          <w:b/>
        </w:rPr>
        <w:tab/>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003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006</w:t>
      </w:r>
      <w:r w:rsidRPr="007E66FE">
        <w:rPr>
          <w:rFonts w:ascii="Courier New" w:hAnsi="Courier New" w:cs="Courier New"/>
          <w:b/>
        </w:rPr>
        <w:tab/>
        <w:t xml:space="preserve">INT/EXT. MERCEDES – HIGHWAY TO PORTE DE VERSAILLES – DAY </w:t>
      </w:r>
      <w:r w:rsidRPr="007E66FE">
        <w:rPr>
          <w:rFonts w:ascii="Courier New" w:hAnsi="Courier New" w:cs="Courier New"/>
          <w:b/>
        </w:rPr>
        <w:tab/>
        <w:t xml:space="preserve"> 006   </w:t>
      </w:r>
    </w:p>
    <w:p w:rsidR="003E1FB1" w:rsidRPr="007E66FE" w:rsidRDefault="003E1FB1">
      <w:pPr>
        <w:rPr>
          <w:rFonts w:ascii="Courier New" w:hAnsi="Courier New" w:cs="Courier New"/>
          <w:b/>
        </w:rPr>
      </w:pPr>
    </w:p>
    <w:p w:rsidR="003E1FB1" w:rsidRPr="007E66FE" w:rsidRDefault="003E1FB1" w:rsidP="00186FFD">
      <w:pPr>
        <w:ind w:left="1440"/>
        <w:rPr>
          <w:rFonts w:ascii="Courier New" w:hAnsi="Courier New" w:cs="Courier New"/>
          <w:b/>
        </w:rPr>
      </w:pPr>
      <w:r w:rsidRPr="007E66FE">
        <w:rPr>
          <w:rFonts w:ascii="Courier New" w:hAnsi="Courier New" w:cs="Courier New"/>
          <w:b/>
        </w:rPr>
        <w:t xml:space="preserve">Behind the wheel is a very upset but determined Lalou.  Ahead the highway takes a fairly sharp turn to the left.    </w:t>
      </w:r>
    </w:p>
    <w:p w:rsidR="003E1FB1" w:rsidRPr="007E66FE" w:rsidRDefault="003E1FB1">
      <w:pPr>
        <w:rPr>
          <w:rFonts w:ascii="Courier New" w:hAnsi="Courier New" w:cs="Courier New"/>
          <w:b/>
        </w:rPr>
      </w:pPr>
    </w:p>
    <w:p w:rsidR="003E1FB1" w:rsidRPr="007E66FE" w:rsidRDefault="003E1FB1" w:rsidP="00BF10A0">
      <w:pPr>
        <w:ind w:left="1440"/>
        <w:rPr>
          <w:rFonts w:ascii="Courier New" w:hAnsi="Courier New" w:cs="Courier New"/>
          <w:b/>
        </w:rPr>
      </w:pPr>
      <w:r w:rsidRPr="007E66FE">
        <w:rPr>
          <w:rFonts w:ascii="Courier New" w:hAnsi="Courier New" w:cs="Courier New"/>
          <w:b/>
        </w:rPr>
        <w:t xml:space="preserve">Without reducing its speed, the Mercedes is traveling way too fast to negotiate the curve.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007</w:t>
      </w:r>
      <w:r w:rsidRPr="007E66FE">
        <w:rPr>
          <w:rFonts w:ascii="Courier New" w:hAnsi="Courier New" w:cs="Courier New"/>
          <w:b/>
        </w:rPr>
        <w:tab/>
        <w:t xml:space="preserve">ANOTHER ANGLE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007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We HEAR more </w:t>
      </w:r>
      <w:r>
        <w:rPr>
          <w:rFonts w:ascii="Courier New" w:hAnsi="Courier New" w:cs="Courier New"/>
          <w:b/>
        </w:rPr>
        <w:t xml:space="preserve">of the crash than we </w:t>
      </w:r>
      <w:r w:rsidRPr="007E66FE">
        <w:rPr>
          <w:rFonts w:ascii="Courier New" w:hAnsi="Courier New" w:cs="Courier New"/>
          <w:b/>
        </w:rPr>
        <w:t>actually SEE</w:t>
      </w:r>
      <w:r>
        <w:rPr>
          <w:rFonts w:ascii="Courier New" w:hAnsi="Courier New" w:cs="Courier New"/>
          <w:b/>
        </w:rPr>
        <w:t xml:space="preserve">.  </w:t>
      </w:r>
      <w:r w:rsidRPr="007E66FE">
        <w:rPr>
          <w:rFonts w:ascii="Courier New" w:hAnsi="Courier New" w:cs="Courier New"/>
          <w:b/>
        </w:rPr>
        <w:t xml:space="preserve">   </w:t>
      </w:r>
    </w:p>
    <w:p w:rsidR="003E1FB1" w:rsidRPr="007E66FE" w:rsidRDefault="003E1FB1">
      <w:pPr>
        <w:rPr>
          <w:rFonts w:ascii="Courier New" w:hAnsi="Courier New" w:cs="Courier New"/>
          <w:b/>
        </w:rPr>
      </w:pPr>
    </w:p>
    <w:p w:rsidR="003E1FB1" w:rsidRPr="007E66FE" w:rsidRDefault="003E1FB1" w:rsidP="0077517F">
      <w:pPr>
        <w:rPr>
          <w:rFonts w:ascii="Courier New" w:hAnsi="Courier New" w:cs="Courier New"/>
          <w:b/>
        </w:rPr>
      </w:pPr>
      <w:r w:rsidRPr="007E66FE">
        <w:rPr>
          <w:rFonts w:ascii="Courier New" w:hAnsi="Courier New" w:cs="Courier New"/>
          <w:b/>
        </w:rPr>
        <w:tab/>
        <w:t>008</w:t>
      </w:r>
      <w:r w:rsidRPr="007E66FE">
        <w:rPr>
          <w:rFonts w:ascii="Courier New" w:hAnsi="Courier New" w:cs="Courier New"/>
          <w:b/>
        </w:rPr>
        <w:tab/>
        <w:t>EXT.</w:t>
      </w:r>
      <w:r w:rsidRPr="007E66FE">
        <w:rPr>
          <w:rFonts w:ascii="Courier New" w:hAnsi="Courier New" w:cs="Courier New"/>
          <w:b/>
        </w:rPr>
        <w:tab/>
        <w:t>GABLE ESTATES MANSION – DAY</w:t>
      </w:r>
      <w:r w:rsidRPr="007E66FE">
        <w:rPr>
          <w:rFonts w:ascii="Courier New" w:hAnsi="Courier New" w:cs="Courier New"/>
          <w:b/>
        </w:rPr>
        <w:tab/>
      </w:r>
      <w:r w:rsidRPr="007E66FE">
        <w:rPr>
          <w:rFonts w:ascii="Courier New" w:hAnsi="Courier New" w:cs="Courier New"/>
          <w:b/>
        </w:rPr>
        <w:tab/>
        <w:t xml:space="preserve">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008    </w:t>
      </w:r>
    </w:p>
    <w:p w:rsidR="003E1FB1" w:rsidRPr="007E66FE" w:rsidRDefault="003E1FB1" w:rsidP="0077517F">
      <w:pPr>
        <w:pStyle w:val="NoSpacing"/>
        <w:rPr>
          <w:rFonts w:ascii="Courier New" w:hAnsi="Courier New" w:cs="Courier New"/>
          <w:b/>
          <w:sz w:val="24"/>
          <w:szCs w:val="24"/>
        </w:rPr>
      </w:pPr>
    </w:p>
    <w:p w:rsidR="003E1FB1" w:rsidRPr="007E66FE" w:rsidRDefault="003E1FB1" w:rsidP="009242CC">
      <w:pPr>
        <w:pStyle w:val="NoSpacing"/>
        <w:ind w:left="1440"/>
        <w:rPr>
          <w:rFonts w:ascii="Courier New" w:hAnsi="Courier New" w:cs="Courier New"/>
          <w:b/>
          <w:sz w:val="24"/>
          <w:szCs w:val="24"/>
        </w:rPr>
      </w:pPr>
      <w:r w:rsidRPr="007E66FE">
        <w:rPr>
          <w:rFonts w:ascii="Courier New" w:hAnsi="Courier New" w:cs="Courier New"/>
          <w:b/>
          <w:sz w:val="24"/>
          <w:szCs w:val="24"/>
        </w:rPr>
        <w:t xml:space="preserve">To establish the $15 plus million Leucadendra Drive Rothschild residence with it guest house in the rear.   </w:t>
      </w:r>
    </w:p>
    <w:p w:rsidR="003E1FB1" w:rsidRPr="007E66FE" w:rsidRDefault="003E1FB1" w:rsidP="0077517F">
      <w:pPr>
        <w:pStyle w:val="NoSpacing"/>
        <w:rPr>
          <w:rFonts w:ascii="Courier New" w:hAnsi="Courier New" w:cs="Courier New"/>
          <w:b/>
          <w:sz w:val="24"/>
          <w:szCs w:val="24"/>
        </w:rPr>
      </w:pPr>
    </w:p>
    <w:p w:rsidR="003E1FB1" w:rsidRPr="007E66FE" w:rsidRDefault="003E1FB1" w:rsidP="0077517F">
      <w:pPr>
        <w:pStyle w:val="NoSpacing"/>
        <w:rPr>
          <w:rFonts w:ascii="Courier New" w:hAnsi="Courier New" w:cs="Courier New"/>
          <w:b/>
          <w:i/>
          <w:sz w:val="24"/>
          <w:szCs w:val="24"/>
        </w:rPr>
      </w:pPr>
      <w:r w:rsidRPr="007E66FE">
        <w:rPr>
          <w:rFonts w:ascii="Courier New" w:hAnsi="Courier New" w:cs="Courier New"/>
          <w:b/>
          <w:sz w:val="24"/>
          <w:szCs w:val="24"/>
        </w:rPr>
        <w:tab/>
      </w:r>
      <w:r w:rsidRPr="007E66FE">
        <w:rPr>
          <w:rFonts w:ascii="Courier New" w:hAnsi="Courier New" w:cs="Courier New"/>
          <w:b/>
          <w:sz w:val="24"/>
          <w:szCs w:val="24"/>
        </w:rPr>
        <w:tab/>
      </w:r>
      <w:r w:rsidRPr="007E66FE">
        <w:rPr>
          <w:rFonts w:ascii="Courier New" w:hAnsi="Courier New" w:cs="Courier New"/>
          <w:b/>
          <w:i/>
          <w:sz w:val="24"/>
          <w:szCs w:val="24"/>
        </w:rPr>
        <w:t>SUPERIMPOSE:</w:t>
      </w:r>
      <w:r w:rsidRPr="007E66FE">
        <w:rPr>
          <w:rFonts w:ascii="Courier New" w:hAnsi="Courier New" w:cs="Courier New"/>
          <w:b/>
          <w:i/>
          <w:sz w:val="24"/>
          <w:szCs w:val="24"/>
        </w:rPr>
        <w:tab/>
        <w:t xml:space="preserve">  THE ROTHSCHILD ESTATE </w:t>
      </w:r>
    </w:p>
    <w:p w:rsidR="003E1FB1" w:rsidRPr="007E66FE" w:rsidRDefault="003E1FB1" w:rsidP="0077517F">
      <w:pPr>
        <w:pStyle w:val="NoSpacing"/>
        <w:rPr>
          <w:rFonts w:ascii="Courier New" w:hAnsi="Courier New" w:cs="Courier New"/>
          <w:b/>
          <w:i/>
          <w:sz w:val="24"/>
          <w:szCs w:val="24"/>
        </w:rPr>
      </w:pP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t xml:space="preserve"> GABLE ESTATES </w:t>
      </w:r>
    </w:p>
    <w:p w:rsidR="003E1FB1" w:rsidRPr="007E66FE" w:rsidRDefault="003E1FB1" w:rsidP="0077517F">
      <w:pPr>
        <w:pStyle w:val="NoSpacing"/>
        <w:rPr>
          <w:rFonts w:ascii="Courier New" w:hAnsi="Courier New" w:cs="Courier New"/>
          <w:b/>
          <w:i/>
          <w:sz w:val="24"/>
          <w:szCs w:val="24"/>
        </w:rPr>
      </w:pP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r>
      <w:r w:rsidRPr="007E66FE">
        <w:rPr>
          <w:rFonts w:ascii="Courier New" w:hAnsi="Courier New" w:cs="Courier New"/>
          <w:b/>
          <w:i/>
          <w:sz w:val="24"/>
          <w:szCs w:val="24"/>
        </w:rPr>
        <w:tab/>
        <w:t xml:space="preserve"> MIAMI, FLORIDA  </w:t>
      </w:r>
    </w:p>
    <w:p w:rsidR="003E1FB1" w:rsidRPr="007E66FE" w:rsidRDefault="003E1FB1" w:rsidP="0077517F">
      <w:pPr>
        <w:pStyle w:val="NoSpacing"/>
        <w:rPr>
          <w:rFonts w:ascii="Courier New" w:hAnsi="Courier New" w:cs="Courier New"/>
          <w:b/>
          <w:sz w:val="24"/>
          <w:szCs w:val="24"/>
        </w:rPr>
      </w:pPr>
    </w:p>
    <w:p w:rsidR="003E1FB1" w:rsidRPr="007E66FE" w:rsidRDefault="003E1FB1" w:rsidP="0077517F">
      <w:pPr>
        <w:pStyle w:val="NoSpacing"/>
        <w:rPr>
          <w:rFonts w:ascii="Courier New" w:hAnsi="Courier New" w:cs="Courier New"/>
          <w:b/>
          <w:sz w:val="24"/>
          <w:szCs w:val="24"/>
        </w:rPr>
      </w:pPr>
      <w:r w:rsidRPr="007E66FE">
        <w:rPr>
          <w:rFonts w:ascii="Courier New" w:hAnsi="Courier New" w:cs="Courier New"/>
          <w:b/>
          <w:sz w:val="24"/>
          <w:szCs w:val="24"/>
        </w:rPr>
        <w:tab/>
        <w:t>009</w:t>
      </w:r>
      <w:r w:rsidRPr="007E66FE">
        <w:rPr>
          <w:rFonts w:ascii="Courier New" w:hAnsi="Courier New" w:cs="Courier New"/>
          <w:b/>
          <w:sz w:val="24"/>
          <w:szCs w:val="24"/>
        </w:rPr>
        <w:tab/>
        <w:t>INT.</w:t>
      </w:r>
      <w:r w:rsidRPr="007E66FE">
        <w:rPr>
          <w:rFonts w:ascii="Courier New" w:hAnsi="Courier New" w:cs="Courier New"/>
          <w:b/>
          <w:sz w:val="24"/>
          <w:szCs w:val="24"/>
        </w:rPr>
        <w:tab/>
        <w:t xml:space="preserve">DEN - ROTHSCHILD MANSION – DAY </w:t>
      </w:r>
      <w:r w:rsidRPr="007E66FE">
        <w:rPr>
          <w:rFonts w:ascii="Courier New" w:hAnsi="Courier New" w:cs="Courier New"/>
          <w:b/>
          <w:sz w:val="24"/>
          <w:szCs w:val="24"/>
        </w:rPr>
        <w:tab/>
      </w:r>
      <w:r w:rsidRPr="007E66FE">
        <w:rPr>
          <w:rFonts w:ascii="Courier New" w:hAnsi="Courier New" w:cs="Courier New"/>
          <w:b/>
          <w:sz w:val="24"/>
          <w:szCs w:val="24"/>
        </w:rPr>
        <w:tab/>
        <w:t xml:space="preserve"> </w:t>
      </w:r>
      <w:r w:rsidRPr="007E66FE">
        <w:rPr>
          <w:rFonts w:ascii="Courier New" w:hAnsi="Courier New" w:cs="Courier New"/>
          <w:b/>
          <w:sz w:val="24"/>
          <w:szCs w:val="24"/>
        </w:rPr>
        <w:tab/>
      </w:r>
      <w:r w:rsidRPr="007E66FE">
        <w:rPr>
          <w:rFonts w:ascii="Courier New" w:hAnsi="Courier New" w:cs="Courier New"/>
          <w:b/>
          <w:sz w:val="24"/>
          <w:szCs w:val="24"/>
        </w:rPr>
        <w:tab/>
      </w:r>
      <w:r w:rsidRPr="007E66FE">
        <w:rPr>
          <w:rFonts w:ascii="Courier New" w:hAnsi="Courier New" w:cs="Courier New"/>
          <w:b/>
          <w:sz w:val="24"/>
          <w:szCs w:val="24"/>
        </w:rPr>
        <w:tab/>
        <w:t xml:space="preserve"> 009  </w:t>
      </w:r>
    </w:p>
    <w:p w:rsidR="003E1FB1" w:rsidRPr="007E66FE" w:rsidRDefault="003E1FB1">
      <w:pPr>
        <w:rPr>
          <w:rFonts w:ascii="Courier New" w:hAnsi="Courier New" w:cs="Courier New"/>
          <w:b/>
        </w:rPr>
      </w:pPr>
    </w:p>
    <w:p w:rsidR="003E1FB1" w:rsidRPr="007E66FE" w:rsidRDefault="003E1FB1" w:rsidP="00C36D43">
      <w:pPr>
        <w:ind w:left="1440"/>
        <w:rPr>
          <w:rFonts w:ascii="Courier New" w:hAnsi="Courier New" w:cs="Courier New"/>
          <w:b/>
        </w:rPr>
      </w:pPr>
      <w:r w:rsidRPr="007E66FE">
        <w:rPr>
          <w:rFonts w:ascii="Courier New" w:hAnsi="Courier New" w:cs="Courier New"/>
          <w:b/>
        </w:rPr>
        <w:t xml:space="preserve">Sitting in her favorite stuffed chair, MARCELLE ROTHSCHILD is making a call on her land line.  </w:t>
      </w:r>
    </w:p>
    <w:p w:rsidR="003E1FB1" w:rsidRPr="007E66FE" w:rsidRDefault="003E1FB1" w:rsidP="00C36D43">
      <w:pPr>
        <w:rPr>
          <w:rFonts w:ascii="Courier New" w:hAnsi="Courier New" w:cs="Courier New"/>
          <w:b/>
        </w:rPr>
      </w:pPr>
    </w:p>
    <w:p w:rsidR="003E1FB1" w:rsidRPr="007E66FE" w:rsidRDefault="003E1FB1" w:rsidP="00C36D43">
      <w:pPr>
        <w:rPr>
          <w:rFonts w:ascii="Courier New" w:hAnsi="Courier New" w:cs="Courier New"/>
          <w:b/>
        </w:rPr>
      </w:pPr>
      <w:r w:rsidRPr="007E66FE">
        <w:rPr>
          <w:rFonts w:ascii="Courier New" w:hAnsi="Courier New" w:cs="Courier New"/>
          <w:b/>
        </w:rPr>
        <w:tab/>
        <w:t>010  EXT.</w:t>
      </w:r>
      <w:r w:rsidRPr="007E66FE">
        <w:rPr>
          <w:rFonts w:ascii="Courier New" w:hAnsi="Courier New" w:cs="Courier New"/>
          <w:b/>
        </w:rPr>
        <w:tab/>
        <w:t xml:space="preserve">SERIES OF SHOTS – S.F. FINANCIAL DISTRICT – DAY </w:t>
      </w:r>
      <w:r w:rsidRPr="007E66FE">
        <w:rPr>
          <w:rFonts w:ascii="Courier New" w:hAnsi="Courier New" w:cs="Courier New"/>
          <w:b/>
        </w:rPr>
        <w:tab/>
      </w:r>
      <w:r w:rsidRPr="007E66FE">
        <w:rPr>
          <w:rFonts w:ascii="Courier New" w:hAnsi="Courier New" w:cs="Courier New"/>
          <w:b/>
        </w:rPr>
        <w:tab/>
        <w:t xml:space="preserve"> 010  </w:t>
      </w:r>
    </w:p>
    <w:p w:rsidR="003E1FB1" w:rsidRPr="007E66FE" w:rsidRDefault="003E1FB1" w:rsidP="00C36D43">
      <w:pPr>
        <w:rPr>
          <w:rFonts w:ascii="Courier New" w:hAnsi="Courier New" w:cs="Courier New"/>
          <w:b/>
        </w:rPr>
      </w:pPr>
    </w:p>
    <w:p w:rsidR="003E1FB1" w:rsidRPr="007E66FE" w:rsidRDefault="003E1FB1" w:rsidP="007C3AA7">
      <w:pPr>
        <w:ind w:left="1440"/>
        <w:rPr>
          <w:rFonts w:ascii="Courier New" w:hAnsi="Courier New" w:cs="Courier New"/>
          <w:b/>
        </w:rPr>
      </w:pPr>
      <w:r w:rsidRPr="007E66FE">
        <w:rPr>
          <w:rFonts w:ascii="Courier New" w:hAnsi="Courier New" w:cs="Courier New"/>
          <w:b/>
        </w:rPr>
        <w:t xml:space="preserve">To establish the San Francisco Financial District Building wherein the international firm of Universal Imports occupies the 19th floor.   </w:t>
      </w:r>
    </w:p>
    <w:p w:rsidR="003E1FB1" w:rsidRPr="007E66FE" w:rsidRDefault="003E1FB1" w:rsidP="00C36D43">
      <w:pPr>
        <w:rPr>
          <w:rFonts w:ascii="Courier New" w:hAnsi="Courier New" w:cs="Courier New"/>
          <w:b/>
        </w:rPr>
      </w:pPr>
    </w:p>
    <w:p w:rsidR="003E1FB1" w:rsidRPr="007E66FE" w:rsidRDefault="003E1FB1" w:rsidP="007C3AA7">
      <w:pPr>
        <w:ind w:left="720" w:firstLine="720"/>
        <w:rPr>
          <w:rFonts w:ascii="Courier New" w:hAnsi="Courier New" w:cs="Courier New"/>
          <w:b/>
        </w:rPr>
      </w:pPr>
      <w:r w:rsidRPr="007E66FE">
        <w:rPr>
          <w:rFonts w:ascii="Courier New" w:hAnsi="Courier New" w:cs="Courier New"/>
          <w:b/>
        </w:rPr>
        <w:t xml:space="preserve">We HEAR the SOUND of a phone RINGING.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011</w:t>
      </w:r>
      <w:r w:rsidRPr="007E66FE">
        <w:rPr>
          <w:rFonts w:ascii="Courier New" w:hAnsi="Courier New" w:cs="Courier New"/>
          <w:b/>
        </w:rPr>
        <w:tab/>
        <w:t>INT.</w:t>
      </w:r>
      <w:r w:rsidRPr="007E66FE">
        <w:rPr>
          <w:rFonts w:ascii="Courier New" w:hAnsi="Courier New" w:cs="Courier New"/>
          <w:b/>
        </w:rPr>
        <w:tab/>
        <w:t xml:space="preserve">RECEPTION AREA – UNIVERSAL IMPORTS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011  </w:t>
      </w:r>
    </w:p>
    <w:p w:rsidR="003E1FB1" w:rsidRPr="007E66FE" w:rsidRDefault="003E1FB1">
      <w:pPr>
        <w:rPr>
          <w:rFonts w:ascii="Courier New" w:hAnsi="Courier New" w:cs="Courier New"/>
          <w:b/>
        </w:rPr>
      </w:pP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 xml:space="preserve">MARIANNE VALTAN answers the phone.  </w:t>
      </w:r>
    </w:p>
    <w:p w:rsidR="003E1FB1" w:rsidRPr="007E66FE" w:rsidRDefault="003E1FB1" w:rsidP="000C5CE9">
      <w:pPr>
        <w:ind w:left="720" w:firstLine="720"/>
        <w:rPr>
          <w:rFonts w:ascii="Courier New" w:hAnsi="Courier New" w:cs="Courier New"/>
          <w:b/>
        </w:rPr>
      </w:pP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MISS VALTAN  </w:t>
      </w:r>
    </w:p>
    <w:p w:rsidR="003E1FB1" w:rsidRPr="007E66FE" w:rsidRDefault="003E1FB1" w:rsidP="00677F6D">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Universal Imports.  </w:t>
      </w: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(beat)  </w:t>
      </w: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t>Robin Templar?</w:t>
      </w:r>
      <w:r>
        <w:rPr>
          <w:rFonts w:ascii="Courier New" w:hAnsi="Courier New" w:cs="Courier New"/>
          <w:b/>
        </w:rPr>
        <w:t>?</w:t>
      </w:r>
      <w:r w:rsidRPr="007E66FE">
        <w:rPr>
          <w:rFonts w:ascii="Courier New" w:hAnsi="Courier New" w:cs="Courier New"/>
          <w:b/>
        </w:rPr>
        <w:t xml:space="preserve"> ...One moment.  </w:t>
      </w:r>
    </w:p>
    <w:p w:rsidR="003E1FB1" w:rsidRPr="007E66FE" w:rsidRDefault="003E1FB1" w:rsidP="00677F6D">
      <w:pPr>
        <w:rPr>
          <w:rFonts w:ascii="Courier New" w:hAnsi="Courier New" w:cs="Courier New"/>
          <w:b/>
        </w:rPr>
      </w:pPr>
    </w:p>
    <w:p w:rsidR="003E1FB1" w:rsidRPr="007E66FE" w:rsidRDefault="003E1FB1" w:rsidP="00677F6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Marianne flips the intercom switch.  </w:t>
      </w:r>
    </w:p>
    <w:p w:rsidR="003E1FB1" w:rsidRPr="007E66FE" w:rsidRDefault="003E1FB1" w:rsidP="00677F6D">
      <w:pPr>
        <w:rPr>
          <w:rFonts w:ascii="Courier New" w:hAnsi="Courier New" w:cs="Courier New"/>
          <w:b/>
        </w:rPr>
      </w:pPr>
    </w:p>
    <w:p w:rsidR="003E1FB1" w:rsidRPr="007E66FE" w:rsidRDefault="003E1FB1" w:rsidP="00677F6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MISS VALTAN  </w:t>
      </w:r>
    </w:p>
    <w:p w:rsidR="003E1FB1" w:rsidRPr="007E66FE" w:rsidRDefault="003E1FB1" w:rsidP="00677F6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(continuing)  </w:t>
      </w:r>
    </w:p>
    <w:p w:rsidR="003E1FB1" w:rsidRPr="007E66FE" w:rsidRDefault="003E1FB1" w:rsidP="00677F6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 Fletcher. ...A Mrs. Rothschild is </w:t>
      </w:r>
    </w:p>
    <w:p w:rsidR="003E1FB1" w:rsidRPr="007E66FE" w:rsidRDefault="003E1FB1" w:rsidP="008B7C9E">
      <w:pPr>
        <w:ind w:left="2160" w:firstLine="720"/>
        <w:rPr>
          <w:rFonts w:ascii="Courier New" w:hAnsi="Courier New" w:cs="Courier New"/>
          <w:b/>
        </w:rPr>
      </w:pPr>
      <w:r w:rsidRPr="007E66FE">
        <w:rPr>
          <w:rFonts w:ascii="Courier New" w:hAnsi="Courier New" w:cs="Courier New"/>
          <w:b/>
        </w:rPr>
        <w:t xml:space="preserve">calling for Robin Templar on line two.  </w:t>
      </w:r>
    </w:p>
    <w:p w:rsidR="003E1FB1" w:rsidRPr="007E66FE" w:rsidRDefault="003E1FB1" w:rsidP="009242CC">
      <w:pPr>
        <w:rPr>
          <w:rFonts w:ascii="Courier New" w:hAnsi="Courier New" w:cs="Courier New"/>
          <w:b/>
        </w:rPr>
      </w:pPr>
    </w:p>
    <w:p w:rsidR="003E1FB1" w:rsidRPr="007E66FE" w:rsidRDefault="003E1FB1" w:rsidP="008B7C9E">
      <w:pPr>
        <w:ind w:left="216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004  </w:t>
      </w:r>
    </w:p>
    <w:p w:rsidR="003E1FB1" w:rsidRPr="007E66FE" w:rsidRDefault="003E1FB1" w:rsidP="00677F6D">
      <w:pPr>
        <w:rPr>
          <w:rFonts w:ascii="Courier New" w:hAnsi="Courier New" w:cs="Courier New"/>
          <w:b/>
        </w:rPr>
      </w:pPr>
    </w:p>
    <w:p w:rsidR="003E1FB1" w:rsidRPr="007E66FE" w:rsidRDefault="003E1FB1" w:rsidP="00677F6D">
      <w:pPr>
        <w:rPr>
          <w:rFonts w:ascii="Courier New" w:hAnsi="Courier New" w:cs="Courier New"/>
          <w:b/>
        </w:rPr>
      </w:pPr>
      <w:r w:rsidRPr="007E66FE">
        <w:rPr>
          <w:rFonts w:ascii="Courier New" w:hAnsi="Courier New" w:cs="Courier New"/>
          <w:b/>
        </w:rPr>
        <w:tab/>
        <w:t>012</w:t>
      </w:r>
      <w:r w:rsidRPr="007E66FE">
        <w:rPr>
          <w:rFonts w:ascii="Courier New" w:hAnsi="Courier New" w:cs="Courier New"/>
          <w:b/>
        </w:rPr>
        <w:tab/>
        <w:t>INT.</w:t>
      </w:r>
      <w:r w:rsidRPr="007E66FE">
        <w:rPr>
          <w:rFonts w:ascii="Courier New" w:hAnsi="Courier New" w:cs="Courier New"/>
          <w:b/>
        </w:rPr>
        <w:tab/>
        <w:t xml:space="preserve">CEO OFFICE OF HARRY FLETCHER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012  </w:t>
      </w:r>
    </w:p>
    <w:p w:rsidR="003E1FB1" w:rsidRPr="007E66FE" w:rsidRDefault="003E1FB1" w:rsidP="00677F6D">
      <w:pPr>
        <w:rPr>
          <w:rFonts w:ascii="Courier New" w:hAnsi="Courier New" w:cs="Courier New"/>
          <w:b/>
        </w:rPr>
      </w:pP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0C5CE9">
      <w:pPr>
        <w:ind w:left="720" w:firstLine="720"/>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Thank you, Miss Valtan. ...I’ll take </w:t>
      </w:r>
    </w:p>
    <w:p w:rsidR="003E1FB1" w:rsidRPr="007E66FE" w:rsidRDefault="003E1FB1" w:rsidP="00186FFD">
      <w:pPr>
        <w:ind w:left="2160" w:firstLine="720"/>
        <w:rPr>
          <w:rFonts w:ascii="Courier New" w:hAnsi="Courier New" w:cs="Courier New"/>
          <w:b/>
        </w:rPr>
      </w:pPr>
      <w:r w:rsidRPr="007E66FE">
        <w:rPr>
          <w:rFonts w:ascii="Courier New" w:hAnsi="Courier New" w:cs="Courier New"/>
          <w:b/>
        </w:rPr>
        <w:t xml:space="preserve">the call.  </w:t>
      </w:r>
    </w:p>
    <w:p w:rsidR="003E1FB1" w:rsidRPr="007E66FE" w:rsidRDefault="003E1FB1" w:rsidP="008B7C9E">
      <w:pPr>
        <w:rPr>
          <w:rFonts w:ascii="Courier New" w:hAnsi="Courier New" w:cs="Courier New"/>
          <w:b/>
        </w:rPr>
      </w:pPr>
    </w:p>
    <w:p w:rsidR="003E1FB1" w:rsidRPr="007E66FE" w:rsidRDefault="003E1FB1" w:rsidP="00F3357A">
      <w:pPr>
        <w:ind w:left="1440"/>
        <w:rPr>
          <w:rFonts w:ascii="Courier New" w:hAnsi="Courier New" w:cs="Courier New"/>
          <w:b/>
        </w:rPr>
      </w:pPr>
      <w:r w:rsidRPr="007E66FE">
        <w:rPr>
          <w:rFonts w:ascii="Courier New" w:hAnsi="Courier New" w:cs="Courier New"/>
          <w:b/>
        </w:rPr>
        <w:t xml:space="preserve">HARRY FLETCHER picks up the phone’s handset and presses the button for line two.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...Robin Templar.  What </w:t>
      </w:r>
    </w:p>
    <w:p w:rsidR="003E1FB1" w:rsidRPr="007E66FE" w:rsidRDefault="003E1FB1" w:rsidP="00F3357A">
      <w:pPr>
        <w:ind w:left="2160" w:firstLine="720"/>
        <w:rPr>
          <w:rFonts w:ascii="Courier New" w:hAnsi="Courier New" w:cs="Courier New"/>
          <w:b/>
        </w:rPr>
      </w:pPr>
      <w:r w:rsidRPr="007E66FE">
        <w:rPr>
          <w:rFonts w:ascii="Courier New" w:hAnsi="Courier New" w:cs="Courier New"/>
          <w:b/>
        </w:rPr>
        <w:t xml:space="preserve">can I do for you?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INTERCUT WITH:  </w:t>
      </w:r>
    </w:p>
    <w:p w:rsidR="003E1FB1" w:rsidRPr="007E66FE" w:rsidRDefault="003E1FB1" w:rsidP="008B7C9E">
      <w:pPr>
        <w:rPr>
          <w:rFonts w:ascii="Courier New" w:hAnsi="Courier New" w:cs="Courier New"/>
          <w:b/>
        </w:rPr>
      </w:pPr>
    </w:p>
    <w:p w:rsidR="003E1FB1" w:rsidRPr="007E66FE" w:rsidRDefault="003E1FB1" w:rsidP="00F3357A">
      <w:pPr>
        <w:pStyle w:val="NoSpacing"/>
        <w:rPr>
          <w:rFonts w:ascii="Courier New" w:hAnsi="Courier New" w:cs="Courier New"/>
          <w:b/>
          <w:sz w:val="24"/>
          <w:szCs w:val="24"/>
        </w:rPr>
      </w:pPr>
      <w:r w:rsidRPr="007E66FE">
        <w:rPr>
          <w:rFonts w:ascii="Courier New" w:hAnsi="Courier New" w:cs="Courier New"/>
          <w:b/>
          <w:sz w:val="24"/>
          <w:szCs w:val="24"/>
        </w:rPr>
        <w:tab/>
        <w:t>013</w:t>
      </w:r>
      <w:r w:rsidRPr="007E66FE">
        <w:rPr>
          <w:rFonts w:ascii="Courier New" w:hAnsi="Courier New" w:cs="Courier New"/>
          <w:b/>
          <w:sz w:val="24"/>
          <w:szCs w:val="24"/>
        </w:rPr>
        <w:tab/>
        <w:t>INT.</w:t>
      </w:r>
      <w:r w:rsidRPr="007E66FE">
        <w:rPr>
          <w:rFonts w:ascii="Courier New" w:hAnsi="Courier New" w:cs="Courier New"/>
          <w:b/>
          <w:sz w:val="24"/>
          <w:szCs w:val="24"/>
        </w:rPr>
        <w:tab/>
        <w:t xml:space="preserve">DEN - ROTHSCHILD MANSION – DAY </w:t>
      </w:r>
      <w:r w:rsidRPr="007E66FE">
        <w:rPr>
          <w:rFonts w:ascii="Courier New" w:hAnsi="Courier New" w:cs="Courier New"/>
          <w:b/>
          <w:sz w:val="24"/>
          <w:szCs w:val="24"/>
        </w:rPr>
        <w:tab/>
      </w:r>
      <w:r w:rsidRPr="007E66FE">
        <w:rPr>
          <w:rFonts w:ascii="Courier New" w:hAnsi="Courier New" w:cs="Courier New"/>
          <w:b/>
          <w:sz w:val="24"/>
          <w:szCs w:val="24"/>
        </w:rPr>
        <w:tab/>
        <w:t xml:space="preserve"> </w:t>
      </w:r>
      <w:r w:rsidRPr="007E66FE">
        <w:rPr>
          <w:rFonts w:ascii="Courier New" w:hAnsi="Courier New" w:cs="Courier New"/>
          <w:b/>
          <w:sz w:val="24"/>
          <w:szCs w:val="24"/>
        </w:rPr>
        <w:tab/>
      </w:r>
      <w:r w:rsidRPr="007E66FE">
        <w:rPr>
          <w:rFonts w:ascii="Courier New" w:hAnsi="Courier New" w:cs="Courier New"/>
          <w:b/>
          <w:sz w:val="24"/>
          <w:szCs w:val="24"/>
        </w:rPr>
        <w:tab/>
      </w:r>
      <w:r w:rsidRPr="007E66FE">
        <w:rPr>
          <w:rFonts w:ascii="Courier New" w:hAnsi="Courier New" w:cs="Courier New"/>
          <w:b/>
          <w:sz w:val="24"/>
          <w:szCs w:val="24"/>
        </w:rPr>
        <w:tab/>
        <w:t xml:space="preserve"> 013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 need your help in finding my daughter.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What about your daughter?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Her name is Lalou Gancia.  She lives in </w:t>
      </w:r>
    </w:p>
    <w:p w:rsidR="003E1FB1" w:rsidRPr="007E66FE" w:rsidRDefault="003E1FB1" w:rsidP="00C267D6">
      <w:pPr>
        <w:ind w:left="2160" w:firstLine="720"/>
        <w:rPr>
          <w:rFonts w:ascii="Courier New" w:hAnsi="Courier New" w:cs="Courier New"/>
          <w:b/>
        </w:rPr>
      </w:pPr>
      <w:r w:rsidRPr="007E66FE">
        <w:rPr>
          <w:rFonts w:ascii="Courier New" w:hAnsi="Courier New" w:cs="Courier New"/>
          <w:b/>
        </w:rPr>
        <w:t xml:space="preserve">Paris with her husband, Piero Gancia.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The Formula One driver?  </w:t>
      </w:r>
    </w:p>
    <w:p w:rsidR="003E1FB1" w:rsidRPr="007E66FE" w:rsidRDefault="003E1FB1" w:rsidP="008B7C9E">
      <w:pPr>
        <w:rPr>
          <w:rFonts w:ascii="Courier New" w:hAnsi="Courier New" w:cs="Courier New"/>
          <w:b/>
        </w:rPr>
      </w:pP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MRS. ROTHSCHILD  </w:t>
      </w:r>
    </w:p>
    <w:p w:rsidR="003E1FB1" w:rsidRPr="007E66FE" w:rsidRDefault="003E1FB1" w:rsidP="008B7C9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That’s him.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(beat)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Police found her Mercedes on the high-</w:t>
      </w:r>
    </w:p>
    <w:p w:rsidR="003E1FB1" w:rsidRPr="007E66FE" w:rsidRDefault="003E1FB1" w:rsidP="00C267D6">
      <w:pPr>
        <w:ind w:left="2160" w:firstLine="720"/>
        <w:rPr>
          <w:rFonts w:ascii="Courier New" w:hAnsi="Courier New" w:cs="Courier New"/>
          <w:b/>
        </w:rPr>
      </w:pPr>
      <w:r w:rsidRPr="007E66FE">
        <w:rPr>
          <w:rFonts w:ascii="Courier New" w:hAnsi="Courier New" w:cs="Courier New"/>
          <w:b/>
        </w:rPr>
        <w:t xml:space="preserve">way to Versailles.  It apparently left </w:t>
      </w:r>
    </w:p>
    <w:p w:rsidR="003E1FB1" w:rsidRPr="007E66FE" w:rsidRDefault="003E1FB1" w:rsidP="00C267D6">
      <w:pPr>
        <w:ind w:left="2160" w:firstLine="720"/>
        <w:rPr>
          <w:rFonts w:ascii="Courier New" w:hAnsi="Courier New" w:cs="Courier New"/>
          <w:b/>
        </w:rPr>
      </w:pPr>
      <w:r w:rsidRPr="007E66FE">
        <w:rPr>
          <w:rFonts w:ascii="Courier New" w:hAnsi="Courier New" w:cs="Courier New"/>
          <w:b/>
        </w:rPr>
        <w:t xml:space="preserve">the highway at a high rate of speed.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(beat)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Her blood was found at the scene but </w:t>
      </w:r>
    </w:p>
    <w:p w:rsidR="003E1FB1" w:rsidRPr="007E66FE" w:rsidRDefault="003E1FB1" w:rsidP="00FD2510">
      <w:pPr>
        <w:ind w:left="2160" w:firstLine="720"/>
        <w:rPr>
          <w:rFonts w:ascii="Courier New" w:hAnsi="Courier New" w:cs="Courier New"/>
          <w:b/>
        </w:rPr>
      </w:pPr>
      <w:r w:rsidRPr="007E66FE">
        <w:rPr>
          <w:rFonts w:ascii="Courier New" w:hAnsi="Courier New" w:cs="Courier New"/>
          <w:b/>
        </w:rPr>
        <w:t xml:space="preserve">she was nowhere to be found. ...Brake </w:t>
      </w:r>
    </w:p>
    <w:p w:rsidR="003E1FB1" w:rsidRPr="007E66FE" w:rsidRDefault="003E1FB1" w:rsidP="00FD2510">
      <w:pPr>
        <w:ind w:left="2160" w:firstLine="720"/>
        <w:rPr>
          <w:rFonts w:ascii="Courier New" w:hAnsi="Courier New" w:cs="Courier New"/>
          <w:b/>
        </w:rPr>
      </w:pPr>
      <w:r w:rsidRPr="007E66FE">
        <w:rPr>
          <w:rFonts w:ascii="Courier New" w:hAnsi="Courier New" w:cs="Courier New"/>
          <w:b/>
        </w:rPr>
        <w:t xml:space="preserve">line was found to have been perforated.  </w:t>
      </w:r>
    </w:p>
    <w:p w:rsidR="003E1FB1" w:rsidRPr="007E66FE" w:rsidRDefault="003E1FB1" w:rsidP="00F335BA">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Is there a reason she was headed for </w:t>
      </w:r>
    </w:p>
    <w:p w:rsidR="003E1FB1" w:rsidRPr="007E66FE" w:rsidRDefault="003E1FB1" w:rsidP="00F335BA">
      <w:pPr>
        <w:ind w:left="2160" w:firstLine="720"/>
        <w:rPr>
          <w:rFonts w:ascii="Courier New" w:hAnsi="Courier New" w:cs="Courier New"/>
          <w:b/>
        </w:rPr>
      </w:pPr>
      <w:r w:rsidRPr="007E66FE">
        <w:rPr>
          <w:rFonts w:ascii="Courier New" w:hAnsi="Courier New" w:cs="Courier New"/>
          <w:b/>
        </w:rPr>
        <w:t xml:space="preserve">Versailles?  </w:t>
      </w:r>
    </w:p>
    <w:p w:rsidR="003E1FB1" w:rsidRPr="007E66FE" w:rsidRDefault="003E1FB1" w:rsidP="00D1534B">
      <w:pPr>
        <w:rPr>
          <w:rFonts w:ascii="Courier New" w:hAnsi="Courier New" w:cs="Courier New"/>
          <w:b/>
        </w:rPr>
      </w:pP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She’s a very successful screenwriter.  </w:t>
      </w:r>
    </w:p>
    <w:p w:rsidR="003E1FB1" w:rsidRPr="007E66FE" w:rsidRDefault="003E1FB1" w:rsidP="00A81D2B">
      <w:pPr>
        <w:ind w:left="2160" w:firstLine="720"/>
        <w:rPr>
          <w:rFonts w:ascii="Courier New" w:hAnsi="Courier New" w:cs="Courier New"/>
          <w:b/>
        </w:rPr>
      </w:pPr>
      <w:r w:rsidRPr="007E66FE">
        <w:rPr>
          <w:rFonts w:ascii="Courier New" w:hAnsi="Courier New" w:cs="Courier New"/>
          <w:b/>
        </w:rPr>
        <w:t xml:space="preserve">Whenever she’d get stressed out over her </w:t>
      </w:r>
    </w:p>
    <w:p w:rsidR="003E1FB1" w:rsidRPr="007E66FE" w:rsidRDefault="003E1FB1" w:rsidP="00186FF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(MORE)  </w:t>
      </w:r>
    </w:p>
    <w:p w:rsidR="003E1FB1" w:rsidRPr="007E66FE" w:rsidRDefault="003E1FB1" w:rsidP="00186FFD">
      <w:pPr>
        <w:rPr>
          <w:rFonts w:ascii="Courier New" w:hAnsi="Courier New" w:cs="Courier New"/>
          <w:b/>
        </w:rPr>
      </w:pPr>
    </w:p>
    <w:p w:rsidR="003E1FB1" w:rsidRPr="007E66FE" w:rsidRDefault="003E1FB1" w:rsidP="00186FF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005  </w:t>
      </w:r>
    </w:p>
    <w:p w:rsidR="003E1FB1" w:rsidRPr="007E66FE" w:rsidRDefault="003E1FB1" w:rsidP="00186FFD">
      <w:pPr>
        <w:rPr>
          <w:rFonts w:ascii="Courier New" w:hAnsi="Courier New" w:cs="Courier New"/>
          <w:b/>
        </w:rPr>
      </w:pPr>
    </w:p>
    <w:p w:rsidR="003E1FB1" w:rsidRPr="007E66FE" w:rsidRDefault="003E1FB1" w:rsidP="00186FFD">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(Cont.)  </w:t>
      </w:r>
    </w:p>
    <w:p w:rsidR="003E1FB1" w:rsidRPr="007E66FE" w:rsidRDefault="003E1FB1" w:rsidP="00186FFD">
      <w:pPr>
        <w:ind w:left="2160" w:firstLine="720"/>
        <w:rPr>
          <w:rFonts w:ascii="Courier New" w:hAnsi="Courier New" w:cs="Courier New"/>
          <w:b/>
        </w:rPr>
      </w:pPr>
      <w:r w:rsidRPr="007E66FE">
        <w:rPr>
          <w:rFonts w:ascii="Courier New" w:hAnsi="Courier New" w:cs="Courier New"/>
          <w:b/>
        </w:rPr>
        <w:t xml:space="preserve">work, she would check into the Trianon </w:t>
      </w:r>
    </w:p>
    <w:p w:rsidR="003E1FB1" w:rsidRPr="007E66FE" w:rsidRDefault="003E1FB1" w:rsidP="00A81D2B">
      <w:pPr>
        <w:ind w:left="2160" w:firstLine="720"/>
        <w:rPr>
          <w:rFonts w:ascii="Courier New" w:hAnsi="Courier New" w:cs="Courier New"/>
          <w:b/>
        </w:rPr>
      </w:pPr>
      <w:r w:rsidRPr="007E66FE">
        <w:rPr>
          <w:rFonts w:ascii="Courier New" w:hAnsi="Courier New" w:cs="Courier New"/>
          <w:b/>
        </w:rPr>
        <w:t xml:space="preserve">Hotel and Spa, across from the Palace.  </w:t>
      </w:r>
    </w:p>
    <w:p w:rsidR="003E1FB1" w:rsidRPr="007E66FE" w:rsidRDefault="003E1FB1" w:rsidP="00D1534B">
      <w:pPr>
        <w:rPr>
          <w:rFonts w:ascii="Courier New" w:hAnsi="Courier New" w:cs="Courier New"/>
          <w:b/>
        </w:rPr>
      </w:pPr>
    </w:p>
    <w:p w:rsidR="003E1FB1" w:rsidRPr="007E66FE" w:rsidRDefault="003E1FB1" w:rsidP="00F335BA">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How badly was the Mercedes damaged?  </w:t>
      </w:r>
    </w:p>
    <w:p w:rsidR="003E1FB1" w:rsidRPr="007E66FE" w:rsidRDefault="003E1FB1" w:rsidP="00D1534B">
      <w:pPr>
        <w:rPr>
          <w:rFonts w:ascii="Courier New" w:hAnsi="Courier New" w:cs="Courier New"/>
          <w:b/>
        </w:rPr>
      </w:pP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MRS. ROTHSCHILD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Police surmise that despite the blood, </w:t>
      </w:r>
    </w:p>
    <w:p w:rsidR="003E1FB1" w:rsidRPr="007E66FE" w:rsidRDefault="003E1FB1" w:rsidP="00C57A77">
      <w:pPr>
        <w:ind w:left="2160" w:firstLine="720"/>
        <w:rPr>
          <w:rFonts w:ascii="Courier New" w:hAnsi="Courier New" w:cs="Courier New"/>
          <w:b/>
        </w:rPr>
      </w:pPr>
      <w:r w:rsidRPr="007E66FE">
        <w:rPr>
          <w:rFonts w:ascii="Courier New" w:hAnsi="Courier New" w:cs="Courier New"/>
          <w:b/>
        </w:rPr>
        <w:t xml:space="preserve">she could have possibly survived.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(beat)  </w:t>
      </w:r>
    </w:p>
    <w:p w:rsidR="003E1FB1" w:rsidRPr="007E66FE" w:rsidRDefault="003E1FB1" w:rsidP="00D1534B">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 know you’re a good...but </w:t>
      </w:r>
      <w:r w:rsidRPr="007E66FE">
        <w:rPr>
          <w:rFonts w:ascii="Courier New" w:hAnsi="Courier New" w:cs="Courier New"/>
          <w:b/>
          <w:i/>
        </w:rPr>
        <w:t>resourceful</w:t>
      </w:r>
      <w:r w:rsidRPr="007E66FE">
        <w:rPr>
          <w:rFonts w:ascii="Courier New" w:hAnsi="Courier New" w:cs="Courier New"/>
          <w:b/>
        </w:rPr>
        <w:t xml:space="preserve"> </w:t>
      </w:r>
    </w:p>
    <w:p w:rsidR="003E1FB1" w:rsidRPr="007E66FE" w:rsidRDefault="003E1FB1" w:rsidP="00D1534B">
      <w:pPr>
        <w:ind w:left="2160" w:firstLine="720"/>
        <w:rPr>
          <w:rFonts w:ascii="Courier New" w:hAnsi="Courier New" w:cs="Courier New"/>
          <w:b/>
        </w:rPr>
      </w:pPr>
      <w:r w:rsidRPr="007E66FE">
        <w:rPr>
          <w:rFonts w:ascii="Courier New" w:hAnsi="Courier New" w:cs="Courier New"/>
          <w:b/>
        </w:rPr>
        <w:t xml:space="preserve">man.  By </w:t>
      </w:r>
      <w:r w:rsidRPr="007E66FE">
        <w:rPr>
          <w:rFonts w:ascii="Courier New" w:hAnsi="Courier New" w:cs="Courier New"/>
          <w:b/>
          <w:i/>
        </w:rPr>
        <w:t>resourceful</w:t>
      </w:r>
      <w:r w:rsidRPr="007E66FE">
        <w:rPr>
          <w:rFonts w:ascii="Courier New" w:hAnsi="Courier New" w:cs="Courier New"/>
          <w:b/>
        </w:rPr>
        <w:t xml:space="preserve">...I think you know </w:t>
      </w:r>
    </w:p>
    <w:p w:rsidR="003E1FB1" w:rsidRPr="007E66FE" w:rsidRDefault="003E1FB1" w:rsidP="00C57A77">
      <w:pPr>
        <w:ind w:left="2160" w:firstLine="720"/>
        <w:rPr>
          <w:rFonts w:ascii="Courier New" w:hAnsi="Courier New" w:cs="Courier New"/>
          <w:b/>
        </w:rPr>
      </w:pPr>
      <w:r w:rsidRPr="007E66FE">
        <w:rPr>
          <w:rFonts w:ascii="Courier New" w:hAnsi="Courier New" w:cs="Courier New"/>
          <w:b/>
        </w:rPr>
        <w:t xml:space="preserve">what I mean. ...If anyone can find Lalou, </w:t>
      </w:r>
    </w:p>
    <w:p w:rsidR="003E1FB1" w:rsidRPr="007E66FE" w:rsidRDefault="003E1FB1" w:rsidP="00C57A77">
      <w:pPr>
        <w:ind w:left="2160" w:firstLine="720"/>
        <w:rPr>
          <w:rFonts w:ascii="Courier New" w:hAnsi="Courier New" w:cs="Courier New"/>
          <w:b/>
        </w:rPr>
      </w:pPr>
      <w:r w:rsidRPr="007E66FE">
        <w:rPr>
          <w:rFonts w:ascii="Courier New" w:hAnsi="Courier New" w:cs="Courier New"/>
          <w:b/>
        </w:rPr>
        <w:t xml:space="preserve">it’s you. ...Just name your fee.  </w:t>
      </w:r>
    </w:p>
    <w:p w:rsidR="003E1FB1" w:rsidRPr="007E66FE" w:rsidRDefault="003E1FB1" w:rsidP="00CA2D5A">
      <w:pPr>
        <w:rPr>
          <w:rFonts w:ascii="Courier New" w:hAnsi="Courier New" w:cs="Courier New"/>
          <w:b/>
        </w:rPr>
      </w:pPr>
    </w:p>
    <w:p w:rsidR="003E1FB1" w:rsidRPr="007E66FE" w:rsidRDefault="003E1FB1" w:rsidP="00CA2D5A">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CA2D5A">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Let me look into it.  I’ll get back to </w:t>
      </w:r>
    </w:p>
    <w:p w:rsidR="003E1FB1" w:rsidRPr="007E66FE" w:rsidRDefault="003E1FB1" w:rsidP="001C27FF">
      <w:pPr>
        <w:ind w:left="2160" w:firstLine="720"/>
        <w:rPr>
          <w:rFonts w:ascii="Courier New" w:hAnsi="Courier New" w:cs="Courier New"/>
          <w:b/>
        </w:rPr>
      </w:pPr>
      <w:r w:rsidRPr="007E66FE">
        <w:rPr>
          <w:rFonts w:ascii="Courier New" w:hAnsi="Courier New" w:cs="Courier New"/>
          <w:b/>
        </w:rPr>
        <w:t xml:space="preserve">you. ...And for you, Mrs. Rothschild, </w:t>
      </w:r>
    </w:p>
    <w:p w:rsidR="003E1FB1" w:rsidRPr="007E66FE" w:rsidRDefault="003E1FB1" w:rsidP="001C27FF">
      <w:pPr>
        <w:ind w:left="2160" w:firstLine="720"/>
        <w:rPr>
          <w:rFonts w:ascii="Courier New" w:hAnsi="Courier New" w:cs="Courier New"/>
          <w:b/>
        </w:rPr>
      </w:pPr>
      <w:r w:rsidRPr="007E66FE">
        <w:rPr>
          <w:rFonts w:ascii="Courier New" w:hAnsi="Courier New" w:cs="Courier New"/>
          <w:b/>
        </w:rPr>
        <w:t xml:space="preserve">there will be no fee.   </w:t>
      </w:r>
    </w:p>
    <w:p w:rsidR="003E1FB1" w:rsidRPr="007E66FE" w:rsidRDefault="003E1FB1" w:rsidP="00CA2D5A">
      <w:pPr>
        <w:rPr>
          <w:rFonts w:ascii="Courier New" w:hAnsi="Courier New" w:cs="Courier New"/>
          <w:b/>
        </w:rPr>
      </w:pPr>
    </w:p>
    <w:p w:rsidR="003E1FB1" w:rsidRPr="007E66FE" w:rsidRDefault="003E1FB1" w:rsidP="00CA2D5A">
      <w:pPr>
        <w:rPr>
          <w:rFonts w:ascii="Courier New" w:hAnsi="Courier New" w:cs="Courier New"/>
          <w:b/>
        </w:rPr>
      </w:pPr>
      <w:r w:rsidRPr="007E66FE">
        <w:rPr>
          <w:rFonts w:ascii="Courier New" w:hAnsi="Courier New" w:cs="Courier New"/>
          <w:b/>
        </w:rPr>
        <w:tab/>
        <w:t>014</w:t>
      </w:r>
      <w:r w:rsidRPr="007E66FE">
        <w:rPr>
          <w:rFonts w:ascii="Courier New" w:hAnsi="Courier New" w:cs="Courier New"/>
          <w:b/>
        </w:rPr>
        <w:tab/>
        <w:t>EXT.</w:t>
      </w:r>
      <w:r w:rsidRPr="007E66FE">
        <w:rPr>
          <w:rFonts w:ascii="Courier New" w:hAnsi="Courier New" w:cs="Courier New"/>
          <w:b/>
        </w:rPr>
        <w:tab/>
        <w:t>SAN FRANCISCO MARINA – NEAR SUNSET</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Pr>
          <w:rFonts w:ascii="Courier New" w:hAnsi="Courier New" w:cs="Courier New"/>
          <w:b/>
        </w:rPr>
        <w:t xml:space="preserve"> </w:t>
      </w:r>
      <w:r w:rsidRPr="007E66FE">
        <w:rPr>
          <w:rFonts w:ascii="Courier New" w:hAnsi="Courier New" w:cs="Courier New"/>
          <w:b/>
        </w:rPr>
        <w:t xml:space="preserve">014  </w:t>
      </w:r>
    </w:p>
    <w:p w:rsidR="003E1FB1" w:rsidRPr="007E66FE" w:rsidRDefault="003E1FB1" w:rsidP="00CA2D5A">
      <w:pPr>
        <w:rPr>
          <w:rFonts w:ascii="Courier New" w:hAnsi="Courier New" w:cs="Courier New"/>
          <w:b/>
        </w:rPr>
      </w:pPr>
    </w:p>
    <w:p w:rsidR="003E1FB1" w:rsidRPr="007E66FE" w:rsidRDefault="003E1FB1" w:rsidP="00023A3E">
      <w:pPr>
        <w:ind w:left="1440"/>
        <w:rPr>
          <w:rFonts w:ascii="Courier New" w:hAnsi="Courier New" w:cs="Courier New"/>
          <w:b/>
        </w:rPr>
      </w:pPr>
      <w:r w:rsidRPr="007E66FE">
        <w:rPr>
          <w:rFonts w:ascii="Courier New" w:hAnsi="Courier New" w:cs="Courier New"/>
          <w:b/>
        </w:rPr>
        <w:t xml:space="preserve">To establish the marina and the 90 foot, twin mast schooner moored on the end of one of its many piers.  </w:t>
      </w:r>
    </w:p>
    <w:p w:rsidR="003E1FB1" w:rsidRPr="007E66FE" w:rsidRDefault="003E1FB1" w:rsidP="00CA2D5A">
      <w:pPr>
        <w:rPr>
          <w:rFonts w:ascii="Courier New" w:hAnsi="Courier New" w:cs="Courier New"/>
          <w:b/>
        </w:rPr>
      </w:pPr>
    </w:p>
    <w:p w:rsidR="003E1FB1" w:rsidRPr="007E66FE" w:rsidRDefault="003E1FB1" w:rsidP="00533AD3">
      <w:pPr>
        <w:pStyle w:val="NoSpacing"/>
        <w:rPr>
          <w:rFonts w:ascii="Courier New" w:hAnsi="Courier New" w:cs="Courier New"/>
          <w:b/>
          <w:sz w:val="24"/>
          <w:szCs w:val="24"/>
        </w:rPr>
      </w:pPr>
      <w:r w:rsidRPr="007E66FE">
        <w:rPr>
          <w:rFonts w:ascii="Courier New" w:hAnsi="Courier New" w:cs="Courier New"/>
          <w:b/>
          <w:sz w:val="24"/>
          <w:szCs w:val="24"/>
        </w:rPr>
        <w:tab/>
        <w:t>015</w:t>
      </w:r>
      <w:r w:rsidRPr="007E66FE">
        <w:rPr>
          <w:rFonts w:ascii="Courier New" w:hAnsi="Courier New" w:cs="Courier New"/>
          <w:b/>
          <w:sz w:val="24"/>
          <w:szCs w:val="24"/>
        </w:rPr>
        <w:tab/>
        <w:t xml:space="preserve">EXT.  90 FOOT SCHOONER – SWEET CHARITY – NEAR SUNSET  </w:t>
      </w:r>
      <w:r w:rsidRPr="007E66FE">
        <w:rPr>
          <w:rFonts w:ascii="Courier New" w:hAnsi="Courier New" w:cs="Courier New"/>
          <w:b/>
          <w:sz w:val="24"/>
          <w:szCs w:val="24"/>
        </w:rPr>
        <w:tab/>
      </w:r>
      <w:r w:rsidRPr="007E66FE">
        <w:rPr>
          <w:rFonts w:ascii="Courier New" w:hAnsi="Courier New" w:cs="Courier New"/>
          <w:b/>
          <w:sz w:val="24"/>
          <w:szCs w:val="24"/>
        </w:rPr>
        <w:tab/>
        <w:t xml:space="preserve"> 015  </w:t>
      </w:r>
    </w:p>
    <w:p w:rsidR="003E1FB1" w:rsidRPr="007E66FE" w:rsidRDefault="003E1FB1" w:rsidP="00CA2D5A">
      <w:pPr>
        <w:rPr>
          <w:rFonts w:ascii="Courier New" w:hAnsi="Courier New" w:cs="Courier New"/>
          <w:b/>
        </w:rPr>
      </w:pPr>
    </w:p>
    <w:p w:rsidR="003E1FB1" w:rsidRPr="007E66FE" w:rsidRDefault="003E1FB1" w:rsidP="00592E76">
      <w:pPr>
        <w:ind w:left="1440"/>
        <w:rPr>
          <w:rFonts w:ascii="Courier New" w:hAnsi="Courier New" w:cs="Courier New"/>
          <w:b/>
        </w:rPr>
      </w:pPr>
      <w:r w:rsidRPr="007E66FE">
        <w:rPr>
          <w:rFonts w:ascii="Courier New" w:hAnsi="Courier New" w:cs="Courier New"/>
          <w:b/>
        </w:rPr>
        <w:t xml:space="preserve">The name on the fantail indicates the 90 foot schooner is </w:t>
      </w:r>
      <w:r w:rsidRPr="007E66FE">
        <w:rPr>
          <w:rFonts w:ascii="Courier New" w:hAnsi="Courier New" w:cs="Courier New"/>
          <w:b/>
          <w:i/>
        </w:rPr>
        <w:t>Sweet Charity</w:t>
      </w:r>
      <w:r w:rsidRPr="007E66FE">
        <w:rPr>
          <w:rFonts w:ascii="Courier New" w:hAnsi="Courier New" w:cs="Courier New"/>
          <w:b/>
        </w:rPr>
        <w:t xml:space="preserve">, out of San Francisco.  </w:t>
      </w:r>
    </w:p>
    <w:p w:rsidR="003E1FB1" w:rsidRPr="007E66FE" w:rsidRDefault="003E1FB1" w:rsidP="00CA2D5A">
      <w:pPr>
        <w:rPr>
          <w:rFonts w:ascii="Courier New" w:hAnsi="Courier New" w:cs="Courier New"/>
          <w:b/>
        </w:rPr>
      </w:pPr>
    </w:p>
    <w:p w:rsidR="003E1FB1" w:rsidRPr="007E66FE" w:rsidRDefault="003E1FB1" w:rsidP="00CA2D5A">
      <w:pPr>
        <w:rPr>
          <w:rFonts w:ascii="Courier New" w:hAnsi="Courier New" w:cs="Courier New"/>
          <w:b/>
        </w:rPr>
      </w:pPr>
      <w:r w:rsidRPr="007E66FE">
        <w:rPr>
          <w:rFonts w:ascii="Courier New" w:hAnsi="Courier New" w:cs="Courier New"/>
          <w:b/>
        </w:rPr>
        <w:tab/>
        <w:t>016</w:t>
      </w:r>
      <w:r w:rsidRPr="007E66FE">
        <w:rPr>
          <w:rFonts w:ascii="Courier New" w:hAnsi="Courier New" w:cs="Courier New"/>
          <w:b/>
        </w:rPr>
        <w:tab/>
        <w:t>EXT.  FANTAIL DECK LOUNGE – SW</w:t>
      </w:r>
      <w:r>
        <w:rPr>
          <w:rFonts w:ascii="Courier New" w:hAnsi="Courier New" w:cs="Courier New"/>
          <w:b/>
        </w:rPr>
        <w:t xml:space="preserve">EET CHARITY – NEAR SUNSET  </w:t>
      </w:r>
      <w:r>
        <w:rPr>
          <w:rFonts w:ascii="Courier New" w:hAnsi="Courier New" w:cs="Courier New"/>
          <w:b/>
        </w:rPr>
        <w:tab/>
        <w:t xml:space="preserve"> 016  </w:t>
      </w:r>
    </w:p>
    <w:p w:rsidR="003E1FB1" w:rsidRPr="007E66FE" w:rsidRDefault="003E1FB1">
      <w:pPr>
        <w:rPr>
          <w:rFonts w:ascii="Courier New" w:hAnsi="Courier New" w:cs="Courier New"/>
          <w:b/>
        </w:rPr>
      </w:pPr>
    </w:p>
    <w:p w:rsidR="003E1FB1" w:rsidRPr="007E66FE" w:rsidRDefault="003E1FB1" w:rsidP="00BE011A">
      <w:pPr>
        <w:ind w:left="1440"/>
        <w:rPr>
          <w:rFonts w:ascii="Courier New" w:hAnsi="Courier New" w:cs="Courier New"/>
          <w:b/>
        </w:rPr>
      </w:pPr>
      <w:r w:rsidRPr="007E66FE">
        <w:rPr>
          <w:rFonts w:ascii="Courier New" w:hAnsi="Courier New" w:cs="Courier New"/>
          <w:b/>
        </w:rPr>
        <w:t xml:space="preserve">The young Chinese cook, limo driver and all around good guy, JASON OW, is serving a gourmet dinner to JONATHAN MOORE and Harry Fletcher.  Jonathan is a gray haired, distinguished, physically fit black man who appears to be in his early 60s, with the trim build and manner of an ex-Marine.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This </w:t>
      </w:r>
      <w:r>
        <w:rPr>
          <w:rFonts w:ascii="Courier New" w:hAnsi="Courier New" w:cs="Courier New"/>
          <w:b/>
        </w:rPr>
        <w:t>t</w:t>
      </w:r>
      <w:r w:rsidRPr="007E66FE">
        <w:rPr>
          <w:rFonts w:ascii="Courier New" w:hAnsi="Courier New" w:cs="Courier New"/>
          <w:b/>
        </w:rPr>
        <w:t xml:space="preserve">he same Mrs. Rothschild from </w:t>
      </w:r>
    </w:p>
    <w:p w:rsidR="003E1FB1" w:rsidRPr="007E66FE" w:rsidRDefault="003E1FB1" w:rsidP="000020EC">
      <w:pPr>
        <w:ind w:left="2160" w:firstLine="720"/>
        <w:rPr>
          <w:rFonts w:ascii="Courier New" w:hAnsi="Courier New" w:cs="Courier New"/>
          <w:b/>
        </w:rPr>
      </w:pPr>
      <w:r w:rsidRPr="007E66FE">
        <w:rPr>
          <w:rFonts w:ascii="Courier New" w:hAnsi="Courier New" w:cs="Courier New"/>
          <w:b/>
        </w:rPr>
        <w:t xml:space="preserve">whom you rent your Gable Estates guest </w:t>
      </w:r>
    </w:p>
    <w:p w:rsidR="003E1FB1" w:rsidRPr="007E66FE" w:rsidRDefault="003E1FB1" w:rsidP="000020EC">
      <w:pPr>
        <w:ind w:left="2160" w:firstLine="720"/>
        <w:rPr>
          <w:rFonts w:ascii="Courier New" w:hAnsi="Courier New" w:cs="Courier New"/>
          <w:b/>
        </w:rPr>
      </w:pPr>
      <w:r w:rsidRPr="007E66FE">
        <w:rPr>
          <w:rFonts w:ascii="Courier New" w:hAnsi="Courier New" w:cs="Courier New"/>
          <w:b/>
        </w:rPr>
        <w:t>house</w:t>
      </w:r>
      <w:r>
        <w:rPr>
          <w:rFonts w:ascii="Courier New" w:hAnsi="Courier New" w:cs="Courier New"/>
          <w:b/>
        </w:rPr>
        <w:t>...</w:t>
      </w:r>
      <w:r w:rsidRPr="007E66FE">
        <w:rPr>
          <w:rFonts w:ascii="Courier New" w:hAnsi="Courier New" w:cs="Courier New"/>
          <w:b/>
        </w:rPr>
        <w:t xml:space="preserve">under the name Robin Templar?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One and the same.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(beat)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Look, Jonathan. ...I want you to handle </w:t>
      </w:r>
    </w:p>
    <w:p w:rsidR="003E1FB1" w:rsidRPr="007E66FE" w:rsidRDefault="003E1FB1" w:rsidP="000020EC">
      <w:pPr>
        <w:ind w:left="2160" w:firstLine="720"/>
        <w:rPr>
          <w:rFonts w:ascii="Courier New" w:hAnsi="Courier New" w:cs="Courier New"/>
          <w:b/>
        </w:rPr>
      </w:pPr>
      <w:r w:rsidRPr="007E66FE">
        <w:rPr>
          <w:rFonts w:ascii="Courier New" w:hAnsi="Courier New" w:cs="Courier New"/>
          <w:b/>
        </w:rPr>
        <w:t xml:space="preserve">this.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006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(confused)  </w:t>
      </w:r>
    </w:p>
    <w:p w:rsidR="003E1FB1" w:rsidRPr="007E66FE" w:rsidRDefault="003E1FB1" w:rsidP="00EC730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 don’t understand. ...I’m a planner, not </w:t>
      </w:r>
    </w:p>
    <w:p w:rsidR="003E1FB1" w:rsidRPr="007E66FE" w:rsidRDefault="003E1FB1" w:rsidP="00186FFD">
      <w:pPr>
        <w:ind w:left="2160" w:firstLine="720"/>
        <w:rPr>
          <w:rFonts w:ascii="Courier New" w:hAnsi="Courier New" w:cs="Courier New"/>
          <w:b/>
        </w:rPr>
      </w:pPr>
      <w:r w:rsidRPr="007E66FE">
        <w:rPr>
          <w:rFonts w:ascii="Courier New" w:hAnsi="Courier New" w:cs="Courier New"/>
          <w:b/>
        </w:rPr>
        <w:t xml:space="preserve">a field man.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rsidP="00C31731">
      <w:pPr>
        <w:ind w:left="2160" w:firstLine="720"/>
        <w:rPr>
          <w:rFonts w:ascii="Courier New" w:hAnsi="Courier New" w:cs="Courier New"/>
          <w:b/>
        </w:rPr>
      </w:pPr>
      <w:r w:rsidRPr="007E66FE">
        <w:rPr>
          <w:rFonts w:ascii="Courier New" w:hAnsi="Courier New" w:cs="Courier New"/>
          <w:b/>
        </w:rPr>
        <w:t xml:space="preserve">Don’t you understand you’re now part of </w:t>
      </w:r>
    </w:p>
    <w:p w:rsidR="003E1FB1" w:rsidRPr="007E66FE" w:rsidRDefault="003E1FB1" w:rsidP="00C31731">
      <w:pPr>
        <w:ind w:left="2160" w:firstLine="720"/>
        <w:rPr>
          <w:rFonts w:ascii="Courier New" w:hAnsi="Courier New" w:cs="Courier New"/>
          <w:b/>
        </w:rPr>
      </w:pPr>
      <w:r w:rsidRPr="007E66FE">
        <w:rPr>
          <w:rFonts w:ascii="Courier New" w:hAnsi="Courier New" w:cs="Courier New"/>
          <w:b/>
        </w:rPr>
        <w:t xml:space="preserve">the </w:t>
      </w:r>
      <w:r w:rsidRPr="007E66FE">
        <w:rPr>
          <w:rFonts w:ascii="Courier New" w:hAnsi="Courier New" w:cs="Courier New"/>
          <w:b/>
          <w:i/>
        </w:rPr>
        <w:t>team?</w:t>
      </w:r>
      <w:r w:rsidRPr="007E66FE">
        <w:rPr>
          <w:rFonts w:ascii="Courier New" w:hAnsi="Courier New" w:cs="Courier New"/>
          <w:b/>
        </w:rPr>
        <w:t xml:space="preserve">  You went in harm’s way dur-</w:t>
      </w:r>
    </w:p>
    <w:p w:rsidR="003E1FB1" w:rsidRPr="007E66FE" w:rsidRDefault="003E1FB1" w:rsidP="000052C5">
      <w:pPr>
        <w:ind w:left="2160" w:firstLine="720"/>
        <w:rPr>
          <w:rFonts w:ascii="Courier New" w:hAnsi="Courier New" w:cs="Courier New"/>
          <w:b/>
        </w:rPr>
      </w:pPr>
      <w:r w:rsidRPr="007E66FE">
        <w:rPr>
          <w:rFonts w:ascii="Courier New" w:hAnsi="Courier New" w:cs="Courier New"/>
          <w:b/>
        </w:rPr>
        <w:t xml:space="preserve">ing the diamond heist caper, and one day </w:t>
      </w:r>
    </w:p>
    <w:p w:rsidR="003E1FB1" w:rsidRPr="007E66FE" w:rsidRDefault="003E1FB1" w:rsidP="000052C5">
      <w:pPr>
        <w:ind w:left="2160" w:firstLine="720"/>
        <w:rPr>
          <w:rFonts w:ascii="Courier New" w:hAnsi="Courier New" w:cs="Courier New"/>
          <w:b/>
        </w:rPr>
      </w:pPr>
      <w:r w:rsidRPr="007E66FE">
        <w:rPr>
          <w:rFonts w:ascii="Courier New" w:hAnsi="Courier New" w:cs="Courier New"/>
          <w:b/>
        </w:rPr>
        <w:t xml:space="preserve">you’ll go in harm’s way again.  Only </w:t>
      </w:r>
    </w:p>
    <w:p w:rsidR="003E1FB1" w:rsidRPr="007E66FE" w:rsidRDefault="003E1FB1" w:rsidP="000052C5">
      <w:pPr>
        <w:ind w:left="2160" w:firstLine="720"/>
        <w:rPr>
          <w:rFonts w:ascii="Courier New" w:hAnsi="Courier New" w:cs="Courier New"/>
          <w:b/>
        </w:rPr>
      </w:pPr>
      <w:r w:rsidRPr="007E66FE">
        <w:rPr>
          <w:rFonts w:ascii="Courier New" w:hAnsi="Courier New" w:cs="Courier New"/>
          <w:b/>
        </w:rPr>
        <w:t xml:space="preserve">this assignment doesn’t require robbing </w:t>
      </w:r>
    </w:p>
    <w:p w:rsidR="003E1FB1" w:rsidRPr="007E66FE" w:rsidRDefault="003E1FB1" w:rsidP="000052C5">
      <w:pPr>
        <w:ind w:left="2160" w:firstLine="720"/>
        <w:rPr>
          <w:rFonts w:ascii="Courier New" w:hAnsi="Courier New" w:cs="Courier New"/>
          <w:b/>
        </w:rPr>
      </w:pPr>
      <w:r w:rsidRPr="007E66FE">
        <w:rPr>
          <w:rFonts w:ascii="Courier New" w:hAnsi="Courier New" w:cs="Courier New"/>
          <w:b/>
        </w:rPr>
        <w:t xml:space="preserve">an armored car or a Las Vegas casino.  </w:t>
      </w:r>
    </w:p>
    <w:p w:rsidR="003E1FB1" w:rsidRPr="007E66FE" w:rsidRDefault="003E1FB1" w:rsidP="000052C5">
      <w:pPr>
        <w:ind w:left="2160" w:firstLine="720"/>
        <w:rPr>
          <w:rFonts w:ascii="Courier New" w:hAnsi="Courier New" w:cs="Courier New"/>
          <w:b/>
        </w:rPr>
      </w:pPr>
      <w:r w:rsidRPr="007E66FE">
        <w:rPr>
          <w:rFonts w:ascii="Courier New" w:hAnsi="Courier New" w:cs="Courier New"/>
          <w:b/>
        </w:rPr>
        <w:t xml:space="preserve">It only involves--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(interrupting)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 know...tracking down a missing young </w:t>
      </w:r>
    </w:p>
    <w:p w:rsidR="003E1FB1" w:rsidRPr="007E66FE" w:rsidRDefault="003E1FB1" w:rsidP="005E2C89">
      <w:pPr>
        <w:ind w:left="2160" w:firstLine="720"/>
        <w:rPr>
          <w:rFonts w:ascii="Courier New" w:hAnsi="Courier New" w:cs="Courier New"/>
          <w:b/>
        </w:rPr>
      </w:pPr>
      <w:r w:rsidRPr="007E66FE">
        <w:rPr>
          <w:rFonts w:ascii="Courier New" w:hAnsi="Courier New" w:cs="Courier New"/>
          <w:b/>
        </w:rPr>
        <w:t xml:space="preserve">lady who disappeared under mysterious </w:t>
      </w:r>
    </w:p>
    <w:p w:rsidR="003E1FB1" w:rsidRPr="007E66FE" w:rsidRDefault="003E1FB1" w:rsidP="005E2C89">
      <w:pPr>
        <w:ind w:left="2160" w:firstLine="720"/>
        <w:rPr>
          <w:rFonts w:ascii="Courier New" w:hAnsi="Courier New" w:cs="Courier New"/>
          <w:b/>
        </w:rPr>
      </w:pPr>
      <w:r w:rsidRPr="007E66FE">
        <w:rPr>
          <w:rFonts w:ascii="Courier New" w:hAnsi="Courier New" w:cs="Courier New"/>
          <w:b/>
        </w:rPr>
        <w:t xml:space="preserve">circumstances.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FLETCHER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(smiling)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Your planning days are not over...just </w:t>
      </w:r>
    </w:p>
    <w:p w:rsidR="003E1FB1" w:rsidRPr="007E66FE" w:rsidRDefault="003E1FB1" w:rsidP="005E2C89">
      <w:pPr>
        <w:ind w:left="2880"/>
        <w:rPr>
          <w:rFonts w:ascii="Courier New" w:hAnsi="Courier New" w:cs="Courier New"/>
          <w:b/>
        </w:rPr>
      </w:pPr>
      <w:r w:rsidRPr="007E66FE">
        <w:rPr>
          <w:rFonts w:ascii="Courier New" w:hAnsi="Courier New" w:cs="Courier New"/>
          <w:b/>
        </w:rPr>
        <w:t xml:space="preserve">put on hold.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017</w:t>
      </w:r>
      <w:r w:rsidRPr="007E66FE">
        <w:rPr>
          <w:rFonts w:ascii="Courier New" w:hAnsi="Courier New" w:cs="Courier New"/>
          <w:b/>
        </w:rPr>
        <w:tab/>
        <w:t>EXT.</w:t>
      </w:r>
      <w:r w:rsidRPr="007E66FE">
        <w:rPr>
          <w:rFonts w:ascii="Courier New" w:hAnsi="Courier New" w:cs="Courier New"/>
          <w:b/>
        </w:rPr>
        <w:tab/>
        <w:t>CHAS. DE GAULLE AIRPORT – 25KM OUTSIDE PARIS – DAY</w:t>
      </w:r>
      <w:r w:rsidRPr="007E66FE">
        <w:rPr>
          <w:rFonts w:ascii="Courier New" w:hAnsi="Courier New" w:cs="Courier New"/>
          <w:b/>
        </w:rPr>
        <w:tab/>
        <w:t xml:space="preserve"> 017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A U.S. carrier Boeing 747 settles onto the runway and rolls out.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018</w:t>
      </w:r>
      <w:r w:rsidRPr="007E66FE">
        <w:rPr>
          <w:rFonts w:ascii="Courier New" w:hAnsi="Courier New" w:cs="Courier New"/>
          <w:b/>
        </w:rPr>
        <w:tab/>
        <w:t>INT.</w:t>
      </w:r>
      <w:r w:rsidRPr="007E66FE">
        <w:rPr>
          <w:rFonts w:ascii="Courier New" w:hAnsi="Courier New" w:cs="Courier New"/>
          <w:b/>
        </w:rPr>
        <w:tab/>
        <w:t xml:space="preserve">AIRPORT RENTAL CAR STAND – DE GAULLE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018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Jonathan is seen signing the rental agreement.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 xml:space="preserve">019 </w:t>
      </w:r>
      <w:r w:rsidRPr="007E66FE">
        <w:rPr>
          <w:rFonts w:ascii="Courier New" w:hAnsi="Courier New" w:cs="Courier New"/>
          <w:b/>
        </w:rPr>
        <w:tab/>
        <w:t>INT/EXT.</w:t>
      </w:r>
      <w:r w:rsidRPr="007E66FE">
        <w:rPr>
          <w:rFonts w:ascii="Courier New" w:hAnsi="Courier New" w:cs="Courier New"/>
          <w:b/>
        </w:rPr>
        <w:tab/>
        <w:t>JONATHAN’S FORD MUSTANG RENTAL – AIRPORT – DAY</w:t>
      </w:r>
      <w:r w:rsidRPr="007E66FE">
        <w:rPr>
          <w:rFonts w:ascii="Courier New" w:hAnsi="Courier New" w:cs="Courier New"/>
          <w:b/>
        </w:rPr>
        <w:tab/>
        <w:t xml:space="preserve"> 019  </w:t>
      </w:r>
    </w:p>
    <w:p w:rsidR="003E1FB1" w:rsidRPr="007E66FE" w:rsidRDefault="003E1FB1">
      <w:pPr>
        <w:rPr>
          <w:rFonts w:ascii="Courier New" w:hAnsi="Courier New" w:cs="Courier New"/>
          <w:b/>
        </w:rPr>
      </w:pPr>
    </w:p>
    <w:p w:rsidR="003E1FB1" w:rsidRPr="007E66FE" w:rsidRDefault="003E1FB1" w:rsidP="00124E93">
      <w:pPr>
        <w:ind w:left="1440"/>
        <w:rPr>
          <w:rFonts w:ascii="Courier New" w:hAnsi="Courier New" w:cs="Courier New"/>
          <w:b/>
        </w:rPr>
      </w:pPr>
      <w:r w:rsidRPr="007E66FE">
        <w:rPr>
          <w:rFonts w:ascii="Courier New" w:hAnsi="Courier New" w:cs="Courier New"/>
          <w:b/>
        </w:rPr>
        <w:t>Jonathan driv</w:t>
      </w:r>
      <w:r>
        <w:rPr>
          <w:rFonts w:ascii="Courier New" w:hAnsi="Courier New" w:cs="Courier New"/>
          <w:b/>
        </w:rPr>
        <w:t xml:space="preserve">es </w:t>
      </w:r>
      <w:r w:rsidRPr="007E66FE">
        <w:rPr>
          <w:rFonts w:ascii="Courier New" w:hAnsi="Courier New" w:cs="Courier New"/>
          <w:b/>
        </w:rPr>
        <w:t xml:space="preserve">away from the rental agency’s lot </w:t>
      </w:r>
      <w:r>
        <w:rPr>
          <w:rFonts w:ascii="Courier New" w:hAnsi="Courier New" w:cs="Courier New"/>
          <w:b/>
        </w:rPr>
        <w:t>and disappears from t</w:t>
      </w:r>
      <w:r w:rsidRPr="007E66FE">
        <w:rPr>
          <w:rFonts w:ascii="Courier New" w:hAnsi="Courier New" w:cs="Courier New"/>
          <w:b/>
        </w:rPr>
        <w:t xml:space="preserve">he Chas. de Gaulle airport.   </w:t>
      </w:r>
    </w:p>
    <w:p w:rsidR="003E1FB1" w:rsidRPr="007E66FE" w:rsidRDefault="003E1FB1">
      <w:pPr>
        <w:rPr>
          <w:rFonts w:ascii="Courier New" w:hAnsi="Courier New" w:cs="Courier New"/>
          <w:b/>
        </w:rPr>
      </w:pPr>
    </w:p>
    <w:p w:rsidR="003E1FB1" w:rsidRPr="007E66FE" w:rsidRDefault="003E1FB1" w:rsidP="00124E93">
      <w:pPr>
        <w:rPr>
          <w:rFonts w:ascii="Courier New" w:hAnsi="Courier New" w:cs="Courier New"/>
          <w:b/>
        </w:rPr>
      </w:pPr>
      <w:r w:rsidRPr="007E66FE">
        <w:rPr>
          <w:rFonts w:ascii="Courier New" w:hAnsi="Courier New" w:cs="Courier New"/>
          <w:b/>
        </w:rPr>
        <w:tab/>
        <w:t>020</w:t>
      </w:r>
      <w:r w:rsidRPr="007E66FE">
        <w:rPr>
          <w:rFonts w:ascii="Courier New" w:hAnsi="Courier New" w:cs="Courier New"/>
          <w:b/>
        </w:rPr>
        <w:tab/>
        <w:t>EXT.</w:t>
      </w:r>
      <w:r w:rsidRPr="007E66FE">
        <w:rPr>
          <w:rFonts w:ascii="Courier New" w:hAnsi="Courier New" w:cs="Courier New"/>
          <w:b/>
        </w:rPr>
        <w:tab/>
        <w:t xml:space="preserve">HIGHWAY TO PORTE DE VERSAILLES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020    </w:t>
      </w:r>
    </w:p>
    <w:p w:rsidR="003E1FB1" w:rsidRPr="007E66FE" w:rsidRDefault="003E1FB1" w:rsidP="00124E93">
      <w:pPr>
        <w:rPr>
          <w:rFonts w:ascii="Courier New" w:hAnsi="Courier New" w:cs="Courier New"/>
          <w:b/>
        </w:rPr>
      </w:pPr>
    </w:p>
    <w:p w:rsidR="003E1FB1" w:rsidRPr="007E66FE" w:rsidRDefault="003E1FB1" w:rsidP="007F20C0">
      <w:pPr>
        <w:ind w:left="1440"/>
        <w:rPr>
          <w:rFonts w:ascii="Courier New" w:hAnsi="Courier New" w:cs="Courier New"/>
          <w:b/>
        </w:rPr>
      </w:pPr>
      <w:r w:rsidRPr="007E66FE">
        <w:rPr>
          <w:rFonts w:ascii="Courier New" w:hAnsi="Courier New" w:cs="Courier New"/>
          <w:b/>
        </w:rPr>
        <w:t xml:space="preserve">The rental Mustang is approaching the curve where Lalou Roths-child Gancia careened off the highway.   </w:t>
      </w:r>
    </w:p>
    <w:p w:rsidR="003E1FB1" w:rsidRPr="007E66FE" w:rsidRDefault="003E1FB1">
      <w:pPr>
        <w:rPr>
          <w:rFonts w:ascii="Courier New" w:hAnsi="Courier New" w:cs="Courier New"/>
          <w:b/>
        </w:rPr>
      </w:pPr>
    </w:p>
    <w:p w:rsidR="003E1FB1" w:rsidRPr="007E66FE" w:rsidRDefault="003E1FB1" w:rsidP="00465A1A">
      <w:pPr>
        <w:rPr>
          <w:rFonts w:ascii="Courier New" w:hAnsi="Courier New" w:cs="Courier New"/>
          <w:b/>
        </w:rPr>
      </w:pPr>
      <w:r w:rsidRPr="007E66FE">
        <w:rPr>
          <w:rFonts w:ascii="Courier New" w:hAnsi="Courier New" w:cs="Courier New"/>
          <w:b/>
        </w:rPr>
        <w:tab/>
        <w:t>021</w:t>
      </w:r>
      <w:r w:rsidRPr="007E66FE">
        <w:rPr>
          <w:rFonts w:ascii="Courier New" w:hAnsi="Courier New" w:cs="Courier New"/>
          <w:b/>
        </w:rPr>
        <w:tab/>
        <w:t>INT/EXT.</w:t>
      </w:r>
      <w:r w:rsidRPr="007E66FE">
        <w:rPr>
          <w:rFonts w:ascii="Courier New" w:hAnsi="Courier New" w:cs="Courier New"/>
          <w:b/>
        </w:rPr>
        <w:tab/>
        <w:t>JONATHAN’S FORD MUSTANG RENTAL – AIRPORT – DAY</w:t>
      </w:r>
      <w:r w:rsidRPr="007E66FE">
        <w:rPr>
          <w:rFonts w:ascii="Courier New" w:hAnsi="Courier New" w:cs="Courier New"/>
          <w:b/>
        </w:rPr>
        <w:tab/>
        <w:t xml:space="preserve"> 021  </w:t>
      </w:r>
    </w:p>
    <w:p w:rsidR="003E1FB1" w:rsidRPr="007E66FE" w:rsidRDefault="003E1FB1">
      <w:pPr>
        <w:rPr>
          <w:rFonts w:ascii="Courier New" w:hAnsi="Courier New" w:cs="Courier New"/>
          <w:b/>
        </w:rPr>
      </w:pPr>
    </w:p>
    <w:p w:rsidR="003E1FB1" w:rsidRPr="007E66FE" w:rsidRDefault="003E1FB1" w:rsidP="00465A1A">
      <w:pPr>
        <w:ind w:left="1440"/>
        <w:rPr>
          <w:rFonts w:ascii="Courier New" w:hAnsi="Courier New" w:cs="Courier New"/>
          <w:b/>
        </w:rPr>
      </w:pPr>
      <w:r w:rsidRPr="007E66FE">
        <w:rPr>
          <w:rFonts w:ascii="Courier New" w:hAnsi="Courier New" w:cs="Courier New"/>
          <w:b/>
        </w:rPr>
        <w:t xml:space="preserve">Jonathan takes note as he passes the curve where the accident occurred.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022</w:t>
      </w:r>
      <w:r w:rsidRPr="007E66FE">
        <w:rPr>
          <w:rFonts w:ascii="Courier New" w:hAnsi="Courier New" w:cs="Courier New"/>
          <w:b/>
        </w:rPr>
        <w:tab/>
        <w:t>EXT.</w:t>
      </w:r>
      <w:r w:rsidRPr="007E66FE">
        <w:rPr>
          <w:rFonts w:ascii="Courier New" w:hAnsi="Courier New" w:cs="Courier New"/>
          <w:b/>
        </w:rPr>
        <w:tab/>
        <w:t xml:space="preserve">LEFT HAND CURVE ON HIGHWAY TO VERSAILLES – DAY </w:t>
      </w:r>
      <w:r w:rsidRPr="007E66FE">
        <w:rPr>
          <w:rFonts w:ascii="Courier New" w:hAnsi="Courier New" w:cs="Courier New"/>
          <w:b/>
        </w:rPr>
        <w:tab/>
      </w:r>
      <w:r w:rsidRPr="007E66FE">
        <w:rPr>
          <w:rFonts w:ascii="Courier New" w:hAnsi="Courier New" w:cs="Courier New"/>
          <w:b/>
        </w:rPr>
        <w:tab/>
        <w:t xml:space="preserve"> 022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007  </w:t>
      </w:r>
    </w:p>
    <w:p w:rsidR="003E1FB1" w:rsidRPr="007E66FE" w:rsidRDefault="003E1FB1">
      <w:pPr>
        <w:rPr>
          <w:rFonts w:ascii="Courier New" w:hAnsi="Courier New" w:cs="Courier New"/>
          <w:b/>
        </w:rPr>
      </w:pPr>
    </w:p>
    <w:p w:rsidR="003E1FB1" w:rsidRPr="007E66FE" w:rsidRDefault="003E1FB1" w:rsidP="00DC6634">
      <w:pPr>
        <w:ind w:left="1440"/>
        <w:rPr>
          <w:rFonts w:ascii="Courier New" w:hAnsi="Courier New" w:cs="Courier New"/>
          <w:b/>
        </w:rPr>
      </w:pPr>
      <w:r w:rsidRPr="007E66FE">
        <w:rPr>
          <w:rFonts w:ascii="Courier New" w:hAnsi="Courier New" w:cs="Courier New"/>
          <w:b/>
        </w:rPr>
        <w:t xml:space="preserve">CAMERA HOLDS on the crash site.  All evidence of the Mercedes has been removed and there’s little evidence of the crash.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023</w:t>
      </w:r>
      <w:r w:rsidRPr="007E66FE">
        <w:rPr>
          <w:rFonts w:ascii="Courier New" w:hAnsi="Courier New" w:cs="Courier New"/>
          <w:b/>
        </w:rPr>
        <w:tab/>
        <w:t>EXT.</w:t>
      </w:r>
      <w:r w:rsidRPr="007E66FE">
        <w:rPr>
          <w:rFonts w:ascii="Courier New" w:hAnsi="Courier New" w:cs="Courier New"/>
          <w:b/>
        </w:rPr>
        <w:tab/>
        <w:t xml:space="preserve">SERIES OF SHOTS - CITY OF VERSAILLES – DAY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 023  </w:t>
      </w:r>
    </w:p>
    <w:p w:rsidR="003E1FB1" w:rsidRPr="007E66FE" w:rsidRDefault="003E1FB1">
      <w:pPr>
        <w:rPr>
          <w:rFonts w:ascii="Courier New" w:hAnsi="Courier New" w:cs="Courier New"/>
          <w:b/>
        </w:rPr>
      </w:pPr>
    </w:p>
    <w:p w:rsidR="003E1FB1" w:rsidRPr="007E66FE" w:rsidRDefault="003E1FB1" w:rsidP="002D4975">
      <w:pPr>
        <w:ind w:left="1440"/>
        <w:rPr>
          <w:rFonts w:ascii="Courier New" w:hAnsi="Courier New" w:cs="Courier New"/>
          <w:b/>
        </w:rPr>
      </w:pPr>
      <w:r w:rsidRPr="007E66FE">
        <w:rPr>
          <w:rFonts w:ascii="Courier New" w:hAnsi="Courier New" w:cs="Courier New"/>
          <w:b/>
        </w:rPr>
        <w:t xml:space="preserve">Beauty shots of the Trianon Palace and nearby Trianon Hotel and Spa.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t>024</w:t>
      </w:r>
      <w:r w:rsidRPr="007E66FE">
        <w:rPr>
          <w:rFonts w:ascii="Courier New" w:hAnsi="Courier New" w:cs="Courier New"/>
          <w:b/>
        </w:rPr>
        <w:tab/>
        <w:t>EXT.</w:t>
      </w:r>
      <w:r w:rsidRPr="007E66FE">
        <w:rPr>
          <w:rFonts w:ascii="Courier New" w:hAnsi="Courier New" w:cs="Courier New"/>
          <w:b/>
        </w:rPr>
        <w:tab/>
        <w:t xml:space="preserve">NATIONAL POLICE HEADQUARTERS – VERSAILLES – DAY  </w:t>
      </w:r>
      <w:r w:rsidRPr="007E66FE">
        <w:rPr>
          <w:rFonts w:ascii="Courier New" w:hAnsi="Courier New" w:cs="Courier New"/>
          <w:b/>
        </w:rPr>
        <w:tab/>
      </w:r>
      <w:r w:rsidRPr="007E66FE">
        <w:rPr>
          <w:rFonts w:ascii="Courier New" w:hAnsi="Courier New" w:cs="Courier New"/>
          <w:b/>
        </w:rPr>
        <w:tab/>
        <w:t xml:space="preserve"> 024  </w:t>
      </w:r>
    </w:p>
    <w:p w:rsidR="003E1FB1" w:rsidRPr="007E66FE" w:rsidRDefault="003E1FB1">
      <w:pPr>
        <w:rPr>
          <w:rFonts w:ascii="Courier New" w:hAnsi="Courier New" w:cs="Courier New"/>
          <w:b/>
        </w:rPr>
      </w:pPr>
    </w:p>
    <w:p w:rsidR="003E1FB1" w:rsidRPr="007E66FE" w:rsidRDefault="003E1FB1" w:rsidP="00B126B1">
      <w:pPr>
        <w:ind w:left="1440"/>
        <w:rPr>
          <w:rFonts w:ascii="Courier New" w:hAnsi="Courier New" w:cs="Courier New"/>
          <w:b/>
        </w:rPr>
      </w:pPr>
      <w:r w:rsidRPr="007E66FE">
        <w:rPr>
          <w:rFonts w:ascii="Courier New" w:hAnsi="Courier New" w:cs="Courier New"/>
          <w:b/>
        </w:rPr>
        <w:t xml:space="preserve">To establish the Versailles </w:t>
      </w:r>
      <w:r w:rsidRPr="007E66FE">
        <w:rPr>
          <w:rFonts w:ascii="Courier New" w:hAnsi="Courier New" w:cs="Courier New"/>
          <w:b/>
          <w:i/>
        </w:rPr>
        <w:t>police nationale</w:t>
      </w:r>
      <w:r w:rsidRPr="007E66FE">
        <w:rPr>
          <w:rFonts w:ascii="Courier New" w:hAnsi="Courier New" w:cs="Courier New"/>
          <w:b/>
        </w:rPr>
        <w:t xml:space="preserve"> headquarters, which also houses the Police Judiciaire protecting the Trianon Palace.  </w:t>
      </w:r>
    </w:p>
    <w:p w:rsidR="003E1FB1" w:rsidRPr="007E66FE" w:rsidRDefault="003E1FB1" w:rsidP="00B126B1">
      <w:pPr>
        <w:rPr>
          <w:rFonts w:ascii="Courier New" w:hAnsi="Courier New" w:cs="Courier New"/>
          <w:b/>
        </w:rPr>
      </w:pPr>
    </w:p>
    <w:p w:rsidR="003E1FB1" w:rsidRPr="007E66FE" w:rsidRDefault="003E1FB1" w:rsidP="00244D40">
      <w:pPr>
        <w:rPr>
          <w:rFonts w:ascii="Courier New" w:hAnsi="Courier New" w:cs="Courier New"/>
          <w:b/>
          <w:i/>
          <w:lang w:val="fr-FR"/>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i/>
          <w:lang w:val="fr-FR"/>
        </w:rPr>
        <w:t xml:space="preserve">SUPERIMPOSE:  </w:t>
      </w:r>
      <w:r w:rsidRPr="007E66FE">
        <w:rPr>
          <w:rFonts w:ascii="Courier New" w:hAnsi="Courier New" w:cs="Courier New"/>
          <w:b/>
          <w:i/>
          <w:lang w:val="fr-FR"/>
        </w:rPr>
        <w:tab/>
        <w:t xml:space="preserve"> POLICE NATIONALE HEADQUARTERS</w:t>
      </w:r>
    </w:p>
    <w:p w:rsidR="003E1FB1" w:rsidRPr="007E66FE" w:rsidRDefault="003E1FB1" w:rsidP="00244D40">
      <w:pPr>
        <w:jc w:val="center"/>
        <w:rPr>
          <w:rFonts w:ascii="Courier New" w:hAnsi="Courier New" w:cs="Courier New"/>
          <w:b/>
          <w:i/>
          <w:lang w:val="fr-FR"/>
        </w:rPr>
      </w:pPr>
      <w:r w:rsidRPr="007E66FE">
        <w:rPr>
          <w:rFonts w:ascii="Courier New" w:hAnsi="Courier New" w:cs="Courier New"/>
          <w:b/>
          <w:i/>
          <w:lang w:val="fr-FR"/>
        </w:rPr>
        <w:t xml:space="preserve">     VERSAILLES, FRANCE  </w:t>
      </w:r>
    </w:p>
    <w:p w:rsidR="003E1FB1" w:rsidRPr="007E66FE" w:rsidRDefault="003E1FB1" w:rsidP="00244D40">
      <w:pPr>
        <w:rPr>
          <w:rFonts w:ascii="Courier New" w:hAnsi="Courier New" w:cs="Courier New"/>
          <w:b/>
          <w:lang w:val="fr-FR"/>
        </w:rPr>
      </w:pPr>
    </w:p>
    <w:p w:rsidR="003E1FB1" w:rsidRPr="007E66FE" w:rsidRDefault="003E1FB1" w:rsidP="00244D40">
      <w:pPr>
        <w:rPr>
          <w:rFonts w:ascii="Courier New" w:hAnsi="Courier New" w:cs="Courier New"/>
          <w:b/>
        </w:rPr>
      </w:pPr>
      <w:r w:rsidRPr="007E66FE">
        <w:rPr>
          <w:rFonts w:ascii="Courier New" w:hAnsi="Courier New" w:cs="Courier New"/>
          <w:b/>
          <w:lang w:val="fr-FR"/>
        </w:rPr>
        <w:tab/>
      </w:r>
      <w:r w:rsidRPr="007E66FE">
        <w:rPr>
          <w:rFonts w:ascii="Courier New" w:hAnsi="Courier New" w:cs="Courier New"/>
          <w:b/>
        </w:rPr>
        <w:t>02</w:t>
      </w:r>
      <w:r>
        <w:rPr>
          <w:rFonts w:ascii="Courier New" w:hAnsi="Courier New" w:cs="Courier New"/>
          <w:b/>
        </w:rPr>
        <w:t>5</w:t>
      </w:r>
      <w:r w:rsidRPr="007E66FE">
        <w:rPr>
          <w:rFonts w:ascii="Courier New" w:hAnsi="Courier New" w:cs="Courier New"/>
          <w:b/>
        </w:rPr>
        <w:tab/>
        <w:t>INT.</w:t>
      </w:r>
      <w:r w:rsidRPr="007E66FE">
        <w:rPr>
          <w:rFonts w:ascii="Courier New" w:hAnsi="Courier New" w:cs="Courier New"/>
          <w:b/>
        </w:rPr>
        <w:tab/>
        <w:t>OFFICE OF LIEUTENAN</w:t>
      </w:r>
      <w:r>
        <w:rPr>
          <w:rFonts w:ascii="Courier New" w:hAnsi="Courier New" w:cs="Courier New"/>
          <w:b/>
        </w:rPr>
        <w:t xml:space="preserve">T BRIDGET PICARD – DAY </w:t>
      </w:r>
      <w:r>
        <w:rPr>
          <w:rFonts w:ascii="Courier New" w:hAnsi="Courier New" w:cs="Courier New"/>
          <w:b/>
        </w:rPr>
        <w:tab/>
      </w:r>
      <w:r>
        <w:rPr>
          <w:rFonts w:ascii="Courier New" w:hAnsi="Courier New" w:cs="Courier New"/>
          <w:b/>
        </w:rPr>
        <w:tab/>
      </w:r>
      <w:r>
        <w:rPr>
          <w:rFonts w:ascii="Courier New" w:hAnsi="Courier New" w:cs="Courier New"/>
          <w:b/>
        </w:rPr>
        <w:tab/>
        <w:t xml:space="preserve"> 025  </w:t>
      </w:r>
    </w:p>
    <w:p w:rsidR="003E1FB1" w:rsidRPr="007E66FE" w:rsidRDefault="003E1FB1" w:rsidP="00244D40">
      <w:pPr>
        <w:rPr>
          <w:rFonts w:ascii="Courier New" w:hAnsi="Courier New" w:cs="Courier New"/>
          <w:b/>
        </w:rPr>
      </w:pPr>
    </w:p>
    <w:p w:rsidR="003E1FB1" w:rsidRPr="007E66FE" w:rsidRDefault="003E1FB1" w:rsidP="00FB64D1">
      <w:pPr>
        <w:ind w:left="1440"/>
        <w:rPr>
          <w:rFonts w:ascii="Courier New" w:hAnsi="Courier New" w:cs="Courier New"/>
          <w:b/>
        </w:rPr>
      </w:pPr>
      <w:r w:rsidRPr="007E66FE">
        <w:rPr>
          <w:rFonts w:ascii="Courier New" w:hAnsi="Courier New" w:cs="Courier New"/>
          <w:b/>
        </w:rPr>
        <w:t xml:space="preserve">The beautiful 30 year-old brunette detective, Lieutenant BRIDGET PICARD, is showing Jonathan a series of 8X10 color photos of the crash site and badly damaged Mercedes.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BRIDGET</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We only became involved because of the </w:t>
      </w:r>
    </w:p>
    <w:p w:rsidR="003E1FB1" w:rsidRPr="007E66FE" w:rsidRDefault="003E1FB1" w:rsidP="00FB64D1">
      <w:pPr>
        <w:ind w:left="2160" w:firstLine="720"/>
        <w:rPr>
          <w:rFonts w:ascii="Courier New" w:hAnsi="Courier New" w:cs="Courier New"/>
          <w:b/>
        </w:rPr>
      </w:pPr>
      <w:r w:rsidRPr="007E66FE">
        <w:rPr>
          <w:rFonts w:ascii="Courier New" w:hAnsi="Courier New" w:cs="Courier New"/>
          <w:b/>
        </w:rPr>
        <w:t xml:space="preserve">high profile nature of the possible </w:t>
      </w:r>
    </w:p>
    <w:p w:rsidR="003E1FB1" w:rsidRPr="007E66FE" w:rsidRDefault="003E1FB1" w:rsidP="00FB64D1">
      <w:pPr>
        <w:ind w:left="2160" w:firstLine="720"/>
        <w:rPr>
          <w:rFonts w:ascii="Courier New" w:hAnsi="Courier New" w:cs="Courier New"/>
          <w:b/>
        </w:rPr>
      </w:pPr>
      <w:r w:rsidRPr="007E66FE">
        <w:rPr>
          <w:rFonts w:ascii="Courier New" w:hAnsi="Courier New" w:cs="Courier New"/>
          <w:b/>
        </w:rPr>
        <w:t xml:space="preserve">victim.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Just how </w:t>
      </w:r>
      <w:r w:rsidRPr="007E66FE">
        <w:rPr>
          <w:rFonts w:ascii="Courier New" w:hAnsi="Courier New" w:cs="Courier New"/>
          <w:b/>
          <w:i/>
        </w:rPr>
        <w:t>high profile</w:t>
      </w:r>
      <w:r w:rsidRPr="007E66FE">
        <w:rPr>
          <w:rFonts w:ascii="Courier New" w:hAnsi="Courier New" w:cs="Courier New"/>
          <w:b/>
        </w:rPr>
        <w:t xml:space="preserve"> is she?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BRIDGET</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She’s a prolific and highly respected </w:t>
      </w:r>
    </w:p>
    <w:p w:rsidR="003E1FB1" w:rsidRPr="007E66FE" w:rsidRDefault="003E1FB1" w:rsidP="002B7B93">
      <w:pPr>
        <w:ind w:left="2160" w:firstLine="720"/>
        <w:rPr>
          <w:rFonts w:ascii="Courier New" w:hAnsi="Courier New" w:cs="Courier New"/>
          <w:b/>
        </w:rPr>
      </w:pPr>
      <w:r w:rsidRPr="007E66FE">
        <w:rPr>
          <w:rFonts w:ascii="Courier New" w:hAnsi="Courier New" w:cs="Courier New"/>
          <w:b/>
        </w:rPr>
        <w:t xml:space="preserve">screenwriter and heir to a fortune; </w:t>
      </w:r>
    </w:p>
    <w:p w:rsidR="003E1FB1" w:rsidRPr="007E66FE" w:rsidRDefault="003E1FB1" w:rsidP="000C6EDF">
      <w:pPr>
        <w:ind w:left="2160" w:firstLine="720"/>
        <w:rPr>
          <w:rFonts w:ascii="Courier New" w:hAnsi="Courier New" w:cs="Courier New"/>
          <w:b/>
        </w:rPr>
      </w:pPr>
      <w:r w:rsidRPr="007E66FE">
        <w:rPr>
          <w:rFonts w:ascii="Courier New" w:hAnsi="Courier New" w:cs="Courier New"/>
          <w:b/>
        </w:rPr>
        <w:t xml:space="preserve">which she shares with her mother, </w:t>
      </w:r>
    </w:p>
    <w:p w:rsidR="003E1FB1" w:rsidRPr="007E66FE" w:rsidRDefault="003E1FB1" w:rsidP="00056355">
      <w:pPr>
        <w:ind w:left="2160" w:firstLine="720"/>
        <w:rPr>
          <w:rFonts w:ascii="Courier New" w:hAnsi="Courier New" w:cs="Courier New"/>
          <w:b/>
        </w:rPr>
      </w:pPr>
      <w:r w:rsidRPr="007E66FE">
        <w:rPr>
          <w:rFonts w:ascii="Courier New" w:hAnsi="Courier New" w:cs="Courier New"/>
          <w:b/>
        </w:rPr>
        <w:t>Marcelle Rothschild – whom, I under-</w:t>
      </w:r>
    </w:p>
    <w:p w:rsidR="003E1FB1" w:rsidRPr="007E66FE" w:rsidRDefault="003E1FB1" w:rsidP="00056355">
      <w:pPr>
        <w:ind w:left="2160" w:firstLine="720"/>
        <w:rPr>
          <w:rFonts w:ascii="Courier New" w:hAnsi="Courier New" w:cs="Courier New"/>
          <w:b/>
        </w:rPr>
      </w:pPr>
      <w:r w:rsidRPr="007E66FE">
        <w:rPr>
          <w:rFonts w:ascii="Courier New" w:hAnsi="Courier New" w:cs="Courier New"/>
          <w:b/>
        </w:rPr>
        <w:t xml:space="preserve">stand is your client.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You’ve done your homework.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BRIDGET</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We’ve exhausted all avenues in attempt-</w:t>
      </w:r>
    </w:p>
    <w:p w:rsidR="003E1FB1" w:rsidRPr="007E66FE" w:rsidRDefault="003E1FB1" w:rsidP="00056355">
      <w:pPr>
        <w:ind w:left="2160" w:firstLine="720"/>
        <w:rPr>
          <w:rFonts w:ascii="Courier New" w:hAnsi="Courier New" w:cs="Courier New"/>
          <w:b/>
        </w:rPr>
      </w:pPr>
      <w:r w:rsidRPr="007E66FE">
        <w:rPr>
          <w:rFonts w:ascii="Courier New" w:hAnsi="Courier New" w:cs="Courier New"/>
          <w:b/>
        </w:rPr>
        <w:t xml:space="preserve">ing to find her...or her body. </w:t>
      </w:r>
      <w:r>
        <w:rPr>
          <w:rFonts w:ascii="Courier New" w:hAnsi="Courier New" w:cs="Courier New"/>
          <w:b/>
        </w:rPr>
        <w:t xml:space="preserve"> </w:t>
      </w:r>
      <w:r w:rsidRPr="007E66FE">
        <w:rPr>
          <w:rFonts w:ascii="Courier New" w:hAnsi="Courier New" w:cs="Courier New"/>
          <w:b/>
        </w:rPr>
        <w:t xml:space="preserve">You’ve </w:t>
      </w:r>
    </w:p>
    <w:p w:rsidR="003E1FB1" w:rsidRPr="007E66FE" w:rsidRDefault="003E1FB1" w:rsidP="004152C6">
      <w:pPr>
        <w:ind w:left="2160" w:firstLine="720"/>
        <w:rPr>
          <w:rFonts w:ascii="Courier New" w:hAnsi="Courier New" w:cs="Courier New"/>
          <w:b/>
        </w:rPr>
      </w:pPr>
      <w:r w:rsidRPr="007E66FE">
        <w:rPr>
          <w:rFonts w:ascii="Courier New" w:hAnsi="Courier New" w:cs="Courier New"/>
          <w:b/>
        </w:rPr>
        <w:t>got your work c</w:t>
      </w:r>
      <w:r>
        <w:rPr>
          <w:rFonts w:ascii="Courier New" w:hAnsi="Courier New" w:cs="Courier New"/>
          <w:b/>
        </w:rPr>
        <w:t xml:space="preserve">ut out.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You expect foul play?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008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BRIDGET</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A perforated brake line might suggest </w:t>
      </w:r>
    </w:p>
    <w:p w:rsidR="003E1FB1" w:rsidRPr="007E66FE" w:rsidRDefault="003E1FB1" w:rsidP="00DC6634">
      <w:pPr>
        <w:ind w:left="2160" w:firstLine="720"/>
        <w:rPr>
          <w:rFonts w:ascii="Courier New" w:hAnsi="Courier New" w:cs="Courier New"/>
          <w:b/>
        </w:rPr>
      </w:pPr>
      <w:r w:rsidRPr="007E66FE">
        <w:rPr>
          <w:rFonts w:ascii="Courier New" w:hAnsi="Courier New" w:cs="Courier New"/>
          <w:b/>
        </w:rPr>
        <w:t xml:space="preserve">that.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Husband a suspect?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BRIDGET</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As American law enforcement is prone to </w:t>
      </w:r>
    </w:p>
    <w:p w:rsidR="003E1FB1" w:rsidRPr="007E66FE" w:rsidRDefault="003E1FB1" w:rsidP="00DD0E14">
      <w:pPr>
        <w:ind w:left="2160" w:firstLine="720"/>
        <w:rPr>
          <w:rFonts w:ascii="Courier New" w:hAnsi="Courier New" w:cs="Courier New"/>
          <w:b/>
        </w:rPr>
      </w:pPr>
      <w:r w:rsidRPr="007E66FE">
        <w:rPr>
          <w:rFonts w:ascii="Courier New" w:hAnsi="Courier New" w:cs="Courier New"/>
          <w:b/>
        </w:rPr>
        <w:t xml:space="preserve">say, he’s a </w:t>
      </w:r>
      <w:r w:rsidRPr="007E66FE">
        <w:rPr>
          <w:rFonts w:ascii="Courier New" w:hAnsi="Courier New" w:cs="Courier New"/>
          <w:b/>
          <w:i/>
        </w:rPr>
        <w:t>person of interest</w:t>
      </w:r>
      <w:r w:rsidRPr="007E66FE">
        <w:rPr>
          <w:rFonts w:ascii="Courier New" w:hAnsi="Courier New" w:cs="Courier New"/>
          <w:b/>
        </w:rPr>
        <w:t xml:space="preserve"> and being </w:t>
      </w:r>
    </w:p>
    <w:p w:rsidR="003E1FB1" w:rsidRPr="007E66FE" w:rsidRDefault="003E1FB1" w:rsidP="00DD0E14">
      <w:pPr>
        <w:ind w:left="2160" w:firstLine="720"/>
        <w:rPr>
          <w:rFonts w:ascii="Courier New" w:hAnsi="Courier New" w:cs="Courier New"/>
          <w:b/>
        </w:rPr>
      </w:pPr>
      <w:r w:rsidRPr="007E66FE">
        <w:rPr>
          <w:rFonts w:ascii="Courier New" w:hAnsi="Courier New" w:cs="Courier New"/>
          <w:b/>
        </w:rPr>
        <w:t xml:space="preserve">questioned, as we speak.   </w:t>
      </w:r>
    </w:p>
    <w:p w:rsidR="003E1FB1" w:rsidRPr="007E66FE" w:rsidRDefault="003E1FB1" w:rsidP="00FB64D1">
      <w:pPr>
        <w:rPr>
          <w:rFonts w:ascii="Courier New" w:hAnsi="Courier New" w:cs="Courier New"/>
          <w:b/>
        </w:rPr>
      </w:pPr>
    </w:p>
    <w:p w:rsidR="003E1FB1" w:rsidRPr="00731F46"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 xml:space="preserve">MOORE  </w:t>
      </w: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would be his motive?  </w:t>
      </w:r>
    </w:p>
    <w:p w:rsidR="003E1FB1" w:rsidRPr="00731F46" w:rsidRDefault="003E1FB1" w:rsidP="00FB64D1">
      <w:pPr>
        <w:rPr>
          <w:rFonts w:ascii="Courier New" w:hAnsi="Courier New" w:cs="Courier New"/>
          <w:b/>
        </w:rPr>
      </w:pP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B22C8" w:rsidRDefault="003E1FB1" w:rsidP="00612B7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rPr>
        <w:t xml:space="preserve">Ahh!!  Une belle jeune fille by the </w:t>
      </w:r>
    </w:p>
    <w:p w:rsidR="003E1FB1" w:rsidRPr="00731F46" w:rsidRDefault="003E1FB1" w:rsidP="00612B74">
      <w:pPr>
        <w:ind w:left="2160" w:firstLine="720"/>
        <w:rPr>
          <w:rFonts w:ascii="Courier New" w:hAnsi="Courier New" w:cs="Courier New"/>
          <w:b/>
        </w:rPr>
      </w:pPr>
      <w:r w:rsidRPr="00731F46">
        <w:rPr>
          <w:rFonts w:ascii="Courier New" w:hAnsi="Courier New" w:cs="Courier New"/>
          <w:b/>
        </w:rPr>
        <w:t xml:space="preserve">name of Delphine Tautou  </w:t>
      </w:r>
    </w:p>
    <w:p w:rsidR="003E1FB1" w:rsidRPr="00731F46" w:rsidRDefault="003E1FB1" w:rsidP="00FB64D1">
      <w:pPr>
        <w:rPr>
          <w:rFonts w:ascii="Courier New" w:hAnsi="Courier New" w:cs="Courier New"/>
          <w:b/>
        </w:rPr>
      </w:pP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see...Well, keep me informed?   </w:t>
      </w:r>
    </w:p>
    <w:p w:rsidR="003E1FB1" w:rsidRPr="00731F46" w:rsidRDefault="003E1FB1" w:rsidP="00FB64D1">
      <w:pPr>
        <w:rPr>
          <w:rFonts w:ascii="Courier New" w:hAnsi="Courier New" w:cs="Courier New"/>
          <w:b/>
        </w:rPr>
      </w:pPr>
    </w:p>
    <w:p w:rsidR="003E1FB1" w:rsidRPr="007B22C8" w:rsidRDefault="003E1FB1" w:rsidP="00FB64D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lang w:val="fr-FR"/>
        </w:rPr>
        <w:t xml:space="preserve">BRIDGET  </w:t>
      </w:r>
    </w:p>
    <w:p w:rsidR="003E1FB1" w:rsidRPr="00046291" w:rsidRDefault="003E1FB1" w:rsidP="00FB64D1">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046291">
        <w:rPr>
          <w:rFonts w:ascii="Courier New" w:hAnsi="Courier New" w:cs="Courier New"/>
          <w:b/>
          <w:lang w:val="fr-FR"/>
        </w:rPr>
        <w:t>Tant que je suis ici.</w:t>
      </w:r>
      <w:r>
        <w:rPr>
          <w:rFonts w:ascii="Courier New" w:hAnsi="Courier New" w:cs="Courier New"/>
          <w:b/>
          <w:lang w:val="fr-FR"/>
        </w:rPr>
        <w:t xml:space="preserve">  </w:t>
      </w:r>
      <w:r w:rsidRPr="00046291">
        <w:rPr>
          <w:rFonts w:ascii="Courier New" w:hAnsi="Courier New" w:cs="Courier New"/>
          <w:b/>
          <w:lang w:val="fr-FR"/>
        </w:rPr>
        <w:t xml:space="preserve">  </w:t>
      </w:r>
    </w:p>
    <w:p w:rsidR="003E1FB1" w:rsidRPr="007E66FE" w:rsidRDefault="003E1FB1" w:rsidP="00FB64D1">
      <w:pPr>
        <w:rPr>
          <w:rFonts w:ascii="Courier New" w:hAnsi="Courier New" w:cs="Courier New"/>
          <w:b/>
        </w:rPr>
      </w:pPr>
      <w:r w:rsidRPr="00046291">
        <w:rPr>
          <w:rFonts w:ascii="Courier New" w:hAnsi="Courier New" w:cs="Courier New"/>
          <w:b/>
          <w:lang w:val="fr-FR"/>
        </w:rPr>
        <w:tab/>
      </w:r>
      <w:r w:rsidRPr="00046291">
        <w:rPr>
          <w:rFonts w:ascii="Courier New" w:hAnsi="Courier New" w:cs="Courier New"/>
          <w:b/>
          <w:lang w:val="fr-FR"/>
        </w:rPr>
        <w:tab/>
      </w:r>
      <w:r w:rsidRPr="00046291">
        <w:rPr>
          <w:rFonts w:ascii="Courier New" w:hAnsi="Courier New" w:cs="Courier New"/>
          <w:b/>
          <w:lang w:val="fr-FR"/>
        </w:rPr>
        <w:tab/>
      </w:r>
      <w:r w:rsidRPr="00046291">
        <w:rPr>
          <w:rFonts w:ascii="Courier New" w:hAnsi="Courier New" w:cs="Courier New"/>
          <w:b/>
          <w:lang w:val="fr-FR"/>
        </w:rPr>
        <w:tab/>
      </w:r>
      <w:r w:rsidRPr="00046291">
        <w:rPr>
          <w:rFonts w:ascii="Courier New" w:hAnsi="Courier New" w:cs="Courier New"/>
          <w:b/>
          <w:lang w:val="fr-FR"/>
        </w:rPr>
        <w:tab/>
      </w:r>
      <w:r w:rsidRPr="00046291">
        <w:rPr>
          <w:rFonts w:ascii="Courier New" w:hAnsi="Courier New" w:cs="Courier New"/>
          <w:b/>
          <w:lang w:val="fr-FR"/>
        </w:rPr>
        <w:tab/>
      </w:r>
      <w:r w:rsidRPr="007E66FE">
        <w:rPr>
          <w:rFonts w:ascii="Courier New" w:hAnsi="Courier New" w:cs="Courier New"/>
          <w:b/>
        </w:rPr>
        <w:t xml:space="preserve">(explaining)  </w:t>
      </w: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At the end of the week, I’m being trans-</w:t>
      </w:r>
    </w:p>
    <w:p w:rsidR="003E1FB1" w:rsidRPr="007E66FE" w:rsidRDefault="003E1FB1" w:rsidP="00DD0E14">
      <w:pPr>
        <w:ind w:left="2160" w:firstLine="720"/>
        <w:rPr>
          <w:rFonts w:ascii="Courier New" w:hAnsi="Courier New" w:cs="Courier New"/>
          <w:b/>
        </w:rPr>
      </w:pPr>
      <w:r w:rsidRPr="007E66FE">
        <w:rPr>
          <w:rFonts w:ascii="Courier New" w:hAnsi="Courier New" w:cs="Courier New"/>
          <w:b/>
        </w:rPr>
        <w:t>ferred to the National Police Headquar-</w:t>
      </w:r>
    </w:p>
    <w:p w:rsidR="003E1FB1" w:rsidRPr="007E66FE" w:rsidRDefault="003E1FB1" w:rsidP="00DD0E14">
      <w:pPr>
        <w:ind w:left="2160" w:firstLine="720"/>
        <w:rPr>
          <w:rFonts w:ascii="Courier New" w:hAnsi="Courier New" w:cs="Courier New"/>
          <w:b/>
        </w:rPr>
      </w:pPr>
      <w:r w:rsidRPr="007E66FE">
        <w:rPr>
          <w:rFonts w:ascii="Courier New" w:hAnsi="Courier New" w:cs="Courier New"/>
          <w:b/>
        </w:rPr>
        <w:t xml:space="preserve">ters in the City of Bordeaux.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MOORE  </w:t>
      </w:r>
    </w:p>
    <w:p w:rsidR="003E1FB1" w:rsidRPr="00731F46" w:rsidRDefault="003E1FB1" w:rsidP="00FB64D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 xml:space="preserve">A promotion?  </w:t>
      </w:r>
    </w:p>
    <w:p w:rsidR="003E1FB1" w:rsidRPr="00731F46" w:rsidRDefault="003E1FB1" w:rsidP="00FB64D1">
      <w:pPr>
        <w:rPr>
          <w:rFonts w:ascii="Courier New" w:hAnsi="Courier New" w:cs="Courier New"/>
          <w:b/>
        </w:rPr>
      </w:pP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E66FE" w:rsidRDefault="003E1FB1" w:rsidP="00FB64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So I’m told.</w:t>
      </w:r>
      <w:r w:rsidRPr="007E66FE">
        <w:rPr>
          <w:rFonts w:ascii="Courier New" w:hAnsi="Courier New" w:cs="Courier New"/>
          <w:b/>
        </w:rPr>
        <w:t xml:space="preserve">  </w:t>
      </w:r>
    </w:p>
    <w:p w:rsidR="003E1FB1" w:rsidRPr="007E66FE" w:rsidRDefault="003E1FB1" w:rsidP="00FB64D1">
      <w:pPr>
        <w:rPr>
          <w:rFonts w:ascii="Courier New" w:hAnsi="Courier New" w:cs="Courier New"/>
          <w:b/>
        </w:rPr>
      </w:pPr>
    </w:p>
    <w:p w:rsidR="003E1FB1" w:rsidRPr="007E66FE" w:rsidRDefault="003E1FB1" w:rsidP="00082A6E">
      <w:pPr>
        <w:rPr>
          <w:rFonts w:ascii="Courier New" w:hAnsi="Courier New" w:cs="Courier New"/>
          <w:b/>
        </w:rPr>
      </w:pPr>
      <w:r w:rsidRPr="007E66FE">
        <w:rPr>
          <w:rFonts w:ascii="Courier New" w:hAnsi="Courier New" w:cs="Courier New"/>
          <w:b/>
        </w:rPr>
        <w:tab/>
        <w:t>02</w:t>
      </w:r>
      <w:r>
        <w:rPr>
          <w:rFonts w:ascii="Courier New" w:hAnsi="Courier New" w:cs="Courier New"/>
          <w:b/>
        </w:rPr>
        <w:t>6</w:t>
      </w:r>
      <w:r w:rsidRPr="007E66FE">
        <w:rPr>
          <w:rFonts w:ascii="Courier New" w:hAnsi="Courier New" w:cs="Courier New"/>
          <w:b/>
        </w:rPr>
        <w:tab/>
        <w:t>EXT.</w:t>
      </w:r>
      <w:r w:rsidRPr="007E66FE">
        <w:rPr>
          <w:rFonts w:ascii="Courier New" w:hAnsi="Courier New" w:cs="Courier New"/>
          <w:b/>
        </w:rPr>
        <w:tab/>
        <w:t>AVENUE MONTAIGNE RESIDENCE – DAY</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Pr>
          <w:rFonts w:ascii="Courier New" w:hAnsi="Courier New" w:cs="Courier New"/>
          <w:b/>
        </w:rPr>
        <w:t xml:space="preserve"> 026  </w:t>
      </w:r>
    </w:p>
    <w:p w:rsidR="003E1FB1" w:rsidRPr="007E66FE" w:rsidRDefault="003E1FB1" w:rsidP="00082A6E">
      <w:pPr>
        <w:rPr>
          <w:rFonts w:ascii="Courier New" w:hAnsi="Courier New" w:cs="Courier New"/>
          <w:b/>
        </w:rPr>
      </w:pPr>
    </w:p>
    <w:p w:rsidR="003E1FB1" w:rsidRPr="007E66FE" w:rsidRDefault="003E1FB1" w:rsidP="00FB64D1">
      <w:pPr>
        <w:rPr>
          <w:rFonts w:ascii="Courier New" w:hAnsi="Courier New" w:cs="Courier New"/>
          <w:b/>
        </w:rPr>
      </w:pPr>
      <w:r>
        <w:rPr>
          <w:rFonts w:ascii="Courier New" w:hAnsi="Courier New" w:cs="Courier New"/>
          <w:b/>
        </w:rPr>
        <w:tab/>
      </w:r>
      <w:r>
        <w:rPr>
          <w:rFonts w:ascii="Courier New" w:hAnsi="Courier New" w:cs="Courier New"/>
          <w:b/>
        </w:rPr>
        <w:tab/>
        <w:t xml:space="preserve">To re-establish the famous tree lined street.  .  </w:t>
      </w:r>
    </w:p>
    <w:p w:rsidR="003E1FB1" w:rsidRPr="007E66FE" w:rsidRDefault="003E1FB1" w:rsidP="00FB64D1">
      <w:pPr>
        <w:rPr>
          <w:rFonts w:ascii="Courier New" w:hAnsi="Courier New" w:cs="Courier New"/>
          <w:b/>
        </w:rPr>
      </w:pPr>
    </w:p>
    <w:p w:rsidR="003E1FB1" w:rsidRPr="007E66FE" w:rsidRDefault="003E1FB1" w:rsidP="00FB64D1">
      <w:pPr>
        <w:rPr>
          <w:rFonts w:ascii="Courier New" w:hAnsi="Courier New" w:cs="Courier New"/>
          <w:b/>
        </w:rPr>
      </w:pPr>
      <w:r w:rsidRPr="007E66FE">
        <w:rPr>
          <w:rFonts w:ascii="Courier New" w:hAnsi="Courier New" w:cs="Courier New"/>
          <w:b/>
        </w:rPr>
        <w:tab/>
        <w:t>02</w:t>
      </w:r>
      <w:r>
        <w:rPr>
          <w:rFonts w:ascii="Courier New" w:hAnsi="Courier New" w:cs="Courier New"/>
          <w:b/>
        </w:rPr>
        <w:t>7</w:t>
      </w:r>
      <w:r>
        <w:rPr>
          <w:rFonts w:ascii="Courier New" w:hAnsi="Courier New" w:cs="Courier New"/>
          <w:b/>
        </w:rPr>
        <w:tab/>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027  </w:t>
      </w:r>
    </w:p>
    <w:p w:rsidR="003E1FB1" w:rsidRPr="007E66FE" w:rsidRDefault="003E1FB1" w:rsidP="00FB64D1">
      <w:pPr>
        <w:rPr>
          <w:rFonts w:ascii="Courier New" w:hAnsi="Courier New" w:cs="Courier New"/>
          <w:b/>
        </w:rPr>
      </w:pPr>
    </w:p>
    <w:p w:rsidR="003E1FB1" w:rsidRPr="007E66FE" w:rsidRDefault="003E1FB1" w:rsidP="005C2F85">
      <w:pPr>
        <w:ind w:left="1440"/>
        <w:rPr>
          <w:rFonts w:ascii="Courier New" w:hAnsi="Courier New" w:cs="Courier New"/>
          <w:b/>
        </w:rPr>
      </w:pPr>
      <w:r w:rsidRPr="007E66FE">
        <w:rPr>
          <w:rFonts w:ascii="Courier New" w:hAnsi="Courier New" w:cs="Courier New"/>
          <w:b/>
        </w:rPr>
        <w:t xml:space="preserve">Jonathan presses the doorbell button and waits.  Shortly, crack-ing the door open, is a stunningly attractive young woman who turns out to be DELPHINE TAUTOU, the pregnant mistress, which pregnancy doesn’t yet </w:t>
      </w:r>
      <w:r>
        <w:rPr>
          <w:rFonts w:ascii="Courier New" w:hAnsi="Courier New" w:cs="Courier New"/>
          <w:b/>
        </w:rPr>
        <w:t>s</w:t>
      </w:r>
      <w:r w:rsidRPr="007E66FE">
        <w:rPr>
          <w:rFonts w:ascii="Courier New" w:hAnsi="Courier New" w:cs="Courier New"/>
          <w:b/>
        </w:rPr>
        <w:t xml:space="preserve">how.  </w:t>
      </w:r>
    </w:p>
    <w:p w:rsidR="003E1FB1" w:rsidRPr="007E66FE" w:rsidRDefault="003E1FB1" w:rsidP="005C2F85">
      <w:pPr>
        <w:ind w:left="1440"/>
        <w:rPr>
          <w:rFonts w:ascii="Courier New" w:hAnsi="Courier New" w:cs="Courier New"/>
          <w:b/>
        </w:rPr>
      </w:pPr>
    </w:p>
    <w:p w:rsidR="003E1FB1" w:rsidRPr="007E66FE" w:rsidRDefault="003E1FB1" w:rsidP="005C2F85">
      <w:pPr>
        <w:ind w:left="1440"/>
        <w:rPr>
          <w:rFonts w:ascii="Courier New" w:hAnsi="Courier New" w:cs="Courier New"/>
          <w:b/>
        </w:rPr>
      </w:pPr>
    </w:p>
    <w:p w:rsidR="003E1FB1" w:rsidRPr="007E66FE" w:rsidRDefault="003E1FB1" w:rsidP="005C2F85">
      <w:pPr>
        <w:ind w:left="1440"/>
        <w:rPr>
          <w:rFonts w:ascii="Courier New" w:hAnsi="Courier New" w:cs="Courier New"/>
          <w:b/>
        </w:rPr>
      </w:pPr>
    </w:p>
    <w:p w:rsidR="003E1FB1" w:rsidRPr="00731F46" w:rsidRDefault="003E1FB1" w:rsidP="005C2F85">
      <w:pPr>
        <w:ind w:left="1440"/>
        <w:rPr>
          <w:rFonts w:ascii="Courier New" w:hAnsi="Courier New" w:cs="Courier New"/>
          <w:b/>
        </w:rPr>
      </w:pPr>
      <w:r w:rsidRPr="007E66FE">
        <w:rPr>
          <w:rFonts w:ascii="Courier New" w:hAnsi="Courier New" w:cs="Courier New"/>
          <w:b/>
        </w:rPr>
        <w:t xml:space="preserve">  </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 xml:space="preserve">009  </w:t>
      </w:r>
    </w:p>
    <w:p w:rsidR="003E1FB1" w:rsidRPr="00731F46" w:rsidRDefault="003E1FB1" w:rsidP="00FB64D1">
      <w:pPr>
        <w:rPr>
          <w:rFonts w:ascii="Courier New" w:hAnsi="Courier New" w:cs="Courier New"/>
          <w:b/>
        </w:rPr>
      </w:pPr>
    </w:p>
    <w:p w:rsidR="003E1FB1" w:rsidRPr="00731F46" w:rsidRDefault="003E1FB1" w:rsidP="00B126B1">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rsidP="00B126B1">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(through the crack)  </w:t>
      </w: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Yes?  </w:t>
      </w:r>
    </w:p>
    <w:p w:rsidR="003E1FB1" w:rsidRPr="00731F46" w:rsidRDefault="003E1FB1" w:rsidP="00244D40">
      <w:pPr>
        <w:rPr>
          <w:rFonts w:ascii="Courier New" w:hAnsi="Courier New" w:cs="Courier New"/>
          <w:b/>
        </w:rPr>
      </w:pP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investigating the disappearance of </w:t>
      </w:r>
    </w:p>
    <w:p w:rsidR="003E1FB1" w:rsidRPr="00731F46" w:rsidRDefault="003E1FB1" w:rsidP="00373308">
      <w:pPr>
        <w:ind w:left="2160" w:firstLine="720"/>
        <w:rPr>
          <w:rFonts w:ascii="Courier New" w:hAnsi="Courier New" w:cs="Courier New"/>
          <w:b/>
        </w:rPr>
      </w:pPr>
      <w:r w:rsidRPr="00731F46">
        <w:rPr>
          <w:rFonts w:ascii="Courier New" w:hAnsi="Courier New" w:cs="Courier New"/>
          <w:b/>
        </w:rPr>
        <w:t xml:space="preserve">Madame Lalou Gancia.  I wonder if I might </w:t>
      </w:r>
    </w:p>
    <w:p w:rsidR="003E1FB1" w:rsidRPr="00731F46" w:rsidRDefault="003E1FB1" w:rsidP="00373308">
      <w:pPr>
        <w:ind w:left="2160" w:firstLine="720"/>
        <w:rPr>
          <w:rFonts w:ascii="Courier New" w:hAnsi="Courier New" w:cs="Courier New"/>
          <w:b/>
        </w:rPr>
      </w:pPr>
      <w:r w:rsidRPr="00731F46">
        <w:rPr>
          <w:rFonts w:ascii="Courier New" w:hAnsi="Courier New" w:cs="Courier New"/>
          <w:b/>
        </w:rPr>
        <w:t xml:space="preserve">speak with her husband, Piero Gancia?     </w:t>
      </w:r>
    </w:p>
    <w:p w:rsidR="003E1FB1" w:rsidRPr="00731F46" w:rsidRDefault="003E1FB1" w:rsidP="00244D40">
      <w:pPr>
        <w:rPr>
          <w:rFonts w:ascii="Courier New" w:hAnsi="Courier New" w:cs="Courier New"/>
          <w:b/>
        </w:rPr>
      </w:pP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don’t understand.  The Police Nation-</w:t>
      </w:r>
    </w:p>
    <w:p w:rsidR="003E1FB1" w:rsidRPr="00731F46" w:rsidRDefault="003E1FB1" w:rsidP="002609EE">
      <w:pPr>
        <w:ind w:left="2160" w:firstLine="720"/>
        <w:rPr>
          <w:rFonts w:ascii="Courier New" w:hAnsi="Courier New" w:cs="Courier New"/>
          <w:b/>
        </w:rPr>
      </w:pPr>
      <w:r w:rsidRPr="00731F46">
        <w:rPr>
          <w:rFonts w:ascii="Courier New" w:hAnsi="Courier New" w:cs="Courier New"/>
          <w:b/>
        </w:rPr>
        <w:t xml:space="preserve">ale have already questioned the both of </w:t>
      </w:r>
    </w:p>
    <w:p w:rsidR="003E1FB1" w:rsidRPr="00731F46" w:rsidRDefault="003E1FB1" w:rsidP="000C6EDF">
      <w:pPr>
        <w:ind w:left="2160" w:firstLine="720"/>
        <w:rPr>
          <w:rFonts w:ascii="Courier New" w:hAnsi="Courier New" w:cs="Courier New"/>
          <w:b/>
        </w:rPr>
      </w:pPr>
      <w:r w:rsidRPr="00731F46">
        <w:rPr>
          <w:rFonts w:ascii="Courier New" w:hAnsi="Courier New" w:cs="Courier New"/>
          <w:b/>
        </w:rPr>
        <w:t xml:space="preserve">us.  </w:t>
      </w:r>
    </w:p>
    <w:p w:rsidR="003E1FB1" w:rsidRPr="00731F46" w:rsidRDefault="003E1FB1" w:rsidP="00244D40">
      <w:pPr>
        <w:rPr>
          <w:rFonts w:ascii="Courier New" w:hAnsi="Courier New" w:cs="Courier New"/>
          <w:b/>
        </w:rPr>
      </w:pPr>
    </w:p>
    <w:p w:rsidR="003E1FB1" w:rsidRPr="00731F46" w:rsidRDefault="003E1FB1" w:rsidP="00244D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D78D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not with the Police Nationale.  I’m </w:t>
      </w:r>
    </w:p>
    <w:p w:rsidR="003E1FB1" w:rsidRPr="00731F46" w:rsidRDefault="003E1FB1" w:rsidP="008D78DB">
      <w:pPr>
        <w:ind w:left="2160" w:firstLine="720"/>
        <w:rPr>
          <w:rFonts w:ascii="Courier New" w:hAnsi="Courier New" w:cs="Courier New"/>
          <w:b/>
        </w:rPr>
      </w:pPr>
      <w:r w:rsidRPr="00731F46">
        <w:rPr>
          <w:rFonts w:ascii="Courier New" w:hAnsi="Courier New" w:cs="Courier New"/>
          <w:b/>
        </w:rPr>
        <w:t>commissioned by Lalou’s mother</w:t>
      </w:r>
      <w:r>
        <w:rPr>
          <w:rFonts w:ascii="Courier New" w:hAnsi="Courier New" w:cs="Courier New"/>
          <w:b/>
        </w:rPr>
        <w:t>...</w:t>
      </w:r>
      <w:r w:rsidRPr="00731F46">
        <w:rPr>
          <w:rFonts w:ascii="Courier New" w:hAnsi="Courier New" w:cs="Courier New"/>
          <w:b/>
        </w:rPr>
        <w:t>to in-</w:t>
      </w:r>
    </w:p>
    <w:p w:rsidR="003E1FB1" w:rsidRPr="00731F46" w:rsidRDefault="003E1FB1" w:rsidP="008D78DB">
      <w:pPr>
        <w:ind w:left="2160" w:firstLine="720"/>
        <w:rPr>
          <w:rFonts w:ascii="Courier New" w:hAnsi="Courier New" w:cs="Courier New"/>
          <w:b/>
        </w:rPr>
      </w:pPr>
      <w:r w:rsidRPr="00731F46">
        <w:rPr>
          <w:rFonts w:ascii="Courier New" w:hAnsi="Courier New" w:cs="Courier New"/>
          <w:b/>
        </w:rPr>
        <w:t xml:space="preserve">vestigate her disappearance.   </w:t>
      </w:r>
    </w:p>
    <w:p w:rsidR="003E1FB1" w:rsidRPr="00731F46" w:rsidRDefault="003E1FB1" w:rsidP="008D78DB">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8D78DB">
      <w:pPr>
        <w:ind w:left="2160" w:firstLine="720"/>
        <w:rPr>
          <w:rFonts w:ascii="Courier New" w:hAnsi="Courier New" w:cs="Courier New"/>
          <w:b/>
        </w:rPr>
      </w:pPr>
      <w:r w:rsidRPr="00731F46">
        <w:rPr>
          <w:rFonts w:ascii="Courier New" w:hAnsi="Courier New" w:cs="Courier New"/>
          <w:b/>
        </w:rPr>
        <w:t xml:space="preserve">Let me take a guess. ...You must be </w:t>
      </w:r>
    </w:p>
    <w:p w:rsidR="003E1FB1" w:rsidRPr="00731F46" w:rsidRDefault="003E1FB1" w:rsidP="008D78DB">
      <w:pPr>
        <w:ind w:left="2160" w:firstLine="720"/>
        <w:rPr>
          <w:rFonts w:ascii="Courier New" w:hAnsi="Courier New" w:cs="Courier New"/>
          <w:b/>
        </w:rPr>
      </w:pPr>
      <w:r w:rsidRPr="00731F46">
        <w:rPr>
          <w:rFonts w:ascii="Courier New" w:hAnsi="Courier New" w:cs="Courier New"/>
          <w:b/>
        </w:rPr>
        <w:t xml:space="preserve">Delphine Tautou.    </w:t>
      </w:r>
    </w:p>
    <w:p w:rsidR="003E1FB1" w:rsidRPr="00731F46" w:rsidRDefault="003E1FB1" w:rsidP="002609EE">
      <w:pPr>
        <w:rPr>
          <w:rFonts w:ascii="Courier New" w:hAnsi="Courier New" w:cs="Courier New"/>
          <w:b/>
        </w:rPr>
      </w:pPr>
    </w:p>
    <w:p w:rsidR="003E1FB1" w:rsidRPr="00731F46" w:rsidRDefault="003E1FB1" w:rsidP="002609EE">
      <w:pPr>
        <w:ind w:left="1440"/>
        <w:rPr>
          <w:rFonts w:ascii="Courier New" w:hAnsi="Courier New" w:cs="Courier New"/>
          <w:b/>
        </w:rPr>
      </w:pPr>
      <w:r w:rsidRPr="00731F46">
        <w:rPr>
          <w:rFonts w:ascii="Courier New" w:hAnsi="Courier New" w:cs="Courier New"/>
          <w:b/>
        </w:rPr>
        <w:t xml:space="preserve">Without denying Fletcher’s allegation, Delphine opens the door fully and motions with her head for Jonathan to enter.   </w:t>
      </w:r>
    </w:p>
    <w:p w:rsidR="003E1FB1" w:rsidRPr="00731F46" w:rsidRDefault="003E1FB1" w:rsidP="008D78DB">
      <w:pPr>
        <w:ind w:left="2160" w:firstLine="720"/>
        <w:rPr>
          <w:rFonts w:ascii="Courier New" w:hAnsi="Courier New" w:cs="Courier New"/>
          <w:b/>
        </w:rPr>
      </w:pPr>
    </w:p>
    <w:p w:rsidR="003E1FB1" w:rsidRPr="00731F46" w:rsidRDefault="003E1FB1" w:rsidP="00244D40">
      <w:pPr>
        <w:rPr>
          <w:rFonts w:ascii="Courier New" w:hAnsi="Courier New" w:cs="Courier New"/>
          <w:b/>
        </w:rPr>
      </w:pPr>
      <w:r w:rsidRPr="00731F46">
        <w:rPr>
          <w:rFonts w:ascii="Courier New" w:hAnsi="Courier New" w:cs="Courier New"/>
          <w:b/>
        </w:rPr>
        <w:tab/>
        <w:t>02</w:t>
      </w:r>
      <w:r>
        <w:rPr>
          <w:rFonts w:ascii="Courier New" w:hAnsi="Courier New" w:cs="Courier New"/>
          <w:b/>
        </w:rPr>
        <w:t>8</w:t>
      </w:r>
      <w:r w:rsidRPr="00731F46">
        <w:rPr>
          <w:rFonts w:ascii="Courier New" w:hAnsi="Courier New" w:cs="Courier New"/>
          <w:b/>
        </w:rPr>
        <w:tab/>
        <w:t>INT.</w:t>
      </w:r>
      <w:r w:rsidRPr="00731F46">
        <w:rPr>
          <w:rFonts w:ascii="Courier New" w:hAnsi="Courier New" w:cs="Courier New"/>
          <w:b/>
        </w:rPr>
        <w:tab/>
        <w:t>LIBRARY – MONTAIGNE AV</w:t>
      </w:r>
      <w:r>
        <w:rPr>
          <w:rFonts w:ascii="Courier New" w:hAnsi="Courier New" w:cs="Courier New"/>
          <w:b/>
        </w:rPr>
        <w:t xml:space="preserve">E. RESIDENCE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028  </w:t>
      </w:r>
    </w:p>
    <w:p w:rsidR="003E1FB1" w:rsidRPr="00731F46" w:rsidRDefault="003E1FB1" w:rsidP="00244D40">
      <w:pPr>
        <w:rPr>
          <w:rFonts w:ascii="Courier New" w:hAnsi="Courier New" w:cs="Courier New"/>
          <w:b/>
        </w:rPr>
      </w:pPr>
    </w:p>
    <w:p w:rsidR="003E1FB1" w:rsidRPr="00731F46" w:rsidRDefault="003E1FB1" w:rsidP="0076587B">
      <w:pPr>
        <w:ind w:left="1440"/>
        <w:rPr>
          <w:rFonts w:ascii="Courier New" w:hAnsi="Courier New" w:cs="Courier New"/>
          <w:b/>
        </w:rPr>
      </w:pPr>
      <w:r w:rsidRPr="00731F46">
        <w:rPr>
          <w:rFonts w:ascii="Courier New" w:hAnsi="Courier New" w:cs="Courier New"/>
          <w:b/>
        </w:rPr>
        <w:t xml:space="preserve">Jonathan is escorted into the library by Delphine, where Piero Gancia is working at his desk.     </w:t>
      </w:r>
    </w:p>
    <w:p w:rsidR="003E1FB1" w:rsidRPr="00731F46" w:rsidRDefault="003E1FB1" w:rsidP="00244D40">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this is Mr. Moore.  He wishes a </w:t>
      </w:r>
    </w:p>
    <w:p w:rsidR="003E1FB1" w:rsidRPr="00731F46" w:rsidRDefault="003E1FB1" w:rsidP="004C7B2F">
      <w:pPr>
        <w:ind w:left="2160" w:firstLine="720"/>
        <w:rPr>
          <w:rFonts w:ascii="Courier New" w:hAnsi="Courier New" w:cs="Courier New"/>
          <w:b/>
        </w:rPr>
      </w:pPr>
      <w:r w:rsidRPr="00731F46">
        <w:rPr>
          <w:rFonts w:ascii="Courier New" w:hAnsi="Courier New" w:cs="Courier New"/>
          <w:b/>
        </w:rPr>
        <w:t>word with you. ...He’s been commission-</w:t>
      </w:r>
    </w:p>
    <w:p w:rsidR="003E1FB1" w:rsidRPr="00731F46" w:rsidRDefault="003E1FB1" w:rsidP="004C7B2F">
      <w:pPr>
        <w:ind w:left="2160" w:firstLine="720"/>
        <w:rPr>
          <w:rFonts w:ascii="Courier New" w:hAnsi="Courier New" w:cs="Courier New"/>
          <w:b/>
        </w:rPr>
      </w:pPr>
      <w:r w:rsidRPr="00731F46">
        <w:rPr>
          <w:rFonts w:ascii="Courier New" w:hAnsi="Courier New" w:cs="Courier New"/>
          <w:b/>
        </w:rPr>
        <w:t xml:space="preserve">ed by Marcelle to find her daughter.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rises from his desk to shake hands with Jonathan.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certainly wish you success, Mr. Moore.  </w:t>
      </w:r>
    </w:p>
    <w:p w:rsidR="003E1FB1" w:rsidRPr="00731F46" w:rsidRDefault="003E1FB1" w:rsidP="003637E9">
      <w:pPr>
        <w:ind w:left="2160" w:firstLine="720"/>
        <w:rPr>
          <w:rFonts w:ascii="Courier New" w:hAnsi="Courier New" w:cs="Courier New"/>
          <w:b/>
        </w:rPr>
      </w:pPr>
      <w:r w:rsidRPr="00731F46">
        <w:rPr>
          <w:rFonts w:ascii="Courier New" w:hAnsi="Courier New" w:cs="Courier New"/>
          <w:b/>
        </w:rPr>
        <w:t xml:space="preserve">...We’re sick with grief worrying about </w:t>
      </w:r>
    </w:p>
    <w:p w:rsidR="003E1FB1" w:rsidRPr="00731F46" w:rsidRDefault="003E1FB1" w:rsidP="003637E9">
      <w:pPr>
        <w:ind w:left="2160" w:firstLine="720"/>
        <w:rPr>
          <w:rFonts w:ascii="Courier New" w:hAnsi="Courier New" w:cs="Courier New"/>
          <w:b/>
        </w:rPr>
      </w:pPr>
      <w:r w:rsidRPr="00731F46">
        <w:rPr>
          <w:rFonts w:ascii="Courier New" w:hAnsi="Courier New" w:cs="Courier New"/>
          <w:b/>
        </w:rPr>
        <w:t xml:space="preserve">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a pleasure meeting you, sir.  I’m </w:t>
      </w:r>
    </w:p>
    <w:p w:rsidR="003E1FB1" w:rsidRPr="00731F46" w:rsidRDefault="003E1FB1" w:rsidP="00DB32E3">
      <w:pPr>
        <w:ind w:left="2160" w:firstLine="720"/>
        <w:rPr>
          <w:rFonts w:ascii="Courier New" w:hAnsi="Courier New" w:cs="Courier New"/>
          <w:b/>
        </w:rPr>
      </w:pPr>
      <w:r w:rsidRPr="00731F46">
        <w:rPr>
          <w:rFonts w:ascii="Courier New" w:hAnsi="Courier New" w:cs="Courier New"/>
          <w:b/>
        </w:rPr>
        <w:t xml:space="preserve">a big Formula One fan and have actually </w:t>
      </w:r>
    </w:p>
    <w:p w:rsidR="003E1FB1" w:rsidRPr="00731F46" w:rsidRDefault="003E1FB1" w:rsidP="00DB32E3">
      <w:pPr>
        <w:ind w:left="2160" w:firstLine="720"/>
        <w:rPr>
          <w:rFonts w:ascii="Courier New" w:hAnsi="Courier New" w:cs="Courier New"/>
          <w:b/>
        </w:rPr>
      </w:pPr>
      <w:r w:rsidRPr="00731F46">
        <w:rPr>
          <w:rFonts w:ascii="Courier New" w:hAnsi="Courier New" w:cs="Courier New"/>
          <w:b/>
        </w:rPr>
        <w:t xml:space="preserve">seen you drive at Watkins Glenn. ...You </w:t>
      </w:r>
    </w:p>
    <w:p w:rsidR="003E1FB1" w:rsidRPr="00731F46" w:rsidRDefault="003E1FB1" w:rsidP="00DB32E3">
      <w:pPr>
        <w:ind w:left="2160" w:firstLine="720"/>
        <w:rPr>
          <w:rFonts w:ascii="Courier New" w:hAnsi="Courier New" w:cs="Courier New"/>
          <w:b/>
        </w:rPr>
      </w:pPr>
      <w:r w:rsidRPr="00731F46">
        <w:rPr>
          <w:rFonts w:ascii="Courier New" w:hAnsi="Courier New" w:cs="Courier New"/>
          <w:b/>
        </w:rPr>
        <w:t xml:space="preserve">came in second.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010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looking forward to retiring in a </w:t>
      </w:r>
    </w:p>
    <w:p w:rsidR="003E1FB1" w:rsidRPr="00731F46" w:rsidRDefault="003E1FB1" w:rsidP="001C6FFC">
      <w:pPr>
        <w:ind w:left="2160" w:firstLine="720"/>
        <w:rPr>
          <w:rFonts w:ascii="Courier New" w:hAnsi="Courier New" w:cs="Courier New"/>
          <w:b/>
        </w:rPr>
      </w:pPr>
      <w:r w:rsidRPr="00731F46">
        <w:rPr>
          <w:rFonts w:ascii="Courier New" w:hAnsi="Courier New" w:cs="Courier New"/>
          <w:b/>
        </w:rPr>
        <w:t>couple years...spend my retirement pro-</w:t>
      </w:r>
    </w:p>
    <w:p w:rsidR="003E1FB1" w:rsidRPr="00731F46" w:rsidRDefault="003E1FB1" w:rsidP="001C6FFC">
      <w:pPr>
        <w:ind w:left="2160" w:firstLine="720"/>
        <w:rPr>
          <w:rFonts w:ascii="Courier New" w:hAnsi="Courier New" w:cs="Courier New"/>
          <w:b/>
        </w:rPr>
      </w:pPr>
      <w:r w:rsidRPr="00731F46">
        <w:rPr>
          <w:rFonts w:ascii="Courier New" w:hAnsi="Courier New" w:cs="Courier New"/>
          <w:b/>
        </w:rPr>
        <w:t xml:space="preserve">moting my family’s wine business.   </w:t>
      </w:r>
    </w:p>
    <w:p w:rsidR="003E1FB1" w:rsidRPr="00731F46" w:rsidRDefault="003E1FB1" w:rsidP="001C6FFC">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C6FF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The Gancia label is well known as repre-</w:t>
      </w:r>
    </w:p>
    <w:p w:rsidR="003E1FB1" w:rsidRPr="00731F46" w:rsidRDefault="003E1FB1" w:rsidP="001C6FFC">
      <w:pPr>
        <w:ind w:left="2160" w:firstLine="720"/>
        <w:rPr>
          <w:rFonts w:ascii="Courier New" w:hAnsi="Courier New" w:cs="Courier New"/>
          <w:b/>
        </w:rPr>
      </w:pPr>
      <w:r w:rsidRPr="00731F46">
        <w:rPr>
          <w:rFonts w:ascii="Courier New" w:hAnsi="Courier New" w:cs="Courier New"/>
          <w:b/>
        </w:rPr>
        <w:t xml:space="preserve">senting </w:t>
      </w:r>
      <w:r>
        <w:rPr>
          <w:rFonts w:ascii="Courier New" w:hAnsi="Courier New" w:cs="Courier New"/>
          <w:b/>
        </w:rPr>
        <w:t xml:space="preserve">some </w:t>
      </w:r>
      <w:r w:rsidRPr="00731F46">
        <w:rPr>
          <w:rFonts w:ascii="Courier New" w:hAnsi="Courier New" w:cs="Courier New"/>
          <w:b/>
        </w:rPr>
        <w:t xml:space="preserve">of the finest wines in all </w:t>
      </w:r>
    </w:p>
    <w:p w:rsidR="003E1FB1" w:rsidRPr="00731F46" w:rsidRDefault="003E1FB1" w:rsidP="001C6FFC">
      <w:pPr>
        <w:ind w:left="2160" w:firstLine="720"/>
        <w:rPr>
          <w:rFonts w:ascii="Courier New" w:hAnsi="Courier New" w:cs="Courier New"/>
          <w:b/>
        </w:rPr>
      </w:pPr>
      <w:r w:rsidRPr="00731F46">
        <w:rPr>
          <w:rFonts w:ascii="Courier New" w:hAnsi="Courier New" w:cs="Courier New"/>
          <w:b/>
        </w:rPr>
        <w:t xml:space="preserve">of Italy.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a wine aficionado, Mr. Moore?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Been known to imbibe...on occasion.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gather you’re not here to discuss </w:t>
      </w:r>
    </w:p>
    <w:p w:rsidR="003E1FB1" w:rsidRPr="00731F46" w:rsidRDefault="003E1FB1" w:rsidP="00724534">
      <w:pPr>
        <w:ind w:left="2160" w:firstLine="720"/>
        <w:rPr>
          <w:rFonts w:ascii="Courier New" w:hAnsi="Courier New" w:cs="Courier New"/>
          <w:b/>
        </w:rPr>
      </w:pPr>
      <w:r w:rsidRPr="00731F46">
        <w:rPr>
          <w:rFonts w:ascii="Courier New" w:hAnsi="Courier New" w:cs="Courier New"/>
          <w:b/>
        </w:rPr>
        <w:t xml:space="preserve">wine?   </w:t>
      </w:r>
    </w:p>
    <w:p w:rsidR="003E1FB1" w:rsidRPr="00731F46" w:rsidRDefault="003E1FB1" w:rsidP="00724534">
      <w:pPr>
        <w:rPr>
          <w:rFonts w:ascii="Courier New" w:hAnsi="Courier New" w:cs="Courier New"/>
          <w:b/>
        </w:rPr>
      </w:pP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I’m not, Mr. Gancia.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Can you think of any reason why your </w:t>
      </w:r>
    </w:p>
    <w:p w:rsidR="003E1FB1" w:rsidRPr="00731F46" w:rsidRDefault="003E1FB1" w:rsidP="00D529AE">
      <w:pPr>
        <w:ind w:left="2160" w:firstLine="720"/>
        <w:rPr>
          <w:rFonts w:ascii="Courier New" w:hAnsi="Courier New" w:cs="Courier New"/>
          <w:b/>
        </w:rPr>
      </w:pPr>
      <w:r w:rsidRPr="00731F46">
        <w:rPr>
          <w:rFonts w:ascii="Courier New" w:hAnsi="Courier New" w:cs="Courier New"/>
          <w:b/>
        </w:rPr>
        <w:t xml:space="preserve">wife </w:t>
      </w:r>
      <w:r>
        <w:rPr>
          <w:rFonts w:ascii="Courier New" w:hAnsi="Courier New" w:cs="Courier New"/>
          <w:b/>
        </w:rPr>
        <w:t xml:space="preserve">might </w:t>
      </w:r>
      <w:r w:rsidRPr="00731F46">
        <w:rPr>
          <w:rFonts w:ascii="Courier New" w:hAnsi="Courier New" w:cs="Courier New"/>
          <w:b/>
        </w:rPr>
        <w:t xml:space="preserve">purposely disappear?    </w:t>
      </w:r>
    </w:p>
    <w:p w:rsidR="003E1FB1" w:rsidRPr="00731F46" w:rsidRDefault="003E1FB1" w:rsidP="00724534">
      <w:pPr>
        <w:rPr>
          <w:rFonts w:ascii="Courier New" w:hAnsi="Courier New" w:cs="Courier New"/>
          <w:b/>
        </w:rPr>
      </w:pP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Purposely, you say.   </w:t>
      </w:r>
    </w:p>
    <w:p w:rsidR="003E1FB1" w:rsidRPr="00731F46" w:rsidRDefault="003E1FB1" w:rsidP="00724534">
      <w:pPr>
        <w:rPr>
          <w:rFonts w:ascii="Courier New" w:hAnsi="Courier New" w:cs="Courier New"/>
          <w:b/>
        </w:rPr>
      </w:pP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nods.  </w:t>
      </w:r>
    </w:p>
    <w:p w:rsidR="003E1FB1" w:rsidRPr="00731F46" w:rsidRDefault="003E1FB1" w:rsidP="00724534">
      <w:pPr>
        <w:rPr>
          <w:rFonts w:ascii="Courier New" w:hAnsi="Courier New" w:cs="Courier New"/>
          <w:b/>
        </w:rPr>
      </w:pP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rsidP="007245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morning of the crash, I told her </w:t>
      </w:r>
    </w:p>
    <w:p w:rsidR="003E1FB1" w:rsidRPr="00731F46" w:rsidRDefault="003E1FB1" w:rsidP="004763A3">
      <w:pPr>
        <w:ind w:left="2160" w:firstLine="720"/>
        <w:rPr>
          <w:rFonts w:ascii="Courier New" w:hAnsi="Courier New" w:cs="Courier New"/>
          <w:b/>
        </w:rPr>
      </w:pPr>
      <w:r w:rsidRPr="00731F46">
        <w:rPr>
          <w:rFonts w:ascii="Courier New" w:hAnsi="Courier New" w:cs="Courier New"/>
          <w:b/>
        </w:rPr>
        <w:t xml:space="preserve">that I was filing for divorce. ...She </w:t>
      </w:r>
    </w:p>
    <w:p w:rsidR="003E1FB1" w:rsidRPr="00731F46" w:rsidRDefault="003E1FB1" w:rsidP="004763A3">
      <w:pPr>
        <w:ind w:left="2160" w:firstLine="720"/>
        <w:rPr>
          <w:rFonts w:ascii="Courier New" w:hAnsi="Courier New" w:cs="Courier New"/>
          <w:b/>
        </w:rPr>
      </w:pPr>
      <w:r w:rsidRPr="00731F46">
        <w:rPr>
          <w:rFonts w:ascii="Courier New" w:hAnsi="Courier New" w:cs="Courier New"/>
          <w:b/>
        </w:rPr>
        <w:t xml:space="preserve">seemed terribly upset.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Could be she just didn’t want to be </w:t>
      </w:r>
    </w:p>
    <w:p w:rsidR="003E1FB1" w:rsidRPr="00731F46" w:rsidRDefault="003E1FB1" w:rsidP="004763A3">
      <w:pPr>
        <w:ind w:left="2160" w:firstLine="720"/>
        <w:rPr>
          <w:rFonts w:ascii="Courier New" w:hAnsi="Courier New" w:cs="Courier New"/>
          <w:b/>
        </w:rPr>
      </w:pPr>
      <w:r w:rsidRPr="00731F46">
        <w:rPr>
          <w:rFonts w:ascii="Courier New" w:hAnsi="Courier New" w:cs="Courier New"/>
          <w:b/>
        </w:rPr>
        <w:t xml:space="preserve">around when they served the papers.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w:t>
      </w:r>
      <w:r>
        <w:rPr>
          <w:rFonts w:ascii="Courier New" w:hAnsi="Courier New" w:cs="Courier New"/>
          <w:b/>
        </w:rPr>
        <w:t>29</w:t>
      </w:r>
      <w:r w:rsidRPr="00731F46">
        <w:rPr>
          <w:rFonts w:ascii="Courier New" w:hAnsi="Courier New" w:cs="Courier New"/>
          <w:b/>
        </w:rPr>
        <w:tab/>
        <w:t>EXT.</w:t>
      </w:r>
      <w:r w:rsidRPr="00731F46">
        <w:rPr>
          <w:rFonts w:ascii="Courier New" w:hAnsi="Courier New" w:cs="Courier New"/>
          <w:b/>
        </w:rPr>
        <w:tab/>
        <w:t>HOTEL PLA</w:t>
      </w:r>
      <w:r>
        <w:rPr>
          <w:rFonts w:ascii="Courier New" w:hAnsi="Courier New" w:cs="Courier New"/>
          <w:b/>
        </w:rPr>
        <w:t xml:space="preserve">ZA ATHENEE – EVENING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one of the finest hotels in Paris.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03</w:t>
      </w:r>
      <w:r>
        <w:rPr>
          <w:rFonts w:ascii="Courier New" w:hAnsi="Courier New" w:cs="Courier New"/>
          <w:b/>
        </w:rPr>
        <w:t>0</w:t>
      </w:r>
      <w:r w:rsidRPr="00731F46">
        <w:rPr>
          <w:rFonts w:ascii="Courier New" w:hAnsi="Courier New" w:cs="Courier New"/>
          <w:b/>
        </w:rPr>
        <w:tab/>
        <w:t>INT.</w:t>
      </w:r>
      <w:r w:rsidRPr="00731F46">
        <w:rPr>
          <w:rFonts w:ascii="Courier New" w:hAnsi="Courier New" w:cs="Courier New"/>
          <w:b/>
        </w:rPr>
        <w:tab/>
        <w:t xml:space="preserve">JONATHAN’S SUITE – </w:t>
      </w:r>
      <w:r>
        <w:rPr>
          <w:rFonts w:ascii="Courier New" w:hAnsi="Courier New" w:cs="Courier New"/>
          <w:b/>
        </w:rPr>
        <w:t xml:space="preserve">HOTEL PLAZA –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030  </w:t>
      </w:r>
    </w:p>
    <w:p w:rsidR="003E1FB1" w:rsidRPr="00731F46" w:rsidRDefault="003E1FB1">
      <w:pPr>
        <w:rPr>
          <w:rFonts w:ascii="Courier New" w:hAnsi="Courier New" w:cs="Courier New"/>
          <w:b/>
        </w:rPr>
      </w:pPr>
    </w:p>
    <w:p w:rsidR="003E1FB1" w:rsidRPr="00731F46" w:rsidRDefault="003E1FB1" w:rsidP="008B5BD8">
      <w:pPr>
        <w:ind w:left="1440"/>
        <w:rPr>
          <w:rFonts w:ascii="Courier New" w:hAnsi="Courier New" w:cs="Courier New"/>
          <w:b/>
        </w:rPr>
      </w:pPr>
      <w:r w:rsidRPr="00731F46">
        <w:rPr>
          <w:rFonts w:ascii="Courier New" w:hAnsi="Courier New" w:cs="Courier New"/>
          <w:b/>
        </w:rPr>
        <w:t xml:space="preserve">Imbibing with a flute glass of premium Champagne, Jonathan is on his cell phone.  </w:t>
      </w:r>
    </w:p>
    <w:p w:rsidR="003E1FB1" w:rsidRPr="00731F46" w:rsidRDefault="003E1FB1" w:rsidP="00DC6634">
      <w:pPr>
        <w:rPr>
          <w:rFonts w:ascii="Courier New" w:hAnsi="Courier New" w:cs="Courier New"/>
          <w:b/>
        </w:rPr>
      </w:pPr>
    </w:p>
    <w:p w:rsidR="003E1FB1" w:rsidRPr="00731F46" w:rsidRDefault="003E1FB1" w:rsidP="00DC6634">
      <w:pPr>
        <w:rPr>
          <w:rFonts w:ascii="Courier New" w:hAnsi="Courier New" w:cs="Courier New"/>
          <w:b/>
        </w:rPr>
      </w:pPr>
    </w:p>
    <w:p w:rsidR="003E1FB1" w:rsidRPr="00731F46" w:rsidRDefault="003E1FB1" w:rsidP="00DC663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011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cell)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Lieutenant Picard? ...Jonathan Moore.  </w:t>
      </w:r>
    </w:p>
    <w:p w:rsidR="003E1FB1" w:rsidRPr="00731F46" w:rsidRDefault="003E1FB1" w:rsidP="006E4FF4">
      <w:pPr>
        <w:ind w:left="2160" w:firstLine="720"/>
        <w:rPr>
          <w:rFonts w:ascii="Courier New" w:hAnsi="Courier New" w:cs="Courier New"/>
          <w:b/>
        </w:rPr>
      </w:pPr>
      <w:r w:rsidRPr="00731F46">
        <w:rPr>
          <w:rFonts w:ascii="Courier New" w:hAnsi="Courier New" w:cs="Courier New"/>
          <w:b/>
        </w:rPr>
        <w:t xml:space="preserve">...Did showing Mrs. Gancia’s photo to </w:t>
      </w:r>
    </w:p>
    <w:p w:rsidR="003E1FB1" w:rsidRPr="00731F46" w:rsidRDefault="003E1FB1" w:rsidP="00DC6634">
      <w:pPr>
        <w:ind w:left="2160" w:firstLine="720"/>
        <w:rPr>
          <w:rFonts w:ascii="Courier New" w:hAnsi="Courier New" w:cs="Courier New"/>
          <w:b/>
        </w:rPr>
      </w:pPr>
      <w:r w:rsidRPr="00731F46">
        <w:rPr>
          <w:rFonts w:ascii="Courier New" w:hAnsi="Courier New" w:cs="Courier New"/>
          <w:b/>
        </w:rPr>
        <w:t xml:space="preserve">the desk clerks produce any results?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18578D">
      <w:pPr>
        <w:rPr>
          <w:rFonts w:ascii="Courier New" w:hAnsi="Courier New" w:cs="Courier New"/>
          <w:b/>
        </w:rPr>
      </w:pPr>
      <w:r w:rsidRPr="00731F46">
        <w:rPr>
          <w:rFonts w:ascii="Courier New" w:hAnsi="Courier New" w:cs="Courier New"/>
          <w:b/>
        </w:rPr>
        <w:tab/>
        <w:t>03</w:t>
      </w:r>
      <w:r>
        <w:rPr>
          <w:rFonts w:ascii="Courier New" w:hAnsi="Courier New" w:cs="Courier New"/>
          <w:b/>
        </w:rPr>
        <w:t>1</w:t>
      </w:r>
      <w:r w:rsidRPr="00731F46">
        <w:rPr>
          <w:rFonts w:ascii="Courier New" w:hAnsi="Courier New" w:cs="Courier New"/>
          <w:b/>
        </w:rPr>
        <w:tab/>
        <w:t>INT.</w:t>
      </w:r>
      <w:r w:rsidRPr="00731F46">
        <w:rPr>
          <w:rFonts w:ascii="Courier New" w:hAnsi="Courier New" w:cs="Courier New"/>
          <w:b/>
        </w:rPr>
        <w:tab/>
        <w:t>OFFICE OF LIEUTENAN</w:t>
      </w:r>
      <w:r>
        <w:rPr>
          <w:rFonts w:ascii="Courier New" w:hAnsi="Courier New" w:cs="Courier New"/>
          <w:b/>
        </w:rPr>
        <w:t>T BRIDGET PICARD – EVENING</w:t>
      </w:r>
      <w:r>
        <w:rPr>
          <w:rFonts w:ascii="Courier New" w:hAnsi="Courier New" w:cs="Courier New"/>
          <w:b/>
        </w:rPr>
        <w:tab/>
      </w:r>
      <w:r>
        <w:rPr>
          <w:rFonts w:ascii="Courier New" w:hAnsi="Courier New" w:cs="Courier New"/>
          <w:b/>
        </w:rPr>
        <w:tab/>
        <w:t xml:space="preserve"> 031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3315F2">
      <w:pPr>
        <w:ind w:left="2160" w:firstLine="720"/>
        <w:rPr>
          <w:rFonts w:ascii="Courier New" w:hAnsi="Courier New" w:cs="Courier New"/>
          <w:b/>
        </w:rPr>
      </w:pPr>
      <w:r w:rsidRPr="00731F46">
        <w:rPr>
          <w:rFonts w:ascii="Courier New" w:hAnsi="Courier New" w:cs="Courier New"/>
          <w:b/>
        </w:rPr>
        <w:t xml:space="preserve">There’s no evidence of her having </w:t>
      </w:r>
    </w:p>
    <w:p w:rsidR="003E1FB1" w:rsidRPr="00731F46" w:rsidRDefault="003E1FB1" w:rsidP="008C034E">
      <w:pPr>
        <w:ind w:left="2160" w:firstLine="720"/>
        <w:rPr>
          <w:rFonts w:ascii="Courier New" w:hAnsi="Courier New" w:cs="Courier New"/>
          <w:b/>
        </w:rPr>
      </w:pPr>
      <w:r w:rsidRPr="00731F46">
        <w:rPr>
          <w:rFonts w:ascii="Courier New" w:hAnsi="Courier New" w:cs="Courier New"/>
          <w:b/>
        </w:rPr>
        <w:t>checked into any surrounding hotels,</w:t>
      </w:r>
    </w:p>
    <w:p w:rsidR="003E1FB1" w:rsidRPr="00731F46" w:rsidRDefault="003E1FB1" w:rsidP="008C034E">
      <w:pPr>
        <w:ind w:left="2160" w:firstLine="720"/>
        <w:rPr>
          <w:rFonts w:ascii="Courier New" w:hAnsi="Courier New" w:cs="Courier New"/>
          <w:b/>
        </w:rPr>
      </w:pPr>
      <w:r w:rsidRPr="00731F46">
        <w:rPr>
          <w:rFonts w:ascii="Courier New" w:hAnsi="Courier New" w:cs="Courier New"/>
          <w:b/>
        </w:rPr>
        <w:t xml:space="preserve">including the Trianon Hotel and Spa.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could have caught the train back </w:t>
      </w:r>
    </w:p>
    <w:p w:rsidR="003E1FB1" w:rsidRPr="00731F46" w:rsidRDefault="003E1FB1" w:rsidP="007B22C8">
      <w:pPr>
        <w:ind w:left="2160" w:firstLine="720"/>
        <w:rPr>
          <w:rFonts w:ascii="Courier New" w:hAnsi="Courier New" w:cs="Courier New"/>
          <w:b/>
        </w:rPr>
      </w:pPr>
      <w:r w:rsidRPr="00731F46">
        <w:rPr>
          <w:rFonts w:ascii="Courier New" w:hAnsi="Courier New" w:cs="Courier New"/>
          <w:b/>
        </w:rPr>
        <w:t xml:space="preserve">to Paris.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she wanted to </w:t>
      </w:r>
      <w:r>
        <w:rPr>
          <w:rFonts w:ascii="Courier New" w:hAnsi="Courier New" w:cs="Courier New"/>
          <w:b/>
        </w:rPr>
        <w:t>voyage</w:t>
      </w:r>
      <w:r w:rsidRPr="00731F46">
        <w:rPr>
          <w:rFonts w:ascii="Courier New" w:hAnsi="Courier New" w:cs="Courier New"/>
          <w:b/>
        </w:rPr>
        <w:t xml:space="preserve"> incognito, that </w:t>
      </w:r>
    </w:p>
    <w:p w:rsidR="003E1FB1" w:rsidRPr="00731F46" w:rsidRDefault="003E1FB1" w:rsidP="008C034E">
      <w:pPr>
        <w:ind w:left="2160" w:firstLine="720"/>
        <w:rPr>
          <w:rFonts w:ascii="Courier New" w:hAnsi="Courier New" w:cs="Courier New"/>
          <w:b/>
        </w:rPr>
      </w:pPr>
      <w:r w:rsidRPr="00731F46">
        <w:rPr>
          <w:rFonts w:ascii="Courier New" w:hAnsi="Courier New" w:cs="Courier New"/>
          <w:b/>
        </w:rPr>
        <w:t xml:space="preserve">would be the way to do it.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Or, she could have been followed in her </w:t>
      </w:r>
    </w:p>
    <w:p w:rsidR="003E1FB1" w:rsidRPr="00731F46" w:rsidRDefault="003E1FB1" w:rsidP="00F8453B">
      <w:pPr>
        <w:ind w:left="2160" w:firstLine="720"/>
        <w:rPr>
          <w:rFonts w:ascii="Courier New" w:hAnsi="Courier New" w:cs="Courier New"/>
          <w:b/>
        </w:rPr>
      </w:pPr>
      <w:r w:rsidRPr="00731F46">
        <w:rPr>
          <w:rFonts w:ascii="Courier New" w:hAnsi="Courier New" w:cs="Courier New"/>
          <w:b/>
        </w:rPr>
        <w:t>Mercedes by her husband who then con-</w:t>
      </w:r>
    </w:p>
    <w:p w:rsidR="003E1FB1" w:rsidRPr="00731F46" w:rsidRDefault="003E1FB1" w:rsidP="00F8453B">
      <w:pPr>
        <w:ind w:left="2160" w:firstLine="720"/>
        <w:rPr>
          <w:rFonts w:ascii="Courier New" w:hAnsi="Courier New" w:cs="Courier New"/>
          <w:b/>
        </w:rPr>
      </w:pPr>
      <w:r w:rsidRPr="00731F46">
        <w:rPr>
          <w:rFonts w:ascii="Courier New" w:hAnsi="Courier New" w:cs="Courier New"/>
          <w:b/>
        </w:rPr>
        <w:t xml:space="preserve">fronted her after the accident.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would he want her to disappear?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was thinking more like he didn’t want </w:t>
      </w:r>
    </w:p>
    <w:p w:rsidR="003E1FB1" w:rsidRPr="00731F46" w:rsidRDefault="003E1FB1" w:rsidP="00132FB7">
      <w:pPr>
        <w:ind w:left="2160" w:firstLine="720"/>
        <w:rPr>
          <w:rFonts w:ascii="Courier New" w:hAnsi="Courier New" w:cs="Courier New"/>
          <w:b/>
        </w:rPr>
      </w:pPr>
      <w:r w:rsidRPr="00731F46">
        <w:rPr>
          <w:rFonts w:ascii="Courier New" w:hAnsi="Courier New" w:cs="Courier New"/>
          <w:b/>
        </w:rPr>
        <w:t xml:space="preserve">the body found.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Assuming he’s responsible for the failed </w:t>
      </w:r>
    </w:p>
    <w:p w:rsidR="003E1FB1" w:rsidRPr="002F7D3B" w:rsidRDefault="003E1FB1" w:rsidP="008F6D0D">
      <w:pPr>
        <w:ind w:left="2160" w:firstLine="720"/>
        <w:rPr>
          <w:rFonts w:ascii="Courier New" w:hAnsi="Courier New" w:cs="Courier New"/>
          <w:b/>
          <w:lang w:val="fr-FR"/>
        </w:rPr>
      </w:pPr>
      <w:r w:rsidRPr="002F7D3B">
        <w:rPr>
          <w:rFonts w:ascii="Courier New" w:hAnsi="Courier New" w:cs="Courier New"/>
          <w:b/>
          <w:lang w:val="fr-FR"/>
        </w:rPr>
        <w:t xml:space="preserve">brake line.   </w:t>
      </w:r>
    </w:p>
    <w:p w:rsidR="003E1FB1" w:rsidRPr="002F7D3B" w:rsidRDefault="003E1FB1">
      <w:pPr>
        <w:rPr>
          <w:rFonts w:ascii="Courier New" w:hAnsi="Courier New" w:cs="Courier New"/>
          <w:b/>
          <w:lang w:val="fr-FR"/>
        </w:rPr>
      </w:pP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BRIDGET  </w:t>
      </w:r>
    </w:p>
    <w:p w:rsidR="003E1FB1"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Pr>
          <w:rFonts w:ascii="Courier New" w:hAnsi="Courier New" w:cs="Courier New"/>
          <w:b/>
          <w:lang w:val="fr-FR"/>
        </w:rPr>
        <w:t>Pour l</w:t>
      </w:r>
      <w:r w:rsidRPr="00877932">
        <w:rPr>
          <w:rFonts w:ascii="Courier New" w:hAnsi="Courier New" w:cs="Courier New"/>
          <w:b/>
          <w:lang w:val="fr-FR"/>
        </w:rPr>
        <w:t>e moment, il est le principal sus</w:t>
      </w:r>
      <w:r>
        <w:rPr>
          <w:rFonts w:ascii="Courier New" w:hAnsi="Courier New" w:cs="Courier New"/>
          <w:b/>
          <w:lang w:val="fr-FR"/>
        </w:rPr>
        <w:t>-</w:t>
      </w:r>
    </w:p>
    <w:p w:rsidR="003E1FB1" w:rsidRPr="002F7D3B" w:rsidRDefault="003E1FB1" w:rsidP="00877932">
      <w:pPr>
        <w:ind w:left="2160" w:firstLine="720"/>
        <w:rPr>
          <w:rFonts w:ascii="Courier New" w:hAnsi="Courier New" w:cs="Courier New"/>
          <w:b/>
        </w:rPr>
      </w:pPr>
      <w:r w:rsidRPr="002F7D3B">
        <w:rPr>
          <w:rFonts w:ascii="Courier New" w:hAnsi="Courier New" w:cs="Courier New"/>
          <w:b/>
        </w:rPr>
        <w:t xml:space="preserve">pect.  </w:t>
      </w:r>
    </w:p>
    <w:p w:rsidR="003E1FB1" w:rsidRPr="00731F46" w:rsidRDefault="003E1FB1">
      <w:pPr>
        <w:rPr>
          <w:rFonts w:ascii="Courier New" w:hAnsi="Courier New" w:cs="Courier New"/>
          <w:b/>
        </w:rPr>
      </w:pPr>
      <w:r w:rsidRPr="002F7D3B">
        <w:rPr>
          <w:rFonts w:ascii="Courier New" w:hAnsi="Courier New" w:cs="Courier New"/>
          <w:b/>
        </w:rPr>
        <w:tab/>
      </w:r>
      <w:r w:rsidRPr="002F7D3B">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rsidP="0087793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W</w:t>
      </w:r>
      <w:r w:rsidRPr="00731F46">
        <w:rPr>
          <w:rFonts w:ascii="Courier New" w:hAnsi="Courier New" w:cs="Courier New"/>
          <w:b/>
        </w:rPr>
        <w:t xml:space="preserve">ouldn’t hurt to check airline records </w:t>
      </w:r>
    </w:p>
    <w:p w:rsidR="003E1FB1" w:rsidRDefault="003E1FB1" w:rsidP="00877932">
      <w:pPr>
        <w:ind w:left="2160" w:firstLine="720"/>
        <w:rPr>
          <w:rFonts w:ascii="Courier New" w:hAnsi="Courier New" w:cs="Courier New"/>
          <w:b/>
        </w:rPr>
      </w:pPr>
      <w:r w:rsidRPr="00731F46">
        <w:rPr>
          <w:rFonts w:ascii="Courier New" w:hAnsi="Courier New" w:cs="Courier New"/>
          <w:b/>
        </w:rPr>
        <w:t>for any female passengers named Roths</w:t>
      </w:r>
      <w:r>
        <w:rPr>
          <w:rFonts w:ascii="Courier New" w:hAnsi="Courier New" w:cs="Courier New"/>
          <w:b/>
        </w:rPr>
        <w:t>-</w:t>
      </w:r>
    </w:p>
    <w:p w:rsidR="003E1FB1" w:rsidRDefault="003E1FB1" w:rsidP="00877932">
      <w:pPr>
        <w:ind w:left="2160" w:firstLine="720"/>
        <w:rPr>
          <w:rFonts w:ascii="Courier New" w:hAnsi="Courier New" w:cs="Courier New"/>
          <w:b/>
        </w:rPr>
      </w:pPr>
      <w:r w:rsidRPr="00731F46">
        <w:rPr>
          <w:rFonts w:ascii="Courier New" w:hAnsi="Courier New" w:cs="Courier New"/>
          <w:b/>
        </w:rPr>
        <w:t xml:space="preserve">child flying out of the Paris area on </w:t>
      </w:r>
    </w:p>
    <w:p w:rsidR="003E1FB1" w:rsidRPr="00731F46" w:rsidRDefault="003E1FB1" w:rsidP="00877932">
      <w:pPr>
        <w:ind w:left="2160" w:firstLine="720"/>
        <w:rPr>
          <w:rFonts w:ascii="Courier New" w:hAnsi="Courier New" w:cs="Courier New"/>
          <w:b/>
        </w:rPr>
      </w:pPr>
      <w:r w:rsidRPr="00731F46">
        <w:rPr>
          <w:rFonts w:ascii="Courier New" w:hAnsi="Courier New" w:cs="Courier New"/>
          <w:b/>
        </w:rPr>
        <w:t xml:space="preserve">the date of the Mercedes crash or the </w:t>
      </w:r>
    </w:p>
    <w:p w:rsidR="003E1FB1" w:rsidRPr="00731F46" w:rsidRDefault="003E1FB1" w:rsidP="00DA0F5C">
      <w:pPr>
        <w:ind w:left="2160" w:firstLine="720"/>
        <w:rPr>
          <w:rFonts w:ascii="Courier New" w:hAnsi="Courier New" w:cs="Courier New"/>
          <w:b/>
        </w:rPr>
      </w:pPr>
      <w:r w:rsidRPr="00731F46">
        <w:rPr>
          <w:rFonts w:ascii="Courier New" w:hAnsi="Courier New" w:cs="Courier New"/>
          <w:b/>
        </w:rPr>
        <w:t xml:space="preserve">week after.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012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BRI</w:t>
      </w:r>
      <w:r>
        <w:rPr>
          <w:rFonts w:ascii="Courier New" w:hAnsi="Courier New" w:cs="Courier New"/>
          <w:b/>
        </w:rPr>
        <w:t>D</w:t>
      </w:r>
      <w:r w:rsidRPr="00731F46">
        <w:rPr>
          <w:rFonts w:ascii="Courier New" w:hAnsi="Courier New" w:cs="Courier New"/>
          <w:b/>
        </w:rPr>
        <w:t xml:space="preserve">GET  </w:t>
      </w:r>
    </w:p>
    <w:p w:rsidR="003E1FB1" w:rsidRDefault="003E1FB1" w:rsidP="00B43C0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Desolee</w:t>
      </w:r>
      <w:r w:rsidRPr="00731F46">
        <w:rPr>
          <w:rFonts w:ascii="Courier New" w:hAnsi="Courier New" w:cs="Courier New"/>
          <w:b/>
        </w:rPr>
        <w:t xml:space="preserve">, Mr. Moore. ...You may be on to </w:t>
      </w:r>
    </w:p>
    <w:p w:rsidR="003E1FB1" w:rsidRPr="00731F46" w:rsidRDefault="003E1FB1" w:rsidP="00B43C05">
      <w:pPr>
        <w:ind w:left="2160" w:firstLine="720"/>
        <w:rPr>
          <w:rFonts w:ascii="Courier New" w:hAnsi="Courier New" w:cs="Courier New"/>
          <w:b/>
        </w:rPr>
      </w:pPr>
      <w:r w:rsidRPr="00731F46">
        <w:rPr>
          <w:rFonts w:ascii="Courier New" w:hAnsi="Courier New" w:cs="Courier New"/>
          <w:b/>
        </w:rPr>
        <w:t xml:space="preserve">something, but that </w:t>
      </w:r>
      <w:r>
        <w:rPr>
          <w:rFonts w:ascii="Courier New" w:hAnsi="Courier New" w:cs="Courier New"/>
          <w:b/>
        </w:rPr>
        <w:t xml:space="preserve">request </w:t>
      </w:r>
      <w:r w:rsidRPr="00731F46">
        <w:rPr>
          <w:rFonts w:ascii="Courier New" w:hAnsi="Courier New" w:cs="Courier New"/>
          <w:b/>
        </w:rPr>
        <w:t xml:space="preserve">would take </w:t>
      </w:r>
    </w:p>
    <w:p w:rsidR="003E1FB1" w:rsidRPr="00731F46" w:rsidRDefault="003E1FB1" w:rsidP="00D875CA">
      <w:pPr>
        <w:ind w:left="2160" w:firstLine="720"/>
        <w:rPr>
          <w:rFonts w:ascii="Courier New" w:hAnsi="Courier New" w:cs="Courier New"/>
          <w:b/>
        </w:rPr>
      </w:pPr>
      <w:r w:rsidRPr="00731F46">
        <w:rPr>
          <w:rFonts w:ascii="Courier New" w:hAnsi="Courier New" w:cs="Courier New"/>
          <w:b/>
        </w:rPr>
        <w:t xml:space="preserve">a lot more clout than I’m capable of.   </w:t>
      </w:r>
    </w:p>
    <w:p w:rsidR="003E1FB1" w:rsidRPr="00731F46" w:rsidRDefault="003E1FB1">
      <w:pPr>
        <w:rPr>
          <w:rFonts w:ascii="Courier New" w:hAnsi="Courier New" w:cs="Courier New"/>
          <w:b/>
        </w:rPr>
      </w:pPr>
    </w:p>
    <w:p w:rsidR="003E1FB1" w:rsidRPr="00731F46" w:rsidRDefault="003E1FB1" w:rsidP="00795790">
      <w:pPr>
        <w:ind w:firstLine="720"/>
        <w:rPr>
          <w:rFonts w:ascii="Courier New" w:hAnsi="Courier New" w:cs="Courier New"/>
          <w:b/>
        </w:rPr>
      </w:pPr>
      <w:r w:rsidRPr="00731F46">
        <w:rPr>
          <w:rFonts w:ascii="Courier New" w:hAnsi="Courier New" w:cs="Courier New"/>
          <w:b/>
        </w:rPr>
        <w:t>03</w:t>
      </w:r>
      <w:r>
        <w:rPr>
          <w:rFonts w:ascii="Courier New" w:hAnsi="Courier New" w:cs="Courier New"/>
          <w:b/>
        </w:rPr>
        <w:t>2</w:t>
      </w:r>
      <w:r w:rsidRPr="00731F46">
        <w:rPr>
          <w:rFonts w:ascii="Courier New" w:hAnsi="Courier New" w:cs="Courier New"/>
          <w:b/>
        </w:rPr>
        <w:tab/>
        <w:t>EXT.</w:t>
      </w:r>
      <w:r w:rsidRPr="00731F46">
        <w:rPr>
          <w:rFonts w:ascii="Courier New" w:hAnsi="Courier New" w:cs="Courier New"/>
          <w:b/>
        </w:rPr>
        <w:tab/>
        <w:t>FLETCHER ESTATE – CARMEL HIGH</w:t>
      </w:r>
      <w:r>
        <w:rPr>
          <w:rFonts w:ascii="Courier New" w:hAnsi="Courier New" w:cs="Courier New"/>
          <w:b/>
        </w:rPr>
        <w:t xml:space="preserve">LANDS - DAWN               032  </w:t>
      </w:r>
    </w:p>
    <w:p w:rsidR="003E1FB1" w:rsidRPr="00731F46" w:rsidRDefault="003E1FB1" w:rsidP="001569ED">
      <w:pPr>
        <w:rPr>
          <w:rFonts w:ascii="Courier New" w:hAnsi="Courier New" w:cs="Courier New"/>
          <w:b/>
        </w:rPr>
      </w:pPr>
    </w:p>
    <w:p w:rsidR="003E1FB1" w:rsidRPr="00731F46" w:rsidRDefault="003E1FB1" w:rsidP="001569ED">
      <w:pPr>
        <w:ind w:left="1440"/>
        <w:rPr>
          <w:rFonts w:ascii="Courier New" w:hAnsi="Courier New" w:cs="Courier New"/>
          <w:b/>
        </w:rPr>
      </w:pPr>
      <w:r w:rsidRPr="00731F46">
        <w:rPr>
          <w:rFonts w:ascii="Courier New" w:hAnsi="Courier New" w:cs="Courier New"/>
          <w:b/>
        </w:rPr>
        <w:t xml:space="preserve">To establish a large home with its four car garage and adjacent helicopter hanger located on an isolated bluff overlooking the </w:t>
      </w:r>
    </w:p>
    <w:p w:rsidR="003E1FB1" w:rsidRPr="00731F46" w:rsidRDefault="003E1FB1" w:rsidP="001569ED">
      <w:pPr>
        <w:ind w:left="1440"/>
        <w:rPr>
          <w:rFonts w:ascii="Courier New" w:hAnsi="Courier New" w:cs="Courier New"/>
          <w:b/>
        </w:rPr>
      </w:pPr>
      <w:r w:rsidRPr="00731F46">
        <w:rPr>
          <w:rFonts w:ascii="Courier New" w:hAnsi="Courier New" w:cs="Courier New"/>
          <w:b/>
        </w:rPr>
        <w:t xml:space="preserve">Pacific Ocean at the western end of Highlands Dr., just north of Carmel Highlands. PRODUCTION NOTE: Estate actually exists.   </w:t>
      </w:r>
    </w:p>
    <w:p w:rsidR="003E1FB1" w:rsidRPr="00731F46" w:rsidRDefault="003E1FB1" w:rsidP="001569ED">
      <w:pPr>
        <w:rPr>
          <w:rFonts w:ascii="Courier New" w:hAnsi="Courier New" w:cs="Courier New"/>
          <w:b/>
        </w:rPr>
      </w:pPr>
    </w:p>
    <w:p w:rsidR="003E1FB1" w:rsidRPr="00731F46" w:rsidRDefault="003E1FB1" w:rsidP="001569ED">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 xml:space="preserve">SUPERIMPOSE:  </w:t>
      </w:r>
      <w:r w:rsidRPr="00731F46">
        <w:rPr>
          <w:rFonts w:ascii="Courier New" w:hAnsi="Courier New" w:cs="Courier New"/>
          <w:b/>
          <w:i/>
        </w:rPr>
        <w:tab/>
      </w:r>
      <w:r w:rsidRPr="00731F46">
        <w:rPr>
          <w:rFonts w:ascii="Courier New" w:hAnsi="Courier New" w:cs="Courier New"/>
          <w:b/>
          <w:i/>
        </w:rPr>
        <w:tab/>
        <w:t xml:space="preserve"> FLETCHER ESTATE  </w:t>
      </w:r>
    </w:p>
    <w:p w:rsidR="003E1FB1" w:rsidRPr="00731F46" w:rsidRDefault="003E1FB1" w:rsidP="001569ED">
      <w:pPr>
        <w:ind w:left="2880" w:firstLine="720"/>
        <w:rPr>
          <w:rFonts w:ascii="Courier New" w:hAnsi="Courier New" w:cs="Courier New"/>
          <w:b/>
        </w:rPr>
      </w:pPr>
      <w:r w:rsidRPr="00731F46">
        <w:rPr>
          <w:rFonts w:ascii="Courier New" w:hAnsi="Courier New" w:cs="Courier New"/>
          <w:b/>
          <w:i/>
        </w:rPr>
        <w:t xml:space="preserve">CARMEL HIGHLANDS, CALIFORNIA </w:t>
      </w:r>
      <w:r w:rsidRPr="00731F46">
        <w:rPr>
          <w:rFonts w:ascii="Courier New" w:hAnsi="Courier New" w:cs="Courier New"/>
          <w:b/>
        </w:rPr>
        <w:t xml:space="preserve">  </w:t>
      </w:r>
    </w:p>
    <w:p w:rsidR="003E1FB1" w:rsidRPr="00731F46" w:rsidRDefault="003E1FB1" w:rsidP="001569ED">
      <w:pPr>
        <w:rPr>
          <w:rFonts w:ascii="Courier New" w:hAnsi="Courier New" w:cs="Courier New"/>
          <w:b/>
          <w:i/>
        </w:rPr>
      </w:pPr>
    </w:p>
    <w:p w:rsidR="003E1FB1" w:rsidRPr="00731F46" w:rsidRDefault="003E1FB1" w:rsidP="001569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HEAR the SOUND of a phone RINGING.   </w:t>
      </w:r>
    </w:p>
    <w:p w:rsidR="003E1FB1" w:rsidRPr="00731F46" w:rsidRDefault="003E1FB1" w:rsidP="001569ED">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03</w:t>
      </w:r>
      <w:r>
        <w:rPr>
          <w:rFonts w:ascii="Courier New" w:hAnsi="Courier New" w:cs="Courier New"/>
          <w:b/>
        </w:rPr>
        <w:t>3</w:t>
      </w:r>
      <w:r w:rsidRPr="00731F46">
        <w:rPr>
          <w:rFonts w:ascii="Courier New" w:hAnsi="Courier New" w:cs="Courier New"/>
          <w:b/>
        </w:rPr>
        <w:tab/>
        <w:t>INT.</w:t>
      </w:r>
      <w:r w:rsidRPr="00731F46">
        <w:rPr>
          <w:rFonts w:ascii="Courier New" w:hAnsi="Courier New" w:cs="Courier New"/>
          <w:b/>
        </w:rPr>
        <w:tab/>
        <w:t xml:space="preserve">BEDROOM – FLETCHER ESTATE – DAY </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033  </w:t>
      </w:r>
    </w:p>
    <w:p w:rsidR="003E1FB1" w:rsidRPr="00731F46" w:rsidRDefault="003E1FB1">
      <w:pPr>
        <w:rPr>
          <w:rFonts w:ascii="Courier New" w:hAnsi="Courier New" w:cs="Courier New"/>
          <w:b/>
        </w:rPr>
      </w:pPr>
    </w:p>
    <w:p w:rsidR="003E1FB1" w:rsidRPr="00731F46" w:rsidRDefault="003E1FB1" w:rsidP="00CF1A61">
      <w:pPr>
        <w:ind w:left="1440"/>
        <w:rPr>
          <w:rFonts w:ascii="Courier New" w:hAnsi="Courier New" w:cs="Courier New"/>
          <w:b/>
        </w:rPr>
      </w:pPr>
      <w:r w:rsidRPr="00731F46">
        <w:rPr>
          <w:rFonts w:ascii="Courier New" w:hAnsi="Courier New" w:cs="Courier New"/>
          <w:b/>
        </w:rPr>
        <w:t xml:space="preserve">The RINGING landline awakens Harry Fletcher and his gorgeous wife, NICOLE.  Before answering the phone, Harry glances at the clock on the nightstand.  </w:t>
      </w:r>
    </w:p>
    <w:p w:rsidR="003E1FB1" w:rsidRPr="00731F46" w:rsidRDefault="003E1FB1" w:rsidP="00CF1A61">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t>03</w:t>
      </w:r>
      <w:r>
        <w:rPr>
          <w:rFonts w:ascii="Courier New" w:hAnsi="Courier New" w:cs="Courier New"/>
          <w:b/>
        </w:rPr>
        <w:t>4</w:t>
      </w:r>
      <w:r>
        <w:rPr>
          <w:rFonts w:ascii="Courier New" w:hAnsi="Courier New" w:cs="Courier New"/>
          <w:b/>
        </w:rPr>
        <w:tab/>
        <w:t xml:space="preserve">ANGLE ON CLOCK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034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time is 5:20 a.m.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03</w:t>
      </w:r>
      <w:r>
        <w:rPr>
          <w:rFonts w:ascii="Courier New" w:hAnsi="Courier New" w:cs="Courier New"/>
          <w:b/>
        </w:rPr>
        <w:t>5</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035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Fletcher picks up and puts the phone’s handset to his ear.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phone)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...Jonathan?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7C5778">
      <w:pPr>
        <w:rPr>
          <w:rFonts w:ascii="Courier New" w:hAnsi="Courier New" w:cs="Courier New"/>
          <w:b/>
        </w:rPr>
      </w:pPr>
      <w:r w:rsidRPr="00731F46">
        <w:rPr>
          <w:rFonts w:ascii="Courier New" w:hAnsi="Courier New" w:cs="Courier New"/>
          <w:b/>
        </w:rPr>
        <w:tab/>
        <w:t>03</w:t>
      </w:r>
      <w:r>
        <w:rPr>
          <w:rFonts w:ascii="Courier New" w:hAnsi="Courier New" w:cs="Courier New"/>
          <w:b/>
        </w:rPr>
        <w:t>6</w:t>
      </w:r>
      <w:r w:rsidRPr="00731F46">
        <w:rPr>
          <w:rFonts w:ascii="Courier New" w:hAnsi="Courier New" w:cs="Courier New"/>
          <w:b/>
        </w:rPr>
        <w:tab/>
        <w:t>INT.</w:t>
      </w:r>
      <w:r w:rsidRPr="00731F46">
        <w:rPr>
          <w:rFonts w:ascii="Courier New" w:hAnsi="Courier New" w:cs="Courier New"/>
          <w:b/>
        </w:rPr>
        <w:tab/>
        <w:t>JONATHAN’S SUITE – HOTEL PLAZA ATHENEE</w:t>
      </w:r>
      <w:r>
        <w:rPr>
          <w:rFonts w:ascii="Courier New" w:hAnsi="Courier New" w:cs="Courier New"/>
          <w:b/>
        </w:rPr>
        <w:t xml:space="preserve"> – NIGHT  </w:t>
      </w:r>
      <w:r>
        <w:rPr>
          <w:rFonts w:ascii="Courier New" w:hAnsi="Courier New" w:cs="Courier New"/>
          <w:b/>
        </w:rPr>
        <w:tab/>
      </w:r>
      <w:r>
        <w:rPr>
          <w:rFonts w:ascii="Courier New" w:hAnsi="Courier New" w:cs="Courier New"/>
          <w:b/>
        </w:rPr>
        <w:tab/>
        <w:t xml:space="preserve"> 036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Sorry to wake you but I’ve been on the </w:t>
      </w:r>
    </w:p>
    <w:p w:rsidR="003E1FB1" w:rsidRPr="00731F46" w:rsidRDefault="003E1FB1" w:rsidP="00324C53">
      <w:pPr>
        <w:ind w:left="2160" w:firstLine="720"/>
        <w:rPr>
          <w:rFonts w:ascii="Courier New" w:hAnsi="Courier New" w:cs="Courier New"/>
          <w:b/>
        </w:rPr>
      </w:pPr>
      <w:r w:rsidRPr="00731F46">
        <w:rPr>
          <w:rFonts w:ascii="Courier New" w:hAnsi="Courier New" w:cs="Courier New"/>
          <w:b/>
        </w:rPr>
        <w:t xml:space="preserve">go ever since I arrived here and need </w:t>
      </w:r>
    </w:p>
    <w:p w:rsidR="003E1FB1" w:rsidRPr="00731F46" w:rsidRDefault="003E1FB1" w:rsidP="00324C53">
      <w:pPr>
        <w:ind w:left="2160" w:firstLine="720"/>
        <w:rPr>
          <w:rFonts w:ascii="Courier New" w:hAnsi="Courier New" w:cs="Courier New"/>
          <w:b/>
        </w:rPr>
      </w:pPr>
      <w:r w:rsidRPr="00731F46">
        <w:rPr>
          <w:rFonts w:ascii="Courier New" w:hAnsi="Courier New" w:cs="Courier New"/>
          <w:b/>
        </w:rPr>
        <w:t xml:space="preserve">some sleep.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07649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understand.  What can I do for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013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While she was in Boston, Detective-</w:t>
      </w:r>
    </w:p>
    <w:p w:rsidR="003E1FB1" w:rsidRPr="00731F46" w:rsidRDefault="003E1FB1" w:rsidP="00076497">
      <w:pPr>
        <w:ind w:left="2160" w:firstLine="720"/>
        <w:rPr>
          <w:rFonts w:ascii="Courier New" w:hAnsi="Courier New" w:cs="Courier New"/>
          <w:b/>
        </w:rPr>
      </w:pPr>
      <w:r w:rsidRPr="00731F46">
        <w:rPr>
          <w:rFonts w:ascii="Courier New" w:hAnsi="Courier New" w:cs="Courier New"/>
          <w:b/>
        </w:rPr>
        <w:t xml:space="preserve">Sergeant Andrea Parker established a </w:t>
      </w:r>
    </w:p>
    <w:p w:rsidR="003E1FB1" w:rsidRDefault="003E1FB1" w:rsidP="00076497">
      <w:pPr>
        <w:ind w:left="2160" w:firstLine="720"/>
        <w:rPr>
          <w:rFonts w:ascii="Courier New" w:hAnsi="Courier New" w:cs="Courier New"/>
          <w:b/>
        </w:rPr>
      </w:pPr>
      <w:r w:rsidRPr="00731F46">
        <w:rPr>
          <w:rFonts w:ascii="Courier New" w:hAnsi="Courier New" w:cs="Courier New"/>
          <w:b/>
        </w:rPr>
        <w:t xml:space="preserve">solid relationship with FBI agent </w:t>
      </w:r>
      <w:r>
        <w:rPr>
          <w:rFonts w:ascii="Courier New" w:hAnsi="Courier New" w:cs="Courier New"/>
          <w:b/>
        </w:rPr>
        <w:t xml:space="preserve">name </w:t>
      </w:r>
    </w:p>
    <w:p w:rsidR="003E1FB1" w:rsidRPr="00731F46" w:rsidRDefault="003E1FB1" w:rsidP="00A91BE9">
      <w:pPr>
        <w:ind w:left="2160" w:firstLine="720"/>
        <w:rPr>
          <w:rFonts w:ascii="Courier New" w:hAnsi="Courier New" w:cs="Courier New"/>
          <w:b/>
        </w:rPr>
      </w:pPr>
      <w:r>
        <w:rPr>
          <w:rFonts w:ascii="Courier New" w:hAnsi="Courier New" w:cs="Courier New"/>
          <w:b/>
        </w:rPr>
        <w:t xml:space="preserve">of </w:t>
      </w:r>
      <w:r w:rsidRPr="00731F46">
        <w:rPr>
          <w:rFonts w:ascii="Courier New" w:hAnsi="Courier New" w:cs="Courier New"/>
          <w:b/>
        </w:rPr>
        <w:t xml:space="preserve">Bill Cassidy.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2B731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my understanding.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go further, I need the kind of pull </w:t>
      </w:r>
    </w:p>
    <w:p w:rsidR="003E1FB1" w:rsidRPr="00731F46" w:rsidRDefault="003E1FB1" w:rsidP="00A875F3">
      <w:pPr>
        <w:ind w:left="2160" w:firstLine="720"/>
        <w:rPr>
          <w:rFonts w:ascii="Courier New" w:hAnsi="Courier New" w:cs="Courier New"/>
          <w:b/>
        </w:rPr>
      </w:pPr>
      <w:r w:rsidRPr="00731F46">
        <w:rPr>
          <w:rFonts w:ascii="Courier New" w:hAnsi="Courier New" w:cs="Courier New"/>
          <w:b/>
        </w:rPr>
        <w:t xml:space="preserve">only the FBI can exert.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 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need to eliminate the possibility that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Mrs. Gancia has left the Paris area by </w:t>
      </w:r>
    </w:p>
    <w:p w:rsidR="003E1FB1" w:rsidRPr="00731F46" w:rsidRDefault="003E1FB1" w:rsidP="009E7C0E">
      <w:pPr>
        <w:ind w:left="2160" w:firstLine="720"/>
        <w:rPr>
          <w:rFonts w:ascii="Courier New" w:hAnsi="Courier New" w:cs="Courier New"/>
          <w:b/>
        </w:rPr>
      </w:pPr>
      <w:r w:rsidRPr="00731F46">
        <w:rPr>
          <w:rFonts w:ascii="Courier New" w:hAnsi="Courier New" w:cs="Courier New"/>
          <w:b/>
        </w:rPr>
        <w:t xml:space="preserve">airline.  To board an airline today, you </w:t>
      </w:r>
    </w:p>
    <w:p w:rsidR="003E1FB1" w:rsidRPr="00731F46" w:rsidRDefault="003E1FB1" w:rsidP="009E7C0E">
      <w:pPr>
        <w:ind w:left="2160" w:firstLine="720"/>
        <w:rPr>
          <w:rFonts w:ascii="Courier New" w:hAnsi="Courier New" w:cs="Courier New"/>
          <w:b/>
        </w:rPr>
      </w:pPr>
      <w:r w:rsidRPr="00731F46">
        <w:rPr>
          <w:rFonts w:ascii="Courier New" w:hAnsi="Courier New" w:cs="Courier New"/>
          <w:b/>
        </w:rPr>
        <w:t xml:space="preserve">need positive identification.  Assuming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Mrs. Gancia still has identification in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her maiden name--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(interrupting)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want the FBI to check all airline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flights departing the Paris area for a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passenger named Lalou Rothschild on the </w:t>
      </w:r>
    </w:p>
    <w:p w:rsidR="003E1FB1" w:rsidRPr="00731F46" w:rsidRDefault="003E1FB1" w:rsidP="00073EA2">
      <w:pPr>
        <w:ind w:left="2160" w:firstLine="720"/>
        <w:rPr>
          <w:rFonts w:ascii="Courier New" w:hAnsi="Courier New" w:cs="Courier New"/>
          <w:b/>
        </w:rPr>
      </w:pPr>
      <w:r w:rsidRPr="00731F46">
        <w:rPr>
          <w:rFonts w:ascii="Courier New" w:hAnsi="Courier New" w:cs="Courier New"/>
          <w:b/>
        </w:rPr>
        <w:t xml:space="preserve">dates immediately following the crash </w:t>
      </w:r>
    </w:p>
    <w:p w:rsidR="003E1FB1" w:rsidRPr="00731F46" w:rsidRDefault="003E1FB1" w:rsidP="00DC6861">
      <w:pPr>
        <w:ind w:left="2160" w:firstLine="720"/>
        <w:rPr>
          <w:rFonts w:ascii="Courier New" w:hAnsi="Courier New" w:cs="Courier New"/>
          <w:b/>
        </w:rPr>
      </w:pPr>
      <w:r w:rsidRPr="00731F46">
        <w:rPr>
          <w:rFonts w:ascii="Courier New" w:hAnsi="Courier New" w:cs="Courier New"/>
          <w:b/>
        </w:rPr>
        <w:t xml:space="preserve">of the Mercedes.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You’re a mind reader.  </w:t>
      </w:r>
    </w:p>
    <w:p w:rsidR="003E1FB1" w:rsidRPr="00731F46" w:rsidRDefault="003E1FB1">
      <w:pPr>
        <w:rPr>
          <w:rFonts w:ascii="Courier New" w:hAnsi="Courier New" w:cs="Courier New"/>
          <w:b/>
        </w:rPr>
      </w:pPr>
    </w:p>
    <w:p w:rsidR="003E1FB1" w:rsidRPr="00731F46" w:rsidRDefault="003E1FB1" w:rsidP="009A4265">
      <w:pPr>
        <w:rPr>
          <w:rFonts w:ascii="Courier New" w:hAnsi="Courier New" w:cs="Courier New"/>
          <w:b/>
        </w:rPr>
      </w:pPr>
      <w:r w:rsidRPr="00731F46">
        <w:rPr>
          <w:rFonts w:ascii="Courier New" w:hAnsi="Courier New" w:cs="Courier New"/>
          <w:b/>
        </w:rPr>
        <w:tab/>
        <w:t>03</w:t>
      </w:r>
      <w:r>
        <w:rPr>
          <w:rFonts w:ascii="Courier New" w:hAnsi="Courier New" w:cs="Courier New"/>
          <w:b/>
        </w:rPr>
        <w:t>7</w:t>
      </w:r>
      <w:r w:rsidRPr="00731F46">
        <w:rPr>
          <w:rFonts w:ascii="Courier New" w:hAnsi="Courier New" w:cs="Courier New"/>
          <w:b/>
        </w:rPr>
        <w:tab/>
        <w:t>EXT.</w:t>
      </w:r>
      <w:r w:rsidRPr="00731F46">
        <w:rPr>
          <w:rFonts w:ascii="Courier New" w:hAnsi="Courier New" w:cs="Courier New"/>
          <w:b/>
        </w:rPr>
        <w:tab/>
        <w:t>SERIES O</w:t>
      </w:r>
      <w:r>
        <w:rPr>
          <w:rFonts w:ascii="Courier New" w:hAnsi="Courier New" w:cs="Courier New"/>
          <w:b/>
        </w:rPr>
        <w:t xml:space="preserve">F SHOTS – PARIS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3E1FB1" w:rsidRPr="00731F46" w:rsidRDefault="003E1FB1">
      <w:pPr>
        <w:rPr>
          <w:rFonts w:ascii="Courier New" w:hAnsi="Courier New" w:cs="Courier New"/>
          <w:b/>
        </w:rPr>
      </w:pPr>
    </w:p>
    <w:p w:rsidR="003E1FB1" w:rsidRPr="00731F46" w:rsidRDefault="003E1FB1" w:rsidP="00E5615D">
      <w:pPr>
        <w:ind w:left="1440"/>
        <w:rPr>
          <w:rFonts w:ascii="Courier New" w:hAnsi="Courier New" w:cs="Courier New"/>
          <w:b/>
        </w:rPr>
      </w:pPr>
      <w:r w:rsidRPr="00731F46">
        <w:rPr>
          <w:rFonts w:ascii="Courier New" w:hAnsi="Courier New" w:cs="Courier New"/>
          <w:b/>
        </w:rPr>
        <w:t xml:space="preserve">Beauty shots of additional Paris landmarks – ending with Notre Dame Cathedral.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03</w:t>
      </w:r>
      <w:r>
        <w:rPr>
          <w:rFonts w:ascii="Courier New" w:hAnsi="Courier New" w:cs="Courier New"/>
          <w:b/>
        </w:rPr>
        <w:t>8</w:t>
      </w:r>
      <w:r w:rsidRPr="00731F46">
        <w:rPr>
          <w:rFonts w:ascii="Courier New" w:hAnsi="Courier New" w:cs="Courier New"/>
          <w:b/>
        </w:rPr>
        <w:tab/>
        <w:t>EXT.</w:t>
      </w:r>
      <w:r w:rsidRPr="00731F46">
        <w:rPr>
          <w:rFonts w:ascii="Courier New" w:hAnsi="Courier New" w:cs="Courier New"/>
          <w:b/>
        </w:rPr>
        <w:tab/>
        <w:t xml:space="preserve">NOTRE </w:t>
      </w:r>
      <w:r>
        <w:rPr>
          <w:rFonts w:ascii="Courier New" w:hAnsi="Courier New" w:cs="Courier New"/>
          <w:b/>
        </w:rPr>
        <w:t xml:space="preserve">DAME CATHEDRAL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Alone, Jonathan Moore is seen entering the Cathedral.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w:t>
      </w:r>
      <w:r>
        <w:rPr>
          <w:rFonts w:ascii="Courier New" w:hAnsi="Courier New" w:cs="Courier New"/>
          <w:b/>
        </w:rPr>
        <w:t>39</w:t>
      </w:r>
      <w:r w:rsidRPr="00731F46">
        <w:rPr>
          <w:rFonts w:ascii="Courier New" w:hAnsi="Courier New" w:cs="Courier New"/>
          <w:b/>
        </w:rPr>
        <w:tab/>
        <w:t>INT.</w:t>
      </w:r>
      <w:r w:rsidRPr="00731F46">
        <w:rPr>
          <w:rFonts w:ascii="Courier New" w:hAnsi="Courier New" w:cs="Courier New"/>
          <w:b/>
        </w:rPr>
        <w:tab/>
        <w:t>NOTRE DAME</w:t>
      </w:r>
      <w:r>
        <w:rPr>
          <w:rFonts w:ascii="Courier New" w:hAnsi="Courier New" w:cs="Courier New"/>
          <w:b/>
        </w:rPr>
        <w:t xml:space="preserve"> CATHEDRAL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3E1FB1" w:rsidRPr="00731F46" w:rsidRDefault="003E1FB1">
      <w:pPr>
        <w:rPr>
          <w:rFonts w:ascii="Courier New" w:hAnsi="Courier New" w:cs="Courier New"/>
          <w:b/>
        </w:rPr>
      </w:pPr>
    </w:p>
    <w:p w:rsidR="003E1FB1" w:rsidRPr="00731F46" w:rsidRDefault="003E1FB1" w:rsidP="00260CFF">
      <w:pPr>
        <w:ind w:left="1440"/>
        <w:rPr>
          <w:rFonts w:ascii="Courier New" w:hAnsi="Courier New" w:cs="Courier New"/>
          <w:b/>
        </w:rPr>
      </w:pPr>
      <w:r w:rsidRPr="00731F46">
        <w:rPr>
          <w:rFonts w:ascii="Courier New" w:hAnsi="Courier New" w:cs="Courier New"/>
          <w:b/>
        </w:rPr>
        <w:t xml:space="preserve">Jonathan stands looking around, obviously impressed by the architecture he is witnessing, and perhaps even the spirit many feel inside the landmark.  </w:t>
      </w:r>
    </w:p>
    <w:p w:rsidR="003E1FB1" w:rsidRDefault="003E1FB1">
      <w:pPr>
        <w:rPr>
          <w:rFonts w:ascii="Courier New" w:hAnsi="Courier New" w:cs="Courier New"/>
          <w:b/>
        </w:rPr>
      </w:pPr>
    </w:p>
    <w:p w:rsidR="003E1FB1" w:rsidRPr="00A9072D" w:rsidRDefault="003E1FB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A9072D">
        <w:rPr>
          <w:rFonts w:ascii="Courier New" w:hAnsi="Courier New" w:cs="Courier New"/>
          <w:b/>
          <w:lang w:val="fr-FR"/>
        </w:rPr>
        <w:t xml:space="preserve">014  </w:t>
      </w:r>
    </w:p>
    <w:p w:rsidR="003E1FB1" w:rsidRPr="00A9072D"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A9072D">
        <w:rPr>
          <w:rFonts w:ascii="Courier New" w:hAnsi="Courier New" w:cs="Courier New"/>
          <w:b/>
          <w:lang w:val="fr-FR"/>
        </w:rPr>
        <w:tab/>
      </w:r>
      <w:r w:rsidRPr="00731F46">
        <w:rPr>
          <w:rFonts w:ascii="Courier New" w:hAnsi="Courier New" w:cs="Courier New"/>
          <w:b/>
          <w:lang w:val="fr-FR"/>
        </w:rPr>
        <w:t>04</w:t>
      </w:r>
      <w:r>
        <w:rPr>
          <w:rFonts w:ascii="Courier New" w:hAnsi="Courier New" w:cs="Courier New"/>
          <w:b/>
          <w:lang w:val="fr-FR"/>
        </w:rPr>
        <w:t>0</w:t>
      </w:r>
      <w:r w:rsidRPr="00731F46">
        <w:rPr>
          <w:rFonts w:ascii="Courier New" w:hAnsi="Courier New" w:cs="Courier New"/>
          <w:b/>
          <w:lang w:val="fr-FR"/>
        </w:rPr>
        <w:tab/>
        <w:t>EXT.</w:t>
      </w:r>
      <w:r w:rsidRPr="00731F46">
        <w:rPr>
          <w:rFonts w:ascii="Courier New" w:hAnsi="Courier New" w:cs="Courier New"/>
          <w:b/>
          <w:lang w:val="fr-FR"/>
        </w:rPr>
        <w:tab/>
        <w:t xml:space="preserve">LE TOUR D’ARGENT RESTAURANT – PARIS – DAY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w:t>
      </w:r>
      <w:r>
        <w:rPr>
          <w:rFonts w:ascii="Courier New" w:hAnsi="Courier New" w:cs="Courier New"/>
          <w:b/>
          <w:lang w:val="fr-FR"/>
        </w:rPr>
        <w:t>040</w:t>
      </w:r>
    </w:p>
    <w:p w:rsidR="003E1FB1" w:rsidRPr="00731F46" w:rsidRDefault="003E1FB1">
      <w:pPr>
        <w:rPr>
          <w:rFonts w:ascii="Courier New" w:hAnsi="Courier New" w:cs="Courier New"/>
          <w:b/>
          <w:lang w:val="fr-FR"/>
        </w:rPr>
      </w:pPr>
    </w:p>
    <w:p w:rsidR="003E1FB1" w:rsidRPr="00731F46" w:rsidRDefault="003E1FB1" w:rsidP="00F86373">
      <w:pPr>
        <w:ind w:left="1440"/>
        <w:rPr>
          <w:rFonts w:ascii="Courier New" w:hAnsi="Courier New" w:cs="Courier New"/>
          <w:b/>
        </w:rPr>
      </w:pPr>
      <w:r w:rsidRPr="00731F46">
        <w:rPr>
          <w:rFonts w:ascii="Courier New" w:hAnsi="Courier New" w:cs="Courier New"/>
          <w:b/>
        </w:rPr>
        <w:t xml:space="preserve">To establish the oldest continuing restaurant in Paris, taking up the entire top floor of a six story </w:t>
      </w:r>
      <w:r>
        <w:rPr>
          <w:rFonts w:ascii="Courier New" w:hAnsi="Courier New" w:cs="Courier New"/>
          <w:b/>
        </w:rPr>
        <w:t xml:space="preserve">building.  </w:t>
      </w:r>
    </w:p>
    <w:p w:rsidR="003E1FB1" w:rsidRPr="00731F46" w:rsidRDefault="003E1FB1">
      <w:pPr>
        <w:rPr>
          <w:rFonts w:ascii="Courier New" w:hAnsi="Courier New" w:cs="Courier New"/>
          <w:b/>
        </w:rPr>
      </w:pPr>
    </w:p>
    <w:p w:rsidR="003E1FB1" w:rsidRPr="00731F46" w:rsidRDefault="003E1FB1" w:rsidP="00F86373">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04</w:t>
      </w:r>
      <w:r>
        <w:rPr>
          <w:rFonts w:ascii="Courier New" w:hAnsi="Courier New" w:cs="Courier New"/>
          <w:b/>
          <w:lang w:val="fr-FR"/>
        </w:rPr>
        <w:t>1</w:t>
      </w:r>
      <w:r w:rsidRPr="00731F46">
        <w:rPr>
          <w:rFonts w:ascii="Courier New" w:hAnsi="Courier New" w:cs="Courier New"/>
          <w:b/>
          <w:lang w:val="fr-FR"/>
        </w:rPr>
        <w:tab/>
        <w:t>INT.</w:t>
      </w:r>
      <w:r w:rsidRPr="00731F46">
        <w:rPr>
          <w:rFonts w:ascii="Courier New" w:hAnsi="Courier New" w:cs="Courier New"/>
          <w:b/>
          <w:lang w:val="fr-FR"/>
        </w:rPr>
        <w:tab/>
        <w:t>LE TOUR D’ARGENT RE</w:t>
      </w:r>
      <w:r>
        <w:rPr>
          <w:rFonts w:ascii="Courier New" w:hAnsi="Courier New" w:cs="Courier New"/>
          <w:b/>
          <w:lang w:val="fr-FR"/>
        </w:rPr>
        <w:t xml:space="preserve">STAURANT – PARIS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041  </w:t>
      </w:r>
    </w:p>
    <w:p w:rsidR="003E1FB1" w:rsidRPr="00731F46" w:rsidRDefault="003E1FB1">
      <w:pPr>
        <w:rPr>
          <w:rFonts w:ascii="Courier New" w:hAnsi="Courier New" w:cs="Courier New"/>
          <w:b/>
          <w:lang w:val="fr-FR"/>
        </w:rPr>
      </w:pPr>
    </w:p>
    <w:p w:rsidR="003E1FB1" w:rsidRPr="00731F46" w:rsidRDefault="003E1FB1" w:rsidP="006A5DEC">
      <w:pPr>
        <w:ind w:left="1440"/>
        <w:rPr>
          <w:rFonts w:ascii="Courier New" w:hAnsi="Courier New" w:cs="Courier New"/>
          <w:b/>
        </w:rPr>
      </w:pPr>
      <w:r w:rsidRPr="00731F46">
        <w:rPr>
          <w:rFonts w:ascii="Courier New" w:hAnsi="Courier New" w:cs="Courier New"/>
          <w:b/>
        </w:rPr>
        <w:t xml:space="preserve">Seated at a window seat with a view overlooking the rear of Notre Dame are Jonathan and Bridget Picard.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d’Argent WAITER is taking their luncheon orders.   </w:t>
      </w:r>
    </w:p>
    <w:p w:rsidR="003E1FB1" w:rsidRPr="00731F46" w:rsidRDefault="003E1FB1">
      <w:pPr>
        <w:rPr>
          <w:rFonts w:ascii="Courier New" w:hAnsi="Courier New" w:cs="Courier New"/>
          <w:b/>
        </w:rPr>
      </w:pPr>
    </w:p>
    <w:p w:rsidR="003E1FB1" w:rsidRPr="00432C97"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432C97">
        <w:rPr>
          <w:rFonts w:ascii="Courier New" w:hAnsi="Courier New" w:cs="Courier New"/>
          <w:b/>
          <w:lang w:val="fr-FR"/>
        </w:rPr>
        <w:t xml:space="preserve">WAITER  </w:t>
      </w:r>
    </w:p>
    <w:p w:rsidR="003E1FB1" w:rsidRPr="00DD795B" w:rsidRDefault="003E1FB1" w:rsidP="00DD795B">
      <w:pPr>
        <w:rPr>
          <w:lang w:val="fr-FR"/>
        </w:rPr>
      </w:pP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DD795B">
        <w:rPr>
          <w:rFonts w:ascii="Courier New" w:hAnsi="Courier New" w:cs="Courier New"/>
          <w:b/>
          <w:lang w:val="fr-FR"/>
        </w:rPr>
        <w:t>Vous avez decide?</w:t>
      </w:r>
      <w:r>
        <w:rPr>
          <w:rFonts w:ascii="Courier New" w:hAnsi="Courier New" w:cs="Courier New"/>
          <w:b/>
          <w:highlight w:val="yellow"/>
          <w:lang w:val="fr-FR"/>
        </w:rPr>
        <w:t xml:space="preserve"> </w:t>
      </w:r>
    </w:p>
    <w:p w:rsidR="003E1FB1" w:rsidRPr="00432C97" w:rsidRDefault="003E1FB1">
      <w:pPr>
        <w:rPr>
          <w:rFonts w:ascii="Courier New" w:hAnsi="Courier New" w:cs="Courier New"/>
          <w:b/>
          <w:lang w:val="fr-FR"/>
        </w:rPr>
      </w:pPr>
      <w:r w:rsidRPr="00432C97">
        <w:rPr>
          <w:rFonts w:ascii="Courier New" w:hAnsi="Courier New" w:cs="Courier New"/>
          <w:b/>
          <w:lang w:val="fr-FR"/>
        </w:rPr>
        <w:t xml:space="preserve"> </w:t>
      </w:r>
    </w:p>
    <w:p w:rsidR="003E1FB1" w:rsidRPr="00432C97" w:rsidRDefault="003E1FB1">
      <w:pPr>
        <w:rPr>
          <w:rFonts w:ascii="Courier New" w:hAnsi="Courier New" w:cs="Courier New"/>
          <w:b/>
          <w:lang w:val="fr-FR"/>
        </w:rPr>
      </w:pP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r>
      <w:r w:rsidRPr="00432C97">
        <w:rPr>
          <w:rFonts w:ascii="Courier New" w:hAnsi="Courier New" w:cs="Courier New"/>
          <w:b/>
          <w:lang w:val="fr-FR"/>
        </w:rPr>
        <w:tab/>
        <w:t xml:space="preserve">MOORE  </w:t>
      </w:r>
    </w:p>
    <w:p w:rsidR="003E1FB1" w:rsidRPr="00DD795B" w:rsidRDefault="003E1FB1" w:rsidP="00DD795B">
      <w:pPr>
        <w:ind w:left="720" w:firstLine="720"/>
        <w:rPr>
          <w:b/>
          <w:lang w:val="fr-FR"/>
        </w:rPr>
      </w:pPr>
      <w:r w:rsidRPr="00432C97">
        <w:rPr>
          <w:rFonts w:ascii="Courier New" w:hAnsi="Courier New" w:cs="Courier New"/>
          <w:b/>
          <w:lang w:val="fr-FR"/>
        </w:rPr>
        <w:tab/>
      </w:r>
      <w:r w:rsidRPr="00432C97">
        <w:rPr>
          <w:rFonts w:ascii="Courier New" w:hAnsi="Courier New" w:cs="Courier New"/>
          <w:b/>
          <w:lang w:val="fr-FR"/>
        </w:rPr>
        <w:tab/>
      </w:r>
      <w:r w:rsidRPr="00DD795B">
        <w:rPr>
          <w:rFonts w:ascii="Courier New" w:hAnsi="Courier New" w:cs="Courier New"/>
          <w:b/>
          <w:lang w:val="fr-FR"/>
        </w:rPr>
        <w:t>Duck, bien entendu, s’il vous plait.</w:t>
      </w:r>
      <w:r>
        <w:rPr>
          <w:rFonts w:ascii="Courier New" w:hAnsi="Courier New" w:cs="Courier New"/>
          <w:b/>
          <w:highlight w:val="yellow"/>
          <w:lang w:val="fr-FR"/>
        </w:rPr>
        <w:t xml:space="preserve">  </w:t>
      </w:r>
    </w:p>
    <w:p w:rsidR="003E1FB1" w:rsidRDefault="003E1FB1" w:rsidP="008671D5">
      <w:pPr>
        <w:ind w:left="2160" w:firstLine="720"/>
        <w:rPr>
          <w:rFonts w:ascii="Courier New" w:hAnsi="Courier New" w:cs="Courier New"/>
          <w:b/>
        </w:rPr>
      </w:pPr>
      <w:r w:rsidRPr="00731F46">
        <w:rPr>
          <w:rFonts w:ascii="Courier New" w:hAnsi="Courier New" w:cs="Courier New"/>
          <w:b/>
        </w:rPr>
        <w:t>...I’ll have a juicy breast of duck.</w:t>
      </w:r>
    </w:p>
    <w:p w:rsidR="003E1FB1" w:rsidRDefault="003E1FB1" w:rsidP="008671D5">
      <w:pPr>
        <w:ind w:left="2160" w:firstLine="720"/>
        <w:rPr>
          <w:rFonts w:ascii="Courier New" w:hAnsi="Courier New" w:cs="Courier New"/>
          <w:b/>
        </w:rPr>
      </w:pPr>
      <w:r w:rsidRPr="00731F46">
        <w:rPr>
          <w:rFonts w:ascii="Courier New" w:hAnsi="Courier New" w:cs="Courier New"/>
          <w:b/>
        </w:rPr>
        <w:t xml:space="preserve">with a medium rare lamb chop on the </w:t>
      </w:r>
    </w:p>
    <w:p w:rsidR="003E1FB1" w:rsidRPr="00731F46" w:rsidRDefault="003E1FB1" w:rsidP="008671D5">
      <w:pPr>
        <w:ind w:left="2160" w:firstLine="720"/>
        <w:rPr>
          <w:rFonts w:ascii="Courier New" w:hAnsi="Courier New" w:cs="Courier New"/>
          <w:b/>
        </w:rPr>
      </w:pPr>
      <w:r w:rsidRPr="00731F46">
        <w:rPr>
          <w:rFonts w:ascii="Courier New" w:hAnsi="Courier New" w:cs="Courier New"/>
          <w:b/>
        </w:rPr>
        <w:t xml:space="preserve">side.   </w:t>
      </w:r>
    </w:p>
    <w:p w:rsidR="003E1FB1" w:rsidRPr="00731F46" w:rsidRDefault="003E1FB1">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 </w:t>
      </w:r>
      <w:r>
        <w:rPr>
          <w:rFonts w:ascii="Courier New" w:hAnsi="Courier New" w:cs="Courier New"/>
          <w:b/>
        </w:rPr>
        <w:t xml:space="preserve">Madame?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6F091C" w:rsidRDefault="003E1FB1" w:rsidP="006F091C">
      <w:pPr>
        <w:ind w:left="2160" w:firstLine="720"/>
        <w:rPr>
          <w:rFonts w:ascii="Courier New" w:hAnsi="Courier New" w:cs="Courier New"/>
          <w:b/>
          <w:highlight w:val="yellow"/>
          <w:u w:val="single"/>
          <w:lang w:val="fr-FR"/>
        </w:rPr>
      </w:pPr>
      <w:r w:rsidRPr="00432C97">
        <w:rPr>
          <w:rFonts w:ascii="Courier New" w:hAnsi="Courier New" w:cs="Courier New"/>
          <w:b/>
          <w:lang w:val="fr-FR"/>
        </w:rPr>
        <w:t xml:space="preserve">Sons delicieux.  </w:t>
      </w:r>
      <w:r w:rsidRPr="006F091C">
        <w:rPr>
          <w:rFonts w:ascii="Courier New" w:hAnsi="Courier New" w:cs="Courier New"/>
          <w:b/>
          <w:lang w:val="fr-FR"/>
        </w:rPr>
        <w:t>Je vais avoir le mem</w:t>
      </w:r>
      <w:r>
        <w:rPr>
          <w:rFonts w:ascii="Courier New" w:hAnsi="Courier New" w:cs="Courier New"/>
          <w:b/>
          <w:lang w:val="fr-FR"/>
        </w:rPr>
        <w:t xml:space="preserve">e.  </w:t>
      </w:r>
    </w:p>
    <w:p w:rsidR="003E1FB1" w:rsidRPr="006F091C" w:rsidRDefault="003E1FB1">
      <w:pPr>
        <w:rPr>
          <w:rFonts w:ascii="Courier New" w:hAnsi="Courier New" w:cs="Courier New"/>
          <w:b/>
          <w:lang w:val="fr-FR"/>
        </w:rPr>
      </w:pPr>
    </w:p>
    <w:p w:rsidR="003E1FB1" w:rsidRPr="00731F46" w:rsidRDefault="003E1FB1">
      <w:pPr>
        <w:rPr>
          <w:rFonts w:ascii="Courier New" w:hAnsi="Courier New" w:cs="Courier New"/>
          <w:b/>
        </w:rPr>
      </w:pPr>
      <w:r w:rsidRPr="006F091C">
        <w:rPr>
          <w:rFonts w:ascii="Courier New" w:hAnsi="Courier New" w:cs="Courier New"/>
          <w:b/>
          <w:lang w:val="fr-FR"/>
        </w:rPr>
        <w:tab/>
      </w:r>
      <w:r w:rsidRPr="006F091C">
        <w:rPr>
          <w:rFonts w:ascii="Courier New" w:hAnsi="Courier New" w:cs="Courier New"/>
          <w:b/>
          <w:lang w:val="fr-FR"/>
        </w:rPr>
        <w:tab/>
      </w:r>
      <w:r w:rsidRPr="006F091C">
        <w:rPr>
          <w:rFonts w:ascii="Courier New" w:hAnsi="Courier New" w:cs="Courier New"/>
          <w:b/>
          <w:lang w:val="fr-FR"/>
        </w:rPr>
        <w:tab/>
      </w:r>
      <w:r w:rsidRPr="006F091C">
        <w:rPr>
          <w:rFonts w:ascii="Courier New" w:hAnsi="Courier New" w:cs="Courier New"/>
          <w:b/>
          <w:lang w:val="fr-FR"/>
        </w:rPr>
        <w:tab/>
      </w:r>
      <w:r w:rsidRPr="006F091C">
        <w:rPr>
          <w:rFonts w:ascii="Courier New" w:hAnsi="Courier New" w:cs="Courier New"/>
          <w:b/>
          <w:lang w:val="fr-FR"/>
        </w:rPr>
        <w:tab/>
      </w:r>
      <w:r w:rsidRPr="006F091C">
        <w:rPr>
          <w:rFonts w:ascii="Courier New" w:hAnsi="Courier New" w:cs="Courier New"/>
          <w:b/>
          <w:lang w:val="fr-FR"/>
        </w:rPr>
        <w:tab/>
      </w:r>
      <w:r w:rsidRPr="006F091C">
        <w:rPr>
          <w:rFonts w:ascii="Courier New" w:hAnsi="Courier New" w:cs="Courier New"/>
          <w:b/>
          <w:lang w:val="fr-FR"/>
        </w:rPr>
        <w:tab/>
      </w:r>
      <w:r w:rsidRPr="00731F46">
        <w:rPr>
          <w:rFonts w:ascii="Courier New" w:hAnsi="Courier New" w:cs="Courier New"/>
          <w:b/>
        </w:rPr>
        <w:t xml:space="preserve">MOORE  </w:t>
      </w:r>
    </w:p>
    <w:p w:rsidR="003E1FB1" w:rsidRPr="00731F46" w:rsidRDefault="003E1FB1" w:rsidP="00A13DFC">
      <w:pPr>
        <w:ind w:left="2160" w:firstLine="720"/>
        <w:rPr>
          <w:rFonts w:ascii="Courier New" w:hAnsi="Courier New" w:cs="Courier New"/>
          <w:b/>
        </w:rPr>
      </w:pPr>
      <w:r w:rsidRPr="00731F46">
        <w:rPr>
          <w:rFonts w:ascii="Courier New" w:hAnsi="Courier New" w:cs="Courier New"/>
          <w:b/>
        </w:rPr>
        <w:t xml:space="preserve">And a bottle of Bollinger RD to start </w:t>
      </w:r>
    </w:p>
    <w:p w:rsidR="003E1FB1" w:rsidRPr="00731F46" w:rsidRDefault="003E1FB1" w:rsidP="005F5802">
      <w:pPr>
        <w:ind w:left="2160" w:firstLine="720"/>
        <w:rPr>
          <w:rFonts w:ascii="Courier New" w:hAnsi="Courier New" w:cs="Courier New"/>
          <w:b/>
        </w:rPr>
      </w:pPr>
      <w:r w:rsidRPr="00731F46">
        <w:rPr>
          <w:rFonts w:ascii="Courier New" w:hAnsi="Courier New" w:cs="Courier New"/>
          <w:b/>
        </w:rPr>
        <w:t xml:space="preserve">with...followed with a bottle of the </w:t>
      </w:r>
    </w:p>
    <w:p w:rsidR="003E1FB1" w:rsidRPr="00731F46" w:rsidRDefault="003E1FB1" w:rsidP="000111CA">
      <w:pPr>
        <w:ind w:left="2160" w:firstLine="720"/>
        <w:rPr>
          <w:rFonts w:ascii="Courier New" w:hAnsi="Courier New" w:cs="Courier New"/>
          <w:b/>
        </w:rPr>
      </w:pPr>
      <w:r w:rsidRPr="00731F46">
        <w:rPr>
          <w:rFonts w:ascii="Courier New" w:hAnsi="Courier New" w:cs="Courier New"/>
          <w:b/>
        </w:rPr>
        <w:t xml:space="preserve">recently released Jadot Le Montrachet.      </w:t>
      </w:r>
    </w:p>
    <w:p w:rsidR="003E1FB1" w:rsidRPr="00731F46" w:rsidRDefault="003E1FB1">
      <w:pPr>
        <w:rPr>
          <w:rFonts w:ascii="Courier New" w:hAnsi="Courier New" w:cs="Courier New"/>
          <w:b/>
        </w:rPr>
      </w:pPr>
    </w:p>
    <w:p w:rsidR="003E1FB1" w:rsidRPr="00731F46" w:rsidRDefault="003E1FB1" w:rsidP="00A13DF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WAITER  </w:t>
      </w:r>
    </w:p>
    <w:p w:rsidR="003E1FB1" w:rsidRPr="00731F46" w:rsidRDefault="003E1FB1" w:rsidP="00CB566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Excellent choi</w:t>
      </w:r>
      <w:r>
        <w:rPr>
          <w:rFonts w:ascii="Courier New" w:hAnsi="Courier New" w:cs="Courier New"/>
          <w:b/>
        </w:rPr>
        <w:t>x</w:t>
      </w:r>
      <w:r w:rsidRPr="00731F46">
        <w:rPr>
          <w:rFonts w:ascii="Courier New" w:hAnsi="Courier New" w:cs="Courier New"/>
          <w:b/>
        </w:rPr>
        <w:t>.</w:t>
      </w:r>
      <w:r>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884918">
      <w:pPr>
        <w:ind w:left="1440"/>
        <w:rPr>
          <w:rFonts w:ascii="Courier New" w:hAnsi="Courier New" w:cs="Courier New"/>
          <w:b/>
        </w:rPr>
      </w:pPr>
      <w:r w:rsidRPr="00731F46">
        <w:rPr>
          <w:rFonts w:ascii="Courier New" w:hAnsi="Courier New" w:cs="Courier New"/>
          <w:b/>
        </w:rPr>
        <w:t xml:space="preserve">As the Waiter moves away to fill the order, Bridget starts the conversation.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you have the FBI searching airline </w:t>
      </w:r>
    </w:p>
    <w:p w:rsidR="003E1FB1" w:rsidRPr="00731F46" w:rsidRDefault="003E1FB1" w:rsidP="002A667A">
      <w:pPr>
        <w:ind w:left="2160" w:firstLine="720"/>
        <w:rPr>
          <w:rFonts w:ascii="Courier New" w:hAnsi="Courier New" w:cs="Courier New"/>
          <w:b/>
        </w:rPr>
      </w:pPr>
      <w:r w:rsidRPr="00731F46">
        <w:rPr>
          <w:rFonts w:ascii="Courier New" w:hAnsi="Courier New" w:cs="Courier New"/>
          <w:b/>
        </w:rPr>
        <w:t>records for any passengers named Roths-</w:t>
      </w:r>
    </w:p>
    <w:p w:rsidR="003E1FB1" w:rsidRPr="00731F46" w:rsidRDefault="003E1FB1" w:rsidP="00CB566F">
      <w:pPr>
        <w:ind w:left="2160" w:firstLine="720"/>
        <w:rPr>
          <w:rFonts w:ascii="Courier New" w:hAnsi="Courier New" w:cs="Courier New"/>
          <w:b/>
        </w:rPr>
      </w:pPr>
      <w:r w:rsidRPr="00731F46">
        <w:rPr>
          <w:rFonts w:ascii="Courier New" w:hAnsi="Courier New" w:cs="Courier New"/>
          <w:b/>
        </w:rPr>
        <w:t xml:space="preserve">child? ..Don’t know how you managed </w:t>
      </w:r>
    </w:p>
    <w:p w:rsidR="003E1FB1" w:rsidRPr="00731F46" w:rsidRDefault="003E1FB1" w:rsidP="00884918">
      <w:pPr>
        <w:ind w:left="2160" w:firstLine="720"/>
        <w:rPr>
          <w:rFonts w:ascii="Courier New" w:hAnsi="Courier New" w:cs="Courier New"/>
          <w:b/>
        </w:rPr>
      </w:pPr>
      <w:r w:rsidRPr="00731F46">
        <w:rPr>
          <w:rFonts w:ascii="Courier New" w:hAnsi="Courier New" w:cs="Courier New"/>
          <w:b/>
        </w:rPr>
        <w:t xml:space="preserve">it, but I’m impressed. ...When do you </w:t>
      </w:r>
    </w:p>
    <w:p w:rsidR="003E1FB1" w:rsidRPr="00731F46" w:rsidRDefault="003E1FB1" w:rsidP="00884918">
      <w:pPr>
        <w:ind w:left="2160" w:firstLine="720"/>
        <w:rPr>
          <w:rFonts w:ascii="Courier New" w:hAnsi="Courier New" w:cs="Courier New"/>
          <w:b/>
        </w:rPr>
      </w:pPr>
      <w:r w:rsidRPr="00731F46">
        <w:rPr>
          <w:rFonts w:ascii="Courier New" w:hAnsi="Courier New" w:cs="Courier New"/>
          <w:b/>
        </w:rPr>
        <w:t xml:space="preserve">expect to get the results?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Even the FBI couldn’t make the search a </w:t>
      </w:r>
    </w:p>
    <w:p w:rsidR="003E1FB1" w:rsidRPr="00731F46" w:rsidRDefault="003E1FB1" w:rsidP="009B5C42">
      <w:pPr>
        <w:ind w:left="2160" w:firstLine="720"/>
        <w:rPr>
          <w:rFonts w:ascii="Courier New" w:hAnsi="Courier New" w:cs="Courier New"/>
          <w:b/>
        </w:rPr>
      </w:pPr>
      <w:r w:rsidRPr="00731F46">
        <w:rPr>
          <w:rFonts w:ascii="Courier New" w:hAnsi="Courier New" w:cs="Courier New"/>
          <w:b/>
        </w:rPr>
        <w:t xml:space="preserve">top priority, so it could take several </w:t>
      </w:r>
    </w:p>
    <w:p w:rsidR="003E1FB1" w:rsidRPr="00731F46" w:rsidRDefault="003E1FB1" w:rsidP="009B5C42">
      <w:pPr>
        <w:ind w:left="2160" w:firstLine="720"/>
        <w:rPr>
          <w:rFonts w:ascii="Courier New" w:hAnsi="Courier New" w:cs="Courier New"/>
          <w:b/>
        </w:rPr>
      </w:pPr>
      <w:r w:rsidRPr="00731F46">
        <w:rPr>
          <w:rFonts w:ascii="Courier New" w:hAnsi="Courier New" w:cs="Courier New"/>
          <w:b/>
        </w:rPr>
        <w:t xml:space="preserve">days.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(sadly)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probably be in Bordeaux, by that </w:t>
      </w:r>
    </w:p>
    <w:p w:rsidR="003E1FB1" w:rsidRPr="00731F46" w:rsidRDefault="003E1FB1" w:rsidP="009B5C42">
      <w:pPr>
        <w:ind w:left="2160" w:firstLine="720"/>
        <w:rPr>
          <w:rFonts w:ascii="Courier New" w:hAnsi="Courier New" w:cs="Courier New"/>
          <w:b/>
        </w:rPr>
      </w:pPr>
      <w:r w:rsidRPr="00731F46">
        <w:rPr>
          <w:rFonts w:ascii="Courier New" w:hAnsi="Courier New" w:cs="Courier New"/>
          <w:b/>
        </w:rPr>
        <w:t xml:space="preserve">time.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try and keep you posted.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said that there was no activity on </w:t>
      </w:r>
    </w:p>
    <w:p w:rsidR="003E1FB1" w:rsidRPr="00731F46" w:rsidRDefault="003E1FB1" w:rsidP="004C57EC">
      <w:pPr>
        <w:ind w:left="2160" w:firstLine="720"/>
        <w:rPr>
          <w:rFonts w:ascii="Courier New" w:hAnsi="Courier New" w:cs="Courier New"/>
          <w:b/>
        </w:rPr>
      </w:pPr>
      <w:r w:rsidRPr="00731F46">
        <w:rPr>
          <w:rFonts w:ascii="Courier New" w:hAnsi="Courier New" w:cs="Courier New"/>
          <w:b/>
        </w:rPr>
        <w:t xml:space="preserve">Lalou’s credit card accounts.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Correct.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she’s alive, then she must be using </w:t>
      </w:r>
    </w:p>
    <w:p w:rsidR="003E1FB1" w:rsidRPr="00731F46" w:rsidRDefault="003E1FB1" w:rsidP="00FF792F">
      <w:pPr>
        <w:ind w:left="2160" w:firstLine="720"/>
        <w:rPr>
          <w:rFonts w:ascii="Courier New" w:hAnsi="Courier New" w:cs="Courier New"/>
          <w:b/>
        </w:rPr>
      </w:pPr>
      <w:r w:rsidRPr="00731F46">
        <w:rPr>
          <w:rFonts w:ascii="Courier New" w:hAnsi="Courier New" w:cs="Courier New"/>
          <w:b/>
        </w:rPr>
        <w:t xml:space="preserve">cash.  The question is how much did she </w:t>
      </w:r>
    </w:p>
    <w:p w:rsidR="003E1FB1" w:rsidRPr="00731F46" w:rsidRDefault="003E1FB1" w:rsidP="00FF792F">
      <w:pPr>
        <w:ind w:left="2160" w:firstLine="720"/>
        <w:rPr>
          <w:rFonts w:ascii="Courier New" w:hAnsi="Courier New" w:cs="Courier New"/>
          <w:b/>
        </w:rPr>
      </w:pPr>
      <w:r w:rsidRPr="00731F46">
        <w:rPr>
          <w:rFonts w:ascii="Courier New" w:hAnsi="Courier New" w:cs="Courier New"/>
          <w:b/>
        </w:rPr>
        <w:t xml:space="preserve">have on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she were going to stay at the Trianon </w:t>
      </w:r>
    </w:p>
    <w:p w:rsidR="003E1FB1" w:rsidRPr="00731F46" w:rsidRDefault="003E1FB1" w:rsidP="0096441B">
      <w:pPr>
        <w:ind w:left="2160" w:firstLine="720"/>
        <w:rPr>
          <w:rFonts w:ascii="Courier New" w:hAnsi="Courier New" w:cs="Courier New"/>
          <w:b/>
        </w:rPr>
      </w:pPr>
      <w:r w:rsidRPr="00731F46">
        <w:rPr>
          <w:rFonts w:ascii="Courier New" w:hAnsi="Courier New" w:cs="Courier New"/>
          <w:b/>
        </w:rPr>
        <w:t xml:space="preserve">Hotel for any length of time, she’d need </w:t>
      </w:r>
    </w:p>
    <w:p w:rsidR="003E1FB1" w:rsidRPr="00731F46" w:rsidRDefault="003E1FB1" w:rsidP="0096441B">
      <w:pPr>
        <w:ind w:left="2160" w:firstLine="720"/>
        <w:rPr>
          <w:rFonts w:ascii="Courier New" w:hAnsi="Courier New" w:cs="Courier New"/>
          <w:b/>
        </w:rPr>
      </w:pPr>
      <w:r w:rsidRPr="00731F46">
        <w:rPr>
          <w:rFonts w:ascii="Courier New" w:hAnsi="Courier New" w:cs="Courier New"/>
          <w:b/>
        </w:rPr>
        <w:t xml:space="preserve">a bundle...it’s a very expensive spa.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04</w:t>
      </w:r>
      <w:r>
        <w:rPr>
          <w:rFonts w:ascii="Courier New" w:hAnsi="Courier New" w:cs="Courier New"/>
          <w:b/>
        </w:rPr>
        <w:t>2</w:t>
      </w:r>
      <w:r w:rsidRPr="00731F46">
        <w:rPr>
          <w:rFonts w:ascii="Courier New" w:hAnsi="Courier New" w:cs="Courier New"/>
          <w:b/>
        </w:rPr>
        <w:tab/>
        <w:t>ANOTH</w:t>
      </w:r>
      <w:r>
        <w:rPr>
          <w:rFonts w:ascii="Courier New" w:hAnsi="Courier New" w:cs="Courier New"/>
          <w:b/>
        </w:rPr>
        <w:t xml:space="preserve">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042  </w:t>
      </w:r>
    </w:p>
    <w:p w:rsidR="003E1FB1" w:rsidRPr="00731F46" w:rsidRDefault="003E1FB1">
      <w:pPr>
        <w:rPr>
          <w:rFonts w:ascii="Courier New" w:hAnsi="Courier New" w:cs="Courier New"/>
          <w:b/>
        </w:rPr>
      </w:pPr>
    </w:p>
    <w:p w:rsidR="003E1FB1" w:rsidRPr="00731F46" w:rsidRDefault="003E1FB1" w:rsidP="001028E9">
      <w:pPr>
        <w:ind w:left="1440"/>
        <w:rPr>
          <w:rFonts w:ascii="Courier New" w:hAnsi="Courier New" w:cs="Courier New"/>
          <w:b/>
        </w:rPr>
      </w:pPr>
      <w:r w:rsidRPr="00731F46">
        <w:rPr>
          <w:rFonts w:ascii="Courier New" w:hAnsi="Courier New" w:cs="Courier New"/>
          <w:b/>
        </w:rPr>
        <w:t xml:space="preserve">The conversation is interrupted by the Waiter who returns with the bottle of Bollinger (Recently Disgorged) Champagne, a stand-ing ice bucket and two flute glasses.  The Waiter shows the label to Jonathan and Bridget then proceeds to open the bottle.  Once opened, the Waiter pours about an ounce into Jonathan’s glass for him to sample. Jonathan nods his approval and both glasses are filled to a proper level and the bottle placed in the ice bucket. </w:t>
      </w:r>
    </w:p>
    <w:p w:rsidR="003E1FB1" w:rsidRPr="00731F46" w:rsidRDefault="003E1FB1" w:rsidP="00BC2A6F">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Enjoy.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 xml:space="preserve">  </w:t>
      </w:r>
      <w:r w:rsidRPr="00731F46">
        <w:rPr>
          <w:rFonts w:ascii="Courier New" w:hAnsi="Courier New" w:cs="Courier New"/>
          <w:b/>
        </w:rPr>
        <w:tab/>
      </w:r>
      <w:r w:rsidRPr="00731F46">
        <w:rPr>
          <w:rFonts w:ascii="Courier New" w:hAnsi="Courier New" w:cs="Courier New"/>
          <w:b/>
        </w:rPr>
        <w:tab/>
        <w:t xml:space="preserve">As the waiter moves away, the conversation continues.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04</w:t>
      </w:r>
      <w:r>
        <w:rPr>
          <w:rFonts w:ascii="Courier New" w:hAnsi="Courier New" w:cs="Courier New"/>
          <w:b/>
        </w:rPr>
        <w:t>3</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043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still say </w:t>
      </w:r>
      <w:r>
        <w:rPr>
          <w:rFonts w:ascii="Courier New" w:hAnsi="Courier New" w:cs="Courier New"/>
          <w:b/>
        </w:rPr>
        <w:t>c’est un corps we’re</w:t>
      </w:r>
      <w:r w:rsidRPr="00731F46">
        <w:rPr>
          <w:rFonts w:ascii="Courier New" w:hAnsi="Courier New" w:cs="Courier New"/>
          <w:b/>
        </w:rPr>
        <w:t xml:space="preserve"> look</w:t>
      </w:r>
      <w:r>
        <w:rPr>
          <w:rFonts w:ascii="Courier New" w:hAnsi="Courier New" w:cs="Courier New"/>
          <w:b/>
        </w:rPr>
        <w:t>-</w:t>
      </w:r>
    </w:p>
    <w:p w:rsidR="003E1FB1" w:rsidRPr="00731F46" w:rsidRDefault="003E1FB1" w:rsidP="006903CE">
      <w:pPr>
        <w:ind w:left="2160" w:firstLine="720"/>
        <w:rPr>
          <w:rFonts w:ascii="Courier New" w:hAnsi="Courier New" w:cs="Courier New"/>
          <w:b/>
        </w:rPr>
      </w:pPr>
      <w:r w:rsidRPr="00731F46">
        <w:rPr>
          <w:rFonts w:ascii="Courier New" w:hAnsi="Courier New" w:cs="Courier New"/>
          <w:b/>
        </w:rPr>
        <w:t xml:space="preserve">ing for.   </w:t>
      </w:r>
    </w:p>
    <w:p w:rsidR="003E1FB1" w:rsidRPr="00731F46" w:rsidRDefault="003E1FB1" w:rsidP="00AD351A">
      <w:pPr>
        <w:ind w:left="2160" w:firstLine="720"/>
        <w:rPr>
          <w:rFonts w:ascii="Courier New" w:hAnsi="Courier New" w:cs="Courier New"/>
          <w:b/>
        </w:rPr>
      </w:pP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 xml:space="preserve">That assumption would suggest that Piero </w:t>
      </w:r>
    </w:p>
    <w:p w:rsidR="003E1FB1" w:rsidRDefault="003E1FB1" w:rsidP="00BC2A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BC2A6F">
      <w:pPr>
        <w:rPr>
          <w:rFonts w:ascii="Courier New" w:hAnsi="Courier New" w:cs="Courier New"/>
          <w:b/>
        </w:rPr>
      </w:pPr>
    </w:p>
    <w:p w:rsidR="003E1FB1" w:rsidRDefault="003E1FB1" w:rsidP="00BC2A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3E1FB1" w:rsidRDefault="003E1FB1" w:rsidP="00BC2A6F">
      <w:pPr>
        <w:rPr>
          <w:rFonts w:ascii="Courier New" w:hAnsi="Courier New" w:cs="Courier New"/>
          <w:b/>
        </w:rPr>
      </w:pPr>
      <w:r>
        <w:rPr>
          <w:rFonts w:ascii="Courier New" w:hAnsi="Courier New" w:cs="Courier New"/>
          <w:b/>
        </w:rPr>
        <w:tab/>
      </w:r>
    </w:p>
    <w:p w:rsidR="003E1FB1" w:rsidRDefault="003E1FB1" w:rsidP="00BC2A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31F46" w:rsidRDefault="003E1FB1" w:rsidP="00BC2A6F">
      <w:pPr>
        <w:ind w:left="2160" w:firstLine="720"/>
        <w:rPr>
          <w:rFonts w:ascii="Courier New" w:hAnsi="Courier New" w:cs="Courier New"/>
          <w:b/>
        </w:rPr>
      </w:pPr>
      <w:r w:rsidRPr="00731F46">
        <w:rPr>
          <w:rFonts w:ascii="Courier New" w:hAnsi="Courier New" w:cs="Courier New"/>
          <w:b/>
        </w:rPr>
        <w:t xml:space="preserve">was involved up to his neck. ...During </w:t>
      </w: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 xml:space="preserve">my interview, brief as it was, I didn’t </w:t>
      </w: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 xml:space="preserve">detect any sign of deception. ...On the </w:t>
      </w: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contrary, I thought he was very forth-</w:t>
      </w:r>
    </w:p>
    <w:p w:rsidR="003E1FB1" w:rsidRPr="00731F46" w:rsidRDefault="003E1FB1" w:rsidP="00AD351A">
      <w:pPr>
        <w:ind w:left="2160" w:firstLine="720"/>
        <w:rPr>
          <w:rFonts w:ascii="Courier New" w:hAnsi="Courier New" w:cs="Courier New"/>
          <w:b/>
        </w:rPr>
      </w:pPr>
      <w:r w:rsidRPr="00731F46">
        <w:rPr>
          <w:rFonts w:ascii="Courier New" w:hAnsi="Courier New" w:cs="Courier New"/>
          <w:b/>
        </w:rPr>
        <w:t xml:space="preserve">coming.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But you can’t deny that his young mis-</w:t>
      </w:r>
    </w:p>
    <w:p w:rsidR="003E1FB1" w:rsidRPr="00731F46" w:rsidRDefault="003E1FB1" w:rsidP="0078376E">
      <w:pPr>
        <w:ind w:left="2160" w:firstLine="720"/>
        <w:rPr>
          <w:rFonts w:ascii="Courier New" w:hAnsi="Courier New" w:cs="Courier New"/>
          <w:b/>
        </w:rPr>
      </w:pPr>
      <w:r w:rsidRPr="00731F46">
        <w:rPr>
          <w:rFonts w:ascii="Courier New" w:hAnsi="Courier New" w:cs="Courier New"/>
          <w:b/>
        </w:rPr>
        <w:t xml:space="preserve">tress is one hell of a motive.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don’t deny. ...Delphine Tautou is in-</w:t>
      </w:r>
    </w:p>
    <w:p w:rsidR="003E1FB1" w:rsidRPr="00731F46" w:rsidRDefault="003E1FB1" w:rsidP="00AB060C">
      <w:pPr>
        <w:ind w:left="2160" w:firstLine="720"/>
        <w:rPr>
          <w:rFonts w:ascii="Courier New" w:hAnsi="Courier New" w:cs="Courier New"/>
          <w:b/>
        </w:rPr>
      </w:pPr>
      <w:r w:rsidRPr="00731F46">
        <w:rPr>
          <w:rFonts w:ascii="Courier New" w:hAnsi="Courier New" w:cs="Courier New"/>
          <w:b/>
        </w:rPr>
        <w:t xml:space="preserve">deed the type of woman men tend to </w:t>
      </w:r>
    </w:p>
    <w:p w:rsidR="003E1FB1" w:rsidRPr="00731F46" w:rsidRDefault="003E1FB1" w:rsidP="005F4CAB">
      <w:pPr>
        <w:ind w:left="2160" w:firstLine="720"/>
        <w:rPr>
          <w:rFonts w:ascii="Courier New" w:hAnsi="Courier New" w:cs="Courier New"/>
          <w:b/>
        </w:rPr>
      </w:pPr>
      <w:r w:rsidRPr="00731F46">
        <w:rPr>
          <w:rFonts w:ascii="Courier New" w:hAnsi="Courier New" w:cs="Courier New"/>
          <w:b/>
        </w:rPr>
        <w:t xml:space="preserve">lose-the-use of themselves over.   </w:t>
      </w:r>
    </w:p>
    <w:p w:rsidR="003E1FB1" w:rsidRPr="00731F46" w:rsidRDefault="003E1FB1">
      <w:pPr>
        <w:rPr>
          <w:rFonts w:ascii="Courier New" w:hAnsi="Courier New" w:cs="Courier New"/>
          <w:b/>
        </w:rPr>
      </w:pPr>
    </w:p>
    <w:p w:rsidR="003E1FB1" w:rsidRPr="00731F46" w:rsidRDefault="003E1FB1" w:rsidP="005F4CAB">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04</w:t>
      </w:r>
      <w:r>
        <w:rPr>
          <w:rFonts w:ascii="Courier New" w:hAnsi="Courier New" w:cs="Courier New"/>
          <w:b/>
          <w:lang w:val="fr-FR"/>
        </w:rPr>
        <w:t>4</w:t>
      </w:r>
      <w:r w:rsidRPr="00731F46">
        <w:rPr>
          <w:rFonts w:ascii="Courier New" w:hAnsi="Courier New" w:cs="Courier New"/>
          <w:b/>
          <w:lang w:val="fr-FR"/>
        </w:rPr>
        <w:tab/>
        <w:t>EXT.</w:t>
      </w:r>
      <w:r w:rsidRPr="00731F46">
        <w:rPr>
          <w:rFonts w:ascii="Courier New" w:hAnsi="Courier New" w:cs="Courier New"/>
          <w:b/>
          <w:lang w:val="fr-FR"/>
        </w:rPr>
        <w:tab/>
        <w:t xml:space="preserve">PLACE DE LA CONCORDE – DAY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w:t>
      </w:r>
      <w:r>
        <w:rPr>
          <w:rFonts w:ascii="Courier New" w:hAnsi="Courier New" w:cs="Courier New"/>
          <w:b/>
          <w:lang w:val="fr-FR"/>
        </w:rPr>
        <w:t xml:space="preserve">044  </w:t>
      </w:r>
    </w:p>
    <w:p w:rsidR="003E1FB1" w:rsidRPr="00731F46" w:rsidRDefault="003E1FB1" w:rsidP="005F4CAB">
      <w:pPr>
        <w:rPr>
          <w:rFonts w:ascii="Courier New" w:hAnsi="Courier New" w:cs="Courier New"/>
          <w:b/>
          <w:lang w:val="fr-FR"/>
        </w:rPr>
      </w:pPr>
    </w:p>
    <w:p w:rsidR="003E1FB1" w:rsidRPr="00731F46" w:rsidRDefault="003E1FB1" w:rsidP="00BB0646">
      <w:pPr>
        <w:ind w:left="1440"/>
        <w:rPr>
          <w:rFonts w:ascii="Courier New" w:hAnsi="Courier New" w:cs="Courier New"/>
          <w:b/>
        </w:rPr>
      </w:pPr>
      <w:r w:rsidRPr="00731F46">
        <w:rPr>
          <w:rFonts w:ascii="Courier New" w:hAnsi="Courier New" w:cs="Courier New"/>
          <w:b/>
        </w:rPr>
        <w:t xml:space="preserve">Walking along the Rue de Rivoli passing the Place de la Con-corde, Jonathan Moore is on his cell phone.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rsidP="005F4CAB">
      <w:pPr>
        <w:rPr>
          <w:rFonts w:ascii="Courier New" w:hAnsi="Courier New" w:cs="Courier New"/>
          <w:b/>
        </w:rPr>
      </w:pPr>
    </w:p>
    <w:p w:rsidR="003E1FB1" w:rsidRPr="00731F46" w:rsidRDefault="003E1FB1" w:rsidP="00BB0646">
      <w:pPr>
        <w:rPr>
          <w:rFonts w:ascii="Courier New" w:hAnsi="Courier New" w:cs="Courier New"/>
          <w:b/>
        </w:rPr>
      </w:pPr>
      <w:r w:rsidRPr="00731F46">
        <w:rPr>
          <w:rFonts w:ascii="Courier New" w:hAnsi="Courier New" w:cs="Courier New"/>
          <w:b/>
        </w:rPr>
        <w:tab/>
        <w:t>04</w:t>
      </w:r>
      <w:r>
        <w:rPr>
          <w:rFonts w:ascii="Courier New" w:hAnsi="Courier New" w:cs="Courier New"/>
          <w:b/>
        </w:rPr>
        <w:t>5</w:t>
      </w:r>
      <w:r w:rsidRPr="00731F46">
        <w:rPr>
          <w:rFonts w:ascii="Courier New" w:hAnsi="Courier New" w:cs="Courier New"/>
          <w:b/>
        </w:rPr>
        <w:tab/>
        <w:t>INT.</w:t>
      </w:r>
      <w:r w:rsidRPr="00731F46">
        <w:rPr>
          <w:rFonts w:ascii="Courier New" w:hAnsi="Courier New" w:cs="Courier New"/>
          <w:b/>
        </w:rPr>
        <w:tab/>
        <w:t>LIBRARY – MONTAIGN</w:t>
      </w:r>
      <w:r>
        <w:rPr>
          <w:rFonts w:ascii="Courier New" w:hAnsi="Courier New" w:cs="Courier New"/>
          <w:b/>
        </w:rPr>
        <w:t xml:space="preserve">E AVE. RESIDENCE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045  </w:t>
      </w:r>
    </w:p>
    <w:p w:rsidR="003E1FB1" w:rsidRPr="00731F46" w:rsidRDefault="003E1FB1" w:rsidP="005F4CAB">
      <w:pPr>
        <w:rPr>
          <w:rFonts w:ascii="Courier New" w:hAnsi="Courier New" w:cs="Courier New"/>
          <w:b/>
        </w:rPr>
      </w:pPr>
    </w:p>
    <w:p w:rsidR="003E1FB1" w:rsidRPr="00731F46" w:rsidRDefault="003E1FB1" w:rsidP="00922DA6">
      <w:pPr>
        <w:ind w:left="1440"/>
        <w:rPr>
          <w:rFonts w:ascii="Courier New" w:hAnsi="Courier New" w:cs="Courier New"/>
          <w:b/>
        </w:rPr>
      </w:pPr>
      <w:r w:rsidRPr="00731F46">
        <w:rPr>
          <w:rFonts w:ascii="Courier New" w:hAnsi="Courier New" w:cs="Courier New"/>
          <w:b/>
        </w:rPr>
        <w:t xml:space="preserve">Seated at his library desk, Piero Gancia is on the other end of Jonathan’s call.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 xml:space="preserv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know how much cash Lalou might </w:t>
      </w:r>
    </w:p>
    <w:p w:rsidR="003E1FB1" w:rsidRPr="00731F46" w:rsidRDefault="003E1FB1" w:rsidP="000111CA">
      <w:pPr>
        <w:ind w:left="2160" w:firstLine="720"/>
        <w:rPr>
          <w:rFonts w:ascii="Courier New" w:hAnsi="Courier New" w:cs="Courier New"/>
          <w:b/>
        </w:rPr>
      </w:pPr>
      <w:r w:rsidRPr="00731F46">
        <w:rPr>
          <w:rFonts w:ascii="Courier New" w:hAnsi="Courier New" w:cs="Courier New"/>
          <w:b/>
        </w:rPr>
        <w:t>have had on her at the time of her ac-</w:t>
      </w:r>
    </w:p>
    <w:p w:rsidR="003E1FB1" w:rsidRPr="00731F46" w:rsidRDefault="003E1FB1" w:rsidP="000111CA">
      <w:pPr>
        <w:ind w:left="2160" w:firstLine="720"/>
        <w:rPr>
          <w:rFonts w:ascii="Courier New" w:hAnsi="Courier New" w:cs="Courier New"/>
          <w:b/>
        </w:rPr>
      </w:pPr>
      <w:r w:rsidRPr="00731F46">
        <w:rPr>
          <w:rFonts w:ascii="Courier New" w:hAnsi="Courier New" w:cs="Courier New"/>
          <w:b/>
        </w:rPr>
        <w:t xml:space="preserve">cident?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Don’t know about cash...but she likely </w:t>
      </w:r>
    </w:p>
    <w:p w:rsidR="003E1FB1" w:rsidRPr="00731F46" w:rsidRDefault="003E1FB1" w:rsidP="004E2FBC">
      <w:pPr>
        <w:ind w:left="2160" w:firstLine="720"/>
        <w:rPr>
          <w:rFonts w:ascii="Courier New" w:hAnsi="Courier New" w:cs="Courier New"/>
          <w:b/>
        </w:rPr>
      </w:pPr>
      <w:r w:rsidRPr="00731F46">
        <w:rPr>
          <w:rFonts w:ascii="Courier New" w:hAnsi="Courier New" w:cs="Courier New"/>
          <w:b/>
        </w:rPr>
        <w:t xml:space="preserve">had a large check on her.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large?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was halfway finished with her latest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screenplay for Europa Corp.  Her contract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called for an advance of €15,000 when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that occurred.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Can you check with her bank and see if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that check has been deposited?  </w:t>
      </w:r>
    </w:p>
    <w:p w:rsidR="003E1FB1" w:rsidRDefault="003E1FB1" w:rsidP="005F4CAB">
      <w:pPr>
        <w:rPr>
          <w:rFonts w:ascii="Courier New" w:hAnsi="Courier New" w:cs="Courier New"/>
          <w:b/>
        </w:rPr>
      </w:pPr>
    </w:p>
    <w:p w:rsidR="003E1FB1" w:rsidRDefault="003E1FB1" w:rsidP="005F4C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Look, Mr. Moore...I’d like to help but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she had her own checking account.  The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bank’s hardly going to give me that </w:t>
      </w:r>
    </w:p>
    <w:p w:rsidR="003E1FB1" w:rsidRPr="00731F46" w:rsidRDefault="003E1FB1" w:rsidP="007448E0">
      <w:pPr>
        <w:ind w:left="2160" w:firstLine="720"/>
        <w:rPr>
          <w:rFonts w:ascii="Courier New" w:hAnsi="Courier New" w:cs="Courier New"/>
          <w:b/>
        </w:rPr>
      </w:pPr>
      <w:r w:rsidRPr="00731F46">
        <w:rPr>
          <w:rFonts w:ascii="Courier New" w:hAnsi="Courier New" w:cs="Courier New"/>
          <w:b/>
        </w:rPr>
        <w:t xml:space="preserve">information without a court order.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FE58B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see. ...Which bank did she have her </w:t>
      </w:r>
    </w:p>
    <w:p w:rsidR="003E1FB1" w:rsidRPr="00731F46" w:rsidRDefault="003E1FB1" w:rsidP="0091166C">
      <w:pPr>
        <w:ind w:left="2160" w:firstLine="720"/>
        <w:rPr>
          <w:rFonts w:ascii="Courier New" w:hAnsi="Courier New" w:cs="Courier New"/>
          <w:b/>
        </w:rPr>
      </w:pPr>
      <w:r w:rsidRPr="00731F46">
        <w:rPr>
          <w:rFonts w:ascii="Courier New" w:hAnsi="Courier New" w:cs="Courier New"/>
          <w:b/>
        </w:rPr>
        <w:t xml:space="preserve">account?  </w:t>
      </w:r>
    </w:p>
    <w:p w:rsidR="003E1FB1" w:rsidRPr="00731F46" w:rsidRDefault="003E1FB1" w:rsidP="005F4CAB">
      <w:pPr>
        <w:rPr>
          <w:rFonts w:ascii="Courier New" w:hAnsi="Courier New" w:cs="Courier New"/>
          <w:b/>
        </w:rPr>
      </w:pPr>
    </w:p>
    <w:p w:rsidR="003E1FB1" w:rsidRPr="00731F46" w:rsidRDefault="003E1FB1" w:rsidP="005F4CAB">
      <w:pPr>
        <w:rPr>
          <w:rFonts w:ascii="Courier New" w:hAnsi="Courier New" w:cs="Courier New"/>
          <w:b/>
        </w:rPr>
      </w:pPr>
      <w:r w:rsidRPr="00731F46">
        <w:rPr>
          <w:rFonts w:ascii="Courier New" w:hAnsi="Courier New" w:cs="Courier New"/>
          <w:b/>
        </w:rPr>
        <w:tab/>
        <w:t>046</w:t>
      </w:r>
      <w:r w:rsidRPr="00731F46">
        <w:rPr>
          <w:rFonts w:ascii="Courier New" w:hAnsi="Courier New" w:cs="Courier New"/>
          <w:b/>
        </w:rPr>
        <w:tab/>
        <w:t>INT.</w:t>
      </w:r>
      <w:r w:rsidRPr="00731F46">
        <w:rPr>
          <w:rFonts w:ascii="Courier New" w:hAnsi="Courier New" w:cs="Courier New"/>
          <w:b/>
        </w:rPr>
        <w:tab/>
        <w:t xml:space="preserve">JONATHAN’S SUITE – HOTEL PLAZA ATHENEE – EVENING  </w:t>
      </w:r>
      <w:r w:rsidRPr="00731F46">
        <w:rPr>
          <w:rFonts w:ascii="Courier New" w:hAnsi="Courier New" w:cs="Courier New"/>
          <w:b/>
        </w:rPr>
        <w:tab/>
        <w:t xml:space="preserve"> 046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Alone in his suite, once again Jonathan is on his cell.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rsidP="00B64841">
      <w:pPr>
        <w:rPr>
          <w:rFonts w:ascii="Courier New" w:hAnsi="Courier New" w:cs="Courier New"/>
          <w:b/>
        </w:rPr>
      </w:pPr>
    </w:p>
    <w:p w:rsidR="003E1FB1" w:rsidRPr="00731F46" w:rsidRDefault="003E1FB1" w:rsidP="00B64841">
      <w:pPr>
        <w:rPr>
          <w:rFonts w:ascii="Courier New" w:hAnsi="Courier New" w:cs="Courier New"/>
          <w:b/>
        </w:rPr>
      </w:pPr>
      <w:r w:rsidRPr="00731F46">
        <w:rPr>
          <w:rFonts w:ascii="Courier New" w:hAnsi="Courier New" w:cs="Courier New"/>
          <w:b/>
        </w:rPr>
        <w:tab/>
        <w:t>047</w:t>
      </w:r>
      <w:r w:rsidRPr="00731F46">
        <w:rPr>
          <w:rFonts w:ascii="Courier New" w:hAnsi="Courier New" w:cs="Courier New"/>
          <w:b/>
        </w:rPr>
        <w:tab/>
        <w:t>INT.</w:t>
      </w:r>
      <w:r w:rsidRPr="00731F46">
        <w:rPr>
          <w:rFonts w:ascii="Courier New" w:hAnsi="Courier New" w:cs="Courier New"/>
          <w:b/>
        </w:rPr>
        <w:tab/>
        <w:t>OFFICE OF LIEUTENANT BRIDGET PICARD – EVENING</w:t>
      </w:r>
      <w:r w:rsidRPr="00731F46">
        <w:rPr>
          <w:rFonts w:ascii="Courier New" w:hAnsi="Courier New" w:cs="Courier New"/>
          <w:b/>
        </w:rPr>
        <w:tab/>
      </w:r>
      <w:r w:rsidRPr="00731F46">
        <w:rPr>
          <w:rFonts w:ascii="Courier New" w:hAnsi="Courier New" w:cs="Courier New"/>
          <w:b/>
        </w:rPr>
        <w:tab/>
        <w:t xml:space="preserve"> 047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Bridget answers her cell phone.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cell)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Lieutenant Picard.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Jonathan...I’ll bet you’re still at</w:t>
      </w:r>
    </w:p>
    <w:p w:rsidR="003E1FB1" w:rsidRPr="00731F46" w:rsidRDefault="003E1FB1" w:rsidP="00922DA6">
      <w:pPr>
        <w:ind w:left="2160" w:firstLine="720"/>
        <w:rPr>
          <w:rFonts w:ascii="Courier New" w:hAnsi="Courier New" w:cs="Courier New"/>
          <w:b/>
        </w:rPr>
      </w:pPr>
      <w:r w:rsidRPr="00731F46">
        <w:rPr>
          <w:rFonts w:ascii="Courier New" w:hAnsi="Courier New" w:cs="Courier New"/>
          <w:b/>
        </w:rPr>
        <w:t xml:space="preserve">the office.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great lunch today put me behind </w:t>
      </w:r>
    </w:p>
    <w:p w:rsidR="003E1FB1" w:rsidRPr="00731F46" w:rsidRDefault="003E1FB1" w:rsidP="006F048A">
      <w:pPr>
        <w:ind w:left="2160" w:firstLine="720"/>
        <w:rPr>
          <w:rFonts w:ascii="Courier New" w:hAnsi="Courier New" w:cs="Courier New"/>
          <w:b/>
        </w:rPr>
      </w:pPr>
      <w:r w:rsidRPr="00731F46">
        <w:rPr>
          <w:rFonts w:ascii="Courier New" w:hAnsi="Courier New" w:cs="Courier New"/>
          <w:b/>
        </w:rPr>
        <w:t xml:space="preserve">schedule. ...Lot to get caught up 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A0DD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Hate to add to your burden...but this </w:t>
      </w:r>
    </w:p>
    <w:p w:rsidR="003E1FB1" w:rsidRPr="00731F46" w:rsidRDefault="003E1FB1" w:rsidP="00CA0DD7">
      <w:pPr>
        <w:ind w:left="2160" w:firstLine="720"/>
        <w:rPr>
          <w:rFonts w:ascii="Courier New" w:hAnsi="Courier New" w:cs="Courier New"/>
          <w:b/>
        </w:rPr>
      </w:pPr>
      <w:r w:rsidRPr="00731F46">
        <w:rPr>
          <w:rFonts w:ascii="Courier New" w:hAnsi="Courier New" w:cs="Courier New"/>
          <w:b/>
        </w:rPr>
        <w:t xml:space="preserve">is important.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is it you need?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A0DD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First thing tomorrow, go to the Barclay </w:t>
      </w:r>
    </w:p>
    <w:p w:rsidR="003E1FB1" w:rsidRPr="00731F46" w:rsidRDefault="003E1FB1" w:rsidP="007C6453">
      <w:pPr>
        <w:ind w:left="2160" w:firstLine="720"/>
        <w:rPr>
          <w:rFonts w:ascii="Courier New" w:hAnsi="Courier New" w:cs="Courier New"/>
          <w:b/>
        </w:rPr>
      </w:pPr>
      <w:r w:rsidRPr="00731F46">
        <w:rPr>
          <w:rFonts w:ascii="Courier New" w:hAnsi="Courier New" w:cs="Courier New"/>
          <w:b/>
        </w:rPr>
        <w:t xml:space="preserve">Bank on Rue Saint Honore, flash your </w:t>
      </w:r>
    </w:p>
    <w:p w:rsidR="003E1FB1" w:rsidRPr="00731F46" w:rsidRDefault="003E1FB1" w:rsidP="007C6453">
      <w:pPr>
        <w:ind w:left="2160" w:firstLine="720"/>
        <w:rPr>
          <w:rFonts w:ascii="Courier New" w:hAnsi="Courier New" w:cs="Courier New"/>
          <w:b/>
        </w:rPr>
      </w:pPr>
      <w:r w:rsidRPr="00731F46">
        <w:rPr>
          <w:rFonts w:ascii="Courier New" w:hAnsi="Courier New" w:cs="Courier New"/>
          <w:b/>
        </w:rPr>
        <w:t>badge, and check on Mrs. Gancia’s check-</w:t>
      </w:r>
    </w:p>
    <w:p w:rsidR="003E1FB1" w:rsidRPr="00731F46" w:rsidRDefault="003E1FB1" w:rsidP="007C6453">
      <w:pPr>
        <w:ind w:left="2160" w:firstLine="720"/>
        <w:rPr>
          <w:rFonts w:ascii="Courier New" w:hAnsi="Courier New" w:cs="Courier New"/>
          <w:b/>
        </w:rPr>
      </w:pPr>
      <w:r w:rsidRPr="00731F46">
        <w:rPr>
          <w:rFonts w:ascii="Courier New" w:hAnsi="Courier New" w:cs="Courier New"/>
          <w:b/>
        </w:rPr>
        <w:t xml:space="preserve">ing account.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What’re you looking for?   </w:t>
      </w:r>
    </w:p>
    <w:p w:rsidR="003E1FB1" w:rsidRPr="00731F46" w:rsidRDefault="003E1FB1">
      <w:pPr>
        <w:rPr>
          <w:rFonts w:ascii="Courier New" w:hAnsi="Courier New" w:cs="Courier New"/>
          <w:b/>
        </w:rPr>
      </w:pPr>
    </w:p>
    <w:p w:rsidR="003E1FB1" w:rsidRPr="00731F46" w:rsidRDefault="003E1FB1" w:rsidP="00502E51">
      <w:pPr>
        <w:rPr>
          <w:rFonts w:ascii="Courier New" w:hAnsi="Courier New" w:cs="Courier New"/>
          <w:b/>
        </w:rPr>
      </w:pPr>
      <w:r w:rsidRPr="00731F46">
        <w:rPr>
          <w:rFonts w:ascii="Courier New" w:hAnsi="Courier New" w:cs="Courier New"/>
          <w:b/>
        </w:rPr>
        <w:tab/>
        <w:t>048</w:t>
      </w:r>
      <w:r w:rsidRPr="00731F46">
        <w:rPr>
          <w:rFonts w:ascii="Courier New" w:hAnsi="Courier New" w:cs="Courier New"/>
          <w:b/>
        </w:rPr>
        <w:tab/>
        <w:t xml:space="preserve">EXT. Cafe Beaubourg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048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3E1FB1" w:rsidRPr="00731F46" w:rsidRDefault="003E1FB1">
      <w:pPr>
        <w:rPr>
          <w:rFonts w:ascii="Courier New" w:hAnsi="Courier New" w:cs="Courier New"/>
          <w:b/>
        </w:rPr>
      </w:pPr>
    </w:p>
    <w:p w:rsidR="003E1FB1" w:rsidRPr="00731F46" w:rsidRDefault="003E1FB1" w:rsidP="008909E1">
      <w:pPr>
        <w:ind w:left="1440"/>
        <w:rPr>
          <w:rFonts w:ascii="Courier New" w:hAnsi="Courier New" w:cs="Courier New"/>
          <w:b/>
        </w:rPr>
      </w:pPr>
      <w:r w:rsidRPr="00731F46">
        <w:rPr>
          <w:rFonts w:ascii="Courier New" w:hAnsi="Courier New" w:cs="Courier New"/>
          <w:b/>
        </w:rPr>
        <w:t xml:space="preserve">Seated at the popular sidewalk café at 43 rue Saint-Merri (just off rue St-Honoré), Jonathan is sipping coffee and slapping butter on his croissant when he is joined by Lieutenant Picard.   </w:t>
      </w:r>
    </w:p>
    <w:p w:rsidR="003E1FB1" w:rsidRPr="00731F46" w:rsidRDefault="003E1FB1" w:rsidP="008909E1">
      <w:pPr>
        <w:ind w:left="1440"/>
        <w:rPr>
          <w:rFonts w:ascii="Courier New" w:hAnsi="Courier New" w:cs="Courier New"/>
          <w:b/>
        </w:rPr>
      </w:pPr>
      <w:r w:rsidRPr="00731F46">
        <w:rPr>
          <w:rFonts w:ascii="Courier New" w:hAnsi="Courier New" w:cs="Courier New"/>
          <w:b/>
        </w:rPr>
        <w:t xml:space="preserve">Picard, who usually wears a chic suit, with her badge clipped to her pants belt, is now dressed in her full police uniform.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(sitting down)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were right, Mr. Moore.  Instead of </w:t>
      </w:r>
    </w:p>
    <w:p w:rsidR="003E1FB1" w:rsidRPr="00731F46" w:rsidRDefault="003E1FB1" w:rsidP="0025175D">
      <w:pPr>
        <w:ind w:left="2160" w:firstLine="720"/>
        <w:rPr>
          <w:rFonts w:ascii="Courier New" w:hAnsi="Courier New" w:cs="Courier New"/>
          <w:b/>
        </w:rPr>
      </w:pPr>
      <w:r w:rsidRPr="00731F46">
        <w:rPr>
          <w:rFonts w:ascii="Courier New" w:hAnsi="Courier New" w:cs="Courier New"/>
          <w:b/>
        </w:rPr>
        <w:t xml:space="preserve">depositing the check, she cashed it. </w:t>
      </w:r>
    </w:p>
    <w:p w:rsidR="003E1FB1" w:rsidRPr="00731F46" w:rsidRDefault="003E1FB1" w:rsidP="0025175D">
      <w:pPr>
        <w:ind w:left="2160" w:firstLine="720"/>
        <w:rPr>
          <w:rFonts w:ascii="Courier New" w:hAnsi="Courier New" w:cs="Courier New"/>
          <w:b/>
        </w:rPr>
      </w:pPr>
      <w:r w:rsidRPr="00731F46">
        <w:rPr>
          <w:rFonts w:ascii="Courier New" w:hAnsi="Courier New" w:cs="Courier New"/>
          <w:b/>
        </w:rPr>
        <w:t xml:space="preserve">...€15,000. ...According to the time </w:t>
      </w:r>
    </w:p>
    <w:p w:rsidR="003E1FB1" w:rsidRPr="00731F46" w:rsidRDefault="003E1FB1" w:rsidP="0025175D">
      <w:pPr>
        <w:ind w:left="2160" w:firstLine="720"/>
        <w:rPr>
          <w:rFonts w:ascii="Courier New" w:hAnsi="Courier New" w:cs="Courier New"/>
          <w:b/>
        </w:rPr>
      </w:pPr>
      <w:r w:rsidRPr="00731F46">
        <w:rPr>
          <w:rFonts w:ascii="Courier New" w:hAnsi="Courier New" w:cs="Courier New"/>
          <w:b/>
        </w:rPr>
        <w:t xml:space="preserve">stamp, she did this before departing </w:t>
      </w:r>
    </w:p>
    <w:p w:rsidR="003E1FB1" w:rsidRPr="00731F46" w:rsidRDefault="003E1FB1" w:rsidP="0025175D">
      <w:pPr>
        <w:ind w:left="2160" w:firstLine="720"/>
        <w:rPr>
          <w:rFonts w:ascii="Courier New" w:hAnsi="Courier New" w:cs="Courier New"/>
          <w:b/>
        </w:rPr>
      </w:pPr>
      <w:r w:rsidRPr="00731F46">
        <w:rPr>
          <w:rFonts w:ascii="Courier New" w:hAnsi="Courier New" w:cs="Courier New"/>
          <w:b/>
        </w:rPr>
        <w:t xml:space="preserve">for Versailles.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she had it on her at the time of </w:t>
      </w:r>
    </w:p>
    <w:p w:rsidR="003E1FB1" w:rsidRPr="002F7D3B" w:rsidRDefault="003E1FB1" w:rsidP="0025175D">
      <w:pPr>
        <w:ind w:left="2160" w:firstLine="720"/>
        <w:rPr>
          <w:rFonts w:ascii="Courier New" w:hAnsi="Courier New" w:cs="Courier New"/>
          <w:b/>
          <w:lang w:val="fr-FR"/>
        </w:rPr>
      </w:pPr>
      <w:r w:rsidRPr="002F7D3B">
        <w:rPr>
          <w:rFonts w:ascii="Courier New" w:hAnsi="Courier New" w:cs="Courier New"/>
          <w:b/>
          <w:lang w:val="fr-FR"/>
        </w:rPr>
        <w:t xml:space="preserve">the crash.  </w:t>
      </w:r>
    </w:p>
    <w:p w:rsidR="003E1FB1" w:rsidRPr="002F7D3B" w:rsidRDefault="003E1FB1">
      <w:pPr>
        <w:rPr>
          <w:rFonts w:ascii="Courier New" w:hAnsi="Courier New" w:cs="Courier New"/>
          <w:b/>
          <w:lang w:val="fr-FR"/>
        </w:rPr>
      </w:pP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BRIDGET  </w:t>
      </w: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Il semblerait donc.   </w:t>
      </w:r>
    </w:p>
    <w:p w:rsidR="003E1FB1" w:rsidRPr="002F7D3B" w:rsidRDefault="003E1FB1">
      <w:pPr>
        <w:rPr>
          <w:rFonts w:ascii="Courier New" w:hAnsi="Courier New" w:cs="Courier New"/>
          <w:b/>
          <w:lang w:val="fr-FR"/>
        </w:rPr>
      </w:pPr>
    </w:p>
    <w:p w:rsidR="003E1FB1" w:rsidRPr="00964864" w:rsidRDefault="003E1FB1">
      <w:pPr>
        <w:rPr>
          <w:rFonts w:ascii="Courier New" w:hAnsi="Courier New" w:cs="Courier New"/>
          <w:b/>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964864">
        <w:rPr>
          <w:rFonts w:ascii="Courier New" w:hAnsi="Courier New" w:cs="Courier New"/>
          <w:b/>
        </w:rPr>
        <w:t xml:space="preserve">MOORE  </w:t>
      </w:r>
    </w:p>
    <w:p w:rsidR="003E1FB1" w:rsidRPr="00731F46" w:rsidRDefault="003E1FB1">
      <w:pPr>
        <w:rPr>
          <w:rFonts w:ascii="Courier New" w:hAnsi="Courier New" w:cs="Courier New"/>
          <w:b/>
        </w:rPr>
      </w:pPr>
      <w:r w:rsidRPr="00964864">
        <w:rPr>
          <w:rFonts w:ascii="Courier New" w:hAnsi="Courier New" w:cs="Courier New"/>
          <w:b/>
        </w:rPr>
        <w:tab/>
      </w:r>
      <w:r w:rsidRPr="00964864">
        <w:rPr>
          <w:rFonts w:ascii="Courier New" w:hAnsi="Courier New" w:cs="Courier New"/>
          <w:b/>
        </w:rPr>
        <w:tab/>
      </w:r>
      <w:r w:rsidRPr="00964864">
        <w:rPr>
          <w:rFonts w:ascii="Courier New" w:hAnsi="Courier New" w:cs="Courier New"/>
          <w:b/>
        </w:rPr>
        <w:tab/>
      </w:r>
      <w:r w:rsidRPr="00964864">
        <w:rPr>
          <w:rFonts w:ascii="Courier New" w:hAnsi="Courier New" w:cs="Courier New"/>
          <w:b/>
        </w:rPr>
        <w:tab/>
      </w:r>
      <w:r w:rsidRPr="00731F46">
        <w:rPr>
          <w:rFonts w:ascii="Courier New" w:hAnsi="Courier New" w:cs="Courier New"/>
          <w:b/>
        </w:rPr>
        <w:t>Unless the FBI can come up with some-</w:t>
      </w:r>
    </w:p>
    <w:p w:rsidR="003E1FB1" w:rsidRPr="00731F46" w:rsidRDefault="003E1FB1" w:rsidP="008909E1">
      <w:pPr>
        <w:ind w:left="2160" w:firstLine="720"/>
        <w:rPr>
          <w:rFonts w:ascii="Courier New" w:hAnsi="Courier New" w:cs="Courier New"/>
          <w:b/>
        </w:rPr>
      </w:pPr>
      <w:r w:rsidRPr="00731F46">
        <w:rPr>
          <w:rFonts w:ascii="Courier New" w:hAnsi="Courier New" w:cs="Courier New"/>
          <w:b/>
        </w:rPr>
        <w:t>thing, this is going to make it ex-</w:t>
      </w:r>
    </w:p>
    <w:p w:rsidR="003E1FB1" w:rsidRPr="00731F46" w:rsidRDefault="003E1FB1" w:rsidP="008909E1">
      <w:pPr>
        <w:ind w:left="2160" w:firstLine="720"/>
        <w:rPr>
          <w:rFonts w:ascii="Courier New" w:hAnsi="Courier New" w:cs="Courier New"/>
          <w:b/>
        </w:rPr>
      </w:pPr>
      <w:r w:rsidRPr="00731F46">
        <w:rPr>
          <w:rFonts w:ascii="Courier New" w:hAnsi="Courier New" w:cs="Courier New"/>
          <w:b/>
        </w:rPr>
        <w:t xml:space="preserve">tremely difficult to track her down.  </w:t>
      </w:r>
    </w:p>
    <w:p w:rsidR="003E1FB1" w:rsidRPr="00731F46" w:rsidRDefault="003E1FB1">
      <w:pPr>
        <w:rPr>
          <w:rFonts w:ascii="Courier New" w:hAnsi="Courier New" w:cs="Courier New"/>
          <w:b/>
        </w:rPr>
      </w:pPr>
    </w:p>
    <w:p w:rsidR="003E1FB1" w:rsidRPr="00731F46" w:rsidRDefault="003E1FB1" w:rsidP="00922DA6">
      <w:pPr>
        <w:ind w:left="1440"/>
        <w:rPr>
          <w:rFonts w:ascii="Courier New" w:hAnsi="Courier New" w:cs="Courier New"/>
          <w:b/>
        </w:rPr>
      </w:pPr>
      <w:r w:rsidRPr="00731F46">
        <w:rPr>
          <w:rFonts w:ascii="Courier New" w:hAnsi="Courier New" w:cs="Courier New"/>
          <w:b/>
        </w:rPr>
        <w:t>The two sit in deep thought, over</w:t>
      </w:r>
      <w:r>
        <w:rPr>
          <w:rFonts w:ascii="Courier New" w:hAnsi="Courier New" w:cs="Courier New"/>
          <w:b/>
        </w:rPr>
        <w:t xml:space="preserve">looking the Pompidou Centre and </w:t>
      </w:r>
      <w:r w:rsidRPr="00731F46">
        <w:rPr>
          <w:rFonts w:ascii="Courier New" w:hAnsi="Courier New" w:cs="Courier New"/>
          <w:b/>
        </w:rPr>
        <w:t>assorted mime artists, musicians, fire-eaters, puppeteers and comics performing on the Esplanade in front of the museum.</w:t>
      </w:r>
    </w:p>
    <w:p w:rsidR="003E1FB1" w:rsidRPr="00731F46" w:rsidRDefault="003E1FB1">
      <w:pPr>
        <w:rPr>
          <w:rFonts w:ascii="Courier New" w:hAnsi="Courier New" w:cs="Courier New"/>
          <w:b/>
        </w:rPr>
      </w:pPr>
    </w:p>
    <w:p w:rsidR="003E1FB1" w:rsidRPr="00731F46" w:rsidRDefault="003E1FB1" w:rsidP="000E057E">
      <w:pPr>
        <w:rPr>
          <w:rFonts w:ascii="Courier New" w:hAnsi="Courier New" w:cs="Courier New"/>
          <w:b/>
        </w:rPr>
      </w:pPr>
      <w:r w:rsidRPr="00731F46">
        <w:rPr>
          <w:rFonts w:ascii="Courier New" w:hAnsi="Courier New" w:cs="Courier New"/>
          <w:b/>
        </w:rPr>
        <w:tab/>
        <w:t>049</w:t>
      </w:r>
      <w:r w:rsidRPr="00731F46">
        <w:rPr>
          <w:rFonts w:ascii="Courier New" w:hAnsi="Courier New" w:cs="Courier New"/>
          <w:b/>
        </w:rPr>
        <w:tab/>
        <w:t>INT.</w:t>
      </w:r>
      <w:r w:rsidRPr="00731F46">
        <w:rPr>
          <w:rFonts w:ascii="Courier New" w:hAnsi="Courier New" w:cs="Courier New"/>
          <w:b/>
        </w:rPr>
        <w:tab/>
        <w:t xml:space="preserve">JONATHAN’S SUITE – HOTEL PLAZA ATHENEE – NIGHT  </w:t>
      </w:r>
      <w:r w:rsidRPr="00731F46">
        <w:rPr>
          <w:rFonts w:ascii="Courier New" w:hAnsi="Courier New" w:cs="Courier New"/>
          <w:b/>
        </w:rPr>
        <w:tab/>
      </w:r>
      <w:r w:rsidRPr="00731F46">
        <w:rPr>
          <w:rFonts w:ascii="Courier New" w:hAnsi="Courier New" w:cs="Courier New"/>
          <w:b/>
        </w:rPr>
        <w:tab/>
        <w:t xml:space="preserve"> 049  </w:t>
      </w:r>
    </w:p>
    <w:p w:rsidR="003E1FB1" w:rsidRPr="00731F46" w:rsidRDefault="003E1FB1">
      <w:pPr>
        <w:rPr>
          <w:rFonts w:ascii="Courier New" w:hAnsi="Courier New" w:cs="Courier New"/>
          <w:b/>
        </w:rPr>
      </w:pPr>
    </w:p>
    <w:p w:rsidR="003E1FB1" w:rsidRPr="00731F46" w:rsidRDefault="003E1FB1" w:rsidP="00EF58C5">
      <w:pPr>
        <w:ind w:left="1440"/>
        <w:rPr>
          <w:rFonts w:ascii="Courier New" w:hAnsi="Courier New" w:cs="Courier New"/>
          <w:b/>
        </w:rPr>
      </w:pPr>
      <w:r w:rsidRPr="00731F46">
        <w:rPr>
          <w:rFonts w:ascii="Courier New" w:hAnsi="Courier New" w:cs="Courier New"/>
          <w:b/>
        </w:rPr>
        <w:t xml:space="preserve">Jonathan’s CELL phone RINGS.  Clicking it on, he puts it to his ear.  </w:t>
      </w:r>
    </w:p>
    <w:p w:rsidR="003E1FB1" w:rsidRPr="00731F46" w:rsidRDefault="003E1FB1">
      <w:pPr>
        <w:rPr>
          <w:rFonts w:ascii="Courier New" w:hAnsi="Courier New" w:cs="Courier New"/>
          <w:b/>
        </w:rPr>
      </w:pPr>
    </w:p>
    <w:p w:rsidR="003E1FB1" w:rsidRPr="00731F46" w:rsidRDefault="003E1FB1" w:rsidP="0084623B">
      <w:pPr>
        <w:rPr>
          <w:rFonts w:ascii="Courier New" w:hAnsi="Courier New" w:cs="Courier New"/>
          <w:b/>
        </w:rPr>
      </w:pPr>
      <w:r w:rsidRPr="00731F46">
        <w:rPr>
          <w:rFonts w:ascii="Courier New" w:hAnsi="Courier New" w:cs="Courier New"/>
          <w:b/>
        </w:rPr>
        <w:tab/>
        <w:t>050</w:t>
      </w:r>
      <w:r w:rsidRPr="00731F46">
        <w:rPr>
          <w:rFonts w:ascii="Courier New" w:hAnsi="Courier New" w:cs="Courier New"/>
          <w:b/>
        </w:rPr>
        <w:tab/>
        <w:t>EXT.</w:t>
      </w:r>
      <w:r w:rsidRPr="00731F46">
        <w:rPr>
          <w:rFonts w:ascii="Courier New" w:hAnsi="Courier New" w:cs="Courier New"/>
          <w:b/>
        </w:rPr>
        <w:tab/>
        <w:t xml:space="preserve">FLETCHER ESTATE – CARMEL HIGHLANDS - DAWN               050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(V.O.)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...Just got a call from </w:t>
      </w:r>
    </w:p>
    <w:p w:rsidR="003E1FB1" w:rsidRPr="00731F46" w:rsidRDefault="003E1FB1" w:rsidP="00EB2BC3">
      <w:pPr>
        <w:ind w:left="2160" w:firstLine="720"/>
        <w:rPr>
          <w:rFonts w:ascii="Courier New" w:hAnsi="Courier New" w:cs="Courier New"/>
          <w:b/>
        </w:rPr>
      </w:pPr>
      <w:r w:rsidRPr="00731F46">
        <w:rPr>
          <w:rFonts w:ascii="Courier New" w:hAnsi="Courier New" w:cs="Courier New"/>
          <w:b/>
        </w:rPr>
        <w:t xml:space="preserve">Detective-Sergeant Andrea Parker.  </w:t>
      </w:r>
    </w:p>
    <w:p w:rsidR="003E1FB1" w:rsidRPr="00731F46" w:rsidRDefault="003E1FB1" w:rsidP="00EB2BC3">
      <w:pPr>
        <w:ind w:left="2160" w:firstLine="720"/>
        <w:rPr>
          <w:rFonts w:ascii="Courier New" w:hAnsi="Courier New" w:cs="Courier New"/>
          <w:b/>
        </w:rPr>
      </w:pPr>
      <w:r w:rsidRPr="00731F46">
        <w:rPr>
          <w:rFonts w:ascii="Courier New" w:hAnsi="Courier New" w:cs="Courier New"/>
          <w:b/>
        </w:rPr>
        <w:t xml:space="preserve">There’s good news and bad news.    </w:t>
      </w:r>
    </w:p>
    <w:p w:rsidR="003E1FB1" w:rsidRPr="00731F46" w:rsidRDefault="003E1FB1">
      <w:pPr>
        <w:rPr>
          <w:rFonts w:ascii="Courier New" w:hAnsi="Courier New" w:cs="Courier New"/>
          <w:b/>
        </w:rPr>
      </w:pPr>
    </w:p>
    <w:p w:rsidR="003E1FB1" w:rsidRPr="00731F46" w:rsidRDefault="003E1FB1" w:rsidP="0084623B">
      <w:pPr>
        <w:ind w:firstLine="720"/>
        <w:rPr>
          <w:rFonts w:ascii="Courier New" w:hAnsi="Courier New" w:cs="Courier New"/>
          <w:b/>
          <w:bCs/>
        </w:rPr>
      </w:pPr>
      <w:r w:rsidRPr="00731F46">
        <w:rPr>
          <w:rFonts w:ascii="Courier New" w:hAnsi="Courier New" w:cs="Courier New"/>
          <w:b/>
          <w:bCs/>
        </w:rPr>
        <w:t>051</w:t>
      </w:r>
      <w:r w:rsidRPr="00731F46">
        <w:rPr>
          <w:rFonts w:ascii="Courier New" w:hAnsi="Courier New" w:cs="Courier New"/>
          <w:b/>
          <w:bCs/>
        </w:rPr>
        <w:tab/>
        <w:t>INT.</w:t>
      </w:r>
      <w:r w:rsidRPr="00731F46">
        <w:rPr>
          <w:rFonts w:ascii="Courier New" w:hAnsi="Courier New" w:cs="Courier New"/>
          <w:b/>
          <w:bCs/>
        </w:rPr>
        <w:tab/>
        <w:t>KITCHEN - FLETCHER ESTATE – DAWN</w:t>
      </w:r>
      <w:r w:rsidRPr="00731F46">
        <w:rPr>
          <w:rFonts w:ascii="Courier New" w:hAnsi="Courier New" w:cs="Courier New"/>
          <w:b/>
          <w:bCs/>
        </w:rPr>
        <w:tab/>
      </w:r>
      <w:r w:rsidRPr="00731F46">
        <w:rPr>
          <w:rFonts w:ascii="Courier New" w:hAnsi="Courier New" w:cs="Courier New"/>
          <w:b/>
          <w:bCs/>
        </w:rPr>
        <w:tab/>
        <w:t xml:space="preserve">      </w:t>
      </w:r>
      <w:r w:rsidRPr="00731F46">
        <w:rPr>
          <w:rFonts w:ascii="Courier New" w:hAnsi="Courier New" w:cs="Courier New"/>
          <w:b/>
          <w:bCs/>
        </w:rPr>
        <w:tab/>
        <w:t xml:space="preserve">      051  </w:t>
      </w:r>
    </w:p>
    <w:p w:rsidR="003E1FB1" w:rsidRPr="00731F46" w:rsidRDefault="003E1FB1" w:rsidP="0084623B">
      <w:pPr>
        <w:rPr>
          <w:rFonts w:ascii="Courier New" w:hAnsi="Courier New" w:cs="Courier New"/>
          <w:b/>
          <w:bCs/>
        </w:rPr>
      </w:pPr>
    </w:p>
    <w:p w:rsidR="003E1FB1" w:rsidRPr="00731F46" w:rsidRDefault="003E1FB1" w:rsidP="0084623B">
      <w:pPr>
        <w:ind w:left="1440"/>
        <w:rPr>
          <w:rFonts w:ascii="Courier New" w:hAnsi="Courier New" w:cs="Courier New"/>
          <w:b/>
          <w:bCs/>
        </w:rPr>
      </w:pPr>
      <w:r w:rsidRPr="00731F46">
        <w:rPr>
          <w:rFonts w:ascii="Courier New" w:hAnsi="Courier New" w:cs="Courier New"/>
          <w:b/>
          <w:bCs/>
        </w:rPr>
        <w:t xml:space="preserve">Cell phone to his ear, gourmet HARRY FLETCHER is cooking an elaborate breakfast with absolute focus.  He definitely is a man who can walk and chew gum at the same time.     </w:t>
      </w:r>
    </w:p>
    <w:p w:rsidR="003E1FB1" w:rsidRPr="00731F46" w:rsidRDefault="003E1FB1" w:rsidP="0084623B">
      <w:pPr>
        <w:rPr>
          <w:rFonts w:ascii="Courier New" w:hAnsi="Courier New" w:cs="Courier New"/>
          <w:b/>
          <w:bCs/>
        </w:rPr>
      </w:pPr>
    </w:p>
    <w:p w:rsidR="003E1FB1" w:rsidRPr="00731F46" w:rsidRDefault="003E1FB1" w:rsidP="0084623B">
      <w:pPr>
        <w:rPr>
          <w:rFonts w:ascii="Courier New" w:hAnsi="Courier New" w:cs="Courier New"/>
          <w:b/>
          <w:bCs/>
        </w:rPr>
      </w:pPr>
      <w:r w:rsidRPr="00731F46">
        <w:rPr>
          <w:rFonts w:ascii="Courier New" w:hAnsi="Courier New" w:cs="Courier New"/>
          <w:b/>
          <w:bCs/>
        </w:rPr>
        <w:tab/>
      </w:r>
      <w:r w:rsidRPr="00731F46">
        <w:rPr>
          <w:rFonts w:ascii="Courier New" w:hAnsi="Courier New" w:cs="Courier New"/>
          <w:b/>
          <w:bCs/>
        </w:rPr>
        <w:tab/>
        <w:t xml:space="preserve">INTERCUT WITH:  </w:t>
      </w:r>
    </w:p>
    <w:p w:rsidR="003E1FB1" w:rsidRDefault="003E1FB1" w:rsidP="00864D3D">
      <w:pPr>
        <w:rPr>
          <w:rFonts w:ascii="Courier New" w:hAnsi="Courier New" w:cs="Courier New"/>
          <w:b/>
        </w:rPr>
      </w:pPr>
    </w:p>
    <w:p w:rsidR="003E1FB1" w:rsidRDefault="003E1FB1" w:rsidP="00864D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3E1FB1" w:rsidRPr="00731F46" w:rsidRDefault="003E1FB1" w:rsidP="00864D3D">
      <w:pPr>
        <w:rPr>
          <w:rFonts w:ascii="Courier New" w:hAnsi="Courier New" w:cs="Courier New"/>
          <w:b/>
        </w:rPr>
      </w:pPr>
    </w:p>
    <w:p w:rsidR="003E1FB1" w:rsidRPr="00731F46" w:rsidRDefault="003E1FB1" w:rsidP="000E057E">
      <w:pPr>
        <w:rPr>
          <w:rFonts w:ascii="Courier New" w:hAnsi="Courier New" w:cs="Courier New"/>
          <w:b/>
        </w:rPr>
      </w:pPr>
      <w:r w:rsidRPr="00731F46">
        <w:rPr>
          <w:rFonts w:ascii="Courier New" w:hAnsi="Courier New" w:cs="Courier New"/>
          <w:b/>
        </w:rPr>
        <w:tab/>
        <w:t>052</w:t>
      </w:r>
      <w:r w:rsidRPr="00731F46">
        <w:rPr>
          <w:rFonts w:ascii="Courier New" w:hAnsi="Courier New" w:cs="Courier New"/>
          <w:b/>
        </w:rPr>
        <w:tab/>
        <w:t>INT.</w:t>
      </w:r>
      <w:r w:rsidRPr="00731F46">
        <w:rPr>
          <w:rFonts w:ascii="Courier New" w:hAnsi="Courier New" w:cs="Courier New"/>
          <w:b/>
        </w:rPr>
        <w:tab/>
        <w:t xml:space="preserve">JONATHAN’S SUITE – HOTEL PLAZA ATHENEE – NIGHT  </w:t>
      </w:r>
      <w:r w:rsidRPr="00731F46">
        <w:rPr>
          <w:rFonts w:ascii="Courier New" w:hAnsi="Courier New" w:cs="Courier New"/>
          <w:b/>
        </w:rPr>
        <w:tab/>
      </w:r>
      <w:r w:rsidRPr="00731F46">
        <w:rPr>
          <w:rFonts w:ascii="Courier New" w:hAnsi="Courier New" w:cs="Courier New"/>
          <w:b/>
        </w:rPr>
        <w:tab/>
        <w:t xml:space="preserve"> 052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Might as well hear the bad news first.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There’s no record of anyone named Lalou </w:t>
      </w:r>
    </w:p>
    <w:p w:rsidR="003E1FB1" w:rsidRPr="00731F46" w:rsidRDefault="003E1FB1" w:rsidP="00257E92">
      <w:pPr>
        <w:ind w:left="2160" w:firstLine="720"/>
        <w:rPr>
          <w:rFonts w:ascii="Courier New" w:hAnsi="Courier New" w:cs="Courier New"/>
          <w:b/>
        </w:rPr>
      </w:pPr>
      <w:r w:rsidRPr="00731F46">
        <w:rPr>
          <w:rFonts w:ascii="Courier New" w:hAnsi="Courier New" w:cs="Courier New"/>
          <w:b/>
        </w:rPr>
        <w:t xml:space="preserve">Gancia or Lalou Rothschild boarding a </w:t>
      </w:r>
    </w:p>
    <w:p w:rsidR="003E1FB1" w:rsidRPr="00731F46" w:rsidRDefault="003E1FB1" w:rsidP="00257E92">
      <w:pPr>
        <w:ind w:left="2160" w:firstLine="720"/>
        <w:rPr>
          <w:rFonts w:ascii="Courier New" w:hAnsi="Courier New" w:cs="Courier New"/>
          <w:b/>
        </w:rPr>
      </w:pPr>
      <w:r w:rsidRPr="00731F46">
        <w:rPr>
          <w:rFonts w:ascii="Courier New" w:hAnsi="Courier New" w:cs="Courier New"/>
          <w:b/>
        </w:rPr>
        <w:t xml:space="preserve">flight in the greater Paris area.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is disappointing.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said there’s some good news.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 Delphine Tautou purchased a TGV 1st </w:t>
      </w:r>
    </w:p>
    <w:p w:rsidR="003E1FB1" w:rsidRPr="00731F46" w:rsidRDefault="003E1FB1" w:rsidP="00257E92">
      <w:pPr>
        <w:ind w:left="2160" w:firstLine="720"/>
        <w:rPr>
          <w:rFonts w:ascii="Courier New" w:hAnsi="Courier New" w:cs="Courier New"/>
          <w:b/>
        </w:rPr>
      </w:pPr>
      <w:r w:rsidRPr="00731F46">
        <w:rPr>
          <w:rFonts w:ascii="Courier New" w:hAnsi="Courier New" w:cs="Courier New"/>
          <w:b/>
        </w:rPr>
        <w:t xml:space="preserve">class ticket from Paris to Bordeaux.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is interesting. ...What’s a TGV </w:t>
      </w:r>
    </w:p>
    <w:p w:rsidR="003E1FB1" w:rsidRPr="00731F46" w:rsidRDefault="003E1FB1" w:rsidP="00CB2548">
      <w:pPr>
        <w:ind w:left="2160" w:firstLine="720"/>
        <w:rPr>
          <w:rFonts w:ascii="Courier New" w:hAnsi="Courier New" w:cs="Courier New"/>
          <w:b/>
        </w:rPr>
      </w:pPr>
      <w:r w:rsidRPr="00731F46">
        <w:rPr>
          <w:rFonts w:ascii="Courier New" w:hAnsi="Courier New" w:cs="Courier New"/>
          <w:b/>
        </w:rPr>
        <w:t xml:space="preserve">ticket?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CB254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H</w:t>
      </w:r>
      <w:r w:rsidRPr="00731F46">
        <w:rPr>
          <w:rFonts w:ascii="Courier New" w:hAnsi="Courier New" w:cs="Courier New"/>
          <w:b/>
        </w:rPr>
        <w:t xml:space="preserve">igh speed train service. ...The trip </w:t>
      </w:r>
    </w:p>
    <w:p w:rsidR="003E1FB1" w:rsidRPr="00731F46" w:rsidRDefault="003E1FB1" w:rsidP="001D46BA">
      <w:pPr>
        <w:ind w:left="2160" w:firstLine="720"/>
        <w:rPr>
          <w:rFonts w:ascii="Courier New" w:hAnsi="Courier New" w:cs="Courier New"/>
          <w:b/>
        </w:rPr>
      </w:pPr>
      <w:r w:rsidRPr="00731F46">
        <w:rPr>
          <w:rFonts w:ascii="Courier New" w:hAnsi="Courier New" w:cs="Courier New"/>
          <w:b/>
        </w:rPr>
        <w:t xml:space="preserve">from Paris to Bordeaux takes 3 hours </w:t>
      </w:r>
    </w:p>
    <w:p w:rsidR="003E1FB1" w:rsidRPr="00731F46" w:rsidRDefault="003E1FB1" w:rsidP="001D46BA">
      <w:pPr>
        <w:ind w:left="2160" w:firstLine="720"/>
        <w:rPr>
          <w:rFonts w:ascii="Courier New" w:hAnsi="Courier New" w:cs="Courier New"/>
          <w:b/>
        </w:rPr>
      </w:pPr>
      <w:r w:rsidRPr="00731F46">
        <w:rPr>
          <w:rFonts w:ascii="Courier New" w:hAnsi="Courier New" w:cs="Courier New"/>
          <w:b/>
        </w:rPr>
        <w:t xml:space="preserve">40 minutes and costs $135.00 one way.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There’s something very strange, here.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what might that be?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In order to reserve a first class tick-</w:t>
      </w:r>
    </w:p>
    <w:p w:rsidR="003E1FB1" w:rsidRPr="00731F46" w:rsidRDefault="003E1FB1" w:rsidP="00CB2548">
      <w:pPr>
        <w:ind w:left="2160" w:firstLine="720"/>
        <w:rPr>
          <w:rFonts w:ascii="Courier New" w:hAnsi="Courier New" w:cs="Courier New"/>
          <w:b/>
        </w:rPr>
      </w:pPr>
      <w:r>
        <w:rPr>
          <w:rFonts w:ascii="Courier New" w:hAnsi="Courier New" w:cs="Courier New"/>
          <w:b/>
        </w:rPr>
        <w:t>et, w</w:t>
      </w:r>
      <w:r w:rsidRPr="00731F46">
        <w:rPr>
          <w:rFonts w:ascii="Courier New" w:hAnsi="Courier New" w:cs="Courier New"/>
          <w:b/>
        </w:rPr>
        <w:t xml:space="preserve">hoever </w:t>
      </w:r>
      <w:r>
        <w:rPr>
          <w:rFonts w:ascii="Courier New" w:hAnsi="Courier New" w:cs="Courier New"/>
          <w:b/>
        </w:rPr>
        <w:t xml:space="preserve">made the </w:t>
      </w:r>
      <w:r w:rsidRPr="00731F46">
        <w:rPr>
          <w:rFonts w:ascii="Courier New" w:hAnsi="Courier New" w:cs="Courier New"/>
          <w:b/>
        </w:rPr>
        <w:t>purchas</w:t>
      </w:r>
      <w:r>
        <w:rPr>
          <w:rFonts w:ascii="Courier New" w:hAnsi="Courier New" w:cs="Courier New"/>
          <w:b/>
        </w:rPr>
        <w:t>e</w:t>
      </w:r>
      <w:r w:rsidRPr="00731F46">
        <w:rPr>
          <w:rFonts w:ascii="Courier New" w:hAnsi="Courier New" w:cs="Courier New"/>
          <w:b/>
        </w:rPr>
        <w:t xml:space="preserve"> had to </w:t>
      </w:r>
    </w:p>
    <w:p w:rsidR="003E1FB1" w:rsidRPr="00731F46" w:rsidRDefault="003E1FB1" w:rsidP="000C5D8A">
      <w:pPr>
        <w:ind w:left="2160" w:firstLine="720"/>
        <w:rPr>
          <w:rFonts w:ascii="Courier New" w:hAnsi="Courier New" w:cs="Courier New"/>
          <w:b/>
        </w:rPr>
      </w:pPr>
      <w:r w:rsidRPr="00731F46">
        <w:rPr>
          <w:rFonts w:ascii="Courier New" w:hAnsi="Courier New" w:cs="Courier New"/>
          <w:b/>
        </w:rPr>
        <w:t>give a name, if not show identifica-</w:t>
      </w:r>
    </w:p>
    <w:p w:rsidR="003E1FB1" w:rsidRDefault="003E1FB1" w:rsidP="00CB2548">
      <w:pPr>
        <w:ind w:left="2160" w:firstLine="720"/>
        <w:rPr>
          <w:rFonts w:ascii="Courier New" w:hAnsi="Courier New" w:cs="Courier New"/>
          <w:b/>
        </w:rPr>
      </w:pPr>
      <w:r w:rsidRPr="00731F46">
        <w:rPr>
          <w:rFonts w:ascii="Courier New" w:hAnsi="Courier New" w:cs="Courier New"/>
          <w:b/>
        </w:rPr>
        <w:t>tion</w:t>
      </w:r>
      <w:r>
        <w:rPr>
          <w:rFonts w:ascii="Courier New" w:hAnsi="Courier New" w:cs="Courier New"/>
          <w:b/>
        </w:rPr>
        <w:t xml:space="preserve">. </w:t>
      </w:r>
      <w:r w:rsidRPr="00731F46">
        <w:rPr>
          <w:rFonts w:ascii="Courier New" w:hAnsi="Courier New" w:cs="Courier New"/>
          <w:b/>
        </w:rPr>
        <w:t>...If she wanted to travel incog</w:t>
      </w:r>
      <w:r>
        <w:rPr>
          <w:rFonts w:ascii="Courier New" w:hAnsi="Courier New" w:cs="Courier New"/>
          <w:b/>
        </w:rPr>
        <w:t>-</w:t>
      </w:r>
    </w:p>
    <w:p w:rsidR="003E1FB1" w:rsidRDefault="003E1FB1" w:rsidP="00CB2548">
      <w:pPr>
        <w:ind w:left="2160" w:firstLine="720"/>
        <w:rPr>
          <w:rFonts w:ascii="Courier New" w:hAnsi="Courier New" w:cs="Courier New"/>
          <w:b/>
        </w:rPr>
      </w:pPr>
      <w:r w:rsidRPr="00731F46">
        <w:rPr>
          <w:rFonts w:ascii="Courier New" w:hAnsi="Courier New" w:cs="Courier New"/>
          <w:b/>
        </w:rPr>
        <w:t xml:space="preserve">nito, why not make up a fictitious name </w:t>
      </w:r>
    </w:p>
    <w:p w:rsidR="003E1FB1" w:rsidRDefault="003E1FB1" w:rsidP="00CB2548">
      <w:pPr>
        <w:ind w:left="2160" w:firstLine="720"/>
        <w:rPr>
          <w:rFonts w:ascii="Courier New" w:hAnsi="Courier New" w:cs="Courier New"/>
          <w:b/>
        </w:rPr>
      </w:pPr>
      <w:r w:rsidRPr="00731F46">
        <w:rPr>
          <w:rFonts w:ascii="Courier New" w:hAnsi="Courier New" w:cs="Courier New"/>
          <w:b/>
        </w:rPr>
        <w:t xml:space="preserve">or travel second class where no names </w:t>
      </w:r>
    </w:p>
    <w:p w:rsidR="003E1FB1" w:rsidRPr="00731F46" w:rsidRDefault="003E1FB1" w:rsidP="00CB2548">
      <w:pPr>
        <w:ind w:left="2160" w:firstLine="720"/>
        <w:rPr>
          <w:rFonts w:ascii="Courier New" w:hAnsi="Courier New" w:cs="Courier New"/>
          <w:b/>
        </w:rPr>
      </w:pPr>
      <w:r w:rsidRPr="00731F46">
        <w:rPr>
          <w:rFonts w:ascii="Courier New" w:hAnsi="Courier New" w:cs="Courier New"/>
          <w:b/>
        </w:rPr>
        <w:t xml:space="preserve">are recorded.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is strange. ...Perhaps the real </w:t>
      </w:r>
    </w:p>
    <w:p w:rsidR="003E1FB1" w:rsidRPr="00731F46" w:rsidRDefault="003E1FB1" w:rsidP="00097CA6">
      <w:pPr>
        <w:ind w:left="2160" w:firstLine="720"/>
        <w:rPr>
          <w:rFonts w:ascii="Courier New" w:hAnsi="Courier New" w:cs="Courier New"/>
          <w:b/>
        </w:rPr>
      </w:pPr>
      <w:r w:rsidRPr="00731F46">
        <w:rPr>
          <w:rFonts w:ascii="Courier New" w:hAnsi="Courier New" w:cs="Courier New"/>
          <w:b/>
        </w:rPr>
        <w:t xml:space="preserve">Delphine Tautou booked the trip.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hardly think so.   </w:t>
      </w:r>
    </w:p>
    <w:p w:rsidR="003E1FB1" w:rsidRDefault="003E1FB1" w:rsidP="00864D3D">
      <w:pPr>
        <w:rPr>
          <w:rFonts w:ascii="Courier New" w:hAnsi="Courier New" w:cs="Courier New"/>
          <w:b/>
        </w:rPr>
      </w:pPr>
    </w:p>
    <w:p w:rsidR="003E1FB1" w:rsidRDefault="003E1FB1" w:rsidP="00864D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What’re you going to do?  </w:t>
      </w:r>
    </w:p>
    <w:p w:rsidR="003E1FB1" w:rsidRPr="00731F46" w:rsidRDefault="003E1FB1" w:rsidP="00864D3D">
      <w:pPr>
        <w:rPr>
          <w:rFonts w:ascii="Courier New" w:hAnsi="Courier New" w:cs="Courier New"/>
          <w:b/>
        </w:rPr>
      </w:pP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64D3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call you from Bordeaux.   </w:t>
      </w:r>
    </w:p>
    <w:p w:rsidR="003E1FB1" w:rsidRPr="00731F46" w:rsidRDefault="003E1FB1">
      <w:pPr>
        <w:rPr>
          <w:rFonts w:ascii="Courier New" w:hAnsi="Courier New" w:cs="Courier New"/>
          <w:b/>
        </w:rPr>
      </w:pPr>
    </w:p>
    <w:p w:rsidR="003E1FB1" w:rsidRPr="00731F46" w:rsidRDefault="003E1FB1" w:rsidP="00585DB8">
      <w:pPr>
        <w:ind w:firstLine="720"/>
        <w:rPr>
          <w:rFonts w:ascii="Courier New" w:hAnsi="Courier New" w:cs="Courier New"/>
          <w:b/>
        </w:rPr>
      </w:pPr>
      <w:r w:rsidRPr="00731F46">
        <w:rPr>
          <w:rFonts w:ascii="Courier New" w:hAnsi="Courier New" w:cs="Courier New"/>
          <w:b/>
        </w:rPr>
        <w:t>05</w:t>
      </w:r>
      <w:r>
        <w:rPr>
          <w:rFonts w:ascii="Courier New" w:hAnsi="Courier New" w:cs="Courier New"/>
          <w:b/>
        </w:rPr>
        <w:t>3</w:t>
      </w:r>
      <w:r w:rsidRPr="00731F46">
        <w:rPr>
          <w:rFonts w:ascii="Courier New" w:hAnsi="Courier New" w:cs="Courier New"/>
          <w:b/>
        </w:rPr>
        <w:tab/>
        <w:t>EXT.</w:t>
      </w:r>
      <w:r w:rsidRPr="00731F46">
        <w:rPr>
          <w:rFonts w:ascii="Courier New" w:hAnsi="Courier New" w:cs="Courier New"/>
          <w:b/>
        </w:rPr>
        <w:tab/>
        <w:t>HOTEL SOFITEL AQUITANIA – BORDEAUX</w:t>
      </w:r>
      <w:r>
        <w:rPr>
          <w:rFonts w:ascii="Courier New" w:hAnsi="Courier New" w:cs="Courier New"/>
          <w:b/>
        </w:rPr>
        <w:t xml:space="preserve"> – DAY </w:t>
      </w:r>
      <w:r>
        <w:rPr>
          <w:rFonts w:ascii="Courier New" w:hAnsi="Courier New" w:cs="Courier New"/>
          <w:b/>
        </w:rPr>
        <w:tab/>
      </w:r>
      <w:r>
        <w:rPr>
          <w:rFonts w:ascii="Courier New" w:hAnsi="Courier New" w:cs="Courier New"/>
          <w:b/>
        </w:rPr>
        <w:tab/>
        <w:t xml:space="preserve">      053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5-star Accor Group luxury hotel.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05</w:t>
      </w:r>
      <w:r>
        <w:rPr>
          <w:rFonts w:ascii="Courier New" w:hAnsi="Courier New" w:cs="Courier New"/>
          <w:b/>
        </w:rPr>
        <w:t>4</w:t>
      </w:r>
      <w:r w:rsidRPr="00731F46">
        <w:rPr>
          <w:rFonts w:ascii="Courier New" w:hAnsi="Courier New" w:cs="Courier New"/>
          <w:b/>
        </w:rPr>
        <w:tab/>
        <w:t>INT.</w:t>
      </w:r>
      <w:r w:rsidRPr="00731F46">
        <w:rPr>
          <w:rFonts w:ascii="Courier New" w:hAnsi="Courier New" w:cs="Courier New"/>
          <w:b/>
        </w:rPr>
        <w:tab/>
        <w:t>LOBBY – HOTEL SOF</w:t>
      </w:r>
      <w:r>
        <w:rPr>
          <w:rFonts w:ascii="Courier New" w:hAnsi="Courier New" w:cs="Courier New"/>
          <w:b/>
        </w:rPr>
        <w:t xml:space="preserve">ITEL AQUITANIA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054  </w:t>
      </w:r>
    </w:p>
    <w:p w:rsidR="003E1FB1" w:rsidRPr="00731F46" w:rsidRDefault="003E1FB1">
      <w:pPr>
        <w:rPr>
          <w:rFonts w:ascii="Courier New" w:hAnsi="Courier New" w:cs="Courier New"/>
          <w:b/>
        </w:rPr>
      </w:pPr>
    </w:p>
    <w:p w:rsidR="003E1FB1" w:rsidRPr="00731F46" w:rsidRDefault="003E1FB1" w:rsidP="009B5541">
      <w:pPr>
        <w:ind w:left="1440"/>
        <w:rPr>
          <w:rFonts w:ascii="Courier New" w:hAnsi="Courier New" w:cs="Courier New"/>
          <w:b/>
        </w:rPr>
      </w:pPr>
      <w:r w:rsidRPr="00731F46">
        <w:rPr>
          <w:rFonts w:ascii="Courier New" w:hAnsi="Courier New" w:cs="Courier New"/>
          <w:b/>
        </w:rPr>
        <w:t xml:space="preserve">The CAMERA MOVES through the lobby and comes to rest on Jona-than, who is addressing the attractive young SOFITEL CLERK.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Jonathan Moore. ...I have a reserve-</w:t>
      </w:r>
    </w:p>
    <w:p w:rsidR="003E1FB1" w:rsidRPr="00731F46" w:rsidRDefault="003E1FB1" w:rsidP="00BC46F2">
      <w:pPr>
        <w:ind w:left="2160" w:firstLine="720"/>
        <w:rPr>
          <w:rFonts w:ascii="Courier New" w:hAnsi="Courier New" w:cs="Courier New"/>
          <w:b/>
        </w:rPr>
      </w:pPr>
      <w:r w:rsidRPr="00731F46">
        <w:rPr>
          <w:rFonts w:ascii="Courier New" w:hAnsi="Courier New" w:cs="Courier New"/>
          <w:b/>
        </w:rPr>
        <w:t xml:space="preserve">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Clerk checks the computer and then addresses Jonathan.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SOFITEL CLERK  </w:t>
      </w:r>
    </w:p>
    <w:p w:rsidR="003E1FB1" w:rsidRDefault="003E1FB1" w:rsidP="008A43B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8A43BA">
        <w:rPr>
          <w:rFonts w:ascii="Courier New" w:hAnsi="Courier New" w:cs="Courier New"/>
          <w:b/>
        </w:rPr>
        <w:t>O</w:t>
      </w:r>
      <w:r>
        <w:rPr>
          <w:rFonts w:ascii="Courier New" w:hAnsi="Courier New" w:cs="Courier New"/>
          <w:b/>
        </w:rPr>
        <w:t>ui</w:t>
      </w:r>
      <w:r w:rsidRPr="008A43BA">
        <w:rPr>
          <w:rFonts w:ascii="Courier New" w:hAnsi="Courier New" w:cs="Courier New"/>
          <w:b/>
        </w:rPr>
        <w:t xml:space="preserve">, </w:t>
      </w:r>
      <w:r>
        <w:rPr>
          <w:rFonts w:ascii="Courier New" w:hAnsi="Courier New" w:cs="Courier New"/>
          <w:b/>
        </w:rPr>
        <w:t>Monsieur Moore.  Y</w:t>
      </w:r>
      <w:r w:rsidRPr="00731F46">
        <w:rPr>
          <w:rFonts w:ascii="Courier New" w:hAnsi="Courier New" w:cs="Courier New"/>
          <w:b/>
        </w:rPr>
        <w:t xml:space="preserve">our suite is </w:t>
      </w:r>
    </w:p>
    <w:p w:rsidR="003E1FB1" w:rsidRPr="00731F46" w:rsidRDefault="003E1FB1" w:rsidP="008A43BA">
      <w:pPr>
        <w:ind w:left="2160" w:firstLine="720"/>
        <w:rPr>
          <w:rFonts w:ascii="Courier New" w:hAnsi="Courier New" w:cs="Courier New"/>
          <w:b/>
        </w:rPr>
      </w:pPr>
      <w:r w:rsidRPr="00731F46">
        <w:rPr>
          <w:rFonts w:ascii="Courier New" w:hAnsi="Courier New" w:cs="Courier New"/>
          <w:b/>
        </w:rPr>
        <w:t xml:space="preserve">ready.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05</w:t>
      </w:r>
      <w:r>
        <w:rPr>
          <w:rFonts w:ascii="Courier New" w:hAnsi="Courier New" w:cs="Courier New"/>
          <w:b/>
        </w:rPr>
        <w:t>5</w:t>
      </w:r>
      <w:r w:rsidRPr="00731F46">
        <w:rPr>
          <w:rFonts w:ascii="Courier New" w:hAnsi="Courier New" w:cs="Courier New"/>
          <w:b/>
        </w:rPr>
        <w:tab/>
        <w:t>INT.</w:t>
      </w:r>
      <w:r w:rsidRPr="00731F46">
        <w:rPr>
          <w:rFonts w:ascii="Courier New" w:hAnsi="Courier New" w:cs="Courier New"/>
          <w:b/>
        </w:rPr>
        <w:tab/>
        <w:t>JONATHAN’S SUITE – S</w:t>
      </w:r>
      <w:r>
        <w:rPr>
          <w:rFonts w:ascii="Courier New" w:hAnsi="Courier New" w:cs="Courier New"/>
          <w:b/>
        </w:rPr>
        <w:t xml:space="preserve">OFITEL AQUITANIA – DAY </w:t>
      </w:r>
      <w:r>
        <w:rPr>
          <w:rFonts w:ascii="Courier New" w:hAnsi="Courier New" w:cs="Courier New"/>
          <w:b/>
        </w:rPr>
        <w:tab/>
      </w:r>
      <w:r>
        <w:rPr>
          <w:rFonts w:ascii="Courier New" w:hAnsi="Courier New" w:cs="Courier New"/>
          <w:b/>
        </w:rPr>
        <w:tab/>
      </w:r>
      <w:r>
        <w:rPr>
          <w:rFonts w:ascii="Courier New" w:hAnsi="Courier New" w:cs="Courier New"/>
          <w:b/>
        </w:rPr>
        <w:tab/>
        <w:t xml:space="preserve"> 055  </w:t>
      </w:r>
    </w:p>
    <w:p w:rsidR="003E1FB1" w:rsidRPr="00731F46" w:rsidRDefault="003E1FB1">
      <w:pPr>
        <w:rPr>
          <w:rFonts w:ascii="Courier New" w:hAnsi="Courier New" w:cs="Courier New"/>
          <w:b/>
        </w:rPr>
      </w:pPr>
    </w:p>
    <w:p w:rsidR="003E1FB1" w:rsidRPr="00731F46" w:rsidRDefault="003E1FB1" w:rsidP="00DA3CC8">
      <w:pPr>
        <w:ind w:left="1440"/>
        <w:rPr>
          <w:rFonts w:ascii="Courier New" w:hAnsi="Courier New" w:cs="Courier New"/>
          <w:b/>
        </w:rPr>
      </w:pPr>
      <w:r w:rsidRPr="00731F46">
        <w:rPr>
          <w:rFonts w:ascii="Courier New" w:hAnsi="Courier New" w:cs="Courier New"/>
          <w:b/>
        </w:rPr>
        <w:t xml:space="preserve">Carrying Jonathan’s luggage, the SOFITEL BELL BOY leads him into the large suite, hands over the cardkey, accepts a gratuity, and </w:t>
      </w:r>
    </w:p>
    <w:p w:rsidR="003E1FB1" w:rsidRPr="00731F46" w:rsidRDefault="003E1FB1" w:rsidP="00DA3CC8">
      <w:pPr>
        <w:ind w:left="1440"/>
        <w:rPr>
          <w:rFonts w:ascii="Courier New" w:hAnsi="Courier New" w:cs="Courier New"/>
          <w:b/>
        </w:rPr>
      </w:pPr>
      <w:r w:rsidRPr="00731F46">
        <w:rPr>
          <w:rFonts w:ascii="Courier New" w:hAnsi="Courier New" w:cs="Courier New"/>
          <w:b/>
        </w:rPr>
        <w:t xml:space="preserve">leaves.  Jonathan looks around, taking in the mini fridge, desk, sofa – before moving to the bedroom and the two queen-size beds.  </w:t>
      </w:r>
    </w:p>
    <w:p w:rsidR="003E1FB1" w:rsidRPr="00731F46" w:rsidRDefault="003E1FB1" w:rsidP="00B61DBD">
      <w:pPr>
        <w:ind w:left="1440"/>
        <w:rPr>
          <w:rFonts w:ascii="Courier New" w:hAnsi="Courier New" w:cs="Courier New"/>
          <w:b/>
        </w:rPr>
      </w:pPr>
      <w:r w:rsidRPr="00731F46">
        <w:rPr>
          <w:rFonts w:ascii="Courier New" w:hAnsi="Courier New" w:cs="Courier New"/>
          <w:b/>
        </w:rPr>
        <w:t>Both rooms have a 42-inch flat screen HD telev</w:t>
      </w:r>
      <w:r>
        <w:rPr>
          <w:rFonts w:ascii="Courier New" w:hAnsi="Courier New" w:cs="Courier New"/>
          <w:b/>
        </w:rPr>
        <w:t xml:space="preserve">ision set.  </w:t>
      </w:r>
    </w:p>
    <w:p w:rsidR="003E1FB1" w:rsidRPr="00731F46" w:rsidRDefault="003E1FB1">
      <w:pPr>
        <w:rPr>
          <w:rFonts w:ascii="Courier New" w:hAnsi="Courier New" w:cs="Courier New"/>
          <w:b/>
        </w:rPr>
      </w:pPr>
    </w:p>
    <w:p w:rsidR="003E1FB1" w:rsidRPr="00731F46" w:rsidRDefault="003E1FB1" w:rsidP="00AA4482">
      <w:pPr>
        <w:ind w:left="1440"/>
        <w:rPr>
          <w:rFonts w:ascii="Courier New" w:hAnsi="Courier New" w:cs="Courier New"/>
          <w:b/>
        </w:rPr>
      </w:pPr>
      <w:r w:rsidRPr="00731F46">
        <w:rPr>
          <w:rFonts w:ascii="Courier New" w:hAnsi="Courier New" w:cs="Courier New"/>
          <w:b/>
        </w:rPr>
        <w:t xml:space="preserve">Jonathan searches for and finds the local area phone book and settles on the couch, thumbing through the pages.     </w:t>
      </w:r>
    </w:p>
    <w:p w:rsidR="003E1FB1" w:rsidRPr="00731F46" w:rsidRDefault="003E1FB1">
      <w:pPr>
        <w:rPr>
          <w:rFonts w:ascii="Courier New" w:hAnsi="Courier New" w:cs="Courier New"/>
          <w:b/>
        </w:rPr>
      </w:pPr>
    </w:p>
    <w:p w:rsidR="003E1FB1" w:rsidRPr="00731F46" w:rsidRDefault="003E1FB1" w:rsidP="00543646">
      <w:pPr>
        <w:rPr>
          <w:rFonts w:ascii="Courier New" w:hAnsi="Courier New" w:cs="Courier New"/>
          <w:b/>
        </w:rPr>
      </w:pPr>
      <w:r w:rsidRPr="00731F46">
        <w:rPr>
          <w:rFonts w:ascii="Courier New" w:hAnsi="Courier New" w:cs="Courier New"/>
          <w:b/>
        </w:rPr>
        <w:tab/>
        <w:t>05</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 xml:space="preserve">HOTEL SOFITEL AQUITANIA </w:t>
      </w:r>
      <w:r>
        <w:rPr>
          <w:rFonts w:ascii="Courier New" w:hAnsi="Courier New" w:cs="Courier New"/>
          <w:b/>
        </w:rPr>
        <w:t xml:space="preserve">– BORDEAUX – NIGHT </w:t>
      </w:r>
      <w:r>
        <w:rPr>
          <w:rFonts w:ascii="Courier New" w:hAnsi="Courier New" w:cs="Courier New"/>
          <w:b/>
        </w:rPr>
        <w:tab/>
      </w:r>
      <w:r>
        <w:rPr>
          <w:rFonts w:ascii="Courier New" w:hAnsi="Courier New" w:cs="Courier New"/>
          <w:b/>
        </w:rPr>
        <w:tab/>
        <w:t xml:space="preserve">      056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hotel at night.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05</w:t>
      </w:r>
      <w:r>
        <w:rPr>
          <w:rFonts w:ascii="Courier New" w:hAnsi="Courier New" w:cs="Courier New"/>
          <w:b/>
        </w:rPr>
        <w:t>7</w:t>
      </w:r>
      <w:r w:rsidRPr="00731F46">
        <w:rPr>
          <w:rFonts w:ascii="Courier New" w:hAnsi="Courier New" w:cs="Courier New"/>
          <w:b/>
        </w:rPr>
        <w:tab/>
        <w:t>INT.</w:t>
      </w:r>
      <w:r w:rsidRPr="00731F46">
        <w:rPr>
          <w:rFonts w:ascii="Courier New" w:hAnsi="Courier New" w:cs="Courier New"/>
          <w:b/>
        </w:rPr>
        <w:tab/>
        <w:t xml:space="preserve">LE TALBOT BAR – SOFITEL AQUITANIA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 </w:t>
      </w:r>
      <w:r w:rsidRPr="00731F46">
        <w:rPr>
          <w:rFonts w:ascii="Courier New" w:hAnsi="Courier New" w:cs="Courier New"/>
          <w:b/>
        </w:rPr>
        <w:t>05</w:t>
      </w:r>
      <w:r>
        <w:rPr>
          <w:rFonts w:ascii="Courier New" w:hAnsi="Courier New" w:cs="Courier New"/>
          <w:b/>
        </w:rPr>
        <w:t xml:space="preserve">7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8F435E">
      <w:pPr>
        <w:ind w:left="1440"/>
        <w:rPr>
          <w:rFonts w:ascii="Courier New" w:hAnsi="Courier New" w:cs="Courier New"/>
          <w:b/>
        </w:rPr>
      </w:pPr>
      <w:r w:rsidRPr="00731F46">
        <w:rPr>
          <w:rFonts w:ascii="Courier New" w:hAnsi="Courier New" w:cs="Courier New"/>
          <w:b/>
        </w:rPr>
        <w:t xml:space="preserve">Jonathan is enjoying an adult beverage at the nearly full bar when he is approached by the MAITRE D’ restaurateur.  </w:t>
      </w:r>
    </w:p>
    <w:p w:rsidR="003E1FB1" w:rsidRPr="00731F46" w:rsidRDefault="003E1FB1">
      <w:pPr>
        <w:rPr>
          <w:rFonts w:ascii="Courier New" w:hAnsi="Courier New" w:cs="Courier New"/>
          <w:b/>
        </w:rPr>
      </w:pPr>
    </w:p>
    <w:p w:rsidR="003E1FB1" w:rsidRPr="006441EF"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6441EF">
        <w:rPr>
          <w:rFonts w:ascii="Courier New" w:hAnsi="Courier New" w:cs="Courier New"/>
          <w:b/>
          <w:lang w:val="fr-FR"/>
        </w:rPr>
        <w:t xml:space="preserve">MAITRE D’  </w:t>
      </w:r>
    </w:p>
    <w:p w:rsidR="003E1FB1" w:rsidRPr="006441EF" w:rsidRDefault="003E1FB1">
      <w:pPr>
        <w:rPr>
          <w:rFonts w:ascii="Courier New" w:hAnsi="Courier New" w:cs="Courier New"/>
          <w:b/>
          <w:lang w:val="fr-FR"/>
        </w:rPr>
      </w:pP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t xml:space="preserve">Monsieur Moore? ...Votre table est prete.      </w:t>
      </w:r>
    </w:p>
    <w:p w:rsidR="003E1FB1" w:rsidRPr="006441EF" w:rsidRDefault="003E1FB1">
      <w:pPr>
        <w:rPr>
          <w:rFonts w:ascii="Courier New" w:hAnsi="Courier New" w:cs="Courier New"/>
          <w:b/>
          <w:lang w:val="fr-FR"/>
        </w:rPr>
      </w:pPr>
    </w:p>
    <w:p w:rsidR="003E1FB1" w:rsidRPr="00731F46" w:rsidRDefault="003E1FB1">
      <w:pPr>
        <w:rPr>
          <w:rFonts w:ascii="Courier New" w:hAnsi="Courier New" w:cs="Courier New"/>
          <w:b/>
        </w:rPr>
      </w:pPr>
      <w:r w:rsidRPr="006441EF">
        <w:rPr>
          <w:rFonts w:ascii="Courier New" w:hAnsi="Courier New" w:cs="Courier New"/>
          <w:b/>
          <w:lang w:val="fr-FR"/>
        </w:rPr>
        <w:tab/>
      </w:r>
      <w:r w:rsidRPr="006441EF">
        <w:rPr>
          <w:rFonts w:ascii="Courier New" w:hAnsi="Courier New" w:cs="Courier New"/>
          <w:b/>
          <w:lang w:val="fr-FR"/>
        </w:rPr>
        <w:tab/>
      </w:r>
      <w:r w:rsidRPr="00731F46">
        <w:rPr>
          <w:rFonts w:ascii="Courier New" w:hAnsi="Courier New" w:cs="Courier New"/>
          <w:b/>
        </w:rPr>
        <w:t xml:space="preserve">Taking his beverage with him, Jonathan follows the Maitre d’.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3E1FB1" w:rsidRPr="00731F46" w:rsidRDefault="003E1FB1">
      <w:pPr>
        <w:rPr>
          <w:rFonts w:ascii="Courier New" w:hAnsi="Courier New" w:cs="Courier New"/>
          <w:b/>
        </w:rPr>
      </w:pPr>
    </w:p>
    <w:p w:rsidR="003E1FB1" w:rsidRPr="00731F46" w:rsidRDefault="003E1FB1" w:rsidP="00533F20">
      <w:pPr>
        <w:ind w:firstLine="720"/>
        <w:rPr>
          <w:rFonts w:ascii="Courier New" w:hAnsi="Courier New" w:cs="Courier New"/>
          <w:b/>
        </w:rPr>
      </w:pPr>
      <w:r w:rsidRPr="00731F46">
        <w:rPr>
          <w:rFonts w:ascii="Courier New" w:hAnsi="Courier New" w:cs="Courier New"/>
          <w:b/>
        </w:rPr>
        <w:t>0</w:t>
      </w:r>
      <w:r>
        <w:rPr>
          <w:rFonts w:ascii="Courier New" w:hAnsi="Courier New" w:cs="Courier New"/>
          <w:b/>
        </w:rPr>
        <w:t>58</w:t>
      </w:r>
      <w:r w:rsidRPr="00731F46">
        <w:rPr>
          <w:rFonts w:ascii="Courier New" w:hAnsi="Courier New" w:cs="Courier New"/>
          <w:b/>
        </w:rPr>
        <w:tab/>
        <w:t>EXT.</w:t>
      </w:r>
      <w:r w:rsidRPr="00731F46">
        <w:rPr>
          <w:rFonts w:ascii="Courier New" w:hAnsi="Courier New" w:cs="Courier New"/>
          <w:b/>
        </w:rPr>
        <w:tab/>
        <w:t>FLETCHER ESTATE – CARMEL HIGH</w:t>
      </w:r>
      <w:r>
        <w:rPr>
          <w:rFonts w:ascii="Courier New" w:hAnsi="Courier New" w:cs="Courier New"/>
          <w:b/>
        </w:rPr>
        <w:t xml:space="preserve">LANDS - DAWN               058  </w:t>
      </w:r>
    </w:p>
    <w:p w:rsidR="003E1FB1" w:rsidRPr="00731F46" w:rsidRDefault="003E1FB1" w:rsidP="00533F20">
      <w:pPr>
        <w:rPr>
          <w:rFonts w:ascii="Courier New" w:hAnsi="Courier New" w:cs="Courier New"/>
          <w:b/>
        </w:rPr>
      </w:pPr>
    </w:p>
    <w:p w:rsidR="003E1FB1" w:rsidRPr="00731F46" w:rsidRDefault="003E1FB1" w:rsidP="00533F20">
      <w:pPr>
        <w:ind w:left="1440"/>
        <w:rPr>
          <w:rFonts w:ascii="Courier New" w:hAnsi="Courier New" w:cs="Courier New"/>
          <w:b/>
        </w:rPr>
      </w:pPr>
      <w:r w:rsidRPr="00731F46">
        <w:rPr>
          <w:rFonts w:ascii="Courier New" w:hAnsi="Courier New" w:cs="Courier New"/>
          <w:b/>
        </w:rPr>
        <w:t xml:space="preserve">To establish the large home with its four car garage and adjacent helicopter hanger.  </w:t>
      </w:r>
    </w:p>
    <w:p w:rsidR="003E1FB1" w:rsidRPr="00731F46" w:rsidRDefault="003E1FB1" w:rsidP="00533F20">
      <w:pPr>
        <w:ind w:left="1440"/>
        <w:rPr>
          <w:rFonts w:ascii="Courier New" w:hAnsi="Courier New" w:cs="Courier New"/>
          <w:b/>
        </w:rPr>
      </w:pPr>
    </w:p>
    <w:p w:rsidR="003E1FB1" w:rsidRPr="00731F46" w:rsidRDefault="003E1FB1" w:rsidP="00533F2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HEAR the SOUND of a phone RINGING.   </w:t>
      </w:r>
    </w:p>
    <w:p w:rsidR="003E1FB1" w:rsidRPr="00731F46" w:rsidRDefault="003E1FB1" w:rsidP="00533F20">
      <w:pPr>
        <w:rPr>
          <w:rFonts w:ascii="Courier New" w:hAnsi="Courier New" w:cs="Courier New"/>
          <w:b/>
        </w:rPr>
      </w:pPr>
    </w:p>
    <w:p w:rsidR="003E1FB1" w:rsidRPr="00731F46" w:rsidRDefault="003E1FB1" w:rsidP="00533F20">
      <w:pPr>
        <w:rPr>
          <w:rFonts w:ascii="Courier New" w:hAnsi="Courier New" w:cs="Courier New"/>
          <w:b/>
        </w:rPr>
      </w:pPr>
      <w:r w:rsidRPr="00731F46">
        <w:rPr>
          <w:rFonts w:ascii="Courier New" w:hAnsi="Courier New" w:cs="Courier New"/>
          <w:b/>
        </w:rPr>
        <w:tab/>
        <w:t>0</w:t>
      </w:r>
      <w:r>
        <w:rPr>
          <w:rFonts w:ascii="Courier New" w:hAnsi="Courier New" w:cs="Courier New"/>
          <w:b/>
        </w:rPr>
        <w:t>59</w:t>
      </w:r>
      <w:r w:rsidRPr="00731F46">
        <w:rPr>
          <w:rFonts w:ascii="Courier New" w:hAnsi="Courier New" w:cs="Courier New"/>
          <w:b/>
        </w:rPr>
        <w:tab/>
        <w:t>INT.</w:t>
      </w:r>
      <w:r w:rsidRPr="00731F46">
        <w:rPr>
          <w:rFonts w:ascii="Courier New" w:hAnsi="Courier New" w:cs="Courier New"/>
          <w:b/>
        </w:rPr>
        <w:tab/>
        <w:t>BEDROOM – FLE</w:t>
      </w:r>
      <w:r>
        <w:rPr>
          <w:rFonts w:ascii="Courier New" w:hAnsi="Courier New" w:cs="Courier New"/>
          <w:b/>
        </w:rPr>
        <w:t xml:space="preserve">TCHER ESTATE – DAWN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059  </w:t>
      </w:r>
    </w:p>
    <w:p w:rsidR="003E1FB1" w:rsidRPr="00731F46" w:rsidRDefault="003E1FB1" w:rsidP="00533F20">
      <w:pPr>
        <w:rPr>
          <w:rFonts w:ascii="Courier New" w:hAnsi="Courier New" w:cs="Courier New"/>
          <w:b/>
        </w:rPr>
      </w:pPr>
    </w:p>
    <w:p w:rsidR="003E1FB1" w:rsidRPr="00731F46" w:rsidRDefault="003E1FB1" w:rsidP="00533F20">
      <w:pPr>
        <w:ind w:left="1440"/>
        <w:rPr>
          <w:rFonts w:ascii="Courier New" w:hAnsi="Courier New" w:cs="Courier New"/>
          <w:b/>
        </w:rPr>
      </w:pPr>
      <w:r w:rsidRPr="00731F46">
        <w:rPr>
          <w:rFonts w:ascii="Courier New" w:hAnsi="Courier New" w:cs="Courier New"/>
          <w:b/>
        </w:rPr>
        <w:t xml:space="preserve">The RINGING landline PHONE awakens Harry Fletcher and Nicole.  Fletcher reaches for the phone on the nightstand.    </w:t>
      </w:r>
    </w:p>
    <w:p w:rsidR="003E1FB1" w:rsidRPr="00731F46" w:rsidRDefault="003E1FB1" w:rsidP="00533F20">
      <w:pPr>
        <w:rPr>
          <w:rFonts w:ascii="Courier New" w:hAnsi="Courier New" w:cs="Courier New"/>
          <w:b/>
        </w:rPr>
      </w:pPr>
    </w:p>
    <w:p w:rsidR="003E1FB1" w:rsidRPr="00731F46" w:rsidRDefault="003E1FB1" w:rsidP="00533F2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533F2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533F20">
      <w:pPr>
        <w:rPr>
          <w:rFonts w:ascii="Courier New" w:hAnsi="Courier New" w:cs="Courier New"/>
          <w:b/>
        </w:rPr>
      </w:pPr>
    </w:p>
    <w:p w:rsidR="003E1FB1" w:rsidRPr="00731F46" w:rsidRDefault="003E1FB1" w:rsidP="00533F2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INTECUT WITH:   </w:t>
      </w:r>
    </w:p>
    <w:p w:rsidR="003E1FB1" w:rsidRPr="00731F46" w:rsidRDefault="003E1FB1" w:rsidP="00533F20">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CD17C2">
        <w:rPr>
          <w:rFonts w:ascii="Courier New" w:hAnsi="Courier New" w:cs="Courier New"/>
          <w:b/>
        </w:rPr>
        <w:t>060</w:t>
      </w:r>
      <w:r w:rsidRPr="00CD17C2">
        <w:rPr>
          <w:rFonts w:ascii="Courier New" w:hAnsi="Courier New" w:cs="Courier New"/>
          <w:b/>
        </w:rPr>
        <w:tab/>
        <w:t>INT.</w:t>
      </w:r>
      <w:r w:rsidRPr="00CD17C2">
        <w:rPr>
          <w:rFonts w:ascii="Courier New" w:hAnsi="Courier New" w:cs="Courier New"/>
          <w:b/>
        </w:rPr>
        <w:tab/>
      </w:r>
      <w:r w:rsidRPr="00731F46">
        <w:rPr>
          <w:rFonts w:ascii="Courier New" w:hAnsi="Courier New" w:cs="Courier New"/>
          <w:b/>
          <w:lang w:val="fr-FR"/>
        </w:rPr>
        <w:t>LE FLORE RESTAURANT – SOFITEL AQUITANIA</w:t>
      </w:r>
      <w:r>
        <w:rPr>
          <w:rFonts w:ascii="Courier New" w:hAnsi="Courier New" w:cs="Courier New"/>
          <w:b/>
          <w:lang w:val="fr-FR"/>
        </w:rPr>
        <w:t xml:space="preserve"> – NIGHT </w:t>
      </w:r>
      <w:r>
        <w:rPr>
          <w:rFonts w:ascii="Courier New" w:hAnsi="Courier New" w:cs="Courier New"/>
          <w:b/>
          <w:lang w:val="fr-FR"/>
        </w:rPr>
        <w:tab/>
      </w:r>
      <w:r>
        <w:rPr>
          <w:rFonts w:ascii="Courier New" w:hAnsi="Courier New" w:cs="Courier New"/>
          <w:b/>
          <w:lang w:val="fr-FR"/>
        </w:rPr>
        <w:tab/>
        <w:t xml:space="preserve"> 060  </w:t>
      </w:r>
    </w:p>
    <w:p w:rsidR="003E1FB1" w:rsidRPr="00731F46" w:rsidRDefault="003E1FB1">
      <w:pPr>
        <w:rPr>
          <w:rFonts w:ascii="Courier New" w:hAnsi="Courier New" w:cs="Courier New"/>
          <w:b/>
          <w:lang w:val="fr-FR"/>
        </w:rPr>
      </w:pPr>
    </w:p>
    <w:p w:rsidR="003E1FB1" w:rsidRPr="00731F46" w:rsidRDefault="003E1FB1" w:rsidP="00360182">
      <w:pPr>
        <w:ind w:left="1440"/>
        <w:rPr>
          <w:rFonts w:ascii="Courier New" w:hAnsi="Courier New" w:cs="Courier New"/>
          <w:b/>
        </w:rPr>
      </w:pPr>
      <w:r w:rsidRPr="00731F46">
        <w:rPr>
          <w:rFonts w:ascii="Courier New" w:hAnsi="Courier New" w:cs="Courier New"/>
          <w:b/>
        </w:rPr>
        <w:t xml:space="preserve">The high-end restaurant is full.  Seated at a small but very nice table, against the wall, Jonathan is on his cell phone while at the same time working on the lamb chop entrée before him.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Sorry to call you so early, but this </w:t>
      </w:r>
    </w:p>
    <w:p w:rsidR="003E1FB1" w:rsidRPr="00731F46" w:rsidRDefault="003E1FB1" w:rsidP="003276A0">
      <w:pPr>
        <w:ind w:left="2160" w:firstLine="720"/>
        <w:rPr>
          <w:rFonts w:ascii="Courier New" w:hAnsi="Courier New" w:cs="Courier New"/>
          <w:b/>
        </w:rPr>
      </w:pPr>
      <w:r w:rsidRPr="00731F46">
        <w:rPr>
          <w:rFonts w:ascii="Courier New" w:hAnsi="Courier New" w:cs="Courier New"/>
          <w:b/>
        </w:rPr>
        <w:t xml:space="preserve">eight hour time difference is difficult </w:t>
      </w:r>
    </w:p>
    <w:p w:rsidR="003E1FB1" w:rsidRPr="00731F46" w:rsidRDefault="003E1FB1" w:rsidP="00DA3CC8">
      <w:pPr>
        <w:ind w:left="2160" w:firstLine="720"/>
        <w:rPr>
          <w:rFonts w:ascii="Courier New" w:hAnsi="Courier New" w:cs="Courier New"/>
          <w:b/>
        </w:rPr>
      </w:pPr>
      <w:r w:rsidRPr="00731F46">
        <w:rPr>
          <w:rFonts w:ascii="Courier New" w:hAnsi="Courier New" w:cs="Courier New"/>
          <w:b/>
        </w:rPr>
        <w:t xml:space="preserve">to deal with.  </w:t>
      </w:r>
    </w:p>
    <w:p w:rsidR="003E1FB1" w:rsidRPr="00731F46" w:rsidRDefault="003E1FB1" w:rsidP="003276A0">
      <w:pPr>
        <w:rPr>
          <w:rFonts w:ascii="Courier New" w:hAnsi="Courier New" w:cs="Courier New"/>
          <w:b/>
        </w:rPr>
      </w:pPr>
    </w:p>
    <w:p w:rsidR="003E1FB1" w:rsidRPr="00731F46" w:rsidRDefault="003E1FB1" w:rsidP="003276A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Harry turns to his curious wife.  </w:t>
      </w:r>
    </w:p>
    <w:p w:rsidR="003E1FB1" w:rsidRPr="00731F46" w:rsidRDefault="003E1FB1" w:rsidP="003276A0">
      <w:pPr>
        <w:rPr>
          <w:rFonts w:ascii="Courier New" w:hAnsi="Courier New" w:cs="Courier New"/>
          <w:b/>
        </w:rPr>
      </w:pPr>
    </w:p>
    <w:p w:rsidR="003E1FB1" w:rsidRPr="00731F46" w:rsidRDefault="003E1FB1" w:rsidP="003276A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3276A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(Whispering to Nicole)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Jonathan.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phone)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problem. </w:t>
      </w:r>
      <w:r>
        <w:rPr>
          <w:rFonts w:ascii="Courier New" w:hAnsi="Courier New" w:cs="Courier New"/>
          <w:b/>
        </w:rPr>
        <w:t>...</w:t>
      </w:r>
      <w:r w:rsidRPr="00731F46">
        <w:rPr>
          <w:rFonts w:ascii="Courier New" w:hAnsi="Courier New" w:cs="Courier New"/>
          <w:b/>
        </w:rPr>
        <w:t xml:space="preserve">How’re you doing?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t>
      </w:r>
      <w:r w:rsidRPr="00731F46">
        <w:rPr>
          <w:rFonts w:ascii="Courier New" w:hAnsi="Courier New" w:cs="Courier New"/>
          <w:b/>
          <w:i/>
        </w:rPr>
        <w:t>think</w:t>
      </w:r>
      <w:r w:rsidRPr="00731F46">
        <w:rPr>
          <w:rFonts w:ascii="Courier New" w:hAnsi="Courier New" w:cs="Courier New"/>
          <w:b/>
        </w:rPr>
        <w:t xml:space="preserve"> I’ve traced her to Bordeaux.  </w:t>
      </w:r>
    </w:p>
    <w:p w:rsidR="003E1FB1" w:rsidRPr="00731F46" w:rsidRDefault="003E1FB1" w:rsidP="00AB25DB">
      <w:pPr>
        <w:ind w:left="2160" w:firstLine="720"/>
        <w:rPr>
          <w:rFonts w:ascii="Courier New" w:hAnsi="Courier New" w:cs="Courier New"/>
          <w:b/>
        </w:rPr>
      </w:pPr>
      <w:r w:rsidRPr="00731F46">
        <w:rPr>
          <w:rFonts w:ascii="Courier New" w:hAnsi="Courier New" w:cs="Courier New"/>
          <w:b/>
        </w:rPr>
        <w:t xml:space="preserve">...That’s where I am 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t>
      </w:r>
      <w:r w:rsidRPr="00731F46">
        <w:rPr>
          <w:rFonts w:ascii="Courier New" w:hAnsi="Courier New" w:cs="Courier New"/>
          <w:b/>
          <w:i/>
        </w:rPr>
        <w:t>think</w:t>
      </w:r>
      <w:r w:rsidRPr="00731F46">
        <w:rPr>
          <w:rFonts w:ascii="Courier New" w:hAnsi="Courier New" w:cs="Courier New"/>
          <w:b/>
        </w:rPr>
        <w:t xml:space="preserve">, but you’re not sure?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You’ll recall, </w:t>
      </w:r>
      <w:r w:rsidRPr="00731F46">
        <w:rPr>
          <w:rFonts w:ascii="Courier New" w:hAnsi="Courier New" w:cs="Courier New"/>
          <w:b/>
        </w:rPr>
        <w:t>the evening of the disap</w:t>
      </w:r>
      <w:r>
        <w:rPr>
          <w:rFonts w:ascii="Courier New" w:hAnsi="Courier New" w:cs="Courier New"/>
          <w:b/>
        </w:rPr>
        <w:t>-</w:t>
      </w:r>
    </w:p>
    <w:p w:rsidR="003E1FB1" w:rsidRDefault="003E1FB1" w:rsidP="005F3BE9">
      <w:pPr>
        <w:ind w:left="2160" w:firstLine="720"/>
        <w:rPr>
          <w:rFonts w:ascii="Courier New" w:hAnsi="Courier New" w:cs="Courier New"/>
          <w:b/>
        </w:rPr>
      </w:pPr>
      <w:r w:rsidRPr="00731F46">
        <w:rPr>
          <w:rFonts w:ascii="Courier New" w:hAnsi="Courier New" w:cs="Courier New"/>
          <w:b/>
        </w:rPr>
        <w:t>pearance, a woman calling herself Delph</w:t>
      </w:r>
      <w:r>
        <w:rPr>
          <w:rFonts w:ascii="Courier New" w:hAnsi="Courier New" w:cs="Courier New"/>
          <w:b/>
        </w:rPr>
        <w:t>-</w:t>
      </w:r>
    </w:p>
    <w:p w:rsidR="003E1FB1" w:rsidRDefault="003E1FB1" w:rsidP="005F3BE9">
      <w:pPr>
        <w:ind w:left="2160" w:firstLine="720"/>
        <w:rPr>
          <w:rFonts w:ascii="Courier New" w:hAnsi="Courier New" w:cs="Courier New"/>
          <w:b/>
        </w:rPr>
      </w:pPr>
      <w:r w:rsidRPr="00731F46">
        <w:rPr>
          <w:rFonts w:ascii="Courier New" w:hAnsi="Courier New" w:cs="Courier New"/>
          <w:b/>
        </w:rPr>
        <w:t xml:space="preserve">ine Tautou reserved a first class ticket </w:t>
      </w:r>
    </w:p>
    <w:p w:rsidR="003E1FB1" w:rsidRPr="00731F46" w:rsidRDefault="003E1FB1" w:rsidP="005F3BE9">
      <w:pPr>
        <w:ind w:left="2160" w:firstLine="720"/>
        <w:rPr>
          <w:rFonts w:ascii="Courier New" w:hAnsi="Courier New" w:cs="Courier New"/>
          <w:b/>
        </w:rPr>
      </w:pPr>
      <w:r w:rsidRPr="00731F46">
        <w:rPr>
          <w:rFonts w:ascii="Courier New" w:hAnsi="Courier New" w:cs="Courier New"/>
          <w:b/>
        </w:rPr>
        <w:t xml:space="preserve">on the train from Paris to Bordeaux.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rsidP="0007633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Interesting. ...But a little thin...</w:t>
      </w:r>
    </w:p>
    <w:p w:rsidR="003E1FB1" w:rsidRPr="00731F46" w:rsidRDefault="003E1FB1" w:rsidP="0046659C">
      <w:pPr>
        <w:ind w:left="2160" w:firstLine="720"/>
        <w:rPr>
          <w:rFonts w:ascii="Courier New" w:hAnsi="Courier New" w:cs="Courier New"/>
          <w:b/>
        </w:rPr>
      </w:pPr>
      <w:r w:rsidRPr="00731F46">
        <w:rPr>
          <w:rFonts w:ascii="Courier New" w:hAnsi="Courier New" w:cs="Courier New"/>
          <w:b/>
        </w:rPr>
        <w:t xml:space="preserve">Sure it wasn’t the original Delphine </w:t>
      </w:r>
    </w:p>
    <w:p w:rsidR="003E1FB1" w:rsidRPr="00731F46" w:rsidRDefault="003E1FB1" w:rsidP="0046659C">
      <w:pPr>
        <w:ind w:left="2160" w:firstLine="720"/>
        <w:rPr>
          <w:rFonts w:ascii="Courier New" w:hAnsi="Courier New" w:cs="Courier New"/>
          <w:b/>
        </w:rPr>
      </w:pPr>
      <w:r w:rsidRPr="00731F46">
        <w:rPr>
          <w:rFonts w:ascii="Courier New" w:hAnsi="Courier New" w:cs="Courier New"/>
          <w:b/>
        </w:rPr>
        <w:t xml:space="preserve">who made the booking?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Positive.  I checked. ...I’m in the </w:t>
      </w:r>
    </w:p>
    <w:p w:rsidR="003E1FB1" w:rsidRPr="00731F46" w:rsidRDefault="003E1FB1" w:rsidP="0046659C">
      <w:pPr>
        <w:ind w:left="2160" w:firstLine="720"/>
        <w:rPr>
          <w:rFonts w:ascii="Courier New" w:hAnsi="Courier New" w:cs="Courier New"/>
          <w:b/>
        </w:rPr>
      </w:pPr>
      <w:r w:rsidRPr="00731F46">
        <w:rPr>
          <w:rFonts w:ascii="Courier New" w:hAnsi="Courier New" w:cs="Courier New"/>
          <w:b/>
        </w:rPr>
        <w:t xml:space="preserve">process of tracking her down.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w:t>
      </w:r>
      <w:r w:rsidRPr="00731F46">
        <w:rPr>
          <w:rFonts w:ascii="Courier New" w:hAnsi="Courier New" w:cs="Courier New"/>
          <w:b/>
          <w:u w:val="single"/>
        </w:rPr>
        <w:t>how</w:t>
      </w:r>
      <w:r w:rsidRPr="00731F46">
        <w:rPr>
          <w:rFonts w:ascii="Courier New" w:hAnsi="Courier New" w:cs="Courier New"/>
          <w:b/>
        </w:rPr>
        <w:t xml:space="preserve">, might I ask, are you going </w:t>
      </w:r>
    </w:p>
    <w:p w:rsidR="003E1FB1" w:rsidRPr="00731F46" w:rsidRDefault="003E1FB1" w:rsidP="0046659C">
      <w:pPr>
        <w:ind w:left="2160" w:firstLine="720"/>
        <w:rPr>
          <w:rFonts w:ascii="Courier New" w:hAnsi="Courier New" w:cs="Courier New"/>
          <w:b/>
        </w:rPr>
      </w:pPr>
      <w:r w:rsidRPr="00731F46">
        <w:rPr>
          <w:rFonts w:ascii="Courier New" w:hAnsi="Courier New" w:cs="Courier New"/>
          <w:b/>
        </w:rPr>
        <w:t xml:space="preserve">about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S</w:t>
      </w:r>
      <w:r w:rsidRPr="00731F46">
        <w:rPr>
          <w:rFonts w:ascii="Courier New" w:hAnsi="Courier New" w:cs="Courier New"/>
          <w:b/>
        </w:rPr>
        <w:t xml:space="preserve">pent the afternoon phoning local </w:t>
      </w:r>
    </w:p>
    <w:p w:rsidR="003E1FB1" w:rsidRPr="00731F46" w:rsidRDefault="003E1FB1" w:rsidP="009A3204">
      <w:pPr>
        <w:ind w:left="2160" w:firstLine="720"/>
        <w:rPr>
          <w:rFonts w:ascii="Courier New" w:hAnsi="Courier New" w:cs="Courier New"/>
          <w:b/>
        </w:rPr>
      </w:pPr>
      <w:r w:rsidRPr="00731F46">
        <w:rPr>
          <w:rFonts w:ascii="Courier New" w:hAnsi="Courier New" w:cs="Courier New"/>
          <w:b/>
        </w:rPr>
        <w:t xml:space="preserve">hotels and resorts, asking to speak </w:t>
      </w:r>
    </w:p>
    <w:p w:rsidR="003E1FB1" w:rsidRPr="00731F46" w:rsidRDefault="003E1FB1" w:rsidP="009A3204">
      <w:pPr>
        <w:ind w:left="2160" w:firstLine="720"/>
        <w:rPr>
          <w:rFonts w:ascii="Courier New" w:hAnsi="Courier New" w:cs="Courier New"/>
          <w:b/>
        </w:rPr>
      </w:pPr>
      <w:r w:rsidRPr="00731F46">
        <w:rPr>
          <w:rFonts w:ascii="Courier New" w:hAnsi="Courier New" w:cs="Courier New"/>
          <w:b/>
        </w:rPr>
        <w:t xml:space="preserve">with a Delphine Tautou. ...To cover all </w:t>
      </w:r>
    </w:p>
    <w:p w:rsidR="003E1FB1" w:rsidRPr="00731F46" w:rsidRDefault="003E1FB1" w:rsidP="005F3BE9">
      <w:pPr>
        <w:ind w:left="2160" w:firstLine="720"/>
        <w:rPr>
          <w:rFonts w:ascii="Courier New" w:hAnsi="Courier New" w:cs="Courier New"/>
          <w:b/>
        </w:rPr>
      </w:pPr>
      <w:r w:rsidRPr="00731F46">
        <w:rPr>
          <w:rFonts w:ascii="Courier New" w:hAnsi="Courier New" w:cs="Courier New"/>
          <w:b/>
        </w:rPr>
        <w:t xml:space="preserve">bases, if I got a negative response to </w:t>
      </w:r>
    </w:p>
    <w:p w:rsidR="003E1FB1" w:rsidRPr="00731F46" w:rsidRDefault="003E1FB1" w:rsidP="00966EF4">
      <w:pPr>
        <w:ind w:left="2160" w:firstLine="720"/>
        <w:rPr>
          <w:rFonts w:ascii="Courier New" w:hAnsi="Courier New" w:cs="Courier New"/>
          <w:b/>
        </w:rPr>
      </w:pPr>
      <w:r w:rsidRPr="00731F46">
        <w:rPr>
          <w:rFonts w:ascii="Courier New" w:hAnsi="Courier New" w:cs="Courier New"/>
          <w:b/>
        </w:rPr>
        <w:t>that name, I asked for a Lalou Roths-</w:t>
      </w:r>
    </w:p>
    <w:p w:rsidR="003E1FB1" w:rsidRPr="00731F46" w:rsidRDefault="003E1FB1" w:rsidP="009A3204">
      <w:pPr>
        <w:ind w:left="2160" w:firstLine="720"/>
        <w:rPr>
          <w:rFonts w:ascii="Courier New" w:hAnsi="Courier New" w:cs="Courier New"/>
          <w:b/>
        </w:rPr>
      </w:pPr>
      <w:r w:rsidRPr="00731F46">
        <w:rPr>
          <w:rFonts w:ascii="Courier New" w:hAnsi="Courier New" w:cs="Courier New"/>
          <w:b/>
        </w:rPr>
        <w:t xml:space="preserve">child or a Lalou Gancia.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I assume that so far you’ve had </w:t>
      </w:r>
    </w:p>
    <w:p w:rsidR="003E1FB1" w:rsidRPr="00731F46" w:rsidRDefault="003E1FB1" w:rsidP="00CA5B69">
      <w:pPr>
        <w:ind w:left="2160" w:firstLine="720"/>
        <w:rPr>
          <w:rFonts w:ascii="Courier New" w:hAnsi="Courier New" w:cs="Courier New"/>
          <w:b/>
        </w:rPr>
      </w:pPr>
      <w:r w:rsidRPr="00731F46">
        <w:rPr>
          <w:rFonts w:ascii="Courier New" w:hAnsi="Courier New" w:cs="Courier New"/>
          <w:b/>
        </w:rPr>
        <w:t xml:space="preserve">little success?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(defensively)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S</w:t>
      </w:r>
      <w:r w:rsidRPr="00731F46">
        <w:rPr>
          <w:rFonts w:ascii="Courier New" w:hAnsi="Courier New" w:cs="Courier New"/>
          <w:b/>
        </w:rPr>
        <w:t xml:space="preserve">till have some calls to make.  </w:t>
      </w:r>
    </w:p>
    <w:p w:rsidR="003E1FB1" w:rsidRPr="00731F46" w:rsidRDefault="003E1FB1" w:rsidP="001D4602">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06</w:t>
      </w:r>
      <w:r>
        <w:rPr>
          <w:rFonts w:ascii="Courier New" w:hAnsi="Courier New" w:cs="Courier New"/>
          <w:b/>
        </w:rPr>
        <w:t>1</w:t>
      </w:r>
      <w:r w:rsidRPr="00731F46">
        <w:rPr>
          <w:rFonts w:ascii="Courier New" w:hAnsi="Courier New" w:cs="Courier New"/>
          <w:b/>
        </w:rPr>
        <w:tab/>
        <w:t>EXT.</w:t>
      </w:r>
      <w:r w:rsidRPr="00731F46">
        <w:rPr>
          <w:rFonts w:ascii="Courier New" w:hAnsi="Courier New" w:cs="Courier New"/>
          <w:b/>
        </w:rPr>
        <w:tab/>
        <w:t>SERIES OF SHOTS – BOR</w:t>
      </w:r>
      <w:r>
        <w:rPr>
          <w:rFonts w:ascii="Courier New" w:hAnsi="Courier New" w:cs="Courier New"/>
          <w:b/>
        </w:rPr>
        <w:t xml:space="preserve">DEAUX WINE COUNTRY – DAY </w:t>
      </w:r>
      <w:r>
        <w:rPr>
          <w:rFonts w:ascii="Courier New" w:hAnsi="Courier New" w:cs="Courier New"/>
          <w:b/>
        </w:rPr>
        <w:tab/>
      </w:r>
      <w:r>
        <w:rPr>
          <w:rFonts w:ascii="Courier New" w:hAnsi="Courier New" w:cs="Courier New"/>
          <w:b/>
        </w:rPr>
        <w:tab/>
        <w:t xml:space="preserve"> 061  </w:t>
      </w:r>
    </w:p>
    <w:p w:rsidR="003E1FB1" w:rsidRPr="00731F46" w:rsidRDefault="003E1FB1">
      <w:pPr>
        <w:rPr>
          <w:rFonts w:ascii="Courier New" w:hAnsi="Courier New" w:cs="Courier New"/>
          <w:b/>
        </w:rPr>
      </w:pPr>
    </w:p>
    <w:p w:rsidR="003E1FB1" w:rsidRPr="00731F46" w:rsidRDefault="003E1FB1" w:rsidP="00756247">
      <w:pPr>
        <w:ind w:left="1440"/>
        <w:rPr>
          <w:rFonts w:ascii="Courier New" w:hAnsi="Courier New" w:cs="Courier New"/>
          <w:b/>
        </w:rPr>
      </w:pPr>
      <w:r w:rsidRPr="00731F46">
        <w:rPr>
          <w:rFonts w:ascii="Courier New" w:hAnsi="Courier New" w:cs="Courier New"/>
          <w:b/>
        </w:rPr>
        <w:t xml:space="preserve">Beauty shots showing the five first growth wineries of Bordeaux (Mouton Rothschild, Lafite Rothschild, Chateau Latour, Chateau Margaux; </w:t>
      </w:r>
      <w:r>
        <w:rPr>
          <w:rFonts w:ascii="Courier New" w:hAnsi="Courier New" w:cs="Courier New"/>
          <w:b/>
        </w:rPr>
        <w:t xml:space="preserve">and </w:t>
      </w:r>
      <w:r w:rsidRPr="00731F46">
        <w:rPr>
          <w:rFonts w:ascii="Courier New" w:hAnsi="Courier New" w:cs="Courier New"/>
          <w:b/>
        </w:rPr>
        <w:t xml:space="preserve">Chateau Haut Brion </w:t>
      </w:r>
      <w:r>
        <w:rPr>
          <w:rFonts w:ascii="Courier New" w:hAnsi="Courier New" w:cs="Courier New"/>
          <w:b/>
        </w:rPr>
        <w:t xml:space="preserve">together with </w:t>
      </w:r>
      <w:r w:rsidRPr="00731F46">
        <w:rPr>
          <w:rFonts w:ascii="Courier New" w:hAnsi="Courier New" w:cs="Courier New"/>
          <w:b/>
        </w:rPr>
        <w:t>the special classified Chateau d’</w:t>
      </w:r>
      <w:r>
        <w:rPr>
          <w:rFonts w:ascii="Courier New" w:hAnsi="Courier New" w:cs="Courier New"/>
          <w:b/>
        </w:rPr>
        <w:t xml:space="preserve">Yquem.  </w:t>
      </w:r>
    </w:p>
    <w:p w:rsidR="003E1FB1" w:rsidRPr="00731F46" w:rsidRDefault="003E1FB1">
      <w:pPr>
        <w:rPr>
          <w:rFonts w:ascii="Courier New" w:hAnsi="Courier New" w:cs="Courier New"/>
          <w:b/>
        </w:rPr>
      </w:pPr>
    </w:p>
    <w:p w:rsidR="003E1FB1" w:rsidRPr="00731F46" w:rsidRDefault="003E1FB1" w:rsidP="00DC0A06">
      <w:pPr>
        <w:rPr>
          <w:rFonts w:ascii="Courier New" w:hAnsi="Courier New" w:cs="Courier New"/>
          <w:b/>
        </w:rPr>
      </w:pPr>
      <w:r w:rsidRPr="00731F46">
        <w:rPr>
          <w:rFonts w:ascii="Courier New" w:hAnsi="Courier New" w:cs="Courier New"/>
          <w:b/>
        </w:rPr>
        <w:tab/>
        <w:t>06</w:t>
      </w:r>
      <w:r>
        <w:rPr>
          <w:rFonts w:ascii="Courier New" w:hAnsi="Courier New" w:cs="Courier New"/>
          <w:b/>
        </w:rPr>
        <w:t>2</w:t>
      </w:r>
      <w:r w:rsidRPr="00731F46">
        <w:rPr>
          <w:rFonts w:ascii="Courier New" w:hAnsi="Courier New" w:cs="Courier New"/>
          <w:b/>
        </w:rPr>
        <w:tab/>
        <w:t>INT.</w:t>
      </w:r>
      <w:r w:rsidRPr="00731F46">
        <w:rPr>
          <w:rFonts w:ascii="Courier New" w:hAnsi="Courier New" w:cs="Courier New"/>
          <w:b/>
        </w:rPr>
        <w:tab/>
        <w:t>JONATHAN’S SUITE – S</w:t>
      </w:r>
      <w:r>
        <w:rPr>
          <w:rFonts w:ascii="Courier New" w:hAnsi="Courier New" w:cs="Courier New"/>
          <w:b/>
        </w:rPr>
        <w:t xml:space="preserve">OFITEL AQUITANIA – DAY </w:t>
      </w:r>
      <w:r>
        <w:rPr>
          <w:rFonts w:ascii="Courier New" w:hAnsi="Courier New" w:cs="Courier New"/>
          <w:b/>
        </w:rPr>
        <w:tab/>
      </w:r>
      <w:r>
        <w:rPr>
          <w:rFonts w:ascii="Courier New" w:hAnsi="Courier New" w:cs="Courier New"/>
          <w:b/>
        </w:rPr>
        <w:tab/>
      </w:r>
      <w:r>
        <w:rPr>
          <w:rFonts w:ascii="Courier New" w:hAnsi="Courier New" w:cs="Courier New"/>
          <w:b/>
        </w:rPr>
        <w:tab/>
        <w:t xml:space="preserve"> 062   </w:t>
      </w:r>
    </w:p>
    <w:p w:rsidR="003E1FB1" w:rsidRPr="00731F46" w:rsidRDefault="003E1FB1" w:rsidP="00DC0A06">
      <w:pPr>
        <w:rPr>
          <w:rFonts w:ascii="Courier New" w:hAnsi="Courier New" w:cs="Courier New"/>
          <w:b/>
        </w:rPr>
      </w:pPr>
    </w:p>
    <w:p w:rsidR="003E1FB1" w:rsidRPr="00731F46" w:rsidRDefault="003E1FB1" w:rsidP="00DC0A06">
      <w:pPr>
        <w:ind w:left="1440"/>
        <w:rPr>
          <w:rFonts w:ascii="Courier New" w:hAnsi="Courier New" w:cs="Courier New"/>
          <w:b/>
        </w:rPr>
      </w:pPr>
      <w:r w:rsidRPr="00731F46">
        <w:rPr>
          <w:rFonts w:ascii="Courier New" w:hAnsi="Courier New" w:cs="Courier New"/>
          <w:b/>
        </w:rPr>
        <w:t xml:space="preserve">Seated on the sofa and using his iPhone, Jonathan is making calls.  We LISTEN in.   </w:t>
      </w:r>
    </w:p>
    <w:p w:rsidR="003E1FB1" w:rsidRPr="00731F46" w:rsidRDefault="003E1FB1" w:rsidP="008F388E">
      <w:pPr>
        <w:rPr>
          <w:rFonts w:ascii="Courier New" w:hAnsi="Courier New" w:cs="Courier New"/>
          <w:b/>
        </w:rPr>
      </w:pPr>
    </w:p>
    <w:p w:rsidR="003E1FB1" w:rsidRPr="00731F46" w:rsidRDefault="003E1FB1" w:rsidP="008F38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F38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cell phone)  </w:t>
      </w:r>
    </w:p>
    <w:p w:rsidR="003E1FB1" w:rsidRPr="006441EF" w:rsidRDefault="003E1FB1" w:rsidP="008F38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6441EF">
        <w:rPr>
          <w:rFonts w:ascii="Courier New" w:hAnsi="Courier New" w:cs="Courier New"/>
          <w:b/>
        </w:rPr>
        <w:t>Madem</w:t>
      </w:r>
      <w:r>
        <w:rPr>
          <w:rFonts w:ascii="Courier New" w:hAnsi="Courier New" w:cs="Courier New"/>
          <w:b/>
        </w:rPr>
        <w:t>o</w:t>
      </w:r>
      <w:r w:rsidRPr="006441EF">
        <w:rPr>
          <w:rFonts w:ascii="Courier New" w:hAnsi="Courier New" w:cs="Courier New"/>
          <w:b/>
        </w:rPr>
        <w:t xml:space="preserve">iselle Daphine Tautou, s’il vous </w:t>
      </w:r>
    </w:p>
    <w:p w:rsidR="003E1FB1" w:rsidRPr="006441EF" w:rsidRDefault="003E1FB1" w:rsidP="006F70AC">
      <w:pPr>
        <w:ind w:left="2160" w:firstLine="720"/>
        <w:rPr>
          <w:rFonts w:ascii="Courier New" w:hAnsi="Courier New" w:cs="Courier New"/>
          <w:b/>
        </w:rPr>
      </w:pPr>
      <w:r w:rsidRPr="006441EF">
        <w:rPr>
          <w:rFonts w:ascii="Courier New" w:hAnsi="Courier New" w:cs="Courier New"/>
          <w:b/>
        </w:rPr>
        <w:t xml:space="preserve">plait.     </w:t>
      </w:r>
    </w:p>
    <w:p w:rsidR="003E1FB1" w:rsidRPr="00731F46" w:rsidRDefault="003E1FB1" w:rsidP="008F388E">
      <w:pPr>
        <w:rPr>
          <w:rFonts w:ascii="Courier New" w:hAnsi="Courier New" w:cs="Courier New"/>
          <w:b/>
        </w:rPr>
      </w:pP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731F46">
        <w:rPr>
          <w:rFonts w:ascii="Courier New" w:hAnsi="Courier New" w:cs="Courier New"/>
          <w:b/>
        </w:rPr>
        <w:t xml:space="preserve">(long pause)  </w:t>
      </w:r>
    </w:p>
    <w:p w:rsidR="003E1FB1" w:rsidRPr="00731F46" w:rsidRDefault="003E1FB1" w:rsidP="008F38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What’s that? ...No one there by that </w:t>
      </w:r>
    </w:p>
    <w:p w:rsidR="003E1FB1" w:rsidRPr="00731F46" w:rsidRDefault="003E1FB1" w:rsidP="004C3AFE">
      <w:pPr>
        <w:ind w:left="2160" w:firstLine="720"/>
        <w:rPr>
          <w:rFonts w:ascii="Courier New" w:hAnsi="Courier New" w:cs="Courier New"/>
          <w:b/>
        </w:rPr>
      </w:pPr>
      <w:r w:rsidRPr="00731F46">
        <w:rPr>
          <w:rFonts w:ascii="Courier New" w:hAnsi="Courier New" w:cs="Courier New"/>
          <w:b/>
        </w:rPr>
        <w:t xml:space="preserve">name?  Sorry...forgive the call.  </w:t>
      </w:r>
    </w:p>
    <w:p w:rsidR="003E1FB1" w:rsidRDefault="003E1FB1" w:rsidP="008F388E">
      <w:pPr>
        <w:rPr>
          <w:rFonts w:ascii="Courier New" w:hAnsi="Courier New" w:cs="Courier New"/>
          <w:b/>
        </w:rPr>
      </w:pPr>
    </w:p>
    <w:p w:rsidR="003E1FB1" w:rsidRDefault="003E1FB1" w:rsidP="008F388E">
      <w:pPr>
        <w:rPr>
          <w:rFonts w:ascii="Courier New" w:hAnsi="Courier New" w:cs="Courier New"/>
          <w:b/>
        </w:rPr>
      </w:pPr>
    </w:p>
    <w:p w:rsidR="003E1FB1" w:rsidRDefault="003E1FB1" w:rsidP="008F3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3E1FB1" w:rsidRPr="00731F46" w:rsidRDefault="003E1FB1" w:rsidP="008F388E">
      <w:pPr>
        <w:rPr>
          <w:rFonts w:ascii="Courier New" w:hAnsi="Courier New" w:cs="Courier New"/>
          <w:b/>
        </w:rPr>
      </w:pPr>
    </w:p>
    <w:p w:rsidR="003E1FB1" w:rsidRPr="00731F46" w:rsidRDefault="003E1FB1" w:rsidP="004C3AFE">
      <w:pPr>
        <w:ind w:left="1440"/>
        <w:rPr>
          <w:rFonts w:ascii="Courier New" w:hAnsi="Courier New" w:cs="Courier New"/>
          <w:b/>
        </w:rPr>
      </w:pPr>
      <w:r w:rsidRPr="00731F46">
        <w:rPr>
          <w:rFonts w:ascii="Courier New" w:hAnsi="Courier New" w:cs="Courier New"/>
          <w:b/>
        </w:rPr>
        <w:t xml:space="preserve">Jonathan recycles his on-off cell phone switch and checking the phone book in front of him dials yet another, waiting patiently until the phone call is answered.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lang w:val="fr-FR"/>
        </w:rPr>
        <w:t xml:space="preserve">INTERCUT WITH:  </w:t>
      </w:r>
    </w:p>
    <w:p w:rsidR="003E1FB1" w:rsidRPr="00731F46" w:rsidRDefault="003E1FB1">
      <w:pPr>
        <w:rPr>
          <w:rFonts w:ascii="Courier New" w:hAnsi="Courier New" w:cs="Courier New"/>
          <w:b/>
          <w:lang w:val="fr-FR"/>
        </w:rPr>
      </w:pPr>
    </w:p>
    <w:p w:rsidR="003E1FB1" w:rsidRPr="00731F46" w:rsidRDefault="003E1FB1" w:rsidP="00781B9F">
      <w:pPr>
        <w:ind w:firstLine="720"/>
        <w:rPr>
          <w:rFonts w:ascii="Courier New" w:hAnsi="Courier New" w:cs="Courier New"/>
          <w:b/>
          <w:lang w:val="fr-FR"/>
        </w:rPr>
      </w:pPr>
      <w:r w:rsidRPr="00731F46">
        <w:rPr>
          <w:rFonts w:ascii="Courier New" w:hAnsi="Courier New" w:cs="Courier New"/>
          <w:b/>
          <w:lang w:val="fr-FR"/>
        </w:rPr>
        <w:t>06</w:t>
      </w:r>
      <w:r>
        <w:rPr>
          <w:rFonts w:ascii="Courier New" w:hAnsi="Courier New" w:cs="Courier New"/>
          <w:b/>
          <w:lang w:val="fr-FR"/>
        </w:rPr>
        <w:t>3</w:t>
      </w:r>
      <w:r w:rsidRPr="00731F46">
        <w:rPr>
          <w:rFonts w:ascii="Courier New" w:hAnsi="Courier New" w:cs="Courier New"/>
          <w:b/>
          <w:lang w:val="fr-FR"/>
        </w:rPr>
        <w:tab/>
        <w:t>INT.</w:t>
      </w:r>
      <w:r w:rsidRPr="00731F46">
        <w:rPr>
          <w:rFonts w:ascii="Courier New" w:hAnsi="Courier New" w:cs="Courier New"/>
          <w:b/>
          <w:lang w:val="fr-FR"/>
        </w:rPr>
        <w:tab/>
        <w:t xml:space="preserve">DESK – LES PRES D’EUGENIE </w:t>
      </w:r>
      <w:r>
        <w:rPr>
          <w:rFonts w:ascii="Courier New" w:hAnsi="Courier New" w:cs="Courier New"/>
          <w:b/>
          <w:lang w:val="fr-FR"/>
        </w:rPr>
        <w:t>– EUGENIE LES BAINS – DAY</w:t>
      </w:r>
      <w:r>
        <w:rPr>
          <w:rFonts w:ascii="Courier New" w:hAnsi="Courier New" w:cs="Courier New"/>
          <w:b/>
          <w:lang w:val="fr-FR"/>
        </w:rPr>
        <w:tab/>
        <w:t xml:space="preserve"> 063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The LES PRES CLERK answers Jonathan’s call.   </w:t>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Pr="006441EF"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6441EF">
        <w:rPr>
          <w:rFonts w:ascii="Courier New" w:hAnsi="Courier New" w:cs="Courier New"/>
          <w:b/>
          <w:lang w:val="fr-FR"/>
        </w:rPr>
        <w:t xml:space="preserve">LES PRES CLERK  </w:t>
      </w:r>
    </w:p>
    <w:p w:rsidR="003E1FB1" w:rsidRPr="006441EF" w:rsidRDefault="003E1FB1">
      <w:pPr>
        <w:rPr>
          <w:rFonts w:ascii="Courier New" w:hAnsi="Courier New" w:cs="Courier New"/>
          <w:b/>
          <w:lang w:val="fr-FR"/>
        </w:rPr>
      </w:pP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t xml:space="preserve">(into phone handset)  </w:t>
      </w:r>
    </w:p>
    <w:p w:rsidR="003E1FB1" w:rsidRDefault="003E1FB1" w:rsidP="00B00FAC">
      <w:pPr>
        <w:rPr>
          <w:rFonts w:ascii="Courier New" w:hAnsi="Courier New" w:cs="Courier New"/>
          <w:b/>
          <w:lang w:val="fr-FR"/>
        </w:rPr>
      </w:pP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r>
      <w:r w:rsidRPr="006441EF">
        <w:rPr>
          <w:rFonts w:ascii="Courier New" w:hAnsi="Courier New" w:cs="Courier New"/>
          <w:b/>
          <w:lang w:val="fr-FR"/>
        </w:rPr>
        <w:tab/>
        <w:t xml:space="preserve">Hôtel Les Pres d’Eugenie.  </w:t>
      </w:r>
      <w:r w:rsidRPr="00B00FAC">
        <w:rPr>
          <w:rFonts w:ascii="Courier New" w:hAnsi="Courier New" w:cs="Courier New"/>
          <w:b/>
          <w:lang w:val="fr-FR"/>
        </w:rPr>
        <w:t>Comment puis–</w:t>
      </w:r>
    </w:p>
    <w:p w:rsidR="003E1FB1" w:rsidRPr="006441EF" w:rsidRDefault="003E1FB1" w:rsidP="00B00FAC">
      <w:pPr>
        <w:ind w:left="2160" w:firstLine="720"/>
        <w:rPr>
          <w:rFonts w:ascii="Courier New" w:hAnsi="Courier New" w:cs="Courier New"/>
          <w:b/>
        </w:rPr>
      </w:pPr>
      <w:r w:rsidRPr="006441EF">
        <w:rPr>
          <w:rFonts w:ascii="Courier New" w:hAnsi="Courier New" w:cs="Courier New"/>
          <w:b/>
        </w:rPr>
        <w:t xml:space="preserve">je vous aider?     </w:t>
      </w:r>
    </w:p>
    <w:p w:rsidR="003E1FB1" w:rsidRPr="006441EF" w:rsidRDefault="003E1FB1">
      <w:pPr>
        <w:rPr>
          <w:rFonts w:ascii="Courier New" w:hAnsi="Courier New" w:cs="Courier New"/>
          <w:b/>
        </w:rPr>
      </w:pPr>
    </w:p>
    <w:p w:rsidR="003E1FB1" w:rsidRPr="00731F46" w:rsidRDefault="003E1FB1">
      <w:pPr>
        <w:rPr>
          <w:rFonts w:ascii="Courier New" w:hAnsi="Courier New" w:cs="Courier New"/>
          <w:b/>
        </w:rPr>
      </w:pP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6441EF">
        <w:rPr>
          <w:rFonts w:ascii="Courier New" w:hAnsi="Courier New" w:cs="Courier New"/>
          <w:b/>
        </w:rPr>
        <w:tab/>
      </w:r>
      <w:r w:rsidRPr="00731F46">
        <w:rPr>
          <w:rFonts w:ascii="Courier New" w:hAnsi="Courier New" w:cs="Courier New"/>
          <w:b/>
        </w:rPr>
        <w:t xml:space="preserve">MOORE  </w:t>
      </w:r>
    </w:p>
    <w:p w:rsidR="003E1FB1" w:rsidRDefault="003E1FB1" w:rsidP="001F3D0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wish to speak with M</w:t>
      </w:r>
      <w:r>
        <w:rPr>
          <w:rFonts w:ascii="Courier New" w:hAnsi="Courier New" w:cs="Courier New"/>
          <w:b/>
        </w:rPr>
        <w:t>ademoiselle</w:t>
      </w:r>
      <w:r w:rsidRPr="00731F46">
        <w:rPr>
          <w:rFonts w:ascii="Courier New" w:hAnsi="Courier New" w:cs="Courier New"/>
          <w:b/>
        </w:rPr>
        <w:t xml:space="preserve"> </w:t>
      </w:r>
    </w:p>
    <w:p w:rsidR="003E1FB1" w:rsidRPr="00731F46" w:rsidRDefault="003E1FB1" w:rsidP="008A7150">
      <w:pPr>
        <w:ind w:left="2160" w:firstLine="720"/>
        <w:rPr>
          <w:rFonts w:ascii="Courier New" w:hAnsi="Courier New" w:cs="Courier New"/>
          <w:b/>
        </w:rPr>
      </w:pPr>
      <w:r w:rsidRPr="00731F46">
        <w:rPr>
          <w:rFonts w:ascii="Courier New" w:hAnsi="Courier New" w:cs="Courier New"/>
          <w:b/>
        </w:rPr>
        <w:t>Tautou</w:t>
      </w:r>
      <w:r>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LES PRES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Un instant</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C45DCB">
      <w:pPr>
        <w:ind w:left="1440"/>
        <w:rPr>
          <w:rFonts w:ascii="Courier New" w:hAnsi="Courier New" w:cs="Courier New"/>
          <w:b/>
        </w:rPr>
      </w:pPr>
      <w:r w:rsidRPr="00731F46">
        <w:rPr>
          <w:rFonts w:ascii="Courier New" w:hAnsi="Courier New" w:cs="Courier New"/>
          <w:b/>
        </w:rPr>
        <w:t xml:space="preserve">Jonathan is waiting patiently. ...Finally, the Clerk comes back on the line.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LES PRES CLERK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Desole</w:t>
      </w:r>
      <w:r w:rsidRPr="00731F46">
        <w:rPr>
          <w:rFonts w:ascii="Courier New" w:hAnsi="Courier New" w:cs="Courier New"/>
          <w:b/>
        </w:rPr>
        <w:t xml:space="preserve">, </w:t>
      </w:r>
      <w:r>
        <w:rPr>
          <w:rFonts w:ascii="Courier New" w:hAnsi="Courier New" w:cs="Courier New"/>
          <w:b/>
        </w:rPr>
        <w:t>Monsieur</w:t>
      </w:r>
      <w:r w:rsidRPr="00731F46">
        <w:rPr>
          <w:rFonts w:ascii="Courier New" w:hAnsi="Courier New" w:cs="Courier New"/>
          <w:b/>
        </w:rPr>
        <w:t>...but Mi</w:t>
      </w:r>
      <w:r>
        <w:rPr>
          <w:rFonts w:ascii="Courier New" w:hAnsi="Courier New" w:cs="Courier New"/>
          <w:b/>
        </w:rPr>
        <w:t>lle.</w:t>
      </w:r>
      <w:r w:rsidRPr="00731F46">
        <w:rPr>
          <w:rFonts w:ascii="Courier New" w:hAnsi="Courier New" w:cs="Courier New"/>
          <w:b/>
        </w:rPr>
        <w:t xml:space="preserve"> Tautou is </w:t>
      </w:r>
    </w:p>
    <w:p w:rsidR="003E1FB1" w:rsidRDefault="003E1FB1" w:rsidP="00B54158">
      <w:pPr>
        <w:ind w:left="2160" w:firstLine="720"/>
        <w:rPr>
          <w:rFonts w:ascii="Courier New" w:hAnsi="Courier New" w:cs="Courier New"/>
          <w:b/>
        </w:rPr>
      </w:pPr>
      <w:r w:rsidRPr="00731F46">
        <w:rPr>
          <w:rFonts w:ascii="Courier New" w:hAnsi="Courier New" w:cs="Courier New"/>
          <w:b/>
        </w:rPr>
        <w:t xml:space="preserve">not in her room.  She may be having </w:t>
      </w:r>
    </w:p>
    <w:p w:rsidR="003E1FB1" w:rsidRDefault="003E1FB1" w:rsidP="00B54158">
      <w:pPr>
        <w:ind w:left="2160" w:firstLine="720"/>
        <w:rPr>
          <w:rFonts w:ascii="Courier New" w:hAnsi="Courier New" w:cs="Courier New"/>
          <w:b/>
        </w:rPr>
      </w:pPr>
      <w:r w:rsidRPr="00731F46">
        <w:rPr>
          <w:rFonts w:ascii="Courier New" w:hAnsi="Courier New" w:cs="Courier New"/>
          <w:b/>
        </w:rPr>
        <w:t>breakfast.  Would you like me to trans</w:t>
      </w:r>
      <w:r>
        <w:rPr>
          <w:rFonts w:ascii="Courier New" w:hAnsi="Courier New" w:cs="Courier New"/>
          <w:b/>
        </w:rPr>
        <w:t>-</w:t>
      </w:r>
    </w:p>
    <w:p w:rsidR="003E1FB1" w:rsidRPr="00731F46" w:rsidRDefault="003E1FB1" w:rsidP="00B54158">
      <w:pPr>
        <w:ind w:left="2160" w:firstLine="720"/>
        <w:rPr>
          <w:rFonts w:ascii="Courier New" w:hAnsi="Courier New" w:cs="Courier New"/>
          <w:b/>
        </w:rPr>
      </w:pPr>
      <w:r w:rsidRPr="00731F46">
        <w:rPr>
          <w:rFonts w:ascii="Courier New" w:hAnsi="Courier New" w:cs="Courier New"/>
          <w:b/>
        </w:rPr>
        <w:t xml:space="preserve">fer your call?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(calmly)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...I’ll call back later.  </w:t>
      </w:r>
    </w:p>
    <w:p w:rsidR="003E1FB1" w:rsidRPr="00731F46" w:rsidRDefault="003E1FB1">
      <w:pPr>
        <w:rPr>
          <w:rFonts w:ascii="Courier New" w:hAnsi="Courier New" w:cs="Courier New"/>
          <w:b/>
        </w:rPr>
      </w:pPr>
    </w:p>
    <w:p w:rsidR="003E1FB1" w:rsidRPr="00731F46" w:rsidRDefault="003E1FB1" w:rsidP="00C45DCB">
      <w:pPr>
        <w:rPr>
          <w:rFonts w:ascii="Courier New" w:hAnsi="Courier New" w:cs="Courier New"/>
          <w:b/>
        </w:rPr>
      </w:pPr>
      <w:r w:rsidRPr="00731F46">
        <w:rPr>
          <w:rFonts w:ascii="Courier New" w:hAnsi="Courier New" w:cs="Courier New"/>
          <w:b/>
        </w:rPr>
        <w:tab/>
        <w:t>06</w:t>
      </w:r>
      <w:r>
        <w:rPr>
          <w:rFonts w:ascii="Courier New" w:hAnsi="Courier New" w:cs="Courier New"/>
          <w:b/>
        </w:rPr>
        <w:t>4</w:t>
      </w:r>
      <w:r w:rsidRPr="00731F46">
        <w:rPr>
          <w:rFonts w:ascii="Courier New" w:hAnsi="Courier New" w:cs="Courier New"/>
          <w:b/>
        </w:rPr>
        <w:tab/>
        <w:t>INT.</w:t>
      </w:r>
      <w:r w:rsidRPr="00731F46">
        <w:rPr>
          <w:rFonts w:ascii="Courier New" w:hAnsi="Courier New" w:cs="Courier New"/>
          <w:b/>
        </w:rPr>
        <w:tab/>
        <w:t>LOBBY – HOTEL SOF</w:t>
      </w:r>
      <w:r>
        <w:rPr>
          <w:rFonts w:ascii="Courier New" w:hAnsi="Courier New" w:cs="Courier New"/>
          <w:b/>
        </w:rPr>
        <w:t xml:space="preserve">ITEL AQUITANIA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064  </w:t>
      </w:r>
    </w:p>
    <w:p w:rsidR="003E1FB1" w:rsidRPr="00731F46" w:rsidRDefault="003E1FB1" w:rsidP="00C45DCB">
      <w:pPr>
        <w:rPr>
          <w:rFonts w:ascii="Courier New" w:hAnsi="Courier New" w:cs="Courier New"/>
          <w:b/>
        </w:rPr>
      </w:pPr>
    </w:p>
    <w:p w:rsidR="003E1FB1" w:rsidRPr="00731F46" w:rsidRDefault="003E1FB1" w:rsidP="00BE639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is speaking with the attractive young Sofitel Clerk  </w:t>
      </w:r>
    </w:p>
    <w:p w:rsidR="003E1FB1" w:rsidRPr="00731F46" w:rsidRDefault="003E1FB1" w:rsidP="00C45DCB">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can you tell me about the Les </w:t>
      </w:r>
    </w:p>
    <w:p w:rsidR="003E1FB1" w:rsidRPr="00731F46" w:rsidRDefault="003E1FB1" w:rsidP="00B10B14">
      <w:pPr>
        <w:ind w:left="2160" w:firstLine="720"/>
        <w:rPr>
          <w:rFonts w:ascii="Courier New" w:hAnsi="Courier New" w:cs="Courier New"/>
          <w:b/>
        </w:rPr>
      </w:pPr>
      <w:r w:rsidRPr="00731F46">
        <w:rPr>
          <w:rFonts w:ascii="Courier New" w:hAnsi="Courier New" w:cs="Courier New"/>
          <w:b/>
        </w:rPr>
        <w:t xml:space="preserve">Pres d’Eugenie resort and how do I get </w:t>
      </w:r>
    </w:p>
    <w:p w:rsidR="003E1FB1" w:rsidRPr="00731F46" w:rsidRDefault="003E1FB1" w:rsidP="00B10B14">
      <w:pPr>
        <w:ind w:left="2160" w:firstLine="720"/>
        <w:rPr>
          <w:rFonts w:ascii="Courier New" w:hAnsi="Courier New" w:cs="Courier New"/>
          <w:b/>
        </w:rPr>
      </w:pPr>
      <w:r w:rsidRPr="00731F46">
        <w:rPr>
          <w:rFonts w:ascii="Courier New" w:hAnsi="Courier New" w:cs="Courier New"/>
          <w:b/>
        </w:rPr>
        <w:t xml:space="preserve">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SOFITEL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in the township of Eugenie Les </w:t>
      </w:r>
    </w:p>
    <w:p w:rsidR="003E1FB1" w:rsidRPr="00731F46" w:rsidRDefault="003E1FB1" w:rsidP="00E17A2B">
      <w:pPr>
        <w:ind w:left="2160" w:firstLine="720"/>
        <w:rPr>
          <w:rFonts w:ascii="Courier New" w:hAnsi="Courier New" w:cs="Courier New"/>
          <w:b/>
        </w:rPr>
      </w:pPr>
      <w:r w:rsidRPr="00731F46">
        <w:rPr>
          <w:rFonts w:ascii="Courier New" w:hAnsi="Courier New" w:cs="Courier New"/>
          <w:b/>
        </w:rPr>
        <w:t>Bains and rather isolated.  The town-</w:t>
      </w:r>
    </w:p>
    <w:p w:rsidR="003E1FB1" w:rsidRPr="00731F46" w:rsidRDefault="003E1FB1" w:rsidP="00E17A2B">
      <w:pPr>
        <w:ind w:left="2160" w:firstLine="720"/>
        <w:rPr>
          <w:rFonts w:ascii="Courier New" w:hAnsi="Courier New" w:cs="Courier New"/>
          <w:b/>
        </w:rPr>
      </w:pPr>
      <w:r w:rsidRPr="00731F46">
        <w:rPr>
          <w:rFonts w:ascii="Courier New" w:hAnsi="Courier New" w:cs="Courier New"/>
          <w:b/>
        </w:rPr>
        <w:t xml:space="preserve">ship is named for Empress Eugenie de </w:t>
      </w:r>
    </w:p>
    <w:p w:rsidR="003E1FB1" w:rsidRPr="00731F46" w:rsidRDefault="003E1FB1" w:rsidP="00E17A2B">
      <w:pPr>
        <w:ind w:left="2160" w:firstLine="720"/>
        <w:rPr>
          <w:rFonts w:ascii="Courier New" w:hAnsi="Courier New" w:cs="Courier New"/>
          <w:b/>
        </w:rPr>
      </w:pPr>
      <w:r w:rsidRPr="00731F46">
        <w:rPr>
          <w:rFonts w:ascii="Courier New" w:hAnsi="Courier New" w:cs="Courier New"/>
          <w:b/>
        </w:rPr>
        <w:t xml:space="preserve">Montijo.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Married to Napoleon III, as I recall.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SOFITEL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(impressed)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Tres bien, M. Moore.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rsidP="00A9072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...Namesake for the woman’s hat worn </w:t>
      </w:r>
    </w:p>
    <w:p w:rsidR="003E1FB1" w:rsidRDefault="003E1FB1" w:rsidP="00A9072D">
      <w:pPr>
        <w:ind w:left="2160" w:firstLine="720"/>
        <w:rPr>
          <w:rFonts w:ascii="Courier New" w:hAnsi="Courier New" w:cs="Courier New"/>
          <w:b/>
        </w:rPr>
      </w:pPr>
      <w:r w:rsidRPr="00731F46">
        <w:rPr>
          <w:rFonts w:ascii="Courier New" w:hAnsi="Courier New" w:cs="Courier New"/>
          <w:b/>
        </w:rPr>
        <w:t xml:space="preserve">by Greta Garbo in the early ‘30s which </w:t>
      </w:r>
    </w:p>
    <w:p w:rsidR="003E1FB1" w:rsidRPr="00731F46" w:rsidRDefault="003E1FB1" w:rsidP="00A9072D">
      <w:pPr>
        <w:ind w:left="2160" w:firstLine="720"/>
        <w:rPr>
          <w:rFonts w:ascii="Courier New" w:hAnsi="Courier New" w:cs="Courier New"/>
          <w:b/>
        </w:rPr>
      </w:pPr>
      <w:r w:rsidRPr="00731F46">
        <w:rPr>
          <w:rFonts w:ascii="Courier New" w:hAnsi="Courier New" w:cs="Courier New"/>
          <w:b/>
        </w:rPr>
        <w:t xml:space="preserve">drooped over one eye </w:t>
      </w:r>
      <w:r>
        <w:rPr>
          <w:rFonts w:ascii="Courier New" w:hAnsi="Courier New" w:cs="Courier New"/>
          <w:b/>
        </w:rPr>
        <w:t xml:space="preserve">with </w:t>
      </w:r>
      <w:r w:rsidRPr="00731F46">
        <w:rPr>
          <w:rFonts w:ascii="Courier New" w:hAnsi="Courier New" w:cs="Courier New"/>
          <w:b/>
        </w:rPr>
        <w:t xml:space="preserve">its brim </w:t>
      </w:r>
    </w:p>
    <w:p w:rsidR="003E1FB1" w:rsidRPr="00731F46" w:rsidRDefault="003E1FB1" w:rsidP="00DA4CE7">
      <w:pPr>
        <w:ind w:left="2160" w:firstLine="720"/>
        <w:rPr>
          <w:rFonts w:ascii="Courier New" w:hAnsi="Courier New" w:cs="Courier New"/>
          <w:b/>
        </w:rPr>
      </w:pPr>
      <w:r w:rsidRPr="00731F46">
        <w:rPr>
          <w:rFonts w:ascii="Courier New" w:hAnsi="Courier New" w:cs="Courier New"/>
          <w:b/>
        </w:rPr>
        <w:t xml:space="preserve">folded sharply at both sides, often </w:t>
      </w:r>
    </w:p>
    <w:p w:rsidR="003E1FB1" w:rsidRPr="00731F46" w:rsidRDefault="003E1FB1" w:rsidP="00DA4CE7">
      <w:pPr>
        <w:ind w:left="2160" w:firstLine="720"/>
        <w:rPr>
          <w:rFonts w:ascii="Courier New" w:hAnsi="Courier New" w:cs="Courier New"/>
          <w:b/>
        </w:rPr>
      </w:pPr>
      <w:r w:rsidRPr="00731F46">
        <w:rPr>
          <w:rFonts w:ascii="Courier New" w:hAnsi="Courier New" w:cs="Courier New"/>
          <w:b/>
        </w:rPr>
        <w:t xml:space="preserve">with an ostrich plume streaming from </w:t>
      </w:r>
    </w:p>
    <w:p w:rsidR="003E1FB1" w:rsidRPr="00731F46" w:rsidRDefault="003E1FB1" w:rsidP="00DA4CE7">
      <w:pPr>
        <w:ind w:left="2160" w:firstLine="720"/>
        <w:rPr>
          <w:rFonts w:ascii="Courier New" w:hAnsi="Courier New" w:cs="Courier New"/>
          <w:b/>
        </w:rPr>
      </w:pPr>
      <w:r w:rsidRPr="00731F46">
        <w:rPr>
          <w:rFonts w:ascii="Courier New" w:hAnsi="Courier New" w:cs="Courier New"/>
          <w:b/>
        </w:rPr>
        <w:t xml:space="preserve">behind.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SOFITEL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(beside herself)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you’re asking ME, about Les Pres </w:t>
      </w:r>
    </w:p>
    <w:p w:rsidR="003E1FB1" w:rsidRPr="00731F46" w:rsidRDefault="003E1FB1" w:rsidP="00A9072D">
      <w:pPr>
        <w:ind w:left="2160" w:firstLine="720"/>
        <w:rPr>
          <w:rFonts w:ascii="Courier New" w:hAnsi="Courier New" w:cs="Courier New"/>
          <w:b/>
        </w:rPr>
      </w:pPr>
      <w:r w:rsidRPr="00731F46">
        <w:rPr>
          <w:rFonts w:ascii="Courier New" w:hAnsi="Courier New" w:cs="Courier New"/>
          <w:b/>
        </w:rPr>
        <w:t xml:space="preserve">d’Eugenie?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Just want to know how to get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06</w:t>
      </w:r>
      <w:r>
        <w:rPr>
          <w:rFonts w:ascii="Courier New" w:hAnsi="Courier New" w:cs="Courier New"/>
          <w:b/>
        </w:rPr>
        <w:t>5</w:t>
      </w:r>
      <w:r w:rsidRPr="00731F46">
        <w:rPr>
          <w:rFonts w:ascii="Courier New" w:hAnsi="Courier New" w:cs="Courier New"/>
          <w:b/>
        </w:rPr>
        <w:tab/>
        <w:t>EXT.</w:t>
      </w:r>
      <w:r w:rsidRPr="00731F46">
        <w:rPr>
          <w:rFonts w:ascii="Courier New" w:hAnsi="Courier New" w:cs="Courier New"/>
          <w:b/>
        </w:rPr>
        <w:tab/>
        <w:t xml:space="preserve">SERIES OF SHOTS – LES PRES D’EUGENIE RESORT – DAY </w:t>
      </w:r>
      <w:r>
        <w:rPr>
          <w:rFonts w:ascii="Courier New" w:hAnsi="Courier New" w:cs="Courier New"/>
          <w:b/>
        </w:rPr>
        <w:tab/>
        <w:t xml:space="preserve"> 065  </w:t>
      </w:r>
    </w:p>
    <w:p w:rsidR="003E1FB1" w:rsidRPr="00731F46" w:rsidRDefault="003E1FB1">
      <w:pPr>
        <w:rPr>
          <w:rFonts w:ascii="Courier New" w:hAnsi="Courier New" w:cs="Courier New"/>
          <w:b/>
        </w:rPr>
      </w:pPr>
    </w:p>
    <w:p w:rsidR="003E1FB1" w:rsidRPr="00731F46" w:rsidRDefault="003E1FB1" w:rsidP="00930791">
      <w:pPr>
        <w:ind w:left="1440"/>
        <w:rPr>
          <w:rFonts w:ascii="Courier New" w:hAnsi="Courier New" w:cs="Courier New"/>
          <w:b/>
        </w:rPr>
      </w:pPr>
      <w:r w:rsidRPr="00731F46">
        <w:rPr>
          <w:rFonts w:ascii="Courier New" w:hAnsi="Courier New" w:cs="Courier New"/>
          <w:b/>
        </w:rPr>
        <w:t xml:space="preserve">Beauty shots to establish the elaborate resort &amp; Spa, located in the remote township of Eugenie Les Bains.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06</w:t>
      </w:r>
      <w:r>
        <w:rPr>
          <w:rFonts w:ascii="Courier New" w:hAnsi="Courier New" w:cs="Courier New"/>
          <w:b/>
        </w:rPr>
        <w:t>6</w:t>
      </w:r>
      <w:r w:rsidRPr="00731F46">
        <w:rPr>
          <w:rFonts w:ascii="Courier New" w:hAnsi="Courier New" w:cs="Courier New"/>
          <w:b/>
        </w:rPr>
        <w:tab/>
        <w:t>INT.</w:t>
      </w:r>
      <w:r w:rsidRPr="00731F46">
        <w:rPr>
          <w:rFonts w:ascii="Courier New" w:hAnsi="Courier New" w:cs="Courier New"/>
          <w:b/>
        </w:rPr>
        <w:tab/>
        <w:t>LOBBY OF LES PRES</w:t>
      </w:r>
      <w:r>
        <w:rPr>
          <w:rFonts w:ascii="Courier New" w:hAnsi="Courier New" w:cs="Courier New"/>
          <w:b/>
        </w:rPr>
        <w:t xml:space="preserve"> D’EUGENIE RESORT – DAY </w:t>
      </w:r>
      <w:r>
        <w:rPr>
          <w:rFonts w:ascii="Courier New" w:hAnsi="Courier New" w:cs="Courier New"/>
          <w:b/>
        </w:rPr>
        <w:tab/>
      </w:r>
      <w:r>
        <w:rPr>
          <w:rFonts w:ascii="Courier New" w:hAnsi="Courier New" w:cs="Courier New"/>
          <w:b/>
        </w:rPr>
        <w:tab/>
      </w:r>
      <w:r>
        <w:rPr>
          <w:rFonts w:ascii="Courier New" w:hAnsi="Courier New" w:cs="Courier New"/>
          <w:b/>
        </w:rPr>
        <w:tab/>
        <w:t xml:space="preserve"> 066  </w:t>
      </w:r>
    </w:p>
    <w:p w:rsidR="003E1FB1" w:rsidRPr="00731F46" w:rsidRDefault="003E1FB1">
      <w:pPr>
        <w:rPr>
          <w:rFonts w:ascii="Courier New" w:hAnsi="Courier New" w:cs="Courier New"/>
          <w:b/>
        </w:rPr>
      </w:pPr>
    </w:p>
    <w:p w:rsidR="003E1FB1" w:rsidRPr="00731F46" w:rsidRDefault="003E1FB1" w:rsidP="008D1150">
      <w:pPr>
        <w:ind w:left="1440"/>
        <w:rPr>
          <w:rFonts w:ascii="Courier New" w:hAnsi="Courier New" w:cs="Courier New"/>
          <w:b/>
        </w:rPr>
      </w:pPr>
      <w:r w:rsidRPr="00731F46">
        <w:rPr>
          <w:rFonts w:ascii="Courier New" w:hAnsi="Courier New" w:cs="Courier New"/>
          <w:b/>
        </w:rPr>
        <w:t xml:space="preserve">Jonathan walks up to the Resort desk and announces himself to the attractive, young RESORT CLERK.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9072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...I have a reservation.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Clerk types </w:t>
      </w:r>
      <w:r>
        <w:rPr>
          <w:rFonts w:ascii="Courier New" w:hAnsi="Courier New" w:cs="Courier New"/>
          <w:b/>
        </w:rPr>
        <w:t xml:space="preserve">the name </w:t>
      </w:r>
      <w:r w:rsidRPr="00A9072D">
        <w:rPr>
          <w:rFonts w:ascii="Courier New" w:hAnsi="Courier New" w:cs="Courier New"/>
          <w:b/>
          <w:i/>
        </w:rPr>
        <w:t>Moore</w:t>
      </w:r>
      <w:r>
        <w:rPr>
          <w:rFonts w:ascii="Courier New" w:hAnsi="Courier New" w:cs="Courier New"/>
          <w:b/>
        </w:rPr>
        <w:t xml:space="preserve"> </w:t>
      </w:r>
      <w:r w:rsidRPr="00731F46">
        <w:rPr>
          <w:rFonts w:ascii="Courier New" w:hAnsi="Courier New" w:cs="Courier New"/>
          <w:b/>
        </w:rPr>
        <w:t xml:space="preserve">on her keyboard </w:t>
      </w:r>
    </w:p>
    <w:p w:rsidR="003E1FB1" w:rsidRPr="00731F46" w:rsidRDefault="003E1FB1">
      <w:pPr>
        <w:rPr>
          <w:rFonts w:ascii="Courier New" w:hAnsi="Courier New" w:cs="Courier New"/>
          <w:b/>
        </w:rPr>
      </w:pPr>
    </w:p>
    <w:p w:rsidR="003E1FB1" w:rsidRPr="007B22C8" w:rsidRDefault="003E1FB1">
      <w:pPr>
        <w:rPr>
          <w:rFonts w:ascii="Courier New" w:hAnsi="Courier New" w:cs="Courier New"/>
          <w:b/>
          <w:lang w:val="fr-FR"/>
        </w:rPr>
      </w:pPr>
      <w:r>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lang w:val="fr-FR"/>
        </w:rPr>
        <w:t xml:space="preserve">RESORT CLERK  </w:t>
      </w:r>
    </w:p>
    <w:p w:rsidR="003E1FB1" w:rsidRDefault="003E1FB1">
      <w:pPr>
        <w:rPr>
          <w:rFonts w:ascii="Courier New" w:hAnsi="Courier New" w:cs="Courier New"/>
          <w:b/>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E01549">
        <w:rPr>
          <w:rFonts w:ascii="Courier New" w:hAnsi="Courier New" w:cs="Courier New"/>
          <w:b/>
        </w:rPr>
        <w:t xml:space="preserve">Oui, Monsieur Moore.  </w:t>
      </w:r>
      <w:r w:rsidRPr="00731F46">
        <w:rPr>
          <w:rFonts w:ascii="Courier New" w:hAnsi="Courier New" w:cs="Courier New"/>
          <w:b/>
        </w:rPr>
        <w:t xml:space="preserve">I show you as </w:t>
      </w:r>
    </w:p>
    <w:p w:rsidR="003E1FB1" w:rsidRPr="00731F46" w:rsidRDefault="003E1FB1" w:rsidP="006441EF">
      <w:pPr>
        <w:ind w:left="2160" w:firstLine="720"/>
        <w:rPr>
          <w:rFonts w:ascii="Courier New" w:hAnsi="Courier New" w:cs="Courier New"/>
          <w:b/>
        </w:rPr>
      </w:pPr>
      <w:r w:rsidRPr="00731F46">
        <w:rPr>
          <w:rFonts w:ascii="Courier New" w:hAnsi="Courier New" w:cs="Courier New"/>
          <w:b/>
        </w:rPr>
        <w:t xml:space="preserve">staying with us for one week?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Give or take a day or two. ...I’ll let </w:t>
      </w:r>
    </w:p>
    <w:p w:rsidR="003E1FB1" w:rsidRPr="00731F46" w:rsidRDefault="003E1FB1" w:rsidP="00A9072D">
      <w:pPr>
        <w:ind w:left="2160" w:firstLine="720"/>
        <w:rPr>
          <w:rFonts w:ascii="Courier New" w:hAnsi="Courier New" w:cs="Courier New"/>
          <w:b/>
        </w:rPr>
      </w:pPr>
      <w:r w:rsidRPr="00731F46">
        <w:rPr>
          <w:rFonts w:ascii="Courier New" w:hAnsi="Courier New" w:cs="Courier New"/>
          <w:b/>
        </w:rPr>
        <w:t>you know</w:t>
      </w:r>
      <w:r>
        <w:rPr>
          <w:rFonts w:ascii="Courier New" w:hAnsi="Courier New" w:cs="Courier New"/>
          <w:b/>
        </w:rPr>
        <w:t xml:space="preserve"> soon. </w:t>
      </w:r>
      <w:r w:rsidRPr="00731F46">
        <w:rPr>
          <w:rFonts w:ascii="Courier New" w:hAnsi="Courier New" w:cs="Courier New"/>
          <w:b/>
        </w:rPr>
        <w:t xml:space="preserve">...Fair enough?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Tres bien.  </w:t>
      </w:r>
      <w:r w:rsidRPr="00731F46">
        <w:rPr>
          <w:rFonts w:ascii="Courier New" w:hAnsi="Courier New" w:cs="Courier New"/>
          <w:b/>
        </w:rPr>
        <w:t xml:space="preserv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3E1FB1" w:rsidRPr="00731F46" w:rsidRDefault="003E1FB1">
      <w:pPr>
        <w:rPr>
          <w:rFonts w:ascii="Courier New" w:hAnsi="Courier New" w:cs="Courier New"/>
          <w:b/>
        </w:rPr>
      </w:pPr>
    </w:p>
    <w:p w:rsidR="003E1FB1" w:rsidRPr="00731F46" w:rsidRDefault="003E1FB1" w:rsidP="00DB71E8">
      <w:pPr>
        <w:ind w:left="1440"/>
        <w:rPr>
          <w:rFonts w:ascii="Courier New" w:hAnsi="Courier New" w:cs="Courier New"/>
          <w:b/>
        </w:rPr>
      </w:pPr>
      <w:r w:rsidRPr="00731F46">
        <w:rPr>
          <w:rFonts w:ascii="Courier New" w:hAnsi="Courier New" w:cs="Courier New"/>
          <w:b/>
        </w:rPr>
        <w:t xml:space="preserve">She types a notation on the computer keyboard and then turns back to Jonathan.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Would you like to sign up for tomorrow’s </w:t>
      </w:r>
    </w:p>
    <w:p w:rsidR="003E1FB1" w:rsidRPr="00731F46" w:rsidRDefault="003E1FB1" w:rsidP="0064055D">
      <w:pPr>
        <w:ind w:left="2160" w:firstLine="720"/>
        <w:rPr>
          <w:rFonts w:ascii="Courier New" w:hAnsi="Courier New" w:cs="Courier New"/>
          <w:b/>
        </w:rPr>
      </w:pPr>
      <w:r w:rsidRPr="00731F46">
        <w:rPr>
          <w:rFonts w:ascii="Courier New" w:hAnsi="Courier New" w:cs="Courier New"/>
          <w:b/>
        </w:rPr>
        <w:t xml:space="preserve">Michel Guérard’s cooking class?  There’s </w:t>
      </w:r>
    </w:p>
    <w:p w:rsidR="003E1FB1" w:rsidRPr="00731F46" w:rsidRDefault="003E1FB1" w:rsidP="0064055D">
      <w:pPr>
        <w:ind w:left="2160" w:firstLine="720"/>
        <w:rPr>
          <w:rFonts w:ascii="Courier New" w:hAnsi="Courier New" w:cs="Courier New"/>
          <w:b/>
        </w:rPr>
      </w:pPr>
      <w:r w:rsidRPr="00731F46">
        <w:rPr>
          <w:rFonts w:ascii="Courier New" w:hAnsi="Courier New" w:cs="Courier New"/>
          <w:b/>
        </w:rPr>
        <w:t xml:space="preserve">room for one more.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Sounds interesting. ...Tell me about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class is held once a month, except </w:t>
      </w:r>
    </w:p>
    <w:p w:rsidR="003E1FB1" w:rsidRPr="00731F46" w:rsidRDefault="003E1FB1" w:rsidP="001F3D0E">
      <w:pPr>
        <w:ind w:left="2160" w:firstLine="720"/>
        <w:rPr>
          <w:rFonts w:ascii="Courier New" w:hAnsi="Courier New" w:cs="Courier New"/>
          <w:b/>
        </w:rPr>
      </w:pPr>
      <w:r w:rsidRPr="00731F46">
        <w:rPr>
          <w:rFonts w:ascii="Courier New" w:hAnsi="Courier New" w:cs="Courier New"/>
          <w:b/>
        </w:rPr>
        <w:t xml:space="preserve">for December and it’s in English – and </w:t>
      </w:r>
    </w:p>
    <w:p w:rsidR="003E1FB1" w:rsidRPr="00731F46" w:rsidRDefault="003E1FB1" w:rsidP="001F3D0E">
      <w:pPr>
        <w:ind w:left="2160" w:firstLine="720"/>
        <w:rPr>
          <w:rFonts w:ascii="Courier New" w:hAnsi="Courier New" w:cs="Courier New"/>
          <w:b/>
        </w:rPr>
      </w:pPr>
      <w:r w:rsidRPr="00731F46">
        <w:rPr>
          <w:rFonts w:ascii="Courier New" w:hAnsi="Courier New" w:cs="Courier New"/>
          <w:b/>
        </w:rPr>
        <w:t xml:space="preserve">hands on. ...You’ll actually be cooking </w:t>
      </w:r>
    </w:p>
    <w:p w:rsidR="003E1FB1" w:rsidRPr="00731F46" w:rsidRDefault="003E1FB1" w:rsidP="00CC408F">
      <w:pPr>
        <w:ind w:left="2160" w:firstLine="720"/>
        <w:rPr>
          <w:rFonts w:ascii="Courier New" w:hAnsi="Courier New" w:cs="Courier New"/>
          <w:b/>
        </w:rPr>
      </w:pPr>
      <w:r w:rsidRPr="00731F46">
        <w:rPr>
          <w:rFonts w:ascii="Courier New" w:hAnsi="Courier New" w:cs="Courier New"/>
          <w:b/>
        </w:rPr>
        <w:t xml:space="preserve">several dishes.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226A6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Does </w:t>
      </w:r>
      <w:r>
        <w:rPr>
          <w:rFonts w:ascii="Courier New" w:hAnsi="Courier New" w:cs="Courier New"/>
          <w:b/>
        </w:rPr>
        <w:t>C</w:t>
      </w:r>
      <w:r w:rsidRPr="00731F46">
        <w:rPr>
          <w:rFonts w:ascii="Courier New" w:hAnsi="Courier New" w:cs="Courier New"/>
          <w:b/>
        </w:rPr>
        <w:t xml:space="preserve">hef Guérard actually teach the </w:t>
      </w:r>
    </w:p>
    <w:p w:rsidR="003E1FB1" w:rsidRPr="00731F46" w:rsidRDefault="003E1FB1" w:rsidP="00226A6E">
      <w:pPr>
        <w:ind w:left="2160" w:firstLine="720"/>
        <w:rPr>
          <w:rFonts w:ascii="Courier New" w:hAnsi="Courier New" w:cs="Courier New"/>
          <w:b/>
        </w:rPr>
      </w:pPr>
      <w:r w:rsidRPr="00731F46">
        <w:rPr>
          <w:rFonts w:ascii="Courier New" w:hAnsi="Courier New" w:cs="Courier New"/>
          <w:b/>
        </w:rPr>
        <w:t xml:space="preserve">class himself.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No, it’s taught by one of the res-</w:t>
      </w:r>
    </w:p>
    <w:p w:rsidR="003E1FB1" w:rsidRPr="00731F46" w:rsidRDefault="003E1FB1" w:rsidP="00746C68">
      <w:pPr>
        <w:ind w:left="2160" w:firstLine="720"/>
        <w:rPr>
          <w:rFonts w:ascii="Courier New" w:hAnsi="Courier New" w:cs="Courier New"/>
          <w:b/>
        </w:rPr>
      </w:pPr>
      <w:r w:rsidRPr="00731F46">
        <w:rPr>
          <w:rFonts w:ascii="Courier New" w:hAnsi="Courier New" w:cs="Courier New"/>
          <w:b/>
        </w:rPr>
        <w:t xml:space="preserve">taurant’s most experienced chefs who </w:t>
      </w:r>
    </w:p>
    <w:p w:rsidR="003E1FB1" w:rsidRPr="00731F46" w:rsidRDefault="003E1FB1" w:rsidP="00746C68">
      <w:pPr>
        <w:ind w:left="2160" w:firstLine="720"/>
        <w:rPr>
          <w:rFonts w:ascii="Courier New" w:hAnsi="Courier New" w:cs="Courier New"/>
          <w:b/>
        </w:rPr>
      </w:pPr>
      <w:r w:rsidRPr="00731F46">
        <w:rPr>
          <w:rFonts w:ascii="Courier New" w:hAnsi="Courier New" w:cs="Courier New"/>
          <w:b/>
        </w:rPr>
        <w:t xml:space="preserve">speaks fluent English.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When does it start and how long does </w:t>
      </w:r>
    </w:p>
    <w:p w:rsidR="003E1FB1" w:rsidRPr="00731F46" w:rsidRDefault="003E1FB1" w:rsidP="00746C68">
      <w:pPr>
        <w:ind w:left="2160" w:firstLine="720"/>
        <w:rPr>
          <w:rFonts w:ascii="Courier New" w:hAnsi="Courier New" w:cs="Courier New"/>
          <w:b/>
        </w:rPr>
      </w:pPr>
      <w:r w:rsidRPr="00731F46">
        <w:rPr>
          <w:rFonts w:ascii="Courier New" w:hAnsi="Courier New" w:cs="Courier New"/>
          <w:b/>
        </w:rPr>
        <w:t xml:space="preserve">it last?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Starts at 10 a.m. and ends around 3 p.m.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Shall I sign you up, M. Moore?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Just one more thing. ...Is Delphine </w:t>
      </w:r>
    </w:p>
    <w:p w:rsidR="003E1FB1" w:rsidRPr="00731F46" w:rsidRDefault="003E1FB1" w:rsidP="00680A4D">
      <w:pPr>
        <w:ind w:left="2160" w:firstLine="720"/>
        <w:rPr>
          <w:rFonts w:ascii="Courier New" w:hAnsi="Courier New" w:cs="Courier New"/>
          <w:b/>
        </w:rPr>
      </w:pPr>
      <w:r w:rsidRPr="00731F46">
        <w:rPr>
          <w:rFonts w:ascii="Courier New" w:hAnsi="Courier New" w:cs="Courier New"/>
          <w:b/>
        </w:rPr>
        <w:t xml:space="preserve">Tautou signed up for the class?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(hesitantly)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Well. ...I shouldn’t, but let me check.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More typing on the keyboard.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RESORT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(looking up)  </w:t>
      </w:r>
    </w:p>
    <w:p w:rsidR="003E1FB1" w:rsidRPr="00731F46" w:rsidRDefault="003E1FB1" w:rsidP="001F3D0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Yes, ...Mi</w:t>
      </w:r>
      <w:r>
        <w:rPr>
          <w:rFonts w:ascii="Courier New" w:hAnsi="Courier New" w:cs="Courier New"/>
          <w:b/>
        </w:rPr>
        <w:t>lle</w:t>
      </w:r>
      <w:r w:rsidRPr="00731F46">
        <w:rPr>
          <w:rFonts w:ascii="Courier New" w:hAnsi="Courier New" w:cs="Courier New"/>
          <w:b/>
        </w:rPr>
        <w:t xml:space="preserve"> Tautou </w:t>
      </w:r>
      <w:r w:rsidRPr="00731F46">
        <w:rPr>
          <w:rFonts w:ascii="Courier New" w:hAnsi="Courier New" w:cs="Courier New"/>
          <w:b/>
          <w:i/>
        </w:rPr>
        <w:t>is</w:t>
      </w:r>
      <w:r w:rsidRPr="00731F46">
        <w:rPr>
          <w:rFonts w:ascii="Courier New" w:hAnsi="Courier New" w:cs="Courier New"/>
          <w:b/>
        </w:rPr>
        <w:t xml:space="preserve"> signed up.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06</w:t>
      </w:r>
      <w:r>
        <w:rPr>
          <w:rFonts w:ascii="Courier New" w:hAnsi="Courier New" w:cs="Courier New"/>
          <w:b/>
        </w:rPr>
        <w:t>7</w:t>
      </w:r>
      <w:r w:rsidRPr="00731F46">
        <w:rPr>
          <w:rFonts w:ascii="Courier New" w:hAnsi="Courier New" w:cs="Courier New"/>
          <w:b/>
        </w:rPr>
        <w:tab/>
        <w:t>EXT. GROUNDS – LES PR</w:t>
      </w:r>
      <w:r>
        <w:rPr>
          <w:rFonts w:ascii="Courier New" w:hAnsi="Courier New" w:cs="Courier New"/>
          <w:b/>
        </w:rPr>
        <w:t xml:space="preserve">ES D’EUGENIE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067  </w:t>
      </w:r>
    </w:p>
    <w:p w:rsidR="003E1FB1" w:rsidRPr="00731F46" w:rsidRDefault="003E1FB1">
      <w:pPr>
        <w:rPr>
          <w:rFonts w:ascii="Courier New" w:hAnsi="Courier New" w:cs="Courier New"/>
          <w:b/>
        </w:rPr>
      </w:pPr>
    </w:p>
    <w:p w:rsidR="003E1FB1" w:rsidRPr="00731F46" w:rsidRDefault="003E1FB1" w:rsidP="00933F90">
      <w:pPr>
        <w:ind w:left="1440"/>
        <w:rPr>
          <w:rFonts w:ascii="Courier New" w:hAnsi="Courier New" w:cs="Courier New"/>
          <w:b/>
        </w:rPr>
      </w:pPr>
      <w:r w:rsidRPr="00731F46">
        <w:rPr>
          <w:rFonts w:ascii="Courier New" w:hAnsi="Courier New" w:cs="Courier New"/>
          <w:b/>
        </w:rPr>
        <w:t xml:space="preserve">With the snowy peaks of the Pyrenees glinting in the distance, the BELL BOY, carrying the luggage, leads the way as Jonathan follows along the path to the Couvent des Herbes, a separate building in a secluded corner of the gorgeous grounds.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0</w:t>
      </w:r>
      <w:r>
        <w:rPr>
          <w:rFonts w:ascii="Courier New" w:hAnsi="Courier New" w:cs="Courier New"/>
          <w:b/>
          <w:lang w:val="fr-FR"/>
        </w:rPr>
        <w:t>68</w:t>
      </w:r>
      <w:r w:rsidRPr="00731F46">
        <w:rPr>
          <w:rFonts w:ascii="Courier New" w:hAnsi="Courier New" w:cs="Courier New"/>
          <w:b/>
          <w:lang w:val="fr-FR"/>
        </w:rPr>
        <w:tab/>
        <w:t>INT. JONATHAN’S COUVENT D</w:t>
      </w:r>
      <w:r>
        <w:rPr>
          <w:rFonts w:ascii="Courier New" w:hAnsi="Courier New" w:cs="Courier New"/>
          <w:b/>
          <w:lang w:val="fr-FR"/>
        </w:rPr>
        <w:t xml:space="preserve">ES HERBES SUITE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068  </w:t>
      </w:r>
    </w:p>
    <w:p w:rsidR="003E1FB1" w:rsidRPr="00731F46" w:rsidRDefault="003E1FB1">
      <w:pPr>
        <w:rPr>
          <w:rFonts w:ascii="Courier New" w:hAnsi="Courier New" w:cs="Courier New"/>
          <w:b/>
          <w:lang w:val="fr-FR"/>
        </w:rPr>
      </w:pPr>
    </w:p>
    <w:p w:rsidR="003E1FB1" w:rsidRPr="00731F46" w:rsidRDefault="003E1FB1" w:rsidP="00CC408F">
      <w:pPr>
        <w:ind w:left="1440"/>
        <w:rPr>
          <w:rFonts w:ascii="Courier New" w:hAnsi="Courier New" w:cs="Courier New"/>
          <w:b/>
        </w:rPr>
      </w:pPr>
      <w:r w:rsidRPr="00731F46">
        <w:rPr>
          <w:rFonts w:ascii="Courier New" w:hAnsi="Courier New" w:cs="Courier New"/>
          <w:b/>
        </w:rPr>
        <w:t xml:space="preserve">The door opens and the Bellboy enters with Jonathan on his heels.  The suite consists of two rooms, a bedroom and living room with fireplace.  Jonathan looks the room over while the Bellboy places the luggage in the bedroom.  As the Bellboy starts to leave, Jonathan slips him €5.00 and asks: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Tell me son, do you know Delphine </w:t>
      </w:r>
    </w:p>
    <w:p w:rsidR="003E1FB1" w:rsidRPr="00731F46" w:rsidRDefault="003E1FB1" w:rsidP="00531CAA">
      <w:pPr>
        <w:ind w:left="2160" w:firstLine="720"/>
        <w:rPr>
          <w:rFonts w:ascii="Courier New" w:hAnsi="Courier New" w:cs="Courier New"/>
          <w:b/>
        </w:rPr>
      </w:pPr>
      <w:r w:rsidRPr="00731F46">
        <w:rPr>
          <w:rFonts w:ascii="Courier New" w:hAnsi="Courier New" w:cs="Courier New"/>
          <w:b/>
        </w:rPr>
        <w:t xml:space="preserve">Tautou? ...She’s a guest 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BELLBOY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(brightening)  </w:t>
      </w:r>
    </w:p>
    <w:p w:rsidR="003E1FB1" w:rsidRPr="00731F46" w:rsidRDefault="003E1FB1" w:rsidP="00CC40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Oui</w:t>
      </w:r>
      <w:r w:rsidRPr="00731F46">
        <w:rPr>
          <w:rFonts w:ascii="Courier New" w:hAnsi="Courier New" w:cs="Courier New"/>
          <w:b/>
        </w:rPr>
        <w:t xml:space="preserve">. </w:t>
      </w:r>
      <w:r>
        <w:rPr>
          <w:rFonts w:ascii="Courier New" w:hAnsi="Courier New" w:cs="Courier New"/>
          <w:b/>
        </w:rPr>
        <w:t>...</w:t>
      </w:r>
      <w:r w:rsidRPr="00731F46">
        <w:rPr>
          <w:rFonts w:ascii="Courier New" w:hAnsi="Courier New" w:cs="Courier New"/>
          <w:b/>
        </w:rPr>
        <w:t xml:space="preserve">She’s a nice lady.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know what time she </w:t>
      </w:r>
      <w:r>
        <w:rPr>
          <w:rFonts w:ascii="Courier New" w:hAnsi="Courier New" w:cs="Courier New"/>
          <w:b/>
        </w:rPr>
        <w:t>usually</w:t>
      </w:r>
      <w:r w:rsidRPr="00731F46">
        <w:rPr>
          <w:rFonts w:ascii="Courier New" w:hAnsi="Courier New" w:cs="Courier New"/>
          <w:b/>
        </w:rPr>
        <w:t xml:space="preserve"> </w:t>
      </w:r>
    </w:p>
    <w:p w:rsidR="003E1FB1" w:rsidRPr="00731F46" w:rsidRDefault="003E1FB1" w:rsidP="00354460">
      <w:pPr>
        <w:ind w:left="2160" w:firstLine="720"/>
        <w:rPr>
          <w:rFonts w:ascii="Courier New" w:hAnsi="Courier New" w:cs="Courier New"/>
          <w:b/>
        </w:rPr>
      </w:pPr>
      <w:r w:rsidRPr="00731F46">
        <w:rPr>
          <w:rFonts w:ascii="Courier New" w:hAnsi="Courier New" w:cs="Courier New"/>
          <w:b/>
        </w:rPr>
        <w:t xml:space="preserve">has dinner?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BELLBOY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Nine o’clock exactly.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w:t>
      </w:r>
      <w:r>
        <w:rPr>
          <w:rFonts w:ascii="Courier New" w:hAnsi="Courier New" w:cs="Courier New"/>
          <w:b/>
        </w:rPr>
        <w:t>69</w:t>
      </w:r>
      <w:r w:rsidRPr="00731F46">
        <w:rPr>
          <w:rFonts w:ascii="Courier New" w:hAnsi="Courier New" w:cs="Courier New"/>
          <w:b/>
        </w:rPr>
        <w:tab/>
        <w:t>EXT.</w:t>
      </w:r>
      <w:r w:rsidRPr="00731F46">
        <w:rPr>
          <w:rFonts w:ascii="Courier New" w:hAnsi="Courier New" w:cs="Courier New"/>
          <w:b/>
        </w:rPr>
        <w:tab/>
        <w:t>MAIN BUILDING – LE</w:t>
      </w:r>
      <w:r>
        <w:rPr>
          <w:rFonts w:ascii="Courier New" w:hAnsi="Courier New" w:cs="Courier New"/>
          <w:b/>
        </w:rPr>
        <w:t xml:space="preserve">S PTRS D’EUGENIE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069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Beauty shot of the resort lit up at night.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07</w:t>
      </w:r>
      <w:r>
        <w:rPr>
          <w:rFonts w:ascii="Courier New" w:hAnsi="Courier New" w:cs="Courier New"/>
          <w:b/>
        </w:rPr>
        <w:t>0</w:t>
      </w:r>
      <w:r w:rsidRPr="00731F46">
        <w:rPr>
          <w:rFonts w:ascii="Courier New" w:hAnsi="Courier New" w:cs="Courier New"/>
          <w:b/>
        </w:rPr>
        <w:tab/>
        <w:t>INT.</w:t>
      </w:r>
      <w:r w:rsidRPr="00731F46">
        <w:rPr>
          <w:rFonts w:ascii="Courier New" w:hAnsi="Courier New" w:cs="Courier New"/>
          <w:b/>
        </w:rPr>
        <w:tab/>
        <w:t xml:space="preserve">DINING ROOM – LES </w:t>
      </w:r>
      <w:r>
        <w:rPr>
          <w:rFonts w:ascii="Courier New" w:hAnsi="Courier New" w:cs="Courier New"/>
          <w:b/>
        </w:rPr>
        <w:t xml:space="preserve">PRES D’EUGENIE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070  </w:t>
      </w:r>
    </w:p>
    <w:p w:rsidR="003E1FB1" w:rsidRPr="00731F46" w:rsidRDefault="003E1FB1">
      <w:pPr>
        <w:rPr>
          <w:rFonts w:ascii="Courier New" w:hAnsi="Courier New" w:cs="Courier New"/>
          <w:b/>
        </w:rPr>
      </w:pPr>
    </w:p>
    <w:p w:rsidR="003E1FB1" w:rsidRPr="00731F46" w:rsidRDefault="003E1FB1" w:rsidP="00DC5D2D">
      <w:pPr>
        <w:ind w:left="1440"/>
        <w:rPr>
          <w:rFonts w:ascii="Courier New" w:hAnsi="Courier New" w:cs="Courier New"/>
          <w:b/>
        </w:rPr>
      </w:pPr>
      <w:r w:rsidRPr="00731F46">
        <w:rPr>
          <w:rFonts w:ascii="Courier New" w:hAnsi="Courier New" w:cs="Courier New"/>
          <w:b/>
        </w:rPr>
        <w:t xml:space="preserve">Entering the Michel Guerard Michelin 3-star restaurant, Jonathan approaches the GUERARD MAITRE D’ restaurateur who greets him with a warm smile.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GUERARD MAITRE 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Evening sir.  Table for one?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slips the Maitre d’ a €20 bill and requests: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24074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Seat me as close to Miss Delphine </w:t>
      </w:r>
    </w:p>
    <w:p w:rsidR="003E1FB1" w:rsidRPr="00731F46" w:rsidRDefault="003E1FB1" w:rsidP="00240743">
      <w:pPr>
        <w:ind w:left="2160" w:firstLine="720"/>
        <w:rPr>
          <w:rFonts w:ascii="Courier New" w:hAnsi="Courier New" w:cs="Courier New"/>
          <w:b/>
        </w:rPr>
      </w:pPr>
      <w:r w:rsidRPr="00731F46">
        <w:rPr>
          <w:rFonts w:ascii="Courier New" w:hAnsi="Courier New" w:cs="Courier New"/>
          <w:b/>
        </w:rPr>
        <w:t xml:space="preserve">Tautou as possible.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3E1FB1" w:rsidRPr="00731F46" w:rsidRDefault="003E1FB1">
      <w:pPr>
        <w:rPr>
          <w:rFonts w:ascii="Courier New" w:hAnsi="Courier New" w:cs="Courier New"/>
          <w:b/>
        </w:rPr>
      </w:pPr>
    </w:p>
    <w:p w:rsidR="003E1FB1" w:rsidRPr="00731F46" w:rsidRDefault="003E1FB1" w:rsidP="00440D01">
      <w:pPr>
        <w:ind w:left="1440"/>
        <w:rPr>
          <w:rFonts w:ascii="Courier New" w:hAnsi="Courier New" w:cs="Courier New"/>
          <w:b/>
        </w:rPr>
      </w:pPr>
      <w:r w:rsidRPr="00731F46">
        <w:rPr>
          <w:rFonts w:ascii="Courier New" w:hAnsi="Courier New" w:cs="Courier New"/>
          <w:b/>
        </w:rPr>
        <w:t xml:space="preserve">The Maitre d’ pockets the bill, grabs a menu and </w:t>
      </w:r>
      <w:r>
        <w:rPr>
          <w:rFonts w:ascii="Courier New" w:hAnsi="Courier New" w:cs="Courier New"/>
          <w:b/>
        </w:rPr>
        <w:t xml:space="preserve">wine list then </w:t>
      </w:r>
      <w:r w:rsidRPr="00731F46">
        <w:rPr>
          <w:rFonts w:ascii="Courier New" w:hAnsi="Courier New" w:cs="Courier New"/>
          <w:b/>
        </w:rPr>
        <w:t xml:space="preserve">nods for Jonathan to follow him to a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07</w:t>
      </w:r>
      <w:r>
        <w:rPr>
          <w:rFonts w:ascii="Courier New" w:hAnsi="Courier New" w:cs="Courier New"/>
          <w:b/>
        </w:rPr>
        <w:t>1</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072  </w:t>
      </w:r>
    </w:p>
    <w:p w:rsidR="003E1FB1" w:rsidRPr="00731F46" w:rsidRDefault="003E1FB1">
      <w:pPr>
        <w:rPr>
          <w:rFonts w:ascii="Courier New" w:hAnsi="Courier New" w:cs="Courier New"/>
          <w:b/>
        </w:rPr>
      </w:pPr>
    </w:p>
    <w:p w:rsidR="003E1FB1" w:rsidRPr="00731F46" w:rsidRDefault="003E1FB1" w:rsidP="00440D01">
      <w:pPr>
        <w:ind w:left="1440"/>
        <w:rPr>
          <w:rFonts w:ascii="Courier New" w:hAnsi="Courier New" w:cs="Courier New"/>
          <w:b/>
        </w:rPr>
      </w:pPr>
      <w:r>
        <w:rPr>
          <w:rFonts w:ascii="Courier New" w:hAnsi="Courier New" w:cs="Courier New"/>
          <w:b/>
        </w:rPr>
        <w:t xml:space="preserve">Jonathan is seated at a </w:t>
      </w:r>
      <w:r w:rsidRPr="00731F46">
        <w:rPr>
          <w:rFonts w:ascii="Courier New" w:hAnsi="Courier New" w:cs="Courier New"/>
          <w:b/>
        </w:rPr>
        <w:t>table adjacent to the young lady we re</w:t>
      </w:r>
      <w:r>
        <w:rPr>
          <w:rFonts w:ascii="Courier New" w:hAnsi="Courier New" w:cs="Courier New"/>
          <w:b/>
        </w:rPr>
        <w:t>-</w:t>
      </w:r>
      <w:r w:rsidRPr="00731F46">
        <w:rPr>
          <w:rFonts w:ascii="Courier New" w:hAnsi="Courier New" w:cs="Courier New"/>
          <w:b/>
        </w:rPr>
        <w:t>cognize as Lalou Rothschild Gancia, who is giving her o</w:t>
      </w:r>
      <w:r>
        <w:rPr>
          <w:rFonts w:ascii="Courier New" w:hAnsi="Courier New" w:cs="Courier New"/>
          <w:b/>
        </w:rPr>
        <w:t xml:space="preserve">rder to the GUERARD WAITER.   </w:t>
      </w:r>
    </w:p>
    <w:p w:rsidR="003E1FB1" w:rsidRPr="00731F46" w:rsidRDefault="003E1FB1" w:rsidP="00DB0836">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have this evening’s </w:t>
      </w:r>
      <w:r w:rsidRPr="00731F46">
        <w:rPr>
          <w:rFonts w:ascii="Courier New" w:hAnsi="Courier New" w:cs="Courier New"/>
          <w:b/>
          <w:i/>
        </w:rPr>
        <w:t xml:space="preserve">cuisine </w:t>
      </w:r>
    </w:p>
    <w:p w:rsidR="003E1FB1" w:rsidRPr="00731F46" w:rsidRDefault="003E1FB1" w:rsidP="004515C9">
      <w:pPr>
        <w:ind w:left="2160" w:firstLine="720"/>
        <w:rPr>
          <w:rFonts w:ascii="Courier New" w:hAnsi="Courier New" w:cs="Courier New"/>
          <w:b/>
        </w:rPr>
      </w:pPr>
      <w:r w:rsidRPr="00731F46">
        <w:rPr>
          <w:rFonts w:ascii="Courier New" w:hAnsi="Courier New" w:cs="Courier New"/>
          <w:b/>
          <w:i/>
        </w:rPr>
        <w:t>minceur</w:t>
      </w:r>
      <w:r w:rsidRPr="00731F46">
        <w:rPr>
          <w:rFonts w:ascii="Courier New" w:hAnsi="Courier New" w:cs="Courier New"/>
          <w:b/>
        </w:rPr>
        <w:t xml:space="preserve"> special.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(checking wine list)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And let’s go for the Jadot Le Montra-</w:t>
      </w:r>
    </w:p>
    <w:p w:rsidR="003E1FB1" w:rsidRPr="00731F46" w:rsidRDefault="003E1FB1" w:rsidP="00885B46">
      <w:pPr>
        <w:ind w:left="2160" w:firstLine="720"/>
        <w:rPr>
          <w:rFonts w:ascii="Courier New" w:hAnsi="Courier New" w:cs="Courier New"/>
          <w:b/>
        </w:rPr>
      </w:pPr>
      <w:r w:rsidRPr="00731F46">
        <w:rPr>
          <w:rFonts w:ascii="Courier New" w:hAnsi="Courier New" w:cs="Courier New"/>
          <w:b/>
        </w:rPr>
        <w:t xml:space="preserve">chet.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Guerard Waiter types the order on his handheld computer </w:t>
      </w:r>
    </w:p>
    <w:p w:rsidR="003E1FB1" w:rsidRPr="00731F46" w:rsidRDefault="003E1FB1" w:rsidP="00257402">
      <w:pPr>
        <w:ind w:left="1440"/>
        <w:rPr>
          <w:rFonts w:ascii="Courier New" w:hAnsi="Courier New" w:cs="Courier New"/>
          <w:b/>
        </w:rPr>
      </w:pPr>
      <w:r w:rsidRPr="00731F46">
        <w:rPr>
          <w:rFonts w:ascii="Courier New" w:hAnsi="Courier New" w:cs="Courier New"/>
          <w:b/>
        </w:rPr>
        <w:t xml:space="preserve">while nodding approvingly – and then collects the menu and wine list turning his attention to Jonathan’s table, Lalou’s order already having been transferred to the kitchen staff.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07</w:t>
      </w:r>
      <w:r>
        <w:rPr>
          <w:rFonts w:ascii="Courier New" w:hAnsi="Courier New" w:cs="Courier New"/>
          <w:b/>
        </w:rPr>
        <w:t>2</w:t>
      </w:r>
      <w:r w:rsidRPr="00731F46">
        <w:rPr>
          <w:rFonts w:ascii="Courier New" w:hAnsi="Courier New" w:cs="Courier New"/>
          <w:b/>
        </w:rPr>
        <w:tab/>
        <w:t>A</w:t>
      </w:r>
      <w:r>
        <w:rPr>
          <w:rFonts w:ascii="Courier New" w:hAnsi="Courier New" w:cs="Courier New"/>
          <w:b/>
        </w:rPr>
        <w:t xml:space="preserve">NGLE ON JONATHAN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072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GUERARD 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Have we decided, sir?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quite. ...But I do have a question.   </w:t>
      </w:r>
    </w:p>
    <w:p w:rsidR="003E1FB1" w:rsidRPr="00731F46" w:rsidRDefault="003E1FB1" w:rsidP="006B6A43">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is </w:t>
      </w:r>
      <w:r w:rsidRPr="00731F46">
        <w:rPr>
          <w:rFonts w:ascii="Courier New" w:hAnsi="Courier New" w:cs="Courier New"/>
          <w:b/>
          <w:i/>
        </w:rPr>
        <w:t>cuisine minceur</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GUERARD 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It’s Chef Guerard’s philosophy of light-</w:t>
      </w:r>
    </w:p>
    <w:p w:rsidR="003E1FB1" w:rsidRDefault="003E1FB1" w:rsidP="0087333F">
      <w:pPr>
        <w:ind w:left="2160" w:firstLine="720"/>
        <w:rPr>
          <w:rFonts w:ascii="Courier New" w:hAnsi="Courier New" w:cs="Courier New"/>
          <w:b/>
        </w:rPr>
      </w:pPr>
      <w:r w:rsidRPr="00731F46">
        <w:rPr>
          <w:rFonts w:ascii="Courier New" w:hAnsi="Courier New" w:cs="Courier New"/>
          <w:b/>
        </w:rPr>
        <w:t>er food.  What he calls a spirit of he</w:t>
      </w:r>
      <w:r>
        <w:rPr>
          <w:rFonts w:ascii="Courier New" w:hAnsi="Courier New" w:cs="Courier New"/>
          <w:b/>
        </w:rPr>
        <w:t>-</w:t>
      </w:r>
    </w:p>
    <w:p w:rsidR="003E1FB1" w:rsidRDefault="003E1FB1" w:rsidP="00440D01">
      <w:pPr>
        <w:ind w:left="2160" w:firstLine="720"/>
        <w:rPr>
          <w:rFonts w:ascii="Courier New" w:hAnsi="Courier New" w:cs="Courier New"/>
          <w:b/>
        </w:rPr>
      </w:pPr>
      <w:r>
        <w:rPr>
          <w:rFonts w:ascii="Courier New" w:hAnsi="Courier New" w:cs="Courier New"/>
          <w:b/>
        </w:rPr>
        <w:t>do</w:t>
      </w:r>
      <w:r w:rsidRPr="00731F46">
        <w:rPr>
          <w:rFonts w:ascii="Courier New" w:hAnsi="Courier New" w:cs="Courier New"/>
          <w:b/>
        </w:rPr>
        <w:t>nistic refinement proving it is possi</w:t>
      </w:r>
      <w:r>
        <w:rPr>
          <w:rFonts w:ascii="Courier New" w:hAnsi="Courier New" w:cs="Courier New"/>
          <w:b/>
        </w:rPr>
        <w:t>-</w:t>
      </w:r>
    </w:p>
    <w:p w:rsidR="003E1FB1" w:rsidRPr="00731F46" w:rsidRDefault="003E1FB1" w:rsidP="00440D01">
      <w:pPr>
        <w:ind w:left="2160" w:firstLine="720"/>
        <w:rPr>
          <w:rFonts w:ascii="Courier New" w:hAnsi="Courier New" w:cs="Courier New"/>
          <w:b/>
        </w:rPr>
      </w:pPr>
      <w:r w:rsidRPr="00731F46">
        <w:rPr>
          <w:rFonts w:ascii="Courier New" w:hAnsi="Courier New" w:cs="Courier New"/>
          <w:b/>
        </w:rPr>
        <w:t xml:space="preserve">ble to eat well while staying slim and </w:t>
      </w:r>
    </w:p>
    <w:p w:rsidR="003E1FB1" w:rsidRPr="00731F46" w:rsidRDefault="003E1FB1" w:rsidP="00446351">
      <w:pPr>
        <w:ind w:left="2160" w:firstLine="720"/>
        <w:rPr>
          <w:rFonts w:ascii="Courier New" w:hAnsi="Courier New" w:cs="Courier New"/>
          <w:b/>
        </w:rPr>
      </w:pPr>
      <w:r w:rsidRPr="00731F46">
        <w:rPr>
          <w:rFonts w:ascii="Courier New" w:hAnsi="Courier New" w:cs="Courier New"/>
          <w:b/>
        </w:rPr>
        <w:t>healthy and never feeling starved or de-</w:t>
      </w:r>
    </w:p>
    <w:p w:rsidR="003E1FB1" w:rsidRPr="00731F46" w:rsidRDefault="003E1FB1" w:rsidP="00446351">
      <w:pPr>
        <w:ind w:left="2160" w:firstLine="720"/>
        <w:rPr>
          <w:rFonts w:ascii="Courier New" w:hAnsi="Courier New" w:cs="Courier New"/>
          <w:b/>
        </w:rPr>
      </w:pPr>
      <w:r w:rsidRPr="00731F46">
        <w:rPr>
          <w:rFonts w:ascii="Courier New" w:hAnsi="Courier New" w:cs="Courier New"/>
          <w:b/>
        </w:rPr>
        <w:t xml:space="preserve">prived.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Interesting. ...Give me a few minutes.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GUERARD 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Very well, sir.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Waiter then turns away – to check on another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07</w:t>
      </w:r>
      <w:r>
        <w:rPr>
          <w:rFonts w:ascii="Courier New" w:hAnsi="Courier New" w:cs="Courier New"/>
          <w:b/>
        </w:rPr>
        <w:t>3</w:t>
      </w:r>
      <w:r w:rsidRPr="00731F46">
        <w:rPr>
          <w:rFonts w:ascii="Courier New" w:hAnsi="Courier New" w:cs="Courier New"/>
          <w:b/>
        </w:rPr>
        <w:tab/>
        <w:t>ANGLE ON</w:t>
      </w:r>
      <w:r>
        <w:rPr>
          <w:rFonts w:ascii="Courier New" w:hAnsi="Courier New" w:cs="Courier New"/>
          <w:b/>
        </w:rPr>
        <w:t xml:space="preserve"> JONATHAN &amp; LALOU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073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Surprisingly, Jonathan HEARS Lalou’s VOICE.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LALOU</w:t>
      </w:r>
      <w:r>
        <w:rPr>
          <w:rFonts w:ascii="Courier New" w:hAnsi="Courier New" w:cs="Courier New"/>
          <w:b/>
        </w:rPr>
        <w:t xml:space="preserve">  (O.S.)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Sorry, sir.  But I couldn’t help over-</w:t>
      </w:r>
    </w:p>
    <w:p w:rsidR="003E1FB1" w:rsidRPr="00731F46" w:rsidRDefault="003E1FB1" w:rsidP="00446351">
      <w:pPr>
        <w:ind w:left="2160" w:firstLine="720"/>
        <w:rPr>
          <w:rFonts w:ascii="Courier New" w:hAnsi="Courier New" w:cs="Courier New"/>
          <w:b/>
        </w:rPr>
      </w:pPr>
      <w:r w:rsidRPr="00731F46">
        <w:rPr>
          <w:rFonts w:ascii="Courier New" w:hAnsi="Courier New" w:cs="Courier New"/>
          <w:b/>
        </w:rPr>
        <w:t xml:space="preserve">hearing.    </w:t>
      </w:r>
    </w:p>
    <w:p w:rsidR="003E1FB1" w:rsidRPr="00731F46" w:rsidRDefault="003E1FB1">
      <w:pPr>
        <w:rPr>
          <w:rFonts w:ascii="Courier New" w:hAnsi="Courier New" w:cs="Courier New"/>
          <w:b/>
        </w:rPr>
      </w:pPr>
    </w:p>
    <w:p w:rsidR="003E1FB1" w:rsidRPr="00731F46" w:rsidRDefault="003E1FB1" w:rsidP="00831B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turns to face Lalou directly.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you’re worried about the </w:t>
      </w:r>
      <w:r w:rsidRPr="00731F46">
        <w:rPr>
          <w:rFonts w:ascii="Courier New" w:hAnsi="Courier New" w:cs="Courier New"/>
          <w:b/>
          <w:i/>
        </w:rPr>
        <w:t xml:space="preserve">cuisine </w:t>
      </w:r>
    </w:p>
    <w:p w:rsidR="003E1FB1" w:rsidRPr="00731F46" w:rsidRDefault="003E1FB1" w:rsidP="00D13504">
      <w:pPr>
        <w:ind w:left="2160" w:firstLine="720"/>
        <w:rPr>
          <w:rFonts w:ascii="Courier New" w:hAnsi="Courier New" w:cs="Courier New"/>
          <w:b/>
        </w:rPr>
      </w:pPr>
      <w:r w:rsidRPr="00731F46">
        <w:rPr>
          <w:rFonts w:ascii="Courier New" w:hAnsi="Courier New" w:cs="Courier New"/>
          <w:b/>
          <w:i/>
        </w:rPr>
        <w:t>minceur menus</w:t>
      </w:r>
      <w:r w:rsidRPr="00731F46">
        <w:rPr>
          <w:rFonts w:ascii="Courier New" w:hAnsi="Courier New" w:cs="Courier New"/>
          <w:b/>
        </w:rPr>
        <w:t xml:space="preserve">, don’t be.  The entrees </w:t>
      </w:r>
    </w:p>
    <w:p w:rsidR="003E1FB1" w:rsidRPr="00731F46" w:rsidRDefault="003E1FB1" w:rsidP="00D13504">
      <w:pPr>
        <w:ind w:left="2160" w:firstLine="720"/>
        <w:rPr>
          <w:rFonts w:ascii="Courier New" w:hAnsi="Courier New" w:cs="Courier New"/>
          <w:b/>
        </w:rPr>
      </w:pPr>
      <w:r w:rsidRPr="00731F46">
        <w:rPr>
          <w:rFonts w:ascii="Courier New" w:hAnsi="Courier New" w:cs="Courier New"/>
          <w:b/>
        </w:rPr>
        <w:t xml:space="preserve">are full of flavor and absolutely mouth </w:t>
      </w:r>
    </w:p>
    <w:p w:rsidR="003E1FB1" w:rsidRPr="00731F46" w:rsidRDefault="003E1FB1" w:rsidP="00D13504">
      <w:pPr>
        <w:ind w:left="2160" w:firstLine="720"/>
        <w:rPr>
          <w:rFonts w:ascii="Courier New" w:hAnsi="Courier New" w:cs="Courier New"/>
          <w:b/>
        </w:rPr>
      </w:pPr>
      <w:r w:rsidRPr="00731F46">
        <w:rPr>
          <w:rFonts w:ascii="Courier New" w:hAnsi="Courier New" w:cs="Courier New"/>
          <w:b/>
        </w:rPr>
        <w:t xml:space="preserve">watering.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Thank you. ...I’m hoping to learn more </w:t>
      </w:r>
    </w:p>
    <w:p w:rsidR="003E1FB1" w:rsidRPr="00731F46" w:rsidRDefault="003E1FB1" w:rsidP="00B6051D">
      <w:pPr>
        <w:ind w:left="2160" w:firstLine="720"/>
        <w:rPr>
          <w:rFonts w:ascii="Courier New" w:hAnsi="Courier New" w:cs="Courier New"/>
          <w:b/>
        </w:rPr>
      </w:pPr>
      <w:r w:rsidRPr="00731F46">
        <w:rPr>
          <w:rFonts w:ascii="Courier New" w:hAnsi="Courier New" w:cs="Courier New"/>
          <w:b/>
        </w:rPr>
        <w:t>about Chef Guerard’s methods at tomor-</w:t>
      </w:r>
    </w:p>
    <w:p w:rsidR="003E1FB1" w:rsidRPr="00731F46" w:rsidRDefault="003E1FB1" w:rsidP="00831B40">
      <w:pPr>
        <w:ind w:left="2160" w:firstLine="720"/>
        <w:rPr>
          <w:rFonts w:ascii="Courier New" w:hAnsi="Courier New" w:cs="Courier New"/>
          <w:b/>
        </w:rPr>
      </w:pPr>
      <w:r w:rsidRPr="00731F46">
        <w:rPr>
          <w:rFonts w:ascii="Courier New" w:hAnsi="Courier New" w:cs="Courier New"/>
          <w:b/>
        </w:rPr>
        <w:t xml:space="preserve">row’s cooking class.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(surprised)  </w:t>
      </w:r>
    </w:p>
    <w:p w:rsidR="003E1FB1" w:rsidRPr="00731F46" w:rsidRDefault="003E1FB1" w:rsidP="00B6051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Really? ...I’m also signed up.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really looking forward to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am I. ...Would you care to join me?  </w:t>
      </w:r>
    </w:p>
    <w:p w:rsidR="003E1FB1" w:rsidRPr="00731F46" w:rsidRDefault="003E1FB1" w:rsidP="00011E72">
      <w:pPr>
        <w:ind w:left="2160" w:firstLine="720"/>
        <w:rPr>
          <w:rFonts w:ascii="Courier New" w:hAnsi="Courier New" w:cs="Courier New"/>
          <w:b/>
        </w:rPr>
      </w:pPr>
      <w:r>
        <w:rPr>
          <w:rFonts w:ascii="Courier New" w:hAnsi="Courier New" w:cs="Courier New"/>
          <w:b/>
        </w:rPr>
        <w:t>...</w:t>
      </w:r>
      <w:r w:rsidRPr="00731F46">
        <w:rPr>
          <w:rFonts w:ascii="Courier New" w:hAnsi="Courier New" w:cs="Courier New"/>
          <w:b/>
        </w:rPr>
        <w:t xml:space="preserve">It would free up a table for another </w:t>
      </w:r>
    </w:p>
    <w:p w:rsidR="003E1FB1" w:rsidRPr="00731F46" w:rsidRDefault="003E1FB1" w:rsidP="00011E72">
      <w:pPr>
        <w:ind w:left="2160" w:firstLine="720"/>
        <w:rPr>
          <w:rFonts w:ascii="Courier New" w:hAnsi="Courier New" w:cs="Courier New"/>
          <w:b/>
        </w:rPr>
      </w:pPr>
      <w:r w:rsidRPr="00731F46">
        <w:rPr>
          <w:rFonts w:ascii="Courier New" w:hAnsi="Courier New" w:cs="Courier New"/>
          <w:b/>
        </w:rPr>
        <w:t xml:space="preserve">diner.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Thank you. ...It will make my dining </w:t>
      </w:r>
    </w:p>
    <w:p w:rsidR="003E1FB1" w:rsidRPr="00731F46" w:rsidRDefault="003E1FB1" w:rsidP="00011E72">
      <w:pPr>
        <w:ind w:left="2160" w:firstLine="720"/>
        <w:rPr>
          <w:rFonts w:ascii="Courier New" w:hAnsi="Courier New" w:cs="Courier New"/>
          <w:b/>
        </w:rPr>
      </w:pPr>
      <w:r w:rsidRPr="00731F46">
        <w:rPr>
          <w:rFonts w:ascii="Courier New" w:hAnsi="Courier New" w:cs="Courier New"/>
          <w:b/>
        </w:rPr>
        <w:t xml:space="preserve">experience all the more enjoyable.   </w:t>
      </w:r>
    </w:p>
    <w:p w:rsidR="003E1FB1" w:rsidRPr="00731F46" w:rsidRDefault="003E1FB1">
      <w:pPr>
        <w:rPr>
          <w:rFonts w:ascii="Courier New" w:hAnsi="Courier New" w:cs="Courier New"/>
          <w:b/>
        </w:rPr>
      </w:pPr>
    </w:p>
    <w:p w:rsidR="003E1FB1" w:rsidRPr="00731F46" w:rsidRDefault="003E1FB1" w:rsidP="00F04F4F">
      <w:pPr>
        <w:ind w:left="1440"/>
        <w:rPr>
          <w:rFonts w:ascii="Courier New" w:hAnsi="Courier New" w:cs="Courier New"/>
          <w:b/>
        </w:rPr>
      </w:pPr>
      <w:r w:rsidRPr="00731F46">
        <w:rPr>
          <w:rFonts w:ascii="Courier New" w:hAnsi="Courier New" w:cs="Courier New"/>
          <w:b/>
        </w:rPr>
        <w:t xml:space="preserve">Leaving his menu and wine list behind, Jonathan makes the move to Lalou’s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07</w:t>
      </w:r>
      <w:r>
        <w:rPr>
          <w:rFonts w:ascii="Courier New" w:hAnsi="Courier New" w:cs="Courier New"/>
          <w:b/>
        </w:rPr>
        <w:t>4</w:t>
      </w:r>
      <w:r w:rsidRPr="00731F46">
        <w:rPr>
          <w:rFonts w:ascii="Courier New" w:hAnsi="Courier New" w:cs="Courier New"/>
          <w:b/>
        </w:rPr>
        <w:tab/>
        <w:t xml:space="preserve">ANGLE </w:t>
      </w:r>
      <w:r>
        <w:rPr>
          <w:rFonts w:ascii="Courier New" w:hAnsi="Courier New" w:cs="Courier New"/>
          <w:b/>
        </w:rPr>
        <w:t xml:space="preserve">ON LALOU’S TABLE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074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Once seated, both introduce themselves and shake hands.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MOORE</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Moore. </w:t>
      </w:r>
      <w:r>
        <w:rPr>
          <w:rFonts w:ascii="Courier New" w:hAnsi="Courier New" w:cs="Courier New"/>
          <w:b/>
        </w:rPr>
        <w:t xml:space="preserve">...From San Francisco.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831B4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Delphine Tautou. ...</w:t>
      </w:r>
      <w:r>
        <w:rPr>
          <w:rFonts w:ascii="Courier New" w:hAnsi="Courier New" w:cs="Courier New"/>
          <w:b/>
        </w:rPr>
        <w:t>From Paris</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signals the Waiter, who quickly returns to their table.   </w:t>
      </w:r>
    </w:p>
    <w:p w:rsidR="003E1FB1" w:rsidRPr="00731F46" w:rsidRDefault="003E1FB1" w:rsidP="00A97C97">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waiter)  </w:t>
      </w:r>
    </w:p>
    <w:p w:rsidR="003E1FB1" w:rsidRPr="00731F46" w:rsidRDefault="003E1FB1" w:rsidP="00B86BB6">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 Moore will have the </w:t>
      </w:r>
      <w:r w:rsidRPr="00731F46">
        <w:rPr>
          <w:rFonts w:ascii="Courier New" w:hAnsi="Courier New" w:cs="Courier New"/>
          <w:b/>
          <w:i/>
        </w:rPr>
        <w:t>cuisine min-</w:t>
      </w:r>
    </w:p>
    <w:p w:rsidR="003E1FB1" w:rsidRPr="00731F46" w:rsidRDefault="003E1FB1" w:rsidP="00B86BB6">
      <w:pPr>
        <w:ind w:left="2160" w:firstLine="720"/>
        <w:rPr>
          <w:rFonts w:ascii="Courier New" w:hAnsi="Courier New" w:cs="Courier New"/>
          <w:b/>
        </w:rPr>
      </w:pPr>
      <w:r>
        <w:rPr>
          <w:rFonts w:ascii="Courier New" w:hAnsi="Courier New" w:cs="Courier New"/>
          <w:b/>
          <w:i/>
        </w:rPr>
        <w:t>c</w:t>
      </w:r>
      <w:r w:rsidRPr="00731F46">
        <w:rPr>
          <w:rFonts w:ascii="Courier New" w:hAnsi="Courier New" w:cs="Courier New"/>
          <w:b/>
          <w:i/>
        </w:rPr>
        <w:t>eur,</w:t>
      </w:r>
      <w:r w:rsidRPr="00731F46">
        <w:rPr>
          <w:rFonts w:ascii="Courier New" w:hAnsi="Courier New" w:cs="Courier New"/>
          <w:b/>
        </w:rPr>
        <w:t xml:space="preserve"> as well.  </w:t>
      </w:r>
    </w:p>
    <w:p w:rsidR="003E1FB1" w:rsidRPr="00731F46" w:rsidRDefault="003E1FB1">
      <w:pPr>
        <w:rPr>
          <w:rFonts w:ascii="Courier New" w:hAnsi="Courier New" w:cs="Courier New"/>
          <w:b/>
        </w:rPr>
      </w:pPr>
    </w:p>
    <w:p w:rsidR="003E1FB1" w:rsidRPr="00731F46" w:rsidRDefault="003E1FB1" w:rsidP="00C575B2">
      <w:pPr>
        <w:ind w:left="1440"/>
        <w:rPr>
          <w:rFonts w:ascii="Courier New" w:hAnsi="Courier New" w:cs="Courier New"/>
          <w:b/>
        </w:rPr>
      </w:pPr>
      <w:r w:rsidRPr="00731F46">
        <w:rPr>
          <w:rFonts w:ascii="Courier New" w:hAnsi="Courier New" w:cs="Courier New"/>
          <w:b/>
        </w:rPr>
        <w:t xml:space="preserve">The Waiter types the order on his handheld device and then looks up to see if there are any additional orders he might enter.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noticed that you have a Jordan Cali-</w:t>
      </w:r>
    </w:p>
    <w:p w:rsidR="003E1FB1" w:rsidRPr="00731F46" w:rsidRDefault="003E1FB1" w:rsidP="00E12367">
      <w:pPr>
        <w:ind w:left="2160" w:firstLine="720"/>
        <w:rPr>
          <w:rFonts w:ascii="Courier New" w:hAnsi="Courier New" w:cs="Courier New"/>
          <w:b/>
        </w:rPr>
      </w:pPr>
      <w:r w:rsidRPr="00731F46">
        <w:rPr>
          <w:rFonts w:ascii="Courier New" w:hAnsi="Courier New" w:cs="Courier New"/>
          <w:b/>
        </w:rPr>
        <w:t xml:space="preserve">fornia Cabernet on your wine list.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waiter nods in the affirmative.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Let’s give it a try.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Waiter makes another note on his handheld device.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GUERARD WAITER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choice. ...One of my favorite </w:t>
      </w:r>
    </w:p>
    <w:p w:rsidR="003E1FB1" w:rsidRPr="00731F46" w:rsidRDefault="003E1FB1" w:rsidP="0066302F">
      <w:pPr>
        <w:ind w:left="2160" w:firstLine="720"/>
        <w:rPr>
          <w:rFonts w:ascii="Courier New" w:hAnsi="Courier New" w:cs="Courier New"/>
          <w:b/>
        </w:rPr>
      </w:pPr>
      <w:r w:rsidRPr="00731F46">
        <w:rPr>
          <w:rFonts w:ascii="Courier New" w:hAnsi="Courier New" w:cs="Courier New"/>
          <w:b/>
        </w:rPr>
        <w:t xml:space="preserve">American Cabs.   </w:t>
      </w:r>
    </w:p>
    <w:p w:rsidR="003E1FB1" w:rsidRPr="00731F46" w:rsidRDefault="003E1FB1">
      <w:pPr>
        <w:rPr>
          <w:rFonts w:ascii="Courier New" w:hAnsi="Courier New" w:cs="Courier New"/>
          <w:b/>
        </w:rPr>
      </w:pPr>
    </w:p>
    <w:p w:rsidR="003E1FB1" w:rsidRPr="00731F46" w:rsidRDefault="003E1FB1" w:rsidP="0066302F">
      <w:pPr>
        <w:ind w:left="1440"/>
        <w:rPr>
          <w:rFonts w:ascii="Courier New" w:hAnsi="Courier New" w:cs="Courier New"/>
          <w:b/>
        </w:rPr>
      </w:pPr>
      <w:r w:rsidRPr="00731F46">
        <w:rPr>
          <w:rFonts w:ascii="Courier New" w:hAnsi="Courier New" w:cs="Courier New"/>
          <w:b/>
        </w:rPr>
        <w:t xml:space="preserve">As the Waiter moves away, Jonathan explains.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rsidP="00EE543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Overheard you ordering the Le Montra-</w:t>
      </w:r>
    </w:p>
    <w:p w:rsidR="003E1FB1" w:rsidRPr="00731F46" w:rsidRDefault="003E1FB1" w:rsidP="00EE543F">
      <w:pPr>
        <w:ind w:left="2160" w:firstLine="720"/>
        <w:rPr>
          <w:rFonts w:ascii="Courier New" w:hAnsi="Courier New" w:cs="Courier New"/>
          <w:b/>
          <w:i/>
        </w:rPr>
      </w:pPr>
      <w:r w:rsidRPr="00731F46">
        <w:rPr>
          <w:rFonts w:ascii="Courier New" w:hAnsi="Courier New" w:cs="Courier New"/>
          <w:b/>
        </w:rPr>
        <w:t xml:space="preserve">chet. ...Thought we’d have our own </w:t>
      </w:r>
      <w:r w:rsidRPr="00731F46">
        <w:rPr>
          <w:rFonts w:ascii="Courier New" w:hAnsi="Courier New" w:cs="Courier New"/>
          <w:b/>
          <w:i/>
        </w:rPr>
        <w:t>Judg-</w:t>
      </w:r>
    </w:p>
    <w:p w:rsidR="003E1FB1" w:rsidRPr="00731F46" w:rsidRDefault="003E1FB1" w:rsidP="00EE543F">
      <w:pPr>
        <w:ind w:left="2160" w:firstLine="720"/>
        <w:rPr>
          <w:rFonts w:ascii="Courier New" w:hAnsi="Courier New" w:cs="Courier New"/>
          <w:b/>
        </w:rPr>
      </w:pPr>
      <w:r w:rsidRPr="00731F46">
        <w:rPr>
          <w:rFonts w:ascii="Courier New" w:hAnsi="Courier New" w:cs="Courier New"/>
          <w:b/>
          <w:i/>
        </w:rPr>
        <w:t>ment of Paris</w:t>
      </w:r>
      <w:r w:rsidRPr="00731F46">
        <w:rPr>
          <w:rFonts w:ascii="Courier New" w:hAnsi="Courier New" w:cs="Courier New"/>
          <w:b/>
        </w:rPr>
        <w:t xml:space="preserve">...American – French wine </w:t>
      </w:r>
    </w:p>
    <w:p w:rsidR="003E1FB1" w:rsidRPr="00731F46" w:rsidRDefault="003E1FB1" w:rsidP="00EE543F">
      <w:pPr>
        <w:ind w:left="2160" w:firstLine="720"/>
        <w:rPr>
          <w:rFonts w:ascii="Courier New" w:hAnsi="Courier New" w:cs="Courier New"/>
          <w:b/>
        </w:rPr>
      </w:pPr>
      <w:r w:rsidRPr="00731F46">
        <w:rPr>
          <w:rFonts w:ascii="Courier New" w:hAnsi="Courier New" w:cs="Courier New"/>
          <w:b/>
        </w:rPr>
        <w:t xml:space="preserve">competition.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(returning smile)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you’re a wine aficionado as well as </w:t>
      </w:r>
    </w:p>
    <w:p w:rsidR="003E1FB1" w:rsidRPr="00731F46" w:rsidRDefault="003E1FB1" w:rsidP="009B3F81">
      <w:pPr>
        <w:ind w:left="2160" w:firstLine="720"/>
        <w:rPr>
          <w:rFonts w:ascii="Courier New" w:hAnsi="Courier New" w:cs="Courier New"/>
          <w:b/>
        </w:rPr>
      </w:pPr>
      <w:r w:rsidRPr="00731F46">
        <w:rPr>
          <w:rFonts w:ascii="Courier New" w:hAnsi="Courier New" w:cs="Courier New"/>
          <w:b/>
        </w:rPr>
        <w:t xml:space="preserve">a very charming individual.  </w:t>
      </w:r>
    </w:p>
    <w:p w:rsidR="003E1FB1" w:rsidRPr="00731F46" w:rsidRDefault="003E1FB1" w:rsidP="009B3F81">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9B3F81">
      <w:pPr>
        <w:ind w:left="2160" w:firstLine="720"/>
        <w:rPr>
          <w:rFonts w:ascii="Courier New" w:hAnsi="Courier New" w:cs="Courier New"/>
          <w:b/>
        </w:rPr>
      </w:pPr>
      <w:r w:rsidRPr="00731F46">
        <w:rPr>
          <w:rFonts w:ascii="Courier New" w:hAnsi="Courier New" w:cs="Courier New"/>
          <w:b/>
        </w:rPr>
        <w:t xml:space="preserve">But the </w:t>
      </w:r>
      <w:r w:rsidRPr="00731F46">
        <w:rPr>
          <w:rFonts w:ascii="Courier New" w:hAnsi="Courier New" w:cs="Courier New"/>
          <w:b/>
          <w:i/>
        </w:rPr>
        <w:t>Judgment of Paris</w:t>
      </w:r>
      <w:r w:rsidRPr="00731F46">
        <w:rPr>
          <w:rFonts w:ascii="Courier New" w:hAnsi="Courier New" w:cs="Courier New"/>
          <w:b/>
        </w:rPr>
        <w:t xml:space="preserve"> compared </w:t>
      </w:r>
    </w:p>
    <w:p w:rsidR="003E1FB1" w:rsidRPr="00731F46" w:rsidRDefault="003E1FB1" w:rsidP="001E1EC2">
      <w:pPr>
        <w:ind w:left="2160" w:firstLine="720"/>
        <w:rPr>
          <w:rFonts w:ascii="Courier New" w:hAnsi="Courier New" w:cs="Courier New"/>
          <w:b/>
        </w:rPr>
      </w:pPr>
      <w:r w:rsidRPr="00731F46">
        <w:rPr>
          <w:rFonts w:ascii="Courier New" w:hAnsi="Courier New" w:cs="Courier New"/>
          <w:b/>
        </w:rPr>
        <w:t xml:space="preserve">white wines with other whites and reds </w:t>
      </w:r>
    </w:p>
    <w:p w:rsidR="003E1FB1" w:rsidRPr="00731F46" w:rsidRDefault="003E1FB1" w:rsidP="001E1EC2">
      <w:pPr>
        <w:ind w:left="2160" w:firstLine="720"/>
        <w:rPr>
          <w:rFonts w:ascii="Courier New" w:hAnsi="Courier New" w:cs="Courier New"/>
          <w:b/>
        </w:rPr>
      </w:pPr>
      <w:r w:rsidRPr="00731F46">
        <w:rPr>
          <w:rFonts w:ascii="Courier New" w:hAnsi="Courier New" w:cs="Courier New"/>
          <w:b/>
        </w:rPr>
        <w:t xml:space="preserve">with reds.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True, and the California wines beat hell </w:t>
      </w:r>
    </w:p>
    <w:p w:rsidR="003E1FB1" w:rsidRPr="00731F46" w:rsidRDefault="003E1FB1" w:rsidP="001E1EC2">
      <w:pPr>
        <w:ind w:left="2160" w:firstLine="720"/>
        <w:rPr>
          <w:rFonts w:ascii="Courier New" w:hAnsi="Courier New" w:cs="Courier New"/>
          <w:b/>
        </w:rPr>
      </w:pPr>
      <w:r w:rsidRPr="00731F46">
        <w:rPr>
          <w:rFonts w:ascii="Courier New" w:hAnsi="Courier New" w:cs="Courier New"/>
          <w:b/>
        </w:rPr>
        <w:t xml:space="preserve">out of France’s best.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LALOU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they did.   </w:t>
      </w:r>
    </w:p>
    <w:p w:rsidR="003E1FB1" w:rsidRPr="00731F46" w:rsidRDefault="003E1FB1">
      <w:pPr>
        <w:rPr>
          <w:rFonts w:ascii="Courier New" w:hAnsi="Courier New" w:cs="Courier New"/>
          <w:b/>
        </w:rPr>
      </w:pPr>
    </w:p>
    <w:p w:rsidR="003E1FB1" w:rsidRPr="008730B7" w:rsidRDefault="003E1FB1" w:rsidP="004F15A5">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8730B7">
        <w:rPr>
          <w:rFonts w:ascii="Courier New" w:hAnsi="Courier New" w:cs="Courier New"/>
          <w:b/>
          <w:lang w:val="fr-FR"/>
        </w:rPr>
        <w:t xml:space="preserve">030  </w:t>
      </w:r>
    </w:p>
    <w:p w:rsidR="003E1FB1" w:rsidRPr="008730B7" w:rsidRDefault="003E1FB1">
      <w:pPr>
        <w:rPr>
          <w:rFonts w:ascii="Courier New" w:hAnsi="Courier New" w:cs="Courier New"/>
          <w:b/>
          <w:lang w:val="fr-FR"/>
        </w:rPr>
      </w:pPr>
    </w:p>
    <w:p w:rsidR="003E1FB1" w:rsidRPr="00731F46" w:rsidRDefault="003E1FB1" w:rsidP="002810C1">
      <w:pPr>
        <w:rPr>
          <w:rFonts w:ascii="Courier New" w:hAnsi="Courier New" w:cs="Courier New"/>
          <w:b/>
          <w:lang w:val="fr-FR"/>
        </w:rPr>
      </w:pPr>
      <w:r w:rsidRPr="008730B7">
        <w:rPr>
          <w:rFonts w:ascii="Courier New" w:hAnsi="Courier New" w:cs="Courier New"/>
          <w:b/>
          <w:lang w:val="fr-FR"/>
        </w:rPr>
        <w:tab/>
        <w:t>07</w:t>
      </w:r>
      <w:r>
        <w:rPr>
          <w:rFonts w:ascii="Courier New" w:hAnsi="Courier New" w:cs="Courier New"/>
          <w:b/>
          <w:lang w:val="fr-FR"/>
        </w:rPr>
        <w:t>5</w:t>
      </w:r>
      <w:r w:rsidRPr="008730B7">
        <w:rPr>
          <w:rFonts w:ascii="Courier New" w:hAnsi="Courier New" w:cs="Courier New"/>
          <w:b/>
          <w:lang w:val="fr-FR"/>
        </w:rPr>
        <w:tab/>
        <w:t xml:space="preserve">INT. </w:t>
      </w:r>
      <w:r w:rsidRPr="00731F46">
        <w:rPr>
          <w:rFonts w:ascii="Courier New" w:hAnsi="Courier New" w:cs="Courier New"/>
          <w:b/>
          <w:lang w:val="fr-FR"/>
        </w:rPr>
        <w:t xml:space="preserve">JONATHAN’S COUVENT </w:t>
      </w:r>
      <w:r>
        <w:rPr>
          <w:rFonts w:ascii="Courier New" w:hAnsi="Courier New" w:cs="Courier New"/>
          <w:b/>
          <w:lang w:val="fr-FR"/>
        </w:rPr>
        <w:t xml:space="preserve">DES HERBES SUITE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075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Back in his suite, after dinner, Jonathan is on his cell phone.   </w:t>
      </w:r>
    </w:p>
    <w:p w:rsidR="003E1FB1" w:rsidRPr="00731F46" w:rsidRDefault="003E1FB1">
      <w:pPr>
        <w:rPr>
          <w:rFonts w:ascii="Courier New" w:hAnsi="Courier New" w:cs="Courier New"/>
          <w:b/>
        </w:rPr>
      </w:pPr>
    </w:p>
    <w:p w:rsidR="003E1FB1" w:rsidRPr="00731F46" w:rsidRDefault="003E1FB1" w:rsidP="00365067">
      <w:pPr>
        <w:rPr>
          <w:rFonts w:ascii="Courier New" w:hAnsi="Courier New" w:cs="Courier New"/>
          <w:b/>
        </w:rPr>
      </w:pPr>
      <w:r w:rsidRPr="00731F46">
        <w:rPr>
          <w:rFonts w:ascii="Courier New" w:hAnsi="Courier New" w:cs="Courier New"/>
          <w:b/>
        </w:rPr>
        <w:tab/>
        <w:t>07</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 xml:space="preserve">FLETCHER ESTATE – CARMEL HIGHLANDS - DAWN             </w:t>
      </w:r>
      <w:r>
        <w:rPr>
          <w:rFonts w:ascii="Courier New" w:hAnsi="Courier New" w:cs="Courier New"/>
          <w:b/>
        </w:rPr>
        <w:t xml:space="preserve">  076  </w:t>
      </w:r>
    </w:p>
    <w:p w:rsidR="003E1FB1" w:rsidRPr="00731F46" w:rsidRDefault="003E1FB1" w:rsidP="00365067">
      <w:pPr>
        <w:rPr>
          <w:rFonts w:ascii="Courier New" w:hAnsi="Courier New" w:cs="Courier New"/>
          <w:b/>
        </w:rPr>
      </w:pPr>
    </w:p>
    <w:p w:rsidR="003E1FB1" w:rsidRPr="00731F46" w:rsidRDefault="003E1FB1" w:rsidP="0036506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We HEAR the SOUND of a PHONE RINGING.   </w:t>
      </w:r>
    </w:p>
    <w:p w:rsidR="003E1FB1" w:rsidRPr="00731F46" w:rsidRDefault="003E1FB1" w:rsidP="00365067">
      <w:pPr>
        <w:rPr>
          <w:rFonts w:ascii="Courier New" w:hAnsi="Courier New" w:cs="Courier New"/>
          <w:b/>
        </w:rPr>
      </w:pPr>
    </w:p>
    <w:p w:rsidR="003E1FB1" w:rsidRPr="00731F46" w:rsidRDefault="003E1FB1" w:rsidP="00365067">
      <w:pPr>
        <w:ind w:firstLine="720"/>
        <w:rPr>
          <w:rFonts w:ascii="Courier New" w:hAnsi="Courier New" w:cs="Courier New"/>
          <w:b/>
          <w:bCs/>
        </w:rPr>
      </w:pPr>
      <w:r w:rsidRPr="00731F46">
        <w:rPr>
          <w:rFonts w:ascii="Courier New" w:hAnsi="Courier New" w:cs="Courier New"/>
          <w:b/>
          <w:bCs/>
        </w:rPr>
        <w:t>07</w:t>
      </w:r>
      <w:r>
        <w:rPr>
          <w:rFonts w:ascii="Courier New" w:hAnsi="Courier New" w:cs="Courier New"/>
          <w:b/>
          <w:bCs/>
        </w:rPr>
        <w:t>7</w:t>
      </w:r>
      <w:r w:rsidRPr="00731F46">
        <w:rPr>
          <w:rFonts w:ascii="Courier New" w:hAnsi="Courier New" w:cs="Courier New"/>
          <w:b/>
          <w:bCs/>
        </w:rPr>
        <w:tab/>
        <w:t>INT.</w:t>
      </w:r>
      <w:r w:rsidRPr="00731F46">
        <w:rPr>
          <w:rFonts w:ascii="Courier New" w:hAnsi="Courier New" w:cs="Courier New"/>
          <w:b/>
          <w:bCs/>
        </w:rPr>
        <w:tab/>
        <w:t>KITCHEN - FLETCHER E</w:t>
      </w:r>
      <w:r>
        <w:rPr>
          <w:rFonts w:ascii="Courier New" w:hAnsi="Courier New" w:cs="Courier New"/>
          <w:b/>
          <w:bCs/>
        </w:rPr>
        <w:t>STATE – DAWN</w:t>
      </w:r>
      <w:r>
        <w:rPr>
          <w:rFonts w:ascii="Courier New" w:hAnsi="Courier New" w:cs="Courier New"/>
          <w:b/>
          <w:bCs/>
        </w:rPr>
        <w:tab/>
      </w:r>
      <w:r>
        <w:rPr>
          <w:rFonts w:ascii="Courier New" w:hAnsi="Courier New" w:cs="Courier New"/>
          <w:b/>
          <w:bCs/>
        </w:rPr>
        <w:tab/>
        <w:t xml:space="preserve">      </w:t>
      </w:r>
      <w:r>
        <w:rPr>
          <w:rFonts w:ascii="Courier New" w:hAnsi="Courier New" w:cs="Courier New"/>
          <w:b/>
          <w:bCs/>
        </w:rPr>
        <w:tab/>
        <w:t xml:space="preserve">      077  </w:t>
      </w:r>
    </w:p>
    <w:p w:rsidR="003E1FB1" w:rsidRPr="00731F46" w:rsidRDefault="003E1FB1" w:rsidP="00365067">
      <w:pPr>
        <w:rPr>
          <w:rFonts w:ascii="Courier New" w:hAnsi="Courier New" w:cs="Courier New"/>
          <w:b/>
          <w:bCs/>
        </w:rPr>
      </w:pPr>
    </w:p>
    <w:p w:rsidR="003E1FB1" w:rsidRPr="00731F46" w:rsidRDefault="003E1FB1" w:rsidP="004114BB">
      <w:pPr>
        <w:ind w:left="1440"/>
        <w:rPr>
          <w:rFonts w:ascii="Courier New" w:hAnsi="Courier New" w:cs="Courier New"/>
          <w:b/>
        </w:rPr>
      </w:pPr>
      <w:r w:rsidRPr="00731F46">
        <w:rPr>
          <w:rFonts w:ascii="Courier New" w:hAnsi="Courier New" w:cs="Courier New"/>
          <w:b/>
        </w:rPr>
        <w:t xml:space="preserve">Cooking another of his famous gourmet breakfasts, Harry Fletcher answers his RINGING landline phone – juggling both the cooking and phone call.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pPr>
        <w:rPr>
          <w:rFonts w:ascii="Courier New" w:hAnsi="Courier New" w:cs="Courier New"/>
          <w:b/>
        </w:rPr>
      </w:pPr>
    </w:p>
    <w:p w:rsidR="003E1FB1" w:rsidRPr="00CD17C2" w:rsidRDefault="003E1FB1" w:rsidP="006038FE">
      <w:pPr>
        <w:rPr>
          <w:rFonts w:ascii="Courier New" w:hAnsi="Courier New" w:cs="Courier New"/>
          <w:b/>
        </w:rPr>
      </w:pPr>
      <w:r w:rsidRPr="00731F46">
        <w:rPr>
          <w:rFonts w:ascii="Courier New" w:hAnsi="Courier New" w:cs="Courier New"/>
          <w:b/>
        </w:rPr>
        <w:tab/>
      </w:r>
      <w:r w:rsidRPr="00CD17C2">
        <w:rPr>
          <w:rFonts w:ascii="Courier New" w:hAnsi="Courier New" w:cs="Courier New"/>
          <w:b/>
        </w:rPr>
        <w:t>078</w:t>
      </w:r>
      <w:r w:rsidRPr="00CD17C2">
        <w:rPr>
          <w:rFonts w:ascii="Courier New" w:hAnsi="Courier New" w:cs="Courier New"/>
          <w:b/>
        </w:rPr>
        <w:tab/>
        <w:t xml:space="preserve">INT. JONATHAN’S COUVENT DES HERBES SUITE – NIGHT </w:t>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 078  </w:t>
      </w:r>
    </w:p>
    <w:p w:rsidR="003E1FB1" w:rsidRPr="00CD17C2" w:rsidRDefault="003E1FB1" w:rsidP="006038FE">
      <w:pPr>
        <w:rPr>
          <w:rFonts w:ascii="Courier New" w:hAnsi="Courier New" w:cs="Courier New"/>
          <w:b/>
        </w:rPr>
      </w:pPr>
    </w:p>
    <w:p w:rsidR="003E1FB1" w:rsidRPr="00731F46" w:rsidRDefault="003E1FB1">
      <w:pPr>
        <w:rPr>
          <w:rFonts w:ascii="Courier New" w:hAnsi="Courier New" w:cs="Courier New"/>
          <w:b/>
        </w:rPr>
      </w:pP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731F46">
        <w:rPr>
          <w:rFonts w:ascii="Courier New" w:hAnsi="Courier New" w:cs="Courier New"/>
          <w:b/>
        </w:rPr>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here. ...Thought you’d like </w:t>
      </w:r>
    </w:p>
    <w:p w:rsidR="003E1FB1" w:rsidRPr="00731F46" w:rsidRDefault="003E1FB1" w:rsidP="009B27AD">
      <w:pPr>
        <w:ind w:left="2160" w:firstLine="720"/>
        <w:rPr>
          <w:rFonts w:ascii="Courier New" w:hAnsi="Courier New" w:cs="Courier New"/>
          <w:b/>
        </w:rPr>
      </w:pPr>
      <w:r w:rsidRPr="00731F46">
        <w:rPr>
          <w:rFonts w:ascii="Courier New" w:hAnsi="Courier New" w:cs="Courier New"/>
          <w:b/>
        </w:rPr>
        <w:t xml:space="preserve">to let Mrs. Rothschild know that I’ve </w:t>
      </w:r>
    </w:p>
    <w:p w:rsidR="003E1FB1" w:rsidRPr="00731F46" w:rsidRDefault="003E1FB1" w:rsidP="009B27AD">
      <w:pPr>
        <w:ind w:left="2160" w:firstLine="720"/>
        <w:rPr>
          <w:rFonts w:ascii="Courier New" w:hAnsi="Courier New" w:cs="Courier New"/>
          <w:b/>
        </w:rPr>
      </w:pPr>
      <w:r w:rsidRPr="00731F46">
        <w:rPr>
          <w:rFonts w:ascii="Courier New" w:hAnsi="Courier New" w:cs="Courier New"/>
          <w:b/>
        </w:rPr>
        <w:t xml:space="preserve">made contact with Lalou Rothschild </w:t>
      </w:r>
    </w:p>
    <w:p w:rsidR="003E1FB1" w:rsidRPr="00731F46" w:rsidRDefault="003E1FB1" w:rsidP="009B27AD">
      <w:pPr>
        <w:ind w:left="2160" w:firstLine="720"/>
        <w:rPr>
          <w:rFonts w:ascii="Courier New" w:hAnsi="Courier New" w:cs="Courier New"/>
          <w:b/>
        </w:rPr>
      </w:pPr>
      <w:r w:rsidRPr="00731F46">
        <w:rPr>
          <w:rFonts w:ascii="Courier New" w:hAnsi="Courier New" w:cs="Courier New"/>
          <w:b/>
        </w:rPr>
        <w:t xml:space="preserve">Gancia and that she’s alive. ...As for </w:t>
      </w:r>
    </w:p>
    <w:p w:rsidR="003E1FB1" w:rsidRPr="00731F46" w:rsidRDefault="003E1FB1" w:rsidP="004114BB">
      <w:pPr>
        <w:ind w:left="2160" w:firstLine="720"/>
        <w:rPr>
          <w:rFonts w:ascii="Courier New" w:hAnsi="Courier New" w:cs="Courier New"/>
          <w:b/>
        </w:rPr>
      </w:pPr>
      <w:r w:rsidRPr="00731F46">
        <w:rPr>
          <w:rFonts w:ascii="Courier New" w:hAnsi="Courier New" w:cs="Courier New"/>
          <w:b/>
        </w:rPr>
        <w:t xml:space="preserve">her well-being, that’s another issue.   </w:t>
      </w:r>
    </w:p>
    <w:p w:rsidR="003E1FB1" w:rsidRPr="00731F46" w:rsidRDefault="003E1FB1">
      <w:pPr>
        <w:rPr>
          <w:rFonts w:ascii="Courier New" w:hAnsi="Courier New" w:cs="Courier New"/>
          <w:b/>
        </w:rPr>
      </w:pPr>
    </w:p>
    <w:p w:rsidR="003E1FB1" w:rsidRPr="00731F46" w:rsidRDefault="003E1FB1" w:rsidP="00EA25F6">
      <w:pPr>
        <w:rPr>
          <w:rFonts w:ascii="Courier New" w:hAnsi="Courier New" w:cs="Courier New"/>
          <w:b/>
        </w:rPr>
      </w:pPr>
      <w:r w:rsidRPr="00731F46">
        <w:rPr>
          <w:rFonts w:ascii="Courier New" w:hAnsi="Courier New" w:cs="Courier New"/>
          <w:b/>
        </w:rPr>
        <w:tab/>
        <w:t>0</w:t>
      </w:r>
      <w:r>
        <w:rPr>
          <w:rFonts w:ascii="Courier New" w:hAnsi="Courier New" w:cs="Courier New"/>
          <w:b/>
        </w:rPr>
        <w:t>79</w:t>
      </w:r>
      <w:r w:rsidRPr="00731F46">
        <w:rPr>
          <w:rFonts w:ascii="Courier New" w:hAnsi="Courier New" w:cs="Courier New"/>
          <w:b/>
        </w:rPr>
        <w:tab/>
        <w:t>EXT. SERIES OF SHOTS - GROUNDS – D’EUGENIE – DAWN</w:t>
      </w: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 079  </w:t>
      </w:r>
    </w:p>
    <w:p w:rsidR="003E1FB1" w:rsidRPr="00731F46" w:rsidRDefault="003E1FB1">
      <w:pPr>
        <w:rPr>
          <w:rFonts w:ascii="Courier New" w:hAnsi="Courier New" w:cs="Courier New"/>
          <w:b/>
        </w:rPr>
      </w:pPr>
    </w:p>
    <w:p w:rsidR="003E1FB1" w:rsidRPr="00731F46" w:rsidRDefault="003E1FB1" w:rsidP="00FB067D">
      <w:pPr>
        <w:ind w:left="1440"/>
        <w:rPr>
          <w:rFonts w:ascii="Courier New" w:hAnsi="Courier New" w:cs="Courier New"/>
          <w:b/>
        </w:rPr>
      </w:pPr>
      <w:r w:rsidRPr="00731F46">
        <w:rPr>
          <w:rFonts w:ascii="Courier New" w:hAnsi="Courier New" w:cs="Courier New"/>
          <w:b/>
        </w:rPr>
        <w:t>Beauty shots of the gorgeous tree lined grounds to establish the beginning of a new day</w:t>
      </w:r>
    </w:p>
    <w:p w:rsidR="003E1FB1" w:rsidRPr="00731F46" w:rsidRDefault="003E1FB1">
      <w:pPr>
        <w:rPr>
          <w:rFonts w:ascii="Courier New" w:hAnsi="Courier New" w:cs="Courier New"/>
          <w:b/>
        </w:rPr>
      </w:pPr>
    </w:p>
    <w:p w:rsidR="003E1FB1" w:rsidRPr="00731F46" w:rsidRDefault="003E1FB1" w:rsidP="005A6B4F">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08</w:t>
      </w:r>
      <w:r>
        <w:rPr>
          <w:rFonts w:ascii="Courier New" w:hAnsi="Courier New" w:cs="Courier New"/>
          <w:b/>
          <w:lang w:val="fr-FR"/>
        </w:rPr>
        <w:t>0</w:t>
      </w:r>
      <w:r w:rsidRPr="00731F46">
        <w:rPr>
          <w:rFonts w:ascii="Courier New" w:hAnsi="Courier New" w:cs="Courier New"/>
          <w:b/>
          <w:lang w:val="fr-FR"/>
        </w:rPr>
        <w:tab/>
        <w:t>INT. JONATHAN’S COUVENT DES</w:t>
      </w:r>
      <w:r>
        <w:rPr>
          <w:rFonts w:ascii="Courier New" w:hAnsi="Courier New" w:cs="Courier New"/>
          <w:b/>
          <w:lang w:val="fr-FR"/>
        </w:rPr>
        <w:t xml:space="preserve"> HERBES SUITE – MORNING </w:t>
      </w:r>
      <w:r>
        <w:rPr>
          <w:rFonts w:ascii="Courier New" w:hAnsi="Courier New" w:cs="Courier New"/>
          <w:b/>
          <w:lang w:val="fr-FR"/>
        </w:rPr>
        <w:tab/>
      </w:r>
      <w:r>
        <w:rPr>
          <w:rFonts w:ascii="Courier New" w:hAnsi="Courier New" w:cs="Courier New"/>
          <w:b/>
          <w:lang w:val="fr-FR"/>
        </w:rPr>
        <w:tab/>
        <w:t xml:space="preserve"> 080  </w:t>
      </w:r>
    </w:p>
    <w:p w:rsidR="003E1FB1" w:rsidRPr="00731F46" w:rsidRDefault="003E1FB1">
      <w:pPr>
        <w:rPr>
          <w:rFonts w:ascii="Courier New" w:hAnsi="Courier New" w:cs="Courier New"/>
          <w:b/>
          <w:lang w:val="fr-FR"/>
        </w:rPr>
      </w:pPr>
    </w:p>
    <w:p w:rsidR="003E1FB1" w:rsidRPr="00731F46" w:rsidRDefault="003E1FB1" w:rsidP="005A6B4F">
      <w:pPr>
        <w:ind w:left="1440"/>
        <w:rPr>
          <w:rFonts w:ascii="Courier New" w:hAnsi="Courier New" w:cs="Courier New"/>
          <w:b/>
        </w:rPr>
      </w:pPr>
      <w:r w:rsidRPr="00731F46">
        <w:rPr>
          <w:rFonts w:ascii="Courier New" w:hAnsi="Courier New" w:cs="Courier New"/>
          <w:b/>
        </w:rPr>
        <w:t xml:space="preserve">Jonathan is asleep in one of the two queen-size beds when the clock alarm on the bed stand SOUNDS.  His ex-marine instincts kick in and he springs awake and instantly shuts it off.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1</w:t>
      </w:r>
      <w:r w:rsidRPr="00731F46">
        <w:rPr>
          <w:rFonts w:ascii="Courier New" w:hAnsi="Courier New" w:cs="Courier New"/>
          <w:b/>
        </w:rPr>
        <w:tab/>
        <w:t>EXT.</w:t>
      </w:r>
      <w:r w:rsidRPr="00731F46">
        <w:rPr>
          <w:rFonts w:ascii="Courier New" w:hAnsi="Courier New" w:cs="Courier New"/>
          <w:b/>
        </w:rPr>
        <w:tab/>
        <w:t xml:space="preserve">GROUNDS – D’EUGENIE – MORNING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081  </w:t>
      </w:r>
    </w:p>
    <w:p w:rsidR="003E1FB1" w:rsidRPr="00731F46" w:rsidRDefault="003E1FB1">
      <w:pPr>
        <w:rPr>
          <w:rFonts w:ascii="Courier New" w:hAnsi="Courier New" w:cs="Courier New"/>
          <w:b/>
        </w:rPr>
      </w:pPr>
    </w:p>
    <w:p w:rsidR="003E1FB1" w:rsidRPr="00731F46" w:rsidRDefault="003E1FB1" w:rsidP="00BD38BA">
      <w:pPr>
        <w:ind w:left="1440"/>
        <w:rPr>
          <w:rFonts w:ascii="Courier New" w:hAnsi="Courier New" w:cs="Courier New"/>
          <w:b/>
        </w:rPr>
      </w:pPr>
      <w:r w:rsidRPr="00731F46">
        <w:rPr>
          <w:rFonts w:ascii="Courier New" w:hAnsi="Courier New" w:cs="Courier New"/>
          <w:b/>
        </w:rPr>
        <w:t xml:space="preserve">Jonathan is following the flower-lined garden path and tall trees to the rustic building where the cooking school is held.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2</w:t>
      </w:r>
      <w:r w:rsidRPr="00731F46">
        <w:rPr>
          <w:rFonts w:ascii="Courier New" w:hAnsi="Courier New" w:cs="Courier New"/>
          <w:b/>
        </w:rPr>
        <w:tab/>
        <w:t>INT.</w:t>
      </w:r>
      <w:r w:rsidRPr="00731F46">
        <w:rPr>
          <w:rFonts w:ascii="Courier New" w:hAnsi="Courier New" w:cs="Courier New"/>
          <w:b/>
        </w:rPr>
        <w:tab/>
        <w:t>D’EUGENIE COOKING SCH</w:t>
      </w:r>
      <w:r>
        <w:rPr>
          <w:rFonts w:ascii="Courier New" w:hAnsi="Courier New" w:cs="Courier New"/>
          <w:b/>
        </w:rPr>
        <w:t xml:space="preserve">OOL BUILDING – MORNING </w:t>
      </w:r>
      <w:r>
        <w:rPr>
          <w:rFonts w:ascii="Courier New" w:hAnsi="Courier New" w:cs="Courier New"/>
          <w:b/>
        </w:rPr>
        <w:tab/>
      </w:r>
      <w:r>
        <w:rPr>
          <w:rFonts w:ascii="Courier New" w:hAnsi="Courier New" w:cs="Courier New"/>
          <w:b/>
        </w:rPr>
        <w:tab/>
      </w:r>
      <w:r>
        <w:rPr>
          <w:rFonts w:ascii="Courier New" w:hAnsi="Courier New" w:cs="Courier New"/>
          <w:b/>
        </w:rPr>
        <w:tab/>
        <w:t xml:space="preserve"> 082  </w:t>
      </w:r>
    </w:p>
    <w:p w:rsidR="003E1FB1" w:rsidRPr="00731F46" w:rsidRDefault="003E1FB1">
      <w:pPr>
        <w:rPr>
          <w:rFonts w:ascii="Courier New" w:hAnsi="Courier New" w:cs="Courier New"/>
          <w:b/>
        </w:rPr>
      </w:pPr>
    </w:p>
    <w:p w:rsidR="003E1FB1" w:rsidRPr="00731F46" w:rsidRDefault="003E1FB1" w:rsidP="0010290C">
      <w:pPr>
        <w:ind w:left="1440"/>
        <w:rPr>
          <w:rFonts w:ascii="Courier New" w:hAnsi="Courier New" w:cs="Courier New"/>
          <w:b/>
        </w:rPr>
      </w:pPr>
      <w:r w:rsidRPr="00731F46">
        <w:rPr>
          <w:rFonts w:ascii="Courier New" w:hAnsi="Courier New" w:cs="Courier New"/>
          <w:b/>
        </w:rPr>
        <w:t xml:space="preserve">The cooking school is located in a bright high-ceilinged space with windows on all sides, gleaming with stainless steel appliances and state of the art equipment offset by a warm wooden ceiling and burnished copper lamps. </w:t>
      </w:r>
    </w:p>
    <w:p w:rsidR="003E1FB1" w:rsidRPr="00731F46" w:rsidRDefault="003E1FB1" w:rsidP="004F15A5">
      <w:pPr>
        <w:rPr>
          <w:rFonts w:ascii="Courier New" w:hAnsi="Courier New" w:cs="Courier New"/>
          <w:b/>
        </w:rPr>
      </w:pPr>
    </w:p>
    <w:p w:rsidR="003E1FB1" w:rsidRPr="00731F46" w:rsidRDefault="003E1FB1" w:rsidP="004F15A5">
      <w:pPr>
        <w:rPr>
          <w:rFonts w:ascii="Courier New" w:hAnsi="Courier New" w:cs="Courier New"/>
          <w:b/>
        </w:rPr>
      </w:pPr>
    </w:p>
    <w:p w:rsidR="003E1FB1" w:rsidRPr="00731F46" w:rsidRDefault="003E1FB1" w:rsidP="004F15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3E1FB1" w:rsidRPr="00731F46" w:rsidRDefault="003E1FB1">
      <w:pPr>
        <w:rPr>
          <w:rFonts w:ascii="Courier New" w:hAnsi="Courier New" w:cs="Courier New"/>
          <w:b/>
        </w:rPr>
      </w:pPr>
      <w:r w:rsidRPr="00731F46">
        <w:rPr>
          <w:rFonts w:ascii="Courier New" w:hAnsi="Courier New" w:cs="Courier New"/>
          <w:b/>
        </w:rPr>
        <w:t xml:space="preserve">  </w:t>
      </w:r>
    </w:p>
    <w:p w:rsidR="003E1FB1" w:rsidRPr="00731F46" w:rsidRDefault="003E1FB1" w:rsidP="0099028B">
      <w:pPr>
        <w:ind w:left="1440"/>
        <w:rPr>
          <w:rFonts w:ascii="Courier New" w:hAnsi="Courier New" w:cs="Courier New"/>
          <w:b/>
        </w:rPr>
      </w:pPr>
      <w:r w:rsidRPr="00731F46">
        <w:rPr>
          <w:rFonts w:ascii="Courier New" w:hAnsi="Courier New" w:cs="Courier New"/>
          <w:b/>
        </w:rPr>
        <w:t xml:space="preserve">A few students have already arrived when Jonathan enters.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3</w:t>
      </w:r>
      <w:r>
        <w:rPr>
          <w:rFonts w:ascii="Courier New" w:hAnsi="Courier New" w:cs="Courier New"/>
          <w:b/>
        </w:rPr>
        <w:tab/>
        <w:t xml:space="preserve">JONATHAN’S POV: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083  </w:t>
      </w:r>
    </w:p>
    <w:p w:rsidR="003E1FB1" w:rsidRPr="00731F46" w:rsidRDefault="003E1FB1">
      <w:pPr>
        <w:rPr>
          <w:rFonts w:ascii="Courier New" w:hAnsi="Courier New" w:cs="Courier New"/>
          <w:b/>
        </w:rPr>
      </w:pPr>
    </w:p>
    <w:p w:rsidR="003E1FB1" w:rsidRPr="00731F46" w:rsidRDefault="003E1FB1" w:rsidP="0010290C">
      <w:pPr>
        <w:ind w:left="1440"/>
        <w:rPr>
          <w:rFonts w:ascii="Courier New" w:hAnsi="Courier New" w:cs="Courier New"/>
          <w:b/>
        </w:rPr>
      </w:pPr>
      <w:r w:rsidRPr="00731F46">
        <w:rPr>
          <w:rFonts w:ascii="Courier New" w:hAnsi="Courier New" w:cs="Courier New"/>
          <w:b/>
        </w:rPr>
        <w:t>Student stations are arranged in a semicircle around the instructor’s station, each with its own work space, an ultra modern induction hob, chopping board and battery of knives.</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4</w:t>
      </w:r>
      <w:r w:rsidRPr="00731F46">
        <w:rPr>
          <w:rFonts w:ascii="Courier New" w:hAnsi="Courier New" w:cs="Courier New"/>
          <w:b/>
        </w:rPr>
        <w:tab/>
        <w:t xml:space="preserve">BACK TO SCENE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084  </w:t>
      </w:r>
    </w:p>
    <w:p w:rsidR="003E1FB1" w:rsidRPr="00731F46" w:rsidRDefault="003E1FB1">
      <w:pPr>
        <w:rPr>
          <w:rFonts w:ascii="Courier New" w:hAnsi="Courier New" w:cs="Courier New"/>
          <w:b/>
        </w:rPr>
      </w:pPr>
    </w:p>
    <w:p w:rsidR="003E1FB1" w:rsidRPr="00731F46" w:rsidRDefault="003E1FB1" w:rsidP="009010C2">
      <w:pPr>
        <w:ind w:left="1440"/>
        <w:rPr>
          <w:rFonts w:ascii="Courier New" w:hAnsi="Courier New" w:cs="Courier New"/>
          <w:b/>
        </w:rPr>
      </w:pPr>
      <w:r w:rsidRPr="00731F46">
        <w:rPr>
          <w:rFonts w:ascii="Courier New" w:hAnsi="Courier New" w:cs="Courier New"/>
          <w:b/>
        </w:rPr>
        <w:t xml:space="preserve">Jonathan watches as Lalou selects her student station and then hurries to secure one the remaining stations next to hers.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5</w:t>
      </w:r>
      <w:r w:rsidRPr="00731F46">
        <w:rPr>
          <w:rFonts w:ascii="Courier New" w:hAnsi="Courier New" w:cs="Courier New"/>
          <w:b/>
        </w:rPr>
        <w:tab/>
        <w:t>ANGLE ON LALOU &amp; JON</w:t>
      </w:r>
      <w:r>
        <w:rPr>
          <w:rFonts w:ascii="Courier New" w:hAnsi="Courier New" w:cs="Courier New"/>
          <w:b/>
        </w:rPr>
        <w:t xml:space="preserve">ATHAN’S WORK STATIONS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085  </w:t>
      </w:r>
    </w:p>
    <w:p w:rsidR="003E1FB1" w:rsidRPr="00731F46" w:rsidRDefault="003E1FB1">
      <w:pPr>
        <w:rPr>
          <w:rFonts w:ascii="Courier New" w:hAnsi="Courier New" w:cs="Courier New"/>
          <w:b/>
        </w:rPr>
      </w:pPr>
    </w:p>
    <w:p w:rsidR="003E1FB1" w:rsidRPr="00731F46" w:rsidRDefault="003E1FB1" w:rsidP="0087586E">
      <w:pPr>
        <w:ind w:left="1440"/>
        <w:rPr>
          <w:rFonts w:ascii="Courier New" w:hAnsi="Courier New" w:cs="Courier New"/>
          <w:b/>
        </w:rPr>
      </w:pPr>
      <w:r w:rsidRPr="00731F46">
        <w:rPr>
          <w:rFonts w:ascii="Courier New" w:hAnsi="Courier New" w:cs="Courier New"/>
          <w:b/>
        </w:rPr>
        <w:t xml:space="preserve">As Jonathan takes the station next to Lalou, he is greeted warmly by the lady he had met the night before.    </w:t>
      </w:r>
    </w:p>
    <w:p w:rsidR="003E1FB1" w:rsidRPr="00731F46" w:rsidRDefault="003E1FB1">
      <w:pPr>
        <w:rPr>
          <w:rFonts w:ascii="Courier New" w:hAnsi="Courier New" w:cs="Courier New"/>
          <w:b/>
        </w:rPr>
      </w:pPr>
    </w:p>
    <w:p w:rsidR="003E1FB1" w:rsidRPr="00731F46" w:rsidRDefault="003E1FB1" w:rsidP="0087586E">
      <w:pPr>
        <w:ind w:left="1440"/>
        <w:rPr>
          <w:rFonts w:ascii="Courier New" w:hAnsi="Courier New" w:cs="Courier New"/>
          <w:b/>
        </w:rPr>
      </w:pPr>
      <w:r w:rsidRPr="00731F46">
        <w:rPr>
          <w:rFonts w:ascii="Courier New" w:hAnsi="Courier New" w:cs="Courier New"/>
          <w:b/>
        </w:rPr>
        <w:t xml:space="preserve">But there is no time for chit-chat as the young COOKING INSTRUCTOR is taking his position and demanding the students’ attention.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COOKING INSTRUCTOR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Welcome amateur and professional chefs.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morning we will be making a </w:t>
      </w:r>
    </w:p>
    <w:p w:rsidR="003E1FB1" w:rsidRPr="00731F46" w:rsidRDefault="003E1FB1" w:rsidP="00D36B39">
      <w:pPr>
        <w:ind w:left="2160" w:firstLine="720"/>
        <w:rPr>
          <w:rFonts w:ascii="Courier New" w:hAnsi="Courier New" w:cs="Courier New"/>
          <w:b/>
        </w:rPr>
      </w:pPr>
      <w:r w:rsidRPr="00731F46">
        <w:rPr>
          <w:rFonts w:ascii="Courier New" w:hAnsi="Courier New" w:cs="Courier New"/>
          <w:b/>
        </w:rPr>
        <w:t xml:space="preserve">dish of scallops with orange blossom </w:t>
      </w:r>
    </w:p>
    <w:p w:rsidR="003E1FB1" w:rsidRPr="00731F46" w:rsidRDefault="003E1FB1" w:rsidP="00D36B39">
      <w:pPr>
        <w:ind w:left="2160" w:firstLine="720"/>
        <w:rPr>
          <w:rFonts w:ascii="Courier New" w:hAnsi="Courier New" w:cs="Courier New"/>
          <w:b/>
        </w:rPr>
      </w:pPr>
      <w:r w:rsidRPr="00731F46">
        <w:rPr>
          <w:rFonts w:ascii="Courier New" w:hAnsi="Courier New" w:cs="Courier New"/>
          <w:b/>
        </w:rPr>
        <w:t xml:space="preserve">sauce and local lands chicken stuffed </w:t>
      </w:r>
    </w:p>
    <w:p w:rsidR="003E1FB1" w:rsidRPr="00731F46" w:rsidRDefault="003E1FB1" w:rsidP="00D36B39">
      <w:pPr>
        <w:ind w:left="2160" w:firstLine="720"/>
        <w:rPr>
          <w:rFonts w:ascii="Courier New" w:hAnsi="Courier New" w:cs="Courier New"/>
          <w:b/>
        </w:rPr>
      </w:pPr>
      <w:r w:rsidRPr="00731F46">
        <w:rPr>
          <w:rFonts w:ascii="Courier New" w:hAnsi="Courier New" w:cs="Courier New"/>
          <w:b/>
        </w:rPr>
        <w:t xml:space="preserve">with herby goats’ cheese and foie gras.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afternoon, we will cook up a citrus </w:t>
      </w:r>
    </w:p>
    <w:p w:rsidR="003E1FB1" w:rsidRPr="00731F46" w:rsidRDefault="003E1FB1" w:rsidP="00D36B39">
      <w:pPr>
        <w:ind w:left="2160" w:firstLine="720"/>
        <w:rPr>
          <w:rFonts w:ascii="Courier New" w:hAnsi="Courier New" w:cs="Courier New"/>
          <w:b/>
          <w:lang w:val="fr-FR"/>
        </w:rPr>
      </w:pPr>
      <w:r w:rsidRPr="00731F46">
        <w:rPr>
          <w:rFonts w:ascii="Courier New" w:hAnsi="Courier New" w:cs="Courier New"/>
          <w:b/>
          <w:lang w:val="fr-FR"/>
        </w:rPr>
        <w:t xml:space="preserve">soufflé, blanquette de veau, and a duck </w:t>
      </w:r>
    </w:p>
    <w:p w:rsidR="003E1FB1" w:rsidRPr="00731F46" w:rsidRDefault="003E1FB1" w:rsidP="00FE61E8">
      <w:pPr>
        <w:ind w:left="2160" w:firstLine="720"/>
        <w:rPr>
          <w:rFonts w:ascii="Courier New" w:hAnsi="Courier New" w:cs="Courier New"/>
          <w:b/>
        </w:rPr>
      </w:pPr>
      <w:r w:rsidRPr="00731F46">
        <w:rPr>
          <w:rFonts w:ascii="Courier New" w:hAnsi="Courier New" w:cs="Courier New"/>
          <w:b/>
        </w:rPr>
        <w:t xml:space="preserve">dish.  The duck will perhaps be the most </w:t>
      </w:r>
    </w:p>
    <w:p w:rsidR="003E1FB1" w:rsidRPr="00731F46" w:rsidRDefault="003E1FB1" w:rsidP="00FE61E8">
      <w:pPr>
        <w:ind w:left="2160" w:firstLine="720"/>
        <w:rPr>
          <w:rFonts w:ascii="Courier New" w:hAnsi="Courier New" w:cs="Courier New"/>
          <w:b/>
        </w:rPr>
      </w:pPr>
      <w:r w:rsidRPr="00731F46">
        <w:rPr>
          <w:rFonts w:ascii="Courier New" w:hAnsi="Courier New" w:cs="Courier New"/>
          <w:b/>
        </w:rPr>
        <w:t xml:space="preserve">challenging since we will have to learn </w:t>
      </w:r>
    </w:p>
    <w:p w:rsidR="003E1FB1" w:rsidRPr="00731F46" w:rsidRDefault="003E1FB1" w:rsidP="00FE61E8">
      <w:pPr>
        <w:ind w:left="2160" w:firstLine="720"/>
        <w:rPr>
          <w:rFonts w:ascii="Courier New" w:hAnsi="Courier New" w:cs="Courier New"/>
          <w:b/>
        </w:rPr>
      </w:pPr>
      <w:r w:rsidRPr="00731F46">
        <w:rPr>
          <w:rFonts w:ascii="Courier New" w:hAnsi="Courier New" w:cs="Courier New"/>
          <w:b/>
        </w:rPr>
        <w:t>how to deal with that layer of off-put-</w:t>
      </w:r>
    </w:p>
    <w:p w:rsidR="003E1FB1" w:rsidRPr="00731F46" w:rsidRDefault="003E1FB1" w:rsidP="00FE61E8">
      <w:pPr>
        <w:ind w:left="2160" w:firstLine="720"/>
        <w:rPr>
          <w:rFonts w:ascii="Courier New" w:hAnsi="Courier New" w:cs="Courier New"/>
          <w:b/>
        </w:rPr>
      </w:pPr>
      <w:r w:rsidRPr="00731F46">
        <w:rPr>
          <w:rFonts w:ascii="Courier New" w:hAnsi="Courier New" w:cs="Courier New"/>
          <w:b/>
        </w:rPr>
        <w:t xml:space="preserve">ting fat that is just under the skin.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Alright...let’s get started.   </w:t>
      </w:r>
    </w:p>
    <w:p w:rsidR="003E1FB1" w:rsidRPr="00731F46" w:rsidRDefault="003E1FB1">
      <w:pPr>
        <w:rPr>
          <w:rFonts w:ascii="Courier New" w:hAnsi="Courier New" w:cs="Courier New"/>
          <w:b/>
        </w:rPr>
      </w:pPr>
    </w:p>
    <w:p w:rsidR="003E1FB1" w:rsidRPr="00731F46" w:rsidRDefault="003E1FB1" w:rsidP="00EE1826">
      <w:pPr>
        <w:rPr>
          <w:rFonts w:ascii="Courier New" w:hAnsi="Courier New" w:cs="Courier New"/>
          <w:b/>
        </w:rPr>
      </w:pPr>
      <w:r w:rsidRPr="00731F46">
        <w:rPr>
          <w:rFonts w:ascii="Courier New" w:hAnsi="Courier New" w:cs="Courier New"/>
          <w:b/>
        </w:rPr>
        <w:tab/>
        <w:t>08</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GABLE ESTATES MANSIO</w:t>
      </w:r>
      <w:r>
        <w:rPr>
          <w:rFonts w:ascii="Courier New" w:hAnsi="Courier New" w:cs="Courier New"/>
          <w:b/>
        </w:rPr>
        <w:t>N – NIGHT</w:t>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086  </w:t>
      </w:r>
    </w:p>
    <w:p w:rsidR="003E1FB1" w:rsidRPr="00731F46" w:rsidRDefault="003E1FB1" w:rsidP="00EE1826">
      <w:pPr>
        <w:pStyle w:val="NoSpacing"/>
        <w:rPr>
          <w:rFonts w:ascii="Courier New" w:hAnsi="Courier New" w:cs="Courier New"/>
          <w:b/>
          <w:sz w:val="24"/>
          <w:szCs w:val="24"/>
        </w:rPr>
      </w:pPr>
    </w:p>
    <w:p w:rsidR="003E1FB1" w:rsidRPr="00731F46" w:rsidRDefault="003E1FB1" w:rsidP="00EE1826">
      <w:pPr>
        <w:pStyle w:val="NoSpacing"/>
        <w:rPr>
          <w:rFonts w:ascii="Courier New" w:hAnsi="Courier New" w:cs="Courier New"/>
          <w:b/>
          <w:sz w:val="24"/>
          <w:szCs w:val="24"/>
        </w:rPr>
      </w:pPr>
      <w:r w:rsidRPr="00731F46">
        <w:rPr>
          <w:rFonts w:ascii="Courier New" w:hAnsi="Courier New" w:cs="Courier New"/>
          <w:b/>
          <w:sz w:val="24"/>
          <w:szCs w:val="24"/>
        </w:rPr>
        <w:tab/>
      </w:r>
      <w:r w:rsidRPr="00731F46">
        <w:rPr>
          <w:rFonts w:ascii="Courier New" w:hAnsi="Courier New" w:cs="Courier New"/>
          <w:b/>
          <w:sz w:val="24"/>
          <w:szCs w:val="24"/>
        </w:rPr>
        <w:tab/>
        <w:t xml:space="preserve">To establish the Leucadendra Drive Rothschild residence.   </w:t>
      </w:r>
    </w:p>
    <w:p w:rsidR="003E1FB1" w:rsidRPr="00731F46" w:rsidRDefault="003E1FB1" w:rsidP="00EE1826">
      <w:pPr>
        <w:pStyle w:val="NoSpacing"/>
        <w:rPr>
          <w:rFonts w:ascii="Courier New" w:hAnsi="Courier New" w:cs="Courier New"/>
          <w:b/>
          <w:sz w:val="24"/>
          <w:szCs w:val="24"/>
        </w:rPr>
      </w:pPr>
    </w:p>
    <w:p w:rsidR="003E1FB1" w:rsidRPr="00731F46" w:rsidRDefault="003E1FB1">
      <w:pPr>
        <w:rPr>
          <w:rFonts w:ascii="Courier New" w:hAnsi="Courier New" w:cs="Courier New"/>
          <w:b/>
        </w:rPr>
      </w:pPr>
      <w:r w:rsidRPr="00731F46">
        <w:rPr>
          <w:rFonts w:ascii="Courier New" w:hAnsi="Courier New" w:cs="Courier New"/>
          <w:b/>
        </w:rPr>
        <w:tab/>
        <w:t>08</w:t>
      </w:r>
      <w:r>
        <w:rPr>
          <w:rFonts w:ascii="Courier New" w:hAnsi="Courier New" w:cs="Courier New"/>
          <w:b/>
        </w:rPr>
        <w:t>7</w:t>
      </w:r>
      <w:r w:rsidRPr="00731F46">
        <w:rPr>
          <w:rFonts w:ascii="Courier New" w:hAnsi="Courier New" w:cs="Courier New"/>
          <w:b/>
        </w:rPr>
        <w:tab/>
        <w:t>INT.</w:t>
      </w:r>
      <w:r w:rsidRPr="00731F46">
        <w:rPr>
          <w:rFonts w:ascii="Courier New" w:hAnsi="Courier New" w:cs="Courier New"/>
          <w:b/>
        </w:rPr>
        <w:tab/>
        <w:t>DEN – GABLE ES</w:t>
      </w:r>
      <w:r>
        <w:rPr>
          <w:rFonts w:ascii="Courier New" w:hAnsi="Courier New" w:cs="Courier New"/>
          <w:b/>
        </w:rPr>
        <w:t xml:space="preserve">TATES MANSION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087  </w:t>
      </w:r>
    </w:p>
    <w:p w:rsidR="003E1FB1" w:rsidRPr="00731F46" w:rsidRDefault="003E1FB1">
      <w:pPr>
        <w:rPr>
          <w:rFonts w:ascii="Courier New" w:hAnsi="Courier New" w:cs="Courier New"/>
          <w:b/>
        </w:rPr>
      </w:pPr>
    </w:p>
    <w:p w:rsidR="003E1FB1" w:rsidRPr="00731F46" w:rsidRDefault="003E1FB1" w:rsidP="00EE1826">
      <w:pPr>
        <w:ind w:left="1440"/>
        <w:rPr>
          <w:rFonts w:ascii="Courier New" w:hAnsi="Courier New" w:cs="Courier New"/>
          <w:b/>
        </w:rPr>
      </w:pPr>
      <w:r w:rsidRPr="00731F46">
        <w:rPr>
          <w:rFonts w:ascii="Courier New" w:hAnsi="Courier New" w:cs="Courier New"/>
          <w:b/>
        </w:rPr>
        <w:t xml:space="preserve">The elderly Mrs. Rothschild is reading an Agatha Christie novel when the landline phone on the stand next to her RINGS.    </w:t>
      </w:r>
    </w:p>
    <w:p w:rsidR="003E1FB1" w:rsidRPr="00731F46" w:rsidRDefault="003E1FB1">
      <w:pPr>
        <w:rPr>
          <w:rFonts w:ascii="Courier New" w:hAnsi="Courier New" w:cs="Courier New"/>
          <w:b/>
        </w:rPr>
      </w:pPr>
    </w:p>
    <w:p w:rsidR="003E1FB1" w:rsidRPr="00731F46" w:rsidRDefault="003E1FB1" w:rsidP="0099028B">
      <w:pPr>
        <w:ind w:left="1440"/>
        <w:rPr>
          <w:rFonts w:ascii="Courier New" w:hAnsi="Courier New" w:cs="Courier New"/>
          <w:b/>
        </w:rPr>
      </w:pPr>
      <w:r w:rsidRPr="00731F46">
        <w:rPr>
          <w:rFonts w:ascii="Courier New" w:hAnsi="Courier New" w:cs="Courier New"/>
          <w:b/>
        </w:rPr>
        <w:t xml:space="preserve">Putting the Christie book aside, the grand ole dame picks up the handset and places it to her ear.  </w:t>
      </w:r>
    </w:p>
    <w:p w:rsidR="003E1FB1" w:rsidRPr="00731F46" w:rsidRDefault="003E1FB1" w:rsidP="009010C2">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pPr>
        <w:rPr>
          <w:rFonts w:ascii="Courier New" w:hAnsi="Courier New" w:cs="Courier New"/>
          <w:b/>
        </w:rPr>
      </w:pPr>
    </w:p>
    <w:p w:rsidR="003E1FB1" w:rsidRPr="00731F46" w:rsidRDefault="003E1FB1" w:rsidP="00965A5D">
      <w:pPr>
        <w:ind w:firstLine="720"/>
        <w:rPr>
          <w:rFonts w:ascii="Courier New" w:hAnsi="Courier New" w:cs="Courier New"/>
          <w:b/>
        </w:rPr>
      </w:pPr>
      <w:r w:rsidRPr="00731F46">
        <w:rPr>
          <w:rFonts w:ascii="Courier New" w:hAnsi="Courier New" w:cs="Courier New"/>
          <w:b/>
        </w:rPr>
        <w:t>08</w:t>
      </w:r>
      <w:r>
        <w:rPr>
          <w:rFonts w:ascii="Courier New" w:hAnsi="Courier New" w:cs="Courier New"/>
          <w:b/>
        </w:rPr>
        <w:t>8</w:t>
      </w:r>
      <w:r w:rsidRPr="00731F46">
        <w:rPr>
          <w:rFonts w:ascii="Courier New" w:hAnsi="Courier New" w:cs="Courier New"/>
          <w:b/>
        </w:rPr>
        <w:tab/>
        <w:t>EXT.</w:t>
      </w:r>
      <w:r w:rsidRPr="00731F46">
        <w:rPr>
          <w:rFonts w:ascii="Courier New" w:hAnsi="Courier New" w:cs="Courier New"/>
          <w:b/>
        </w:rPr>
        <w:tab/>
        <w:t>FLETCHER ESTATE – CARMEL HIGH</w:t>
      </w:r>
      <w:r>
        <w:rPr>
          <w:rFonts w:ascii="Courier New" w:hAnsi="Courier New" w:cs="Courier New"/>
          <w:b/>
        </w:rPr>
        <w:t xml:space="preserve">LANDS - NIGHT              088  </w:t>
      </w:r>
    </w:p>
    <w:p w:rsidR="003E1FB1" w:rsidRPr="00731F46" w:rsidRDefault="003E1FB1" w:rsidP="00965A5D">
      <w:pPr>
        <w:rPr>
          <w:rFonts w:ascii="Courier New" w:hAnsi="Courier New" w:cs="Courier New"/>
          <w:b/>
        </w:rPr>
      </w:pPr>
    </w:p>
    <w:p w:rsidR="003E1FB1" w:rsidRPr="00731F46" w:rsidRDefault="003E1FB1" w:rsidP="00965A5D">
      <w:pPr>
        <w:ind w:left="1440"/>
        <w:rPr>
          <w:rFonts w:ascii="Courier New" w:hAnsi="Courier New" w:cs="Courier New"/>
          <w:b/>
        </w:rPr>
      </w:pPr>
      <w:r w:rsidRPr="00731F46">
        <w:rPr>
          <w:rFonts w:ascii="Courier New" w:hAnsi="Courier New" w:cs="Courier New"/>
          <w:b/>
        </w:rPr>
        <w:t xml:space="preserve">To establish.  </w:t>
      </w:r>
    </w:p>
    <w:p w:rsidR="003E1FB1" w:rsidRPr="00731F46" w:rsidRDefault="003E1FB1" w:rsidP="00965A5D">
      <w:pPr>
        <w:rPr>
          <w:rFonts w:ascii="Courier New" w:hAnsi="Courier New" w:cs="Courier New"/>
          <w:b/>
        </w:rPr>
      </w:pPr>
    </w:p>
    <w:p w:rsidR="003E1FB1" w:rsidRPr="00731F46" w:rsidRDefault="003E1FB1" w:rsidP="00965A5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(O.S.)  </w:t>
      </w:r>
    </w:p>
    <w:p w:rsidR="003E1FB1" w:rsidRPr="00731F46" w:rsidRDefault="003E1FB1" w:rsidP="00965A5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...Robin Templar </w:t>
      </w:r>
    </w:p>
    <w:p w:rsidR="003E1FB1" w:rsidRPr="00731F46" w:rsidRDefault="003E1FB1" w:rsidP="00965A5D">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w:t>
      </w:r>
      <w:r>
        <w:rPr>
          <w:rFonts w:ascii="Courier New" w:hAnsi="Courier New" w:cs="Courier New"/>
          <w:b/>
        </w:rPr>
        <w:t>89</w:t>
      </w:r>
      <w:r w:rsidRPr="00731F46">
        <w:rPr>
          <w:rFonts w:ascii="Courier New" w:hAnsi="Courier New" w:cs="Courier New"/>
          <w:b/>
        </w:rPr>
        <w:tab/>
        <w:t>INT.</w:t>
      </w:r>
      <w:r w:rsidRPr="00731F46">
        <w:rPr>
          <w:rFonts w:ascii="Courier New" w:hAnsi="Courier New" w:cs="Courier New"/>
          <w:b/>
        </w:rPr>
        <w:tab/>
        <w:t>ELABORATE DEN/OFFICE – F</w:t>
      </w:r>
      <w:r>
        <w:rPr>
          <w:rFonts w:ascii="Courier New" w:hAnsi="Courier New" w:cs="Courier New"/>
          <w:b/>
        </w:rPr>
        <w:t xml:space="preserve">LETCHER ESTATE – NIGHT  </w:t>
      </w:r>
      <w:r>
        <w:rPr>
          <w:rFonts w:ascii="Courier New" w:hAnsi="Courier New" w:cs="Courier New"/>
          <w:b/>
        </w:rPr>
        <w:tab/>
      </w:r>
      <w:r>
        <w:rPr>
          <w:rFonts w:ascii="Courier New" w:hAnsi="Courier New" w:cs="Courier New"/>
          <w:b/>
        </w:rPr>
        <w:tab/>
        <w:t xml:space="preserve"> 089  </w:t>
      </w:r>
    </w:p>
    <w:p w:rsidR="003E1FB1" w:rsidRPr="00731F46" w:rsidRDefault="003E1FB1">
      <w:pPr>
        <w:rPr>
          <w:rFonts w:ascii="Courier New" w:hAnsi="Courier New" w:cs="Courier New"/>
          <w:b/>
        </w:rPr>
      </w:pPr>
    </w:p>
    <w:p w:rsidR="003E1FB1" w:rsidRPr="00731F46" w:rsidRDefault="003E1FB1" w:rsidP="009765F0">
      <w:pPr>
        <w:ind w:left="1440"/>
        <w:rPr>
          <w:rFonts w:ascii="Courier New" w:hAnsi="Courier New" w:cs="Courier New"/>
          <w:b/>
        </w:rPr>
      </w:pPr>
      <w:r w:rsidRPr="00731F46">
        <w:rPr>
          <w:rFonts w:ascii="Courier New" w:hAnsi="Courier New" w:cs="Courier New"/>
          <w:b/>
        </w:rPr>
        <w:t xml:space="preserve">In the posh home office, Harry Fletcher is on a </w:t>
      </w:r>
      <w:r w:rsidRPr="00731F46">
        <w:rPr>
          <w:rFonts w:ascii="Courier New" w:hAnsi="Courier New" w:cs="Courier New"/>
          <w:b/>
          <w:i/>
        </w:rPr>
        <w:t>burn</w:t>
      </w:r>
      <w:r w:rsidRPr="00731F46">
        <w:rPr>
          <w:rFonts w:ascii="Courier New" w:hAnsi="Courier New" w:cs="Courier New"/>
          <w:b/>
        </w:rPr>
        <w:t xml:space="preserve">, prepaid cell phone in a call to the greater Miami area.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965A5D">
      <w:pPr>
        <w:rPr>
          <w:rFonts w:ascii="Courier New" w:hAnsi="Courier New" w:cs="Courier New"/>
          <w:b/>
        </w:rPr>
      </w:pPr>
      <w:r w:rsidRPr="00731F46">
        <w:rPr>
          <w:rFonts w:ascii="Courier New" w:hAnsi="Courier New" w:cs="Courier New"/>
          <w:b/>
        </w:rPr>
        <w:tab/>
        <w:t>090</w:t>
      </w:r>
      <w:r w:rsidRPr="00731F46">
        <w:rPr>
          <w:rFonts w:ascii="Courier New" w:hAnsi="Courier New" w:cs="Courier New"/>
          <w:b/>
        </w:rPr>
        <w:tab/>
        <w:t>INT.</w:t>
      </w:r>
      <w:r w:rsidRPr="00731F46">
        <w:rPr>
          <w:rFonts w:ascii="Courier New" w:hAnsi="Courier New" w:cs="Courier New"/>
          <w:b/>
        </w:rPr>
        <w:tab/>
        <w:t xml:space="preserve">DEN – GABLE ESTATES MANSION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090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 Templar. ...You have news of my </w:t>
      </w:r>
    </w:p>
    <w:p w:rsidR="003E1FB1" w:rsidRPr="00731F46" w:rsidRDefault="003E1FB1" w:rsidP="009765F0">
      <w:pPr>
        <w:ind w:left="2160" w:firstLine="720"/>
        <w:rPr>
          <w:rFonts w:ascii="Courier New" w:hAnsi="Courier New" w:cs="Courier New"/>
          <w:b/>
        </w:rPr>
      </w:pPr>
      <w:r w:rsidRPr="00731F46">
        <w:rPr>
          <w:rFonts w:ascii="Courier New" w:hAnsi="Courier New" w:cs="Courier New"/>
          <w:b/>
        </w:rPr>
        <w:t xml:space="preserve">daughter?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have. ...But it’s not all good, I’m </w:t>
      </w:r>
    </w:p>
    <w:p w:rsidR="003E1FB1" w:rsidRPr="00731F46" w:rsidRDefault="003E1FB1" w:rsidP="00D468E3">
      <w:pPr>
        <w:ind w:left="2160" w:firstLine="720"/>
        <w:rPr>
          <w:rFonts w:ascii="Courier New" w:hAnsi="Courier New" w:cs="Courier New"/>
          <w:b/>
        </w:rPr>
      </w:pPr>
      <w:r w:rsidRPr="00731F46">
        <w:rPr>
          <w:rFonts w:ascii="Courier New" w:hAnsi="Courier New" w:cs="Courier New"/>
          <w:b/>
        </w:rPr>
        <w:t xml:space="preserve">afraid.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is staying at a resort in the </w:t>
      </w:r>
    </w:p>
    <w:p w:rsidR="003E1FB1" w:rsidRPr="00731F46" w:rsidRDefault="003E1FB1" w:rsidP="003F2B01">
      <w:pPr>
        <w:ind w:left="2160" w:firstLine="720"/>
        <w:rPr>
          <w:rFonts w:ascii="Courier New" w:hAnsi="Courier New" w:cs="Courier New"/>
          <w:b/>
        </w:rPr>
      </w:pPr>
      <w:r w:rsidRPr="00731F46">
        <w:rPr>
          <w:rFonts w:ascii="Courier New" w:hAnsi="Courier New" w:cs="Courier New"/>
          <w:b/>
        </w:rPr>
        <w:t xml:space="preserve">Bordeaux region of France. ...What’s </w:t>
      </w:r>
    </w:p>
    <w:p w:rsidR="003E1FB1" w:rsidRPr="00731F46" w:rsidRDefault="003E1FB1" w:rsidP="003F2B01">
      <w:pPr>
        <w:ind w:left="2160" w:firstLine="720"/>
        <w:rPr>
          <w:rFonts w:ascii="Courier New" w:hAnsi="Courier New" w:cs="Courier New"/>
          <w:b/>
        </w:rPr>
      </w:pPr>
      <w:r w:rsidRPr="00731F46">
        <w:rPr>
          <w:rFonts w:ascii="Courier New" w:hAnsi="Courier New" w:cs="Courier New"/>
          <w:b/>
        </w:rPr>
        <w:t xml:space="preserve">disturbing is that she is using another </w:t>
      </w:r>
    </w:p>
    <w:p w:rsidR="003E1FB1" w:rsidRPr="00731F46" w:rsidRDefault="003E1FB1" w:rsidP="003F2B01">
      <w:pPr>
        <w:ind w:left="2160" w:firstLine="720"/>
        <w:rPr>
          <w:rFonts w:ascii="Courier New" w:hAnsi="Courier New" w:cs="Courier New"/>
          <w:b/>
        </w:rPr>
      </w:pPr>
      <w:r w:rsidRPr="00731F46">
        <w:rPr>
          <w:rFonts w:ascii="Courier New" w:hAnsi="Courier New" w:cs="Courier New"/>
          <w:b/>
        </w:rPr>
        <w:t xml:space="preserve">person’s name.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Is she in good health.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It would appear so...at least physic-</w:t>
      </w:r>
    </w:p>
    <w:p w:rsidR="003E1FB1" w:rsidRPr="00731F46" w:rsidRDefault="003E1FB1" w:rsidP="00A9174D">
      <w:pPr>
        <w:ind w:left="2160" w:firstLine="720"/>
        <w:rPr>
          <w:rFonts w:ascii="Courier New" w:hAnsi="Courier New" w:cs="Courier New"/>
          <w:b/>
        </w:rPr>
      </w:pPr>
      <w:r w:rsidRPr="00731F46">
        <w:rPr>
          <w:rFonts w:ascii="Courier New" w:hAnsi="Courier New" w:cs="Courier New"/>
          <w:b/>
        </w:rPr>
        <w:t xml:space="preserve">cally.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mean there might be some mental </w:t>
      </w:r>
    </w:p>
    <w:p w:rsidR="003E1FB1" w:rsidRPr="00731F46" w:rsidRDefault="003E1FB1" w:rsidP="00A9174D">
      <w:pPr>
        <w:ind w:left="2160" w:firstLine="720"/>
        <w:rPr>
          <w:rFonts w:ascii="Courier New" w:hAnsi="Courier New" w:cs="Courier New"/>
          <w:b/>
        </w:rPr>
      </w:pPr>
      <w:r w:rsidRPr="00731F46">
        <w:rPr>
          <w:rFonts w:ascii="Courier New" w:hAnsi="Courier New" w:cs="Courier New"/>
          <w:b/>
        </w:rPr>
        <w:t xml:space="preserve">issues?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what we’re trying to find out.  </w:t>
      </w:r>
    </w:p>
    <w:p w:rsidR="003E1FB1" w:rsidRPr="00731F46" w:rsidRDefault="003E1FB1">
      <w:pPr>
        <w:rPr>
          <w:rFonts w:ascii="Courier New" w:hAnsi="Courier New" w:cs="Courier New"/>
          <w:b/>
        </w:rPr>
      </w:pPr>
    </w:p>
    <w:p w:rsidR="003E1FB1" w:rsidRPr="00731F46" w:rsidRDefault="003E1FB1" w:rsidP="00F0457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rsidP="00A9174D">
      <w:pPr>
        <w:ind w:left="2160" w:firstLine="720"/>
        <w:rPr>
          <w:rFonts w:ascii="Courier New" w:hAnsi="Courier New" w:cs="Courier New"/>
          <w:b/>
        </w:rPr>
      </w:pPr>
      <w:r w:rsidRPr="00731F46">
        <w:rPr>
          <w:rFonts w:ascii="Courier New" w:hAnsi="Courier New" w:cs="Courier New"/>
          <w:b/>
        </w:rPr>
        <w:t xml:space="preserve">Bordeaux makes sense.  She grew up there </w:t>
      </w:r>
    </w:p>
    <w:p w:rsidR="003E1FB1" w:rsidRPr="00731F46" w:rsidRDefault="003E1FB1" w:rsidP="009010C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(more)  </w:t>
      </w:r>
    </w:p>
    <w:p w:rsidR="003E1FB1" w:rsidRPr="00731F46" w:rsidRDefault="003E1FB1" w:rsidP="009010C2">
      <w:pPr>
        <w:rPr>
          <w:rFonts w:ascii="Courier New" w:hAnsi="Courier New" w:cs="Courier New"/>
          <w:b/>
        </w:rPr>
      </w:pPr>
    </w:p>
    <w:p w:rsidR="003E1FB1" w:rsidRPr="00731F46" w:rsidRDefault="003E1FB1" w:rsidP="009010C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3E1FB1" w:rsidRPr="00731F46" w:rsidRDefault="003E1FB1" w:rsidP="009010C2">
      <w:pPr>
        <w:rPr>
          <w:rFonts w:ascii="Courier New" w:hAnsi="Courier New" w:cs="Courier New"/>
          <w:b/>
        </w:rPr>
      </w:pPr>
    </w:p>
    <w:p w:rsidR="003E1FB1" w:rsidRPr="00731F46" w:rsidRDefault="003E1FB1" w:rsidP="009010C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(Cont.) </w:t>
      </w:r>
    </w:p>
    <w:p w:rsidR="003E1FB1" w:rsidRPr="00731F46" w:rsidRDefault="003E1FB1" w:rsidP="009010C2">
      <w:pPr>
        <w:ind w:left="2160" w:firstLine="720"/>
        <w:rPr>
          <w:rFonts w:ascii="Courier New" w:hAnsi="Courier New" w:cs="Courier New"/>
          <w:b/>
        </w:rPr>
      </w:pPr>
      <w:r w:rsidRPr="00731F46">
        <w:rPr>
          <w:rFonts w:ascii="Courier New" w:hAnsi="Courier New" w:cs="Courier New"/>
          <w:b/>
        </w:rPr>
        <w:t xml:space="preserve">and still has relatives in the area.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A9174D">
      <w:pPr>
        <w:ind w:left="2160" w:firstLine="720"/>
        <w:rPr>
          <w:rFonts w:ascii="Courier New" w:hAnsi="Courier New" w:cs="Courier New"/>
          <w:b/>
        </w:rPr>
      </w:pPr>
      <w:r w:rsidRPr="00731F46">
        <w:rPr>
          <w:rFonts w:ascii="Courier New" w:hAnsi="Courier New" w:cs="Courier New"/>
          <w:b/>
        </w:rPr>
        <w:t xml:space="preserve">I don’t understand. ...Why would she </w:t>
      </w:r>
    </w:p>
    <w:p w:rsidR="003E1FB1" w:rsidRPr="00731F46" w:rsidRDefault="003E1FB1" w:rsidP="00A9174D">
      <w:pPr>
        <w:ind w:left="2160" w:firstLine="720"/>
        <w:rPr>
          <w:rFonts w:ascii="Courier New" w:hAnsi="Courier New" w:cs="Courier New"/>
          <w:b/>
        </w:rPr>
      </w:pPr>
      <w:r w:rsidRPr="00731F46">
        <w:rPr>
          <w:rFonts w:ascii="Courier New" w:hAnsi="Courier New" w:cs="Courier New"/>
          <w:b/>
        </w:rPr>
        <w:t xml:space="preserve">change her name like that?   </w:t>
      </w:r>
    </w:p>
    <w:p w:rsidR="003E1FB1" w:rsidRPr="00731F46" w:rsidRDefault="003E1FB1" w:rsidP="00A9174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Is there any history of her having done </w:t>
      </w:r>
    </w:p>
    <w:p w:rsidR="003E1FB1" w:rsidRPr="00731F46" w:rsidRDefault="003E1FB1" w:rsidP="00564F95">
      <w:pPr>
        <w:ind w:left="2160" w:firstLine="720"/>
        <w:rPr>
          <w:rFonts w:ascii="Courier New" w:hAnsi="Courier New" w:cs="Courier New"/>
          <w:b/>
        </w:rPr>
      </w:pPr>
      <w:r w:rsidRPr="00731F46">
        <w:rPr>
          <w:rFonts w:ascii="Courier New" w:hAnsi="Courier New" w:cs="Courier New"/>
          <w:b/>
        </w:rPr>
        <w:t xml:space="preserve">so in the past?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always had a vivid imagination, </w:t>
      </w:r>
    </w:p>
    <w:p w:rsidR="003E1FB1" w:rsidRPr="00731F46" w:rsidRDefault="003E1FB1" w:rsidP="009010C2">
      <w:pPr>
        <w:ind w:left="2160" w:firstLine="720"/>
        <w:rPr>
          <w:rFonts w:ascii="Courier New" w:hAnsi="Courier New" w:cs="Courier New"/>
          <w:b/>
        </w:rPr>
      </w:pPr>
      <w:r w:rsidRPr="00731F46">
        <w:rPr>
          <w:rFonts w:ascii="Courier New" w:hAnsi="Courier New" w:cs="Courier New"/>
          <w:b/>
        </w:rPr>
        <w:t xml:space="preserve">that what makes her a successful screen </w:t>
      </w:r>
    </w:p>
    <w:p w:rsidR="003E1FB1" w:rsidRPr="00731F46" w:rsidRDefault="003E1FB1" w:rsidP="009010C2">
      <w:pPr>
        <w:ind w:left="2160" w:firstLine="720"/>
        <w:rPr>
          <w:rFonts w:ascii="Courier New" w:hAnsi="Courier New" w:cs="Courier New"/>
          <w:b/>
        </w:rPr>
      </w:pPr>
      <w:r w:rsidRPr="00731F46">
        <w:rPr>
          <w:rFonts w:ascii="Courier New" w:hAnsi="Courier New" w:cs="Courier New"/>
          <w:b/>
        </w:rPr>
        <w:t xml:space="preserve">writer.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As a child, she used to dress up and </w:t>
      </w:r>
    </w:p>
    <w:p w:rsidR="003E1FB1" w:rsidRPr="00731F46" w:rsidRDefault="003E1FB1" w:rsidP="00131C2A">
      <w:pPr>
        <w:ind w:left="2160" w:firstLine="720"/>
        <w:rPr>
          <w:rFonts w:ascii="Courier New" w:hAnsi="Courier New" w:cs="Courier New"/>
          <w:b/>
        </w:rPr>
      </w:pPr>
      <w:r w:rsidRPr="00731F46">
        <w:rPr>
          <w:rFonts w:ascii="Courier New" w:hAnsi="Courier New" w:cs="Courier New"/>
          <w:b/>
        </w:rPr>
        <w:t xml:space="preserve">pretend to be other people...I just </w:t>
      </w:r>
    </w:p>
    <w:p w:rsidR="003E1FB1" w:rsidRPr="00731F46" w:rsidRDefault="003E1FB1" w:rsidP="00131C2A">
      <w:pPr>
        <w:ind w:left="2160" w:firstLine="720"/>
        <w:rPr>
          <w:rFonts w:ascii="Courier New" w:hAnsi="Courier New" w:cs="Courier New"/>
          <w:b/>
        </w:rPr>
      </w:pPr>
      <w:r w:rsidRPr="00731F46">
        <w:rPr>
          <w:rFonts w:ascii="Courier New" w:hAnsi="Courier New" w:cs="Courier New"/>
          <w:b/>
        </w:rPr>
        <w:t xml:space="preserve">chalked it up to the movies she loved </w:t>
      </w:r>
    </w:p>
    <w:p w:rsidR="003E1FB1" w:rsidRPr="00731F46" w:rsidRDefault="003E1FB1" w:rsidP="00131C2A">
      <w:pPr>
        <w:ind w:left="2160" w:firstLine="720"/>
        <w:rPr>
          <w:rFonts w:ascii="Courier New" w:hAnsi="Courier New" w:cs="Courier New"/>
          <w:b/>
        </w:rPr>
      </w:pPr>
      <w:r w:rsidRPr="00731F46">
        <w:rPr>
          <w:rFonts w:ascii="Courier New" w:hAnsi="Courier New" w:cs="Courier New"/>
          <w:b/>
        </w:rPr>
        <w:t xml:space="preserve">so much.   </w:t>
      </w:r>
    </w:p>
    <w:p w:rsidR="003E1FB1" w:rsidRPr="00731F46" w:rsidRDefault="003E1FB1">
      <w:pPr>
        <w:rPr>
          <w:rFonts w:ascii="Courier New" w:hAnsi="Courier New" w:cs="Courier New"/>
          <w:b/>
        </w:rPr>
      </w:pPr>
    </w:p>
    <w:p w:rsidR="003E1FB1" w:rsidRPr="00731F46" w:rsidRDefault="003E1FB1" w:rsidP="00D1320C">
      <w:pPr>
        <w:rPr>
          <w:rFonts w:ascii="Courier New" w:hAnsi="Courier New" w:cs="Courier New"/>
          <w:b/>
        </w:rPr>
      </w:pPr>
      <w:r w:rsidRPr="00731F46">
        <w:rPr>
          <w:rFonts w:ascii="Courier New" w:hAnsi="Courier New" w:cs="Courier New"/>
          <w:b/>
        </w:rPr>
        <w:tab/>
        <w:t>091</w:t>
      </w:r>
      <w:r w:rsidRPr="00731F46">
        <w:rPr>
          <w:rFonts w:ascii="Courier New" w:hAnsi="Courier New" w:cs="Courier New"/>
          <w:b/>
        </w:rPr>
        <w:tab/>
        <w:t>INT.</w:t>
      </w:r>
      <w:r w:rsidRPr="00731F46">
        <w:rPr>
          <w:rFonts w:ascii="Courier New" w:hAnsi="Courier New" w:cs="Courier New"/>
          <w:b/>
        </w:rPr>
        <w:tab/>
        <w:t xml:space="preserve">D’EUGENIE COOKING SCHOOL BUILDING – MORNING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091  </w:t>
      </w:r>
    </w:p>
    <w:p w:rsidR="003E1FB1" w:rsidRPr="00731F46" w:rsidRDefault="003E1FB1" w:rsidP="00D1320C">
      <w:pPr>
        <w:rPr>
          <w:rFonts w:ascii="Courier New" w:hAnsi="Courier New" w:cs="Courier New"/>
          <w:b/>
        </w:rPr>
      </w:pPr>
    </w:p>
    <w:p w:rsidR="003E1FB1" w:rsidRPr="00731F46" w:rsidRDefault="003E1FB1" w:rsidP="00286680">
      <w:pPr>
        <w:ind w:left="1440"/>
        <w:rPr>
          <w:rFonts w:ascii="Courier New" w:hAnsi="Courier New" w:cs="Courier New"/>
          <w:b/>
        </w:rPr>
      </w:pPr>
      <w:r w:rsidRPr="00731F46">
        <w:rPr>
          <w:rFonts w:ascii="Courier New" w:hAnsi="Courier New" w:cs="Courier New"/>
          <w:b/>
        </w:rPr>
        <w:t xml:space="preserve">The morning’s dishes complete, the Cooking Instructor issues instructions.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COOKING INSTRUCTOR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will come by each station and taste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every dish, giving you my overall opin-</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ion and how the dish might have been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improved. ...Then you can eat as much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as you’d like.  The leftovers will be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put in proper containers and donated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to those in the village who are down on </w:t>
      </w:r>
    </w:p>
    <w:p w:rsidR="003E1FB1" w:rsidRPr="00731F46" w:rsidRDefault="003E1FB1" w:rsidP="00286680">
      <w:pPr>
        <w:ind w:left="2160" w:firstLine="720"/>
        <w:rPr>
          <w:rFonts w:ascii="Courier New" w:hAnsi="Courier New" w:cs="Courier New"/>
          <w:b/>
        </w:rPr>
      </w:pPr>
      <w:r w:rsidRPr="00731F46">
        <w:rPr>
          <w:rFonts w:ascii="Courier New" w:hAnsi="Courier New" w:cs="Courier New"/>
          <w:b/>
        </w:rPr>
        <w:t xml:space="preserve">their luck.  Nothing is thrown away.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After which we will meet back here at </w:t>
      </w:r>
    </w:p>
    <w:p w:rsidR="003E1FB1" w:rsidRPr="00731F46" w:rsidRDefault="003E1FB1" w:rsidP="0035378D">
      <w:pPr>
        <w:ind w:left="2160" w:firstLine="720"/>
        <w:rPr>
          <w:rFonts w:ascii="Courier New" w:hAnsi="Courier New" w:cs="Courier New"/>
          <w:b/>
        </w:rPr>
      </w:pPr>
      <w:r w:rsidRPr="00731F46">
        <w:rPr>
          <w:rFonts w:ascii="Courier New" w:hAnsi="Courier New" w:cs="Courier New"/>
          <w:b/>
        </w:rPr>
        <w:t xml:space="preserve">1:30 p.m. for the afternoon session.   </w:t>
      </w:r>
    </w:p>
    <w:p w:rsidR="003E1FB1" w:rsidRPr="00731F46" w:rsidRDefault="003E1FB1">
      <w:pPr>
        <w:rPr>
          <w:rFonts w:ascii="Courier New" w:hAnsi="Courier New" w:cs="Courier New"/>
          <w:b/>
        </w:rPr>
      </w:pPr>
    </w:p>
    <w:p w:rsidR="003E1FB1" w:rsidRPr="00731F46" w:rsidRDefault="003E1FB1" w:rsidP="00694F77">
      <w:pPr>
        <w:ind w:firstLine="720"/>
        <w:rPr>
          <w:rFonts w:ascii="Courier New" w:hAnsi="Courier New" w:cs="Courier New"/>
          <w:b/>
        </w:rPr>
      </w:pPr>
      <w:r w:rsidRPr="00731F46">
        <w:rPr>
          <w:rFonts w:ascii="Courier New" w:hAnsi="Courier New" w:cs="Courier New"/>
          <w:b/>
        </w:rPr>
        <w:t>092</w:t>
      </w:r>
      <w:r w:rsidRPr="00731F46">
        <w:rPr>
          <w:rFonts w:ascii="Courier New" w:hAnsi="Courier New" w:cs="Courier New"/>
          <w:b/>
        </w:rPr>
        <w:tab/>
        <w:t>EXT.</w:t>
      </w:r>
      <w:r w:rsidRPr="00731F46">
        <w:rPr>
          <w:rFonts w:ascii="Courier New" w:hAnsi="Courier New" w:cs="Courier New"/>
          <w:b/>
        </w:rPr>
        <w:tab/>
        <w:t xml:space="preserve">NATIONAL POLICE HEADQUARTERS – BORDEAUX – EVENING       092  </w:t>
      </w:r>
    </w:p>
    <w:p w:rsidR="003E1FB1" w:rsidRPr="00731F46" w:rsidRDefault="003E1FB1" w:rsidP="00694F77">
      <w:pPr>
        <w:rPr>
          <w:rFonts w:ascii="Courier New" w:hAnsi="Courier New" w:cs="Courier New"/>
          <w:b/>
        </w:rPr>
      </w:pPr>
    </w:p>
    <w:p w:rsidR="003E1FB1" w:rsidRPr="00731F46" w:rsidRDefault="003E1FB1" w:rsidP="00694F77">
      <w:pPr>
        <w:ind w:left="1440"/>
        <w:rPr>
          <w:rFonts w:ascii="Courier New" w:hAnsi="Courier New" w:cs="Courier New"/>
          <w:b/>
        </w:rPr>
      </w:pPr>
      <w:r w:rsidRPr="00731F46">
        <w:rPr>
          <w:rFonts w:ascii="Courier New" w:hAnsi="Courier New" w:cs="Courier New"/>
          <w:b/>
        </w:rPr>
        <w:t xml:space="preserve">To establish the </w:t>
      </w:r>
      <w:r w:rsidRPr="00731F46">
        <w:rPr>
          <w:rFonts w:ascii="Courier New" w:hAnsi="Courier New" w:cs="Courier New"/>
          <w:b/>
          <w:i/>
        </w:rPr>
        <w:t>police nationale</w:t>
      </w:r>
      <w:r w:rsidRPr="00731F46">
        <w:rPr>
          <w:rFonts w:ascii="Courier New" w:hAnsi="Courier New" w:cs="Courier New"/>
          <w:b/>
        </w:rPr>
        <w:t xml:space="preserve"> headquarters, which also houses the Police Judiciaire at 87 Rue Abbé de l’Epée, 33000 Bordeaux.  </w:t>
      </w:r>
    </w:p>
    <w:p w:rsidR="003E1FB1" w:rsidRPr="00731F46" w:rsidRDefault="003E1FB1" w:rsidP="00694F77">
      <w:pPr>
        <w:rPr>
          <w:rFonts w:ascii="Courier New" w:hAnsi="Courier New" w:cs="Courier New"/>
          <w:b/>
        </w:rPr>
      </w:pPr>
    </w:p>
    <w:p w:rsidR="003E1FB1" w:rsidRPr="00731F46" w:rsidRDefault="003E1FB1" w:rsidP="00694F77">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 xml:space="preserve">SUPERIMPOSE:  </w:t>
      </w:r>
      <w:r w:rsidRPr="00731F46">
        <w:rPr>
          <w:rFonts w:ascii="Courier New" w:hAnsi="Courier New" w:cs="Courier New"/>
          <w:b/>
          <w:i/>
        </w:rPr>
        <w:tab/>
        <w:t>POLICE NATIONALE HEADQUARTERS</w:t>
      </w:r>
    </w:p>
    <w:p w:rsidR="003E1FB1" w:rsidRPr="00731F46" w:rsidRDefault="003E1FB1" w:rsidP="00694F77">
      <w:pPr>
        <w:jc w:val="center"/>
        <w:rPr>
          <w:rFonts w:ascii="Courier New" w:hAnsi="Courier New" w:cs="Courier New"/>
          <w:b/>
          <w:i/>
        </w:rPr>
      </w:pPr>
      <w:r w:rsidRPr="00731F46">
        <w:rPr>
          <w:rFonts w:ascii="Courier New" w:hAnsi="Courier New" w:cs="Courier New"/>
          <w:b/>
          <w:i/>
        </w:rPr>
        <w:t xml:space="preserve">BORDEAUX, FRANCE  </w:t>
      </w:r>
    </w:p>
    <w:p w:rsidR="003E1FB1" w:rsidRPr="00731F46" w:rsidRDefault="003E1FB1" w:rsidP="00694F77">
      <w:pPr>
        <w:rPr>
          <w:rFonts w:ascii="Courier New" w:hAnsi="Courier New" w:cs="Courier New"/>
          <w:b/>
        </w:rPr>
      </w:pPr>
    </w:p>
    <w:p w:rsidR="003E1FB1" w:rsidRPr="00731F46" w:rsidRDefault="003E1FB1" w:rsidP="00694F77">
      <w:pPr>
        <w:ind w:firstLine="720"/>
        <w:rPr>
          <w:rFonts w:ascii="Courier New" w:hAnsi="Courier New" w:cs="Courier New"/>
          <w:b/>
        </w:rPr>
      </w:pPr>
      <w:r w:rsidRPr="00731F46">
        <w:rPr>
          <w:rFonts w:ascii="Courier New" w:hAnsi="Courier New" w:cs="Courier New"/>
          <w:b/>
        </w:rPr>
        <w:t>093</w:t>
      </w:r>
      <w:r w:rsidRPr="00731F46">
        <w:rPr>
          <w:rFonts w:ascii="Courier New" w:hAnsi="Courier New" w:cs="Courier New"/>
          <w:b/>
        </w:rPr>
        <w:tab/>
        <w:t>INT.</w:t>
      </w:r>
      <w:r w:rsidRPr="00731F46">
        <w:rPr>
          <w:rFonts w:ascii="Courier New" w:hAnsi="Courier New" w:cs="Courier New"/>
          <w:b/>
        </w:rPr>
        <w:tab/>
        <w:t>OFFICE OF LIEUTENANT PICARD – EVENING</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093  </w:t>
      </w:r>
    </w:p>
    <w:p w:rsidR="003E1FB1" w:rsidRPr="00731F46" w:rsidRDefault="003E1FB1" w:rsidP="00694F77">
      <w:pPr>
        <w:rPr>
          <w:rFonts w:ascii="Courier New" w:hAnsi="Courier New" w:cs="Courier New"/>
          <w:b/>
        </w:rPr>
      </w:pPr>
    </w:p>
    <w:p w:rsidR="003E1FB1" w:rsidRPr="00731F46" w:rsidRDefault="003E1FB1" w:rsidP="00694F77">
      <w:pPr>
        <w:rPr>
          <w:rFonts w:ascii="Courier New" w:hAnsi="Courier New" w:cs="Courier New"/>
          <w:b/>
        </w:rPr>
      </w:pPr>
    </w:p>
    <w:p w:rsidR="003E1FB1" w:rsidRPr="00731F46" w:rsidRDefault="003E1FB1" w:rsidP="00694F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3E1FB1" w:rsidRPr="00731F46" w:rsidRDefault="003E1FB1" w:rsidP="00694F77">
      <w:pPr>
        <w:rPr>
          <w:rFonts w:ascii="Courier New" w:hAnsi="Courier New" w:cs="Courier New"/>
          <w:b/>
        </w:rPr>
      </w:pPr>
    </w:p>
    <w:p w:rsidR="003E1FB1" w:rsidRPr="00731F46" w:rsidRDefault="003E1FB1" w:rsidP="00C7383C">
      <w:pPr>
        <w:ind w:left="1440"/>
        <w:rPr>
          <w:rFonts w:ascii="Courier New" w:hAnsi="Courier New" w:cs="Courier New"/>
          <w:b/>
        </w:rPr>
      </w:pPr>
      <w:r w:rsidRPr="00731F46">
        <w:rPr>
          <w:rFonts w:ascii="Courier New" w:hAnsi="Courier New" w:cs="Courier New"/>
          <w:b/>
        </w:rPr>
        <w:t xml:space="preserve">Jonathan enters the office is greeted warmly by Lieutenant Bridget Picard.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w:t>
      </w:r>
      <w:r>
        <w:rPr>
          <w:rFonts w:ascii="Courier New" w:hAnsi="Courier New" w:cs="Courier New"/>
          <w:b/>
        </w:rPr>
        <w:t>cher ami</w:t>
      </w:r>
      <w:r w:rsidRPr="00731F46">
        <w:rPr>
          <w:rFonts w:ascii="Courier New" w:hAnsi="Courier New" w:cs="Courier New"/>
          <w:b/>
        </w:rPr>
        <w:t>.  Imagine my sur-</w:t>
      </w:r>
    </w:p>
    <w:p w:rsidR="003E1FB1" w:rsidRPr="00731F46" w:rsidRDefault="003E1FB1" w:rsidP="00C7383C">
      <w:pPr>
        <w:ind w:left="2160" w:firstLine="720"/>
        <w:rPr>
          <w:rFonts w:ascii="Courier New" w:hAnsi="Courier New" w:cs="Courier New"/>
          <w:b/>
        </w:rPr>
      </w:pPr>
      <w:r w:rsidRPr="00731F46">
        <w:rPr>
          <w:rFonts w:ascii="Courier New" w:hAnsi="Courier New" w:cs="Courier New"/>
          <w:b/>
        </w:rPr>
        <w:t>prise when told you were in the build-</w:t>
      </w:r>
    </w:p>
    <w:p w:rsidR="003E1FB1" w:rsidRPr="00731F46" w:rsidRDefault="003E1FB1" w:rsidP="00C7383C">
      <w:pPr>
        <w:ind w:left="2160" w:firstLine="720"/>
        <w:rPr>
          <w:rFonts w:ascii="Courier New" w:hAnsi="Courier New" w:cs="Courier New"/>
          <w:b/>
        </w:rPr>
      </w:pPr>
      <w:r w:rsidRPr="00731F46">
        <w:rPr>
          <w:rFonts w:ascii="Courier New" w:hAnsi="Courier New" w:cs="Courier New"/>
          <w:b/>
        </w:rPr>
        <w:t xml:space="preserve">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7383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Thought I’d bring you up to date on La-</w:t>
      </w:r>
    </w:p>
    <w:p w:rsidR="003E1FB1" w:rsidRPr="00731F46" w:rsidRDefault="003E1FB1" w:rsidP="00410CAB">
      <w:pPr>
        <w:ind w:left="2160" w:firstLine="720"/>
        <w:rPr>
          <w:rFonts w:ascii="Courier New" w:hAnsi="Courier New" w:cs="Courier New"/>
          <w:b/>
        </w:rPr>
      </w:pPr>
      <w:r w:rsidRPr="00731F46">
        <w:rPr>
          <w:rFonts w:ascii="Courier New" w:hAnsi="Courier New" w:cs="Courier New"/>
          <w:b/>
        </w:rPr>
        <w:t xml:space="preserve">lou Rothschild Gancia and I couldn’t </w:t>
      </w:r>
    </w:p>
    <w:p w:rsidR="003E1FB1" w:rsidRPr="00731F46" w:rsidRDefault="003E1FB1" w:rsidP="00410CAB">
      <w:pPr>
        <w:ind w:left="2160" w:firstLine="720"/>
        <w:rPr>
          <w:rFonts w:ascii="Courier New" w:hAnsi="Courier New" w:cs="Courier New"/>
          <w:b/>
        </w:rPr>
      </w:pPr>
      <w:r w:rsidRPr="00731F46">
        <w:rPr>
          <w:rFonts w:ascii="Courier New" w:hAnsi="Courier New" w:cs="Courier New"/>
          <w:b/>
        </w:rPr>
        <w:t xml:space="preserve">think of a better way to do so than in </w:t>
      </w:r>
    </w:p>
    <w:p w:rsidR="003E1FB1" w:rsidRPr="00731F46" w:rsidRDefault="003E1FB1" w:rsidP="00825733">
      <w:pPr>
        <w:ind w:left="2160" w:firstLine="720"/>
        <w:rPr>
          <w:rFonts w:ascii="Courier New" w:hAnsi="Courier New" w:cs="Courier New"/>
          <w:b/>
        </w:rPr>
      </w:pPr>
      <w:r w:rsidRPr="00731F46">
        <w:rPr>
          <w:rFonts w:ascii="Courier New" w:hAnsi="Courier New" w:cs="Courier New"/>
          <w:b/>
        </w:rPr>
        <w:t xml:space="preserve">person. ...I called ahead and was told </w:t>
      </w:r>
    </w:p>
    <w:p w:rsidR="003E1FB1" w:rsidRPr="00731F46" w:rsidRDefault="003E1FB1" w:rsidP="00825733">
      <w:pPr>
        <w:ind w:left="2160" w:firstLine="720"/>
        <w:rPr>
          <w:rFonts w:ascii="Courier New" w:hAnsi="Courier New" w:cs="Courier New"/>
          <w:b/>
        </w:rPr>
      </w:pPr>
      <w:r w:rsidRPr="00731F46">
        <w:rPr>
          <w:rFonts w:ascii="Courier New" w:hAnsi="Courier New" w:cs="Courier New"/>
          <w:b/>
        </w:rPr>
        <w:t xml:space="preserve">you tended to work late.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glad you’re here...gives me a chance </w:t>
      </w:r>
    </w:p>
    <w:p w:rsidR="003E1FB1" w:rsidRPr="00731F46" w:rsidRDefault="003E1FB1" w:rsidP="00825733">
      <w:pPr>
        <w:ind w:left="2160" w:firstLine="720"/>
        <w:rPr>
          <w:rFonts w:ascii="Courier New" w:hAnsi="Courier New" w:cs="Courier New"/>
          <w:b/>
        </w:rPr>
      </w:pPr>
      <w:r w:rsidRPr="00731F46">
        <w:rPr>
          <w:rFonts w:ascii="Courier New" w:hAnsi="Courier New" w:cs="Courier New"/>
          <w:b/>
        </w:rPr>
        <w:t xml:space="preserve">to take you to dinner. </w:t>
      </w:r>
    </w:p>
    <w:p w:rsidR="003E1FB1" w:rsidRPr="00731F46" w:rsidRDefault="003E1FB1" w:rsidP="00A97C9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We’ll stick the department with the bill.   </w:t>
      </w:r>
    </w:p>
    <w:p w:rsidR="003E1FB1" w:rsidRPr="00731F46" w:rsidRDefault="003E1FB1">
      <w:pPr>
        <w:rPr>
          <w:rFonts w:ascii="Courier New" w:hAnsi="Courier New" w:cs="Courier New"/>
          <w:b/>
        </w:rPr>
      </w:pPr>
    </w:p>
    <w:p w:rsidR="003E1FB1" w:rsidRPr="00731F46" w:rsidRDefault="003E1FB1" w:rsidP="00825733">
      <w:pPr>
        <w:ind w:firstLine="720"/>
        <w:rPr>
          <w:rFonts w:ascii="Courier New" w:hAnsi="Courier New" w:cs="Courier New"/>
          <w:b/>
        </w:rPr>
      </w:pPr>
      <w:r w:rsidRPr="00731F46">
        <w:rPr>
          <w:rFonts w:ascii="Courier New" w:hAnsi="Courier New" w:cs="Courier New"/>
          <w:b/>
        </w:rPr>
        <w:t>094</w:t>
      </w:r>
      <w:r w:rsidRPr="00731F46">
        <w:rPr>
          <w:rFonts w:ascii="Courier New" w:hAnsi="Courier New" w:cs="Courier New"/>
          <w:b/>
        </w:rPr>
        <w:tab/>
        <w:t>EXT.</w:t>
      </w:r>
      <w:r w:rsidRPr="00731F46">
        <w:rPr>
          <w:rFonts w:ascii="Courier New" w:hAnsi="Courier New" w:cs="Courier New"/>
          <w:b/>
        </w:rPr>
        <w:tab/>
        <w:t xml:space="preserve">RESTAURANT ST. JAMES – BORDEAUX – EVENING </w:t>
      </w:r>
      <w:r w:rsidRPr="00731F46">
        <w:rPr>
          <w:rFonts w:ascii="Courier New" w:hAnsi="Courier New" w:cs="Courier New"/>
          <w:b/>
        </w:rPr>
        <w:tab/>
        <w:t xml:space="preserve">    </w:t>
      </w:r>
      <w:r w:rsidRPr="00731F46">
        <w:rPr>
          <w:rFonts w:ascii="Courier New" w:hAnsi="Courier New" w:cs="Courier New"/>
          <w:b/>
        </w:rPr>
        <w:tab/>
      </w:r>
      <w:r w:rsidRPr="00731F46">
        <w:rPr>
          <w:rFonts w:ascii="Courier New" w:hAnsi="Courier New" w:cs="Courier New"/>
          <w:b/>
        </w:rPr>
        <w:tab/>
        <w:t xml:space="preserve"> 094 </w:t>
      </w:r>
    </w:p>
    <w:p w:rsidR="003E1FB1" w:rsidRPr="00731F46" w:rsidRDefault="003E1FB1" w:rsidP="002D353A">
      <w:pPr>
        <w:rPr>
          <w:rFonts w:ascii="Courier New" w:hAnsi="Courier New" w:cs="Courier New"/>
          <w:b/>
        </w:rPr>
      </w:pPr>
    </w:p>
    <w:p w:rsidR="003E1FB1" w:rsidRPr="00731F46" w:rsidRDefault="003E1FB1" w:rsidP="00825733">
      <w:pPr>
        <w:ind w:left="720"/>
        <w:rPr>
          <w:rFonts w:ascii="Courier New" w:hAnsi="Courier New" w:cs="Courier New"/>
          <w:b/>
        </w:rPr>
      </w:pPr>
      <w:r w:rsidRPr="00731F46">
        <w:rPr>
          <w:rFonts w:ascii="Courier New" w:hAnsi="Courier New" w:cs="Courier New"/>
          <w:b/>
        </w:rPr>
        <w:tab/>
        <w:t xml:space="preserve">To establish.   </w:t>
      </w:r>
    </w:p>
    <w:p w:rsidR="003E1FB1" w:rsidRPr="00731F46" w:rsidRDefault="003E1FB1" w:rsidP="00825733">
      <w:pPr>
        <w:ind w:left="720"/>
        <w:rPr>
          <w:rFonts w:ascii="Courier New" w:hAnsi="Courier New" w:cs="Courier New"/>
          <w:b/>
        </w:rPr>
      </w:pPr>
    </w:p>
    <w:p w:rsidR="003E1FB1" w:rsidRPr="00731F46" w:rsidRDefault="003E1FB1" w:rsidP="00825733">
      <w:pPr>
        <w:ind w:firstLine="720"/>
        <w:rPr>
          <w:rFonts w:ascii="Courier New" w:hAnsi="Courier New" w:cs="Courier New"/>
          <w:b/>
        </w:rPr>
      </w:pPr>
      <w:r w:rsidRPr="00731F46">
        <w:rPr>
          <w:rFonts w:ascii="Courier New" w:hAnsi="Courier New" w:cs="Courier New"/>
          <w:b/>
        </w:rPr>
        <w:t>095</w:t>
      </w:r>
      <w:r w:rsidRPr="00731F46">
        <w:rPr>
          <w:rFonts w:ascii="Courier New" w:hAnsi="Courier New" w:cs="Courier New"/>
          <w:b/>
        </w:rPr>
        <w:tab/>
        <w:t>INT.</w:t>
      </w:r>
      <w:r w:rsidRPr="00731F46">
        <w:rPr>
          <w:rFonts w:ascii="Courier New" w:hAnsi="Courier New" w:cs="Courier New"/>
          <w:b/>
        </w:rPr>
        <w:tab/>
        <w:t xml:space="preserve">PODIUM OF MAITRE D’– ST.JAMES LOBBY – EVENING   </w:t>
      </w:r>
      <w:r w:rsidRPr="00731F46">
        <w:rPr>
          <w:rFonts w:ascii="Courier New" w:hAnsi="Courier New" w:cs="Courier New"/>
          <w:b/>
        </w:rPr>
        <w:tab/>
      </w:r>
      <w:r w:rsidRPr="00731F46">
        <w:rPr>
          <w:rFonts w:ascii="Courier New" w:hAnsi="Courier New" w:cs="Courier New"/>
          <w:b/>
        </w:rPr>
        <w:tab/>
        <w:t xml:space="preserve"> 095  </w:t>
      </w:r>
    </w:p>
    <w:p w:rsidR="003E1FB1" w:rsidRPr="00731F46" w:rsidRDefault="003E1FB1" w:rsidP="002D353A">
      <w:pPr>
        <w:rPr>
          <w:rFonts w:ascii="Courier New" w:hAnsi="Courier New" w:cs="Courier New"/>
          <w:b/>
        </w:rPr>
      </w:pPr>
    </w:p>
    <w:p w:rsidR="003E1FB1" w:rsidRPr="00731F46" w:rsidRDefault="003E1FB1" w:rsidP="00595CE3">
      <w:pPr>
        <w:ind w:left="1440"/>
        <w:rPr>
          <w:rFonts w:ascii="Courier New" w:hAnsi="Courier New" w:cs="Courier New"/>
          <w:b/>
        </w:rPr>
      </w:pPr>
      <w:r w:rsidRPr="00731F46">
        <w:rPr>
          <w:rFonts w:ascii="Courier New" w:hAnsi="Courier New" w:cs="Courier New"/>
          <w:b/>
        </w:rPr>
        <w:t>Bridget, in plain clothes, and Jonathan approach the female M</w:t>
      </w:r>
      <w:r>
        <w:rPr>
          <w:rFonts w:ascii="Courier New" w:hAnsi="Courier New" w:cs="Courier New"/>
          <w:b/>
        </w:rPr>
        <w:t xml:space="preserve">AITRE </w:t>
      </w:r>
      <w:r w:rsidRPr="00731F46">
        <w:rPr>
          <w:rFonts w:ascii="Courier New" w:hAnsi="Courier New" w:cs="Courier New"/>
          <w:b/>
        </w:rPr>
        <w:t xml:space="preserve">D’ of the restaurant.   </w:t>
      </w:r>
    </w:p>
    <w:p w:rsidR="003E1FB1" w:rsidRPr="00731F46" w:rsidRDefault="003E1FB1" w:rsidP="002D353A">
      <w:pPr>
        <w:rPr>
          <w:rFonts w:ascii="Courier New" w:hAnsi="Courier New" w:cs="Courier New"/>
          <w:b/>
          <w:color w:val="000000"/>
        </w:rPr>
      </w:pPr>
    </w:p>
    <w:p w:rsidR="003E1FB1" w:rsidRPr="00731F46" w:rsidRDefault="003E1FB1" w:rsidP="002D353A">
      <w:pPr>
        <w:rPr>
          <w:rFonts w:ascii="Courier New" w:hAnsi="Courier New" w:cs="Courier New"/>
          <w:b/>
          <w:color w:val="000000"/>
        </w:rPr>
      </w:pP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t xml:space="preserve">BRIDGET   </w:t>
      </w:r>
    </w:p>
    <w:p w:rsidR="003E1FB1" w:rsidRPr="00731F46" w:rsidRDefault="003E1FB1" w:rsidP="002D353A">
      <w:pPr>
        <w:rPr>
          <w:rFonts w:ascii="Courier New" w:hAnsi="Courier New" w:cs="Courier New"/>
          <w:b/>
          <w:color w:val="000000"/>
        </w:rPr>
      </w:pP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t xml:space="preserve">(to female maitre d’)  </w:t>
      </w:r>
    </w:p>
    <w:p w:rsidR="003E1FB1" w:rsidRPr="00731F46" w:rsidRDefault="003E1FB1" w:rsidP="002D353A">
      <w:pPr>
        <w:rPr>
          <w:rFonts w:ascii="Courier New" w:hAnsi="Courier New" w:cs="Courier New"/>
          <w:b/>
          <w:color w:val="000000"/>
          <w:lang w:val="fr-FR"/>
        </w:rPr>
      </w:pP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rPr>
        <w:tab/>
      </w:r>
      <w:r w:rsidRPr="00731F46">
        <w:rPr>
          <w:rFonts w:ascii="Courier New" w:hAnsi="Courier New" w:cs="Courier New"/>
          <w:b/>
          <w:color w:val="000000"/>
          <w:lang w:val="fr-FR"/>
        </w:rPr>
        <w:t xml:space="preserve">Est-ce qu’il vous reste par hasard une </w:t>
      </w:r>
    </w:p>
    <w:p w:rsidR="003E1FB1" w:rsidRPr="00731F46" w:rsidRDefault="003E1FB1" w:rsidP="002D353A">
      <w:pPr>
        <w:ind w:left="1440" w:firstLine="720"/>
        <w:rPr>
          <w:rFonts w:ascii="Courier New" w:hAnsi="Courier New" w:cs="Courier New"/>
          <w:b/>
          <w:color w:val="000000"/>
          <w:lang w:val="fr-FR"/>
        </w:rPr>
      </w:pPr>
      <w:r w:rsidRPr="00731F46">
        <w:rPr>
          <w:rFonts w:ascii="Courier New" w:hAnsi="Courier New" w:cs="Courier New"/>
          <w:b/>
          <w:color w:val="000000"/>
          <w:lang w:val="fr-FR"/>
        </w:rPr>
        <w:t>bonne table… sans réservation ?</w:t>
      </w:r>
    </w:p>
    <w:p w:rsidR="003E1FB1" w:rsidRPr="00731F46" w:rsidRDefault="003E1FB1" w:rsidP="002D353A">
      <w:pPr>
        <w:rPr>
          <w:rFonts w:ascii="Courier New" w:hAnsi="Courier New" w:cs="Courier New"/>
          <w:b/>
          <w:color w:val="000000"/>
          <w:lang w:val="fr-FR"/>
        </w:rPr>
      </w:pPr>
    </w:p>
    <w:p w:rsidR="003E1FB1" w:rsidRPr="00731F46" w:rsidRDefault="003E1FB1" w:rsidP="002D353A">
      <w:pPr>
        <w:rPr>
          <w:rFonts w:ascii="Courier New" w:hAnsi="Courier New" w:cs="Courier New"/>
          <w:b/>
          <w:color w:val="000000"/>
          <w:lang w:val="fr-FR"/>
        </w:rPr>
      </w:pP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lang w:val="fr-FR"/>
        </w:rPr>
        <w:tab/>
        <w:t xml:space="preserve">MAÎTRE D’  </w:t>
      </w:r>
    </w:p>
    <w:p w:rsidR="003E1FB1" w:rsidRPr="00731F46" w:rsidRDefault="003E1FB1" w:rsidP="002D353A">
      <w:pPr>
        <w:rPr>
          <w:rFonts w:ascii="Courier New" w:hAnsi="Courier New" w:cs="Courier New"/>
          <w:b/>
          <w:color w:val="000000"/>
          <w:lang w:val="fr-FR"/>
        </w:rPr>
      </w:pPr>
      <w:r w:rsidRPr="00731F46">
        <w:rPr>
          <w:rFonts w:ascii="Courier New" w:hAnsi="Courier New" w:cs="Courier New"/>
          <w:b/>
          <w:color w:val="000000"/>
          <w:lang w:val="fr-FR"/>
        </w:rPr>
        <w:tab/>
      </w:r>
      <w:r w:rsidRPr="00731F46">
        <w:rPr>
          <w:rFonts w:ascii="Courier New" w:hAnsi="Courier New" w:cs="Courier New"/>
          <w:b/>
          <w:color w:val="000000"/>
          <w:lang w:val="fr-FR"/>
        </w:rPr>
        <w:tab/>
        <w:t xml:space="preserve"> </w:t>
      </w:r>
      <w:r w:rsidRPr="00731F46">
        <w:rPr>
          <w:rFonts w:ascii="Courier New" w:hAnsi="Courier New" w:cs="Courier New"/>
          <w:b/>
          <w:color w:val="000000"/>
          <w:lang w:val="fr-FR"/>
        </w:rPr>
        <w:tab/>
        <w:t xml:space="preserve">Nous gardons toujours une table réservée  </w:t>
      </w:r>
    </w:p>
    <w:p w:rsidR="003E1FB1" w:rsidRPr="00731F46" w:rsidRDefault="003E1FB1" w:rsidP="002D353A">
      <w:pPr>
        <w:ind w:left="1440" w:firstLine="720"/>
        <w:rPr>
          <w:rFonts w:ascii="Courier New" w:hAnsi="Courier New" w:cs="Courier New"/>
          <w:b/>
          <w:color w:val="000000"/>
          <w:lang w:val="fr-FR"/>
        </w:rPr>
      </w:pPr>
      <w:r w:rsidRPr="00731F46">
        <w:rPr>
          <w:rFonts w:ascii="Courier New" w:hAnsi="Courier New" w:cs="Courier New"/>
          <w:b/>
          <w:color w:val="000000"/>
          <w:lang w:val="fr-FR"/>
        </w:rPr>
        <w:t xml:space="preserve">pour </w:t>
      </w:r>
      <w:r w:rsidRPr="00731F46">
        <w:rPr>
          <w:rFonts w:ascii="Courier New" w:hAnsi="Courier New" w:cs="Courier New"/>
          <w:b/>
          <w:color w:val="000000"/>
          <w:u w:val="single"/>
          <w:lang w:val="fr-FR"/>
        </w:rPr>
        <w:t>vous</w:t>
      </w:r>
      <w:r w:rsidRPr="00731F46">
        <w:rPr>
          <w:rFonts w:ascii="Courier New" w:hAnsi="Courier New" w:cs="Courier New"/>
          <w:b/>
          <w:color w:val="000000"/>
          <w:lang w:val="fr-FR"/>
        </w:rPr>
        <w:t xml:space="preserve">, Lieutenant Picard...surtout </w:t>
      </w:r>
    </w:p>
    <w:p w:rsidR="003E1FB1" w:rsidRPr="00731F46" w:rsidRDefault="003E1FB1" w:rsidP="00595CE3">
      <w:pPr>
        <w:ind w:left="1440" w:firstLine="720"/>
        <w:rPr>
          <w:rFonts w:ascii="Courier New" w:hAnsi="Courier New" w:cs="Courier New"/>
          <w:b/>
          <w:color w:val="000000"/>
          <w:lang w:val="fr-FR"/>
        </w:rPr>
      </w:pPr>
      <w:r w:rsidRPr="00731F46">
        <w:rPr>
          <w:rFonts w:ascii="Courier New" w:hAnsi="Courier New" w:cs="Courier New"/>
          <w:b/>
          <w:color w:val="000000"/>
          <w:lang w:val="fr-FR"/>
        </w:rPr>
        <w:t xml:space="preserve">le vendredi soir.  </w:t>
      </w:r>
    </w:p>
    <w:p w:rsidR="003E1FB1" w:rsidRPr="00731F46" w:rsidRDefault="003E1FB1" w:rsidP="002D353A">
      <w:pPr>
        <w:rPr>
          <w:rFonts w:ascii="Courier New" w:hAnsi="Courier New" w:cs="Courier New"/>
          <w:b/>
          <w:color w:val="000000"/>
          <w:lang w:val="fr-FR"/>
        </w:rPr>
      </w:pPr>
    </w:p>
    <w:p w:rsidR="003E1FB1" w:rsidRPr="00731F46" w:rsidRDefault="003E1FB1" w:rsidP="002D353A">
      <w:pPr>
        <w:rPr>
          <w:rFonts w:ascii="Courier New" w:hAnsi="Courier New" w:cs="Courier New"/>
          <w:b/>
          <w:color w:val="000000"/>
        </w:rPr>
      </w:pPr>
      <w:r w:rsidRPr="00731F46">
        <w:rPr>
          <w:rFonts w:ascii="Courier New" w:hAnsi="Courier New" w:cs="Courier New"/>
          <w:b/>
          <w:color w:val="000000"/>
          <w:lang w:val="fr-FR"/>
        </w:rPr>
        <w:tab/>
      </w:r>
      <w:r w:rsidRPr="00731F46">
        <w:rPr>
          <w:rFonts w:ascii="Courier New" w:hAnsi="Courier New" w:cs="Courier New"/>
          <w:b/>
          <w:color w:val="000000"/>
          <w:lang w:val="fr-FR"/>
        </w:rPr>
        <w:tab/>
      </w:r>
      <w:r w:rsidRPr="00731F46">
        <w:rPr>
          <w:rFonts w:ascii="Courier New" w:hAnsi="Courier New" w:cs="Courier New"/>
          <w:b/>
          <w:color w:val="000000"/>
        </w:rPr>
        <w:t xml:space="preserve">The Maitre d’ leads the way to the dining room.  </w:t>
      </w:r>
    </w:p>
    <w:p w:rsidR="003E1FB1" w:rsidRPr="00731F46" w:rsidRDefault="003E1FB1" w:rsidP="002D353A">
      <w:pPr>
        <w:rPr>
          <w:rFonts w:ascii="Courier New" w:hAnsi="Courier New" w:cs="Courier New"/>
          <w:b/>
          <w:color w:val="000000"/>
        </w:rPr>
      </w:pPr>
    </w:p>
    <w:p w:rsidR="003E1FB1" w:rsidRPr="00731F46" w:rsidRDefault="003E1FB1" w:rsidP="00595CE3">
      <w:pPr>
        <w:ind w:firstLine="720"/>
        <w:rPr>
          <w:rFonts w:ascii="Courier New" w:hAnsi="Courier New" w:cs="Courier New"/>
          <w:b/>
        </w:rPr>
      </w:pPr>
      <w:r w:rsidRPr="00731F46">
        <w:rPr>
          <w:rFonts w:ascii="Courier New" w:hAnsi="Courier New" w:cs="Courier New"/>
          <w:b/>
        </w:rPr>
        <w:t>096</w:t>
      </w:r>
      <w:r w:rsidRPr="00731F46">
        <w:rPr>
          <w:rFonts w:ascii="Courier New" w:hAnsi="Courier New" w:cs="Courier New"/>
          <w:b/>
        </w:rPr>
        <w:tab/>
        <w:t>INT.</w:t>
      </w:r>
      <w:r w:rsidRPr="00731F46">
        <w:rPr>
          <w:rFonts w:ascii="Courier New" w:hAnsi="Courier New" w:cs="Courier New"/>
          <w:b/>
        </w:rPr>
        <w:tab/>
        <w:t xml:space="preserve">DINING AREA – RESTAURANT ST. JAMES – EVENING </w:t>
      </w:r>
      <w:r w:rsidRPr="00731F46">
        <w:rPr>
          <w:rFonts w:ascii="Courier New" w:hAnsi="Courier New" w:cs="Courier New"/>
          <w:b/>
        </w:rPr>
        <w:tab/>
        <w:t xml:space="preserve">      096  </w:t>
      </w:r>
    </w:p>
    <w:p w:rsidR="003E1FB1" w:rsidRPr="00731F46" w:rsidRDefault="003E1FB1" w:rsidP="002D353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rsidP="00595CE3">
      <w:pPr>
        <w:ind w:left="1440"/>
        <w:rPr>
          <w:rFonts w:ascii="Courier New" w:hAnsi="Courier New" w:cs="Courier New"/>
          <w:b/>
        </w:rPr>
      </w:pPr>
      <w:r w:rsidRPr="00731F46">
        <w:rPr>
          <w:rFonts w:ascii="Courier New" w:hAnsi="Courier New" w:cs="Courier New"/>
          <w:b/>
        </w:rPr>
        <w:t xml:space="preserve">The Maitre d’ ushers Bridget and Jonathan to their table where they are seated facing one another.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097</w:t>
      </w:r>
      <w:r w:rsidRPr="00731F46">
        <w:rPr>
          <w:rFonts w:ascii="Courier New" w:hAnsi="Courier New" w:cs="Courier New"/>
          <w:b/>
        </w:rPr>
        <w:tab/>
        <w:t xml:space="preserve">ANGLE ON BRIDGET &amp; JONATHAN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097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As you know by now, nobody in France </w:t>
      </w:r>
    </w:p>
    <w:p w:rsidR="003E1FB1" w:rsidRPr="00731F46" w:rsidRDefault="003E1FB1" w:rsidP="006418B3">
      <w:pPr>
        <w:ind w:left="2160" w:firstLine="720"/>
        <w:rPr>
          <w:rFonts w:ascii="Courier New" w:hAnsi="Courier New" w:cs="Courier New"/>
          <w:b/>
        </w:rPr>
      </w:pPr>
      <w:r w:rsidRPr="00731F46">
        <w:rPr>
          <w:rFonts w:ascii="Courier New" w:hAnsi="Courier New" w:cs="Courier New"/>
          <w:b/>
        </w:rPr>
        <w:t xml:space="preserve">dines before 9 p.m. – so if you arrive </w:t>
      </w:r>
    </w:p>
    <w:p w:rsidR="003E1FB1" w:rsidRPr="00731F46" w:rsidRDefault="003E1FB1" w:rsidP="006418B3">
      <w:pPr>
        <w:ind w:left="2160" w:firstLine="720"/>
        <w:rPr>
          <w:rFonts w:ascii="Courier New" w:hAnsi="Courier New" w:cs="Courier New"/>
          <w:b/>
        </w:rPr>
      </w:pPr>
      <w:r w:rsidRPr="00731F46">
        <w:rPr>
          <w:rFonts w:ascii="Courier New" w:hAnsi="Courier New" w:cs="Courier New"/>
          <w:b/>
        </w:rPr>
        <w:t xml:space="preserve">early reservations are not necessary.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you were going to bring me up to </w:t>
      </w:r>
    </w:p>
    <w:p w:rsidR="003E1FB1" w:rsidRPr="00731F46" w:rsidRDefault="003E1FB1" w:rsidP="00625554">
      <w:pPr>
        <w:ind w:left="2160" w:firstLine="720"/>
        <w:rPr>
          <w:rFonts w:ascii="Courier New" w:hAnsi="Courier New" w:cs="Courier New"/>
          <w:b/>
        </w:rPr>
      </w:pPr>
      <w:r w:rsidRPr="00731F46">
        <w:rPr>
          <w:rFonts w:ascii="Courier New" w:hAnsi="Courier New" w:cs="Courier New"/>
          <w:b/>
        </w:rPr>
        <w:t xml:space="preserve">date on the Gancia case. ...You’ve </w:t>
      </w:r>
    </w:p>
    <w:p w:rsidR="003E1FB1" w:rsidRPr="00731F46" w:rsidRDefault="003E1FB1" w:rsidP="000D59CC">
      <w:pPr>
        <w:ind w:left="2160" w:firstLine="720"/>
        <w:rPr>
          <w:rFonts w:ascii="Courier New" w:hAnsi="Courier New" w:cs="Courier New"/>
          <w:b/>
        </w:rPr>
      </w:pPr>
      <w:r w:rsidRPr="00731F46">
        <w:rPr>
          <w:rFonts w:ascii="Courier New" w:hAnsi="Courier New" w:cs="Courier New"/>
          <w:b/>
        </w:rPr>
        <w:t xml:space="preserve">located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have. ...In fact, we’ve become fairly </w:t>
      </w:r>
    </w:p>
    <w:p w:rsidR="003E1FB1" w:rsidRPr="00731F46" w:rsidRDefault="003E1FB1" w:rsidP="00625554">
      <w:pPr>
        <w:ind w:left="2160" w:firstLine="720"/>
        <w:rPr>
          <w:rFonts w:ascii="Courier New" w:hAnsi="Courier New" w:cs="Courier New"/>
          <w:b/>
        </w:rPr>
      </w:pPr>
      <w:r w:rsidRPr="00731F46">
        <w:rPr>
          <w:rFonts w:ascii="Courier New" w:hAnsi="Courier New" w:cs="Courier New"/>
          <w:b/>
        </w:rPr>
        <w:t xml:space="preserve">friendly. </w:t>
      </w:r>
    </w:p>
    <w:p w:rsidR="003E1FB1" w:rsidRPr="00731F46" w:rsidRDefault="003E1FB1" w:rsidP="00625554">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4C2B0D">
      <w:pPr>
        <w:ind w:left="2160" w:firstLine="720"/>
        <w:rPr>
          <w:rFonts w:ascii="Courier New" w:hAnsi="Courier New" w:cs="Courier New"/>
          <w:b/>
        </w:rPr>
      </w:pPr>
      <w:r w:rsidRPr="00731F46">
        <w:rPr>
          <w:rFonts w:ascii="Courier New" w:hAnsi="Courier New" w:cs="Courier New"/>
          <w:b/>
        </w:rPr>
        <w:t xml:space="preserve">She’s at the Les Pres d’Eugenie.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Rather expensive...but I suppose she can </w:t>
      </w:r>
    </w:p>
    <w:p w:rsidR="003E1FB1" w:rsidRPr="00731F46" w:rsidRDefault="003E1FB1" w:rsidP="004C2B0D">
      <w:pPr>
        <w:ind w:left="2160" w:firstLine="720"/>
        <w:rPr>
          <w:rFonts w:ascii="Courier New" w:hAnsi="Courier New" w:cs="Courier New"/>
          <w:b/>
        </w:rPr>
      </w:pPr>
      <w:r w:rsidRPr="00731F46">
        <w:rPr>
          <w:rFonts w:ascii="Courier New" w:hAnsi="Courier New" w:cs="Courier New"/>
          <w:b/>
        </w:rPr>
        <w:t xml:space="preserve">afford it.  Best food in all of France.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Something I can attest to.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Don’t tell me you’re staying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9E574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needed to get close in order to find </w:t>
      </w:r>
    </w:p>
    <w:p w:rsidR="003E1FB1" w:rsidRPr="00731F46" w:rsidRDefault="003E1FB1" w:rsidP="009E5742">
      <w:pPr>
        <w:ind w:left="2160" w:firstLine="720"/>
        <w:rPr>
          <w:rFonts w:ascii="Courier New" w:hAnsi="Courier New" w:cs="Courier New"/>
          <w:b/>
        </w:rPr>
      </w:pPr>
      <w:r w:rsidRPr="00731F46">
        <w:rPr>
          <w:rFonts w:ascii="Courier New" w:hAnsi="Courier New" w:cs="Courier New"/>
          <w:b/>
        </w:rPr>
        <w:t xml:space="preserve">out what is happening to her or what </w:t>
      </w:r>
    </w:p>
    <w:p w:rsidR="003E1FB1" w:rsidRPr="00731F46" w:rsidRDefault="003E1FB1" w:rsidP="009E5742">
      <w:pPr>
        <w:ind w:left="2160" w:firstLine="720"/>
        <w:rPr>
          <w:rFonts w:ascii="Courier New" w:hAnsi="Courier New" w:cs="Courier New"/>
          <w:b/>
        </w:rPr>
      </w:pPr>
      <w:r w:rsidRPr="00731F46">
        <w:rPr>
          <w:rFonts w:ascii="Courier New" w:hAnsi="Courier New" w:cs="Courier New"/>
          <w:b/>
        </w:rPr>
        <w:t xml:space="preserve">she’s up to.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One thing that might be helpful.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waits for the lieutenant to go 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forensics report on the perforated </w:t>
      </w:r>
    </w:p>
    <w:p w:rsidR="003E1FB1" w:rsidRPr="00731F46" w:rsidRDefault="003E1FB1" w:rsidP="00CC6C42">
      <w:pPr>
        <w:ind w:left="2160" w:firstLine="720"/>
        <w:rPr>
          <w:rFonts w:ascii="Courier New" w:hAnsi="Courier New" w:cs="Courier New"/>
          <w:b/>
        </w:rPr>
      </w:pPr>
      <w:r w:rsidRPr="00731F46">
        <w:rPr>
          <w:rFonts w:ascii="Courier New" w:hAnsi="Courier New" w:cs="Courier New"/>
          <w:b/>
        </w:rPr>
        <w:t xml:space="preserve">brake line came back as deliberately </w:t>
      </w:r>
    </w:p>
    <w:p w:rsidR="003E1FB1" w:rsidRPr="00731F46" w:rsidRDefault="003E1FB1" w:rsidP="00CC6C42">
      <w:pPr>
        <w:ind w:left="2160" w:firstLine="720"/>
        <w:rPr>
          <w:rFonts w:ascii="Courier New" w:hAnsi="Courier New" w:cs="Courier New"/>
          <w:b/>
        </w:rPr>
      </w:pPr>
      <w:r w:rsidRPr="00731F46">
        <w:rPr>
          <w:rFonts w:ascii="Courier New" w:hAnsi="Courier New" w:cs="Courier New"/>
          <w:b/>
        </w:rPr>
        <w:t xml:space="preserve">caused. ...No way it was an accident.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(stunned)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means someone tried to kill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As you Americans say...I’ll give you </w:t>
      </w:r>
    </w:p>
    <w:p w:rsidR="003E1FB1" w:rsidRPr="00731F46" w:rsidRDefault="003E1FB1" w:rsidP="00014A59">
      <w:pPr>
        <w:ind w:left="2160" w:firstLine="720"/>
        <w:rPr>
          <w:rFonts w:ascii="Courier New" w:hAnsi="Courier New" w:cs="Courier New"/>
          <w:b/>
        </w:rPr>
      </w:pPr>
      <w:r w:rsidRPr="00731F46">
        <w:rPr>
          <w:rFonts w:ascii="Courier New" w:hAnsi="Courier New" w:cs="Courier New"/>
          <w:b/>
        </w:rPr>
        <w:t xml:space="preserve">three guesses as to who.   </w:t>
      </w:r>
    </w:p>
    <w:p w:rsidR="003E1FB1" w:rsidRPr="00731F46" w:rsidRDefault="003E1FB1" w:rsidP="000D59CC">
      <w:pPr>
        <w:rPr>
          <w:rFonts w:ascii="Courier New" w:hAnsi="Courier New" w:cs="Courier New"/>
          <w:b/>
        </w:rPr>
      </w:pPr>
    </w:p>
    <w:p w:rsidR="003E1FB1" w:rsidRPr="00731F46" w:rsidRDefault="003E1FB1" w:rsidP="000D59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3E1FB1" w:rsidRPr="00731F46" w:rsidRDefault="003E1FB1">
      <w:pPr>
        <w:rPr>
          <w:rFonts w:ascii="Courier New" w:hAnsi="Courier New" w:cs="Courier New"/>
          <w:b/>
        </w:rPr>
      </w:pPr>
    </w:p>
    <w:p w:rsidR="003E1FB1" w:rsidRPr="00731F46" w:rsidRDefault="003E1FB1" w:rsidP="00356C5D">
      <w:pPr>
        <w:ind w:firstLine="720"/>
        <w:rPr>
          <w:rFonts w:ascii="Courier New" w:hAnsi="Courier New" w:cs="Courier New"/>
          <w:b/>
        </w:rPr>
      </w:pPr>
      <w:r w:rsidRPr="00731F46">
        <w:rPr>
          <w:rFonts w:ascii="Courier New" w:hAnsi="Courier New" w:cs="Courier New"/>
          <w:b/>
        </w:rPr>
        <w:t>098</w:t>
      </w:r>
      <w:r w:rsidRPr="00731F46">
        <w:rPr>
          <w:rFonts w:ascii="Courier New" w:hAnsi="Courier New" w:cs="Courier New"/>
          <w:b/>
        </w:rPr>
        <w:tab/>
        <w:t>EXT.</w:t>
      </w:r>
      <w:r w:rsidRPr="00731F46">
        <w:rPr>
          <w:rFonts w:ascii="Courier New" w:hAnsi="Courier New" w:cs="Courier New"/>
          <w:b/>
        </w:rPr>
        <w:tab/>
        <w:t xml:space="preserve">MAIN BUILDING – LES PRES D’EUGENIE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098  </w:t>
      </w:r>
    </w:p>
    <w:p w:rsidR="003E1FB1" w:rsidRPr="00731F46" w:rsidRDefault="003E1FB1" w:rsidP="00356C5D">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Beauty shot of the resort lit up at night.   </w:t>
      </w:r>
    </w:p>
    <w:p w:rsidR="003E1FB1" w:rsidRPr="00731F46" w:rsidRDefault="003E1FB1">
      <w:pPr>
        <w:rPr>
          <w:rFonts w:ascii="Courier New" w:hAnsi="Courier New" w:cs="Courier New"/>
          <w:b/>
        </w:rPr>
      </w:pPr>
    </w:p>
    <w:p w:rsidR="003E1FB1" w:rsidRPr="00731F46" w:rsidRDefault="003E1FB1" w:rsidP="0015776F">
      <w:pPr>
        <w:rPr>
          <w:rFonts w:ascii="Courier New" w:hAnsi="Courier New" w:cs="Courier New"/>
          <w:b/>
        </w:rPr>
      </w:pPr>
      <w:r w:rsidRPr="00731F46">
        <w:rPr>
          <w:rFonts w:ascii="Courier New" w:hAnsi="Courier New" w:cs="Courier New"/>
          <w:b/>
        </w:rPr>
        <w:tab/>
        <w:t>099</w:t>
      </w:r>
      <w:r w:rsidRPr="00731F46">
        <w:rPr>
          <w:rFonts w:ascii="Courier New" w:hAnsi="Courier New" w:cs="Courier New"/>
          <w:b/>
        </w:rPr>
        <w:tab/>
        <w:t xml:space="preserve">EXT. COUVENT DES HERBES BUILDING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sidRPr="00731F46">
        <w:rPr>
          <w:rFonts w:ascii="Courier New" w:hAnsi="Courier New" w:cs="Courier New"/>
          <w:b/>
        </w:rPr>
        <w:tab/>
        <w:t xml:space="preserve"> 099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100</w:t>
      </w:r>
      <w:r w:rsidRPr="00731F46">
        <w:rPr>
          <w:rFonts w:ascii="Courier New" w:hAnsi="Courier New" w:cs="Courier New"/>
          <w:b/>
        </w:rPr>
        <w:tab/>
        <w:t>INT.</w:t>
      </w:r>
      <w:r w:rsidRPr="00731F46">
        <w:rPr>
          <w:rFonts w:ascii="Courier New" w:hAnsi="Courier New" w:cs="Courier New"/>
          <w:b/>
        </w:rPr>
        <w:tab/>
        <w:t xml:space="preserve">LALOU’S SUITE – COUVENT DES HERBES BUILDING – NIGHT </w:t>
      </w:r>
      <w:r w:rsidRPr="00731F46">
        <w:rPr>
          <w:rFonts w:ascii="Courier New" w:hAnsi="Courier New" w:cs="Courier New"/>
          <w:b/>
        </w:rPr>
        <w:tab/>
        <w:t xml:space="preserve"> 100  </w:t>
      </w:r>
    </w:p>
    <w:p w:rsidR="003E1FB1" w:rsidRPr="00731F46" w:rsidRDefault="003E1FB1">
      <w:pPr>
        <w:rPr>
          <w:rFonts w:ascii="Courier New" w:hAnsi="Courier New" w:cs="Courier New"/>
          <w:b/>
        </w:rPr>
      </w:pPr>
    </w:p>
    <w:p w:rsidR="003E1FB1" w:rsidRPr="00731F46" w:rsidRDefault="003E1FB1" w:rsidP="0015776F">
      <w:pPr>
        <w:ind w:left="1440"/>
        <w:rPr>
          <w:rFonts w:ascii="Courier New" w:hAnsi="Courier New" w:cs="Courier New"/>
          <w:b/>
        </w:rPr>
      </w:pPr>
      <w:r w:rsidRPr="00731F46">
        <w:rPr>
          <w:rFonts w:ascii="Courier New" w:hAnsi="Courier New" w:cs="Courier New"/>
          <w:b/>
        </w:rPr>
        <w:t xml:space="preserve">Lalou is seated on the living room sofa, watching a television with disinterest and absorbed in a mystery by Agatha Christie when there is a KNOCK on her door.  Curious, she puts down the book and moves to find out who’s at the door.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w:t>
      </w:r>
      <w:r>
        <w:rPr>
          <w:rFonts w:ascii="Courier New" w:hAnsi="Courier New" w:cs="Courier New"/>
          <w:b/>
        </w:rPr>
        <w:t>1</w:t>
      </w:r>
      <w:r>
        <w:rPr>
          <w:rFonts w:ascii="Courier New" w:hAnsi="Courier New" w:cs="Courier New"/>
          <w:b/>
        </w:rPr>
        <w:tab/>
        <w:t xml:space="preserve">ANGLE ON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(calling out)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Who’s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 voice from the other side of the door answers: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(O.S.)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Jonathan Moore. ...I know it’s </w:t>
      </w:r>
    </w:p>
    <w:p w:rsidR="003E1FB1" w:rsidRPr="00731F46" w:rsidRDefault="003E1FB1" w:rsidP="0048004C">
      <w:pPr>
        <w:ind w:left="2160" w:firstLine="720"/>
        <w:rPr>
          <w:rFonts w:ascii="Courier New" w:hAnsi="Courier New" w:cs="Courier New"/>
          <w:b/>
        </w:rPr>
      </w:pPr>
      <w:r w:rsidRPr="00731F46">
        <w:rPr>
          <w:rFonts w:ascii="Courier New" w:hAnsi="Courier New" w:cs="Courier New"/>
          <w:b/>
        </w:rPr>
        <w:t xml:space="preserve">late but I have to talk to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Although reluctant to do so, she nevertheless opens the door.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102</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102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gray-haired Jonathan Moore is standing before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May I come in? ...It’s important.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(surprised)  </w:t>
      </w:r>
    </w:p>
    <w:p w:rsidR="003E1FB1" w:rsidRPr="00731F46" w:rsidRDefault="003E1FB1" w:rsidP="0024644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 Moore. ...I guess it would be all </w:t>
      </w:r>
    </w:p>
    <w:p w:rsidR="003E1FB1" w:rsidRPr="00731F46" w:rsidRDefault="003E1FB1" w:rsidP="00246443">
      <w:pPr>
        <w:ind w:left="2160" w:firstLine="720"/>
        <w:rPr>
          <w:rFonts w:ascii="Courier New" w:hAnsi="Courier New" w:cs="Courier New"/>
          <w:b/>
        </w:rPr>
      </w:pPr>
      <w:r w:rsidRPr="00731F46">
        <w:rPr>
          <w:rFonts w:ascii="Courier New" w:hAnsi="Courier New" w:cs="Courier New"/>
          <w:b/>
        </w:rPr>
        <w:t xml:space="preserve">right.  </w:t>
      </w:r>
    </w:p>
    <w:p w:rsidR="003E1FB1" w:rsidRPr="00731F46" w:rsidRDefault="003E1FB1" w:rsidP="00246443">
      <w:pPr>
        <w:rPr>
          <w:rFonts w:ascii="Courier New" w:hAnsi="Courier New" w:cs="Courier New"/>
          <w:b/>
        </w:rPr>
      </w:pPr>
    </w:p>
    <w:p w:rsidR="003E1FB1" w:rsidRPr="00731F46" w:rsidRDefault="003E1FB1" w:rsidP="0024644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opens the door and indicates for Jonathan to enter.   </w:t>
      </w:r>
    </w:p>
    <w:p w:rsidR="003E1FB1" w:rsidRPr="00731F46" w:rsidRDefault="003E1FB1">
      <w:pPr>
        <w:rPr>
          <w:rFonts w:ascii="Courier New" w:hAnsi="Courier New" w:cs="Courier New"/>
          <w:b/>
        </w:rPr>
      </w:pPr>
    </w:p>
    <w:p w:rsidR="003E1FB1" w:rsidRPr="00731F46" w:rsidRDefault="003E1FB1" w:rsidP="00246443">
      <w:pPr>
        <w:rPr>
          <w:rFonts w:ascii="Courier New" w:hAnsi="Courier New" w:cs="Courier New"/>
          <w:b/>
        </w:rPr>
      </w:pPr>
      <w:r w:rsidRPr="00731F46">
        <w:rPr>
          <w:rFonts w:ascii="Courier New" w:hAnsi="Courier New" w:cs="Courier New"/>
          <w:b/>
        </w:rPr>
        <w:tab/>
        <w:t>103</w:t>
      </w:r>
      <w:r w:rsidRPr="00731F46">
        <w:rPr>
          <w:rFonts w:ascii="Courier New" w:hAnsi="Courier New" w:cs="Courier New"/>
          <w:b/>
        </w:rPr>
        <w:tab/>
        <w:t xml:space="preserve">LOBBY OF LES PRES D’EUGENIE RESORT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103  </w:t>
      </w:r>
    </w:p>
    <w:p w:rsidR="003E1FB1" w:rsidRPr="00731F46" w:rsidRDefault="003E1FB1" w:rsidP="00246443">
      <w:pPr>
        <w:rPr>
          <w:rFonts w:ascii="Courier New" w:hAnsi="Courier New" w:cs="Courier New"/>
          <w:b/>
        </w:rPr>
      </w:pPr>
    </w:p>
    <w:p w:rsidR="003E1FB1" w:rsidRPr="00731F46" w:rsidRDefault="003E1FB1" w:rsidP="00246443">
      <w:pPr>
        <w:ind w:left="1440"/>
        <w:rPr>
          <w:rFonts w:ascii="Courier New" w:hAnsi="Courier New" w:cs="Courier New"/>
          <w:b/>
        </w:rPr>
      </w:pPr>
      <w:r w:rsidRPr="00731F46">
        <w:rPr>
          <w:rFonts w:ascii="Courier New" w:hAnsi="Courier New" w:cs="Courier New"/>
          <w:b/>
        </w:rPr>
        <w:t xml:space="preserve">Still in her plain clothes suit, Lieutenant Bridget Picard is pacing impatiently up and down the lobby.   </w:t>
      </w:r>
    </w:p>
    <w:p w:rsidR="003E1FB1" w:rsidRPr="00731F46" w:rsidRDefault="003E1FB1">
      <w:pPr>
        <w:rPr>
          <w:rFonts w:ascii="Courier New" w:hAnsi="Courier New" w:cs="Courier New"/>
          <w:b/>
        </w:rPr>
      </w:pPr>
    </w:p>
    <w:p w:rsidR="003E1FB1" w:rsidRPr="00731F46" w:rsidRDefault="003E1FB1" w:rsidP="00DF1D6C">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104</w:t>
      </w:r>
      <w:r w:rsidRPr="00731F46">
        <w:rPr>
          <w:rFonts w:ascii="Courier New" w:hAnsi="Courier New" w:cs="Courier New"/>
          <w:b/>
          <w:lang w:val="fr-FR"/>
        </w:rPr>
        <w:tab/>
        <w:t>INT.</w:t>
      </w:r>
      <w:r w:rsidRPr="00731F46">
        <w:rPr>
          <w:rFonts w:ascii="Courier New" w:hAnsi="Courier New" w:cs="Courier New"/>
          <w:b/>
          <w:lang w:val="fr-FR"/>
        </w:rPr>
        <w:tab/>
        <w:t xml:space="preserve">LALOU’S SUITE – COUVENT DES HERBES BUILDING – NIGHT </w:t>
      </w:r>
      <w:r w:rsidRPr="00731F46">
        <w:rPr>
          <w:rFonts w:ascii="Courier New" w:hAnsi="Courier New" w:cs="Courier New"/>
          <w:b/>
          <w:lang w:val="fr-FR"/>
        </w:rPr>
        <w:tab/>
        <w:t xml:space="preserve"> 104  </w:t>
      </w:r>
    </w:p>
    <w:p w:rsidR="003E1FB1" w:rsidRDefault="003E1FB1" w:rsidP="00DF1D6C">
      <w:pPr>
        <w:rPr>
          <w:rFonts w:ascii="Courier New" w:hAnsi="Courier New" w:cs="Courier New"/>
          <w:b/>
          <w:lang w:val="fr-FR"/>
        </w:rPr>
      </w:pPr>
    </w:p>
    <w:p w:rsidR="003E1FB1" w:rsidRPr="008730B7" w:rsidRDefault="003E1FB1" w:rsidP="00DF1D6C">
      <w:pPr>
        <w:rPr>
          <w:rFonts w:ascii="Courier New" w:hAnsi="Courier New" w:cs="Courier New"/>
          <w:b/>
        </w:rPr>
      </w:pP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sidRPr="008730B7">
        <w:rPr>
          <w:rFonts w:ascii="Courier New" w:hAnsi="Courier New" w:cs="Courier New"/>
          <w:b/>
        </w:rPr>
        <w:t xml:space="preserve">037  </w:t>
      </w:r>
    </w:p>
    <w:p w:rsidR="003E1FB1" w:rsidRPr="008730B7" w:rsidRDefault="003E1FB1" w:rsidP="00DF1D6C">
      <w:pPr>
        <w:rPr>
          <w:rFonts w:ascii="Courier New" w:hAnsi="Courier New" w:cs="Courier New"/>
          <w:b/>
        </w:rPr>
      </w:pPr>
    </w:p>
    <w:p w:rsidR="003E1FB1" w:rsidRPr="00731F46" w:rsidRDefault="003E1FB1" w:rsidP="000D59CC">
      <w:pPr>
        <w:ind w:left="1440"/>
        <w:rPr>
          <w:rFonts w:ascii="Courier New" w:hAnsi="Courier New" w:cs="Courier New"/>
          <w:b/>
        </w:rPr>
      </w:pPr>
      <w:r w:rsidRPr="00731F46">
        <w:rPr>
          <w:rFonts w:ascii="Courier New" w:hAnsi="Courier New" w:cs="Courier New"/>
          <w:b/>
        </w:rPr>
        <w:t xml:space="preserve">Seated together on the sofa, Jonathan turns to Lalou in order to explain the reason for his late night intrusion.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rsidP="00491B1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I’m afraid I haven’t been honest</w:t>
      </w:r>
      <w:r>
        <w:rPr>
          <w:rFonts w:ascii="Courier New" w:hAnsi="Courier New" w:cs="Courier New"/>
          <w:b/>
        </w:rPr>
        <w:t xml:space="preserve">, </w:t>
      </w:r>
      <w:r w:rsidRPr="00731F46">
        <w:rPr>
          <w:rFonts w:ascii="Courier New" w:hAnsi="Courier New" w:cs="Courier New"/>
          <w:b/>
        </w:rPr>
        <w:t xml:space="preserve">and </w:t>
      </w:r>
    </w:p>
    <w:p w:rsidR="003E1FB1" w:rsidRPr="00731F46" w:rsidRDefault="003E1FB1" w:rsidP="00DF102A">
      <w:pPr>
        <w:ind w:left="2160" w:firstLine="720"/>
        <w:rPr>
          <w:rFonts w:ascii="Courier New" w:hAnsi="Courier New" w:cs="Courier New"/>
          <w:b/>
        </w:rPr>
      </w:pPr>
      <w:r w:rsidRPr="00731F46">
        <w:rPr>
          <w:rFonts w:ascii="Courier New" w:hAnsi="Courier New" w:cs="Courier New"/>
          <w:b/>
        </w:rPr>
        <w:t xml:space="preserve">I’d like to correct that right 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(puzzled)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understand...but I’m waiting for </w:t>
      </w:r>
    </w:p>
    <w:p w:rsidR="003E1FB1" w:rsidRPr="00731F46" w:rsidRDefault="003E1FB1" w:rsidP="00AC0B48">
      <w:pPr>
        <w:ind w:left="2160" w:firstLine="720"/>
        <w:rPr>
          <w:rFonts w:ascii="Courier New" w:hAnsi="Courier New" w:cs="Courier New"/>
          <w:b/>
        </w:rPr>
      </w:pPr>
      <w:r w:rsidRPr="00731F46">
        <w:rPr>
          <w:rFonts w:ascii="Courier New" w:hAnsi="Courier New" w:cs="Courier New"/>
          <w:b/>
        </w:rPr>
        <w:t xml:space="preserve">your explanation.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I’ve been commissioned by your mother to </w:t>
      </w:r>
    </w:p>
    <w:p w:rsidR="003E1FB1" w:rsidRPr="00731F46" w:rsidRDefault="003E1FB1" w:rsidP="00AC0B48">
      <w:pPr>
        <w:ind w:left="2160" w:firstLine="720"/>
        <w:rPr>
          <w:rFonts w:ascii="Courier New" w:hAnsi="Courier New" w:cs="Courier New"/>
          <w:b/>
        </w:rPr>
      </w:pPr>
      <w:r w:rsidRPr="00731F46">
        <w:rPr>
          <w:rFonts w:ascii="Courier New" w:hAnsi="Courier New" w:cs="Courier New"/>
          <w:b/>
        </w:rPr>
        <w:t xml:space="preserve">find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Ma Mere</w:t>
      </w:r>
      <w:r w:rsidRPr="00731F46">
        <w:rPr>
          <w:rFonts w:ascii="Courier New" w:hAnsi="Courier New" w:cs="Courier New"/>
          <w:b/>
        </w:rPr>
        <w:t xml:space="preserve">?! ...Why should she want to </w:t>
      </w:r>
    </w:p>
    <w:p w:rsidR="003E1FB1" w:rsidRPr="00731F46" w:rsidRDefault="003E1FB1" w:rsidP="00AC0B48">
      <w:pPr>
        <w:ind w:left="2160" w:firstLine="720"/>
        <w:rPr>
          <w:rFonts w:ascii="Courier New" w:hAnsi="Courier New" w:cs="Courier New"/>
          <w:b/>
        </w:rPr>
      </w:pPr>
      <w:r w:rsidRPr="00731F46">
        <w:rPr>
          <w:rFonts w:ascii="Courier New" w:hAnsi="Courier New" w:cs="Courier New"/>
          <w:b/>
        </w:rPr>
        <w:t xml:space="preserve">find me.  I’m not missing.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you are...whether you realize it or </w:t>
      </w:r>
    </w:p>
    <w:p w:rsidR="003E1FB1" w:rsidRPr="00731F46" w:rsidRDefault="003E1FB1" w:rsidP="00AC0B48">
      <w:pPr>
        <w:ind w:left="2160" w:firstLine="720"/>
        <w:rPr>
          <w:rFonts w:ascii="Courier New" w:hAnsi="Courier New" w:cs="Courier New"/>
          <w:b/>
        </w:rPr>
      </w:pPr>
      <w:r w:rsidRPr="00731F46">
        <w:rPr>
          <w:rFonts w:ascii="Courier New" w:hAnsi="Courier New" w:cs="Courier New"/>
          <w:b/>
        </w:rPr>
        <w:t xml:space="preserve">not.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(explaining)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Someone tried to kill you and you fled </w:t>
      </w:r>
    </w:p>
    <w:p w:rsidR="003E1FB1" w:rsidRPr="00731F46" w:rsidRDefault="003E1FB1" w:rsidP="00537716">
      <w:pPr>
        <w:ind w:left="2160" w:firstLine="720"/>
        <w:rPr>
          <w:rFonts w:ascii="Courier New" w:hAnsi="Courier New" w:cs="Courier New"/>
          <w:b/>
        </w:rPr>
      </w:pPr>
      <w:r w:rsidRPr="00731F46">
        <w:rPr>
          <w:rFonts w:ascii="Courier New" w:hAnsi="Courier New" w:cs="Courier New"/>
          <w:b/>
        </w:rPr>
        <w:t xml:space="preserve">using someone else’s name.  It’s my </w:t>
      </w:r>
    </w:p>
    <w:p w:rsidR="003E1FB1" w:rsidRPr="00731F46" w:rsidRDefault="003E1FB1" w:rsidP="00581776">
      <w:pPr>
        <w:ind w:left="2160" w:firstLine="720"/>
        <w:rPr>
          <w:rFonts w:ascii="Courier New" w:hAnsi="Courier New" w:cs="Courier New"/>
          <w:b/>
        </w:rPr>
      </w:pPr>
      <w:r w:rsidRPr="00731F46">
        <w:rPr>
          <w:rFonts w:ascii="Courier New" w:hAnsi="Courier New" w:cs="Courier New"/>
          <w:b/>
        </w:rPr>
        <w:t xml:space="preserve">job to find out why you were targeted </w:t>
      </w:r>
    </w:p>
    <w:p w:rsidR="003E1FB1" w:rsidRPr="00731F46" w:rsidRDefault="003E1FB1" w:rsidP="00581776">
      <w:pPr>
        <w:ind w:left="2160" w:firstLine="720"/>
        <w:rPr>
          <w:rFonts w:ascii="Courier New" w:hAnsi="Courier New" w:cs="Courier New"/>
          <w:b/>
        </w:rPr>
      </w:pPr>
      <w:r w:rsidRPr="00731F46">
        <w:rPr>
          <w:rFonts w:ascii="Courier New" w:hAnsi="Courier New" w:cs="Courier New"/>
          <w:b/>
        </w:rPr>
        <w:t xml:space="preserve">and why you don’t remember your true </w:t>
      </w:r>
    </w:p>
    <w:p w:rsidR="003E1FB1" w:rsidRPr="00731F46" w:rsidRDefault="003E1FB1" w:rsidP="00581776">
      <w:pPr>
        <w:ind w:left="2160" w:firstLine="720"/>
        <w:rPr>
          <w:rFonts w:ascii="Courier New" w:hAnsi="Courier New" w:cs="Courier New"/>
          <w:b/>
        </w:rPr>
      </w:pPr>
      <w:r w:rsidRPr="00731F46">
        <w:rPr>
          <w:rFonts w:ascii="Courier New" w:hAnsi="Courier New" w:cs="Courier New"/>
          <w:b/>
        </w:rPr>
        <w:t xml:space="preserve">identity.    </w:t>
      </w:r>
    </w:p>
    <w:p w:rsidR="003E1FB1" w:rsidRPr="00731F46" w:rsidRDefault="003E1FB1" w:rsidP="00581776">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You’re inferring that I’m </w:t>
      </w:r>
      <w:r w:rsidRPr="00731F46">
        <w:rPr>
          <w:rFonts w:ascii="Courier New" w:hAnsi="Courier New" w:cs="Courier New"/>
          <w:b/>
          <w:u w:val="single"/>
        </w:rPr>
        <w:t>not</w:t>
      </w:r>
      <w:r w:rsidRPr="00731F46">
        <w:rPr>
          <w:rFonts w:ascii="Courier New" w:hAnsi="Courier New" w:cs="Courier New"/>
          <w:b/>
        </w:rPr>
        <w:t xml:space="preserve"> Delphine </w:t>
      </w:r>
    </w:p>
    <w:p w:rsidR="003E1FB1" w:rsidRPr="00731F46" w:rsidRDefault="003E1FB1" w:rsidP="00537716">
      <w:pPr>
        <w:ind w:left="2160" w:firstLine="720"/>
        <w:rPr>
          <w:rFonts w:ascii="Courier New" w:hAnsi="Courier New" w:cs="Courier New"/>
          <w:b/>
        </w:rPr>
      </w:pPr>
      <w:r w:rsidRPr="00731F46">
        <w:rPr>
          <w:rFonts w:ascii="Courier New" w:hAnsi="Courier New" w:cs="Courier New"/>
          <w:b/>
        </w:rPr>
        <w:t xml:space="preserve">Tautou?  </w:t>
      </w:r>
    </w:p>
    <w:p w:rsidR="003E1FB1" w:rsidRPr="00731F46" w:rsidRDefault="003E1FB1" w:rsidP="00537716">
      <w:pPr>
        <w:ind w:left="2160" w:firstLine="720"/>
        <w:rPr>
          <w:rFonts w:ascii="Courier New" w:hAnsi="Courier New" w:cs="Courier New"/>
          <w:b/>
        </w:rPr>
      </w:pPr>
    </w:p>
    <w:p w:rsidR="003E1FB1" w:rsidRPr="00731F46" w:rsidRDefault="003E1FB1" w:rsidP="00537716">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81776">
      <w:pPr>
        <w:ind w:left="2160" w:firstLine="720"/>
        <w:rPr>
          <w:rFonts w:ascii="Courier New" w:hAnsi="Courier New" w:cs="Courier New"/>
          <w:b/>
        </w:rPr>
      </w:pPr>
      <w:r w:rsidRPr="00731F46">
        <w:rPr>
          <w:rFonts w:ascii="Courier New" w:hAnsi="Courier New" w:cs="Courier New"/>
          <w:b/>
        </w:rPr>
        <w:t xml:space="preserve">That’s exactly what I’m inferring.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53771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Surely you’re jesting.  If I’m not Delph-</w:t>
      </w:r>
    </w:p>
    <w:p w:rsidR="003E1FB1" w:rsidRPr="00731F46" w:rsidRDefault="003E1FB1" w:rsidP="00DF102A">
      <w:pPr>
        <w:ind w:left="2160" w:firstLine="720"/>
        <w:rPr>
          <w:rFonts w:ascii="Courier New" w:hAnsi="Courier New" w:cs="Courier New"/>
          <w:b/>
        </w:rPr>
      </w:pPr>
      <w:r w:rsidRPr="00731F46">
        <w:rPr>
          <w:rFonts w:ascii="Courier New" w:hAnsi="Courier New" w:cs="Courier New"/>
          <w:b/>
        </w:rPr>
        <w:t xml:space="preserve">ine Tautou, who am I?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You’re an accomplished, married screen-</w:t>
      </w:r>
    </w:p>
    <w:p w:rsidR="003E1FB1" w:rsidRPr="00731F46" w:rsidRDefault="003E1FB1" w:rsidP="00537716">
      <w:pPr>
        <w:ind w:left="2160" w:firstLine="720"/>
        <w:rPr>
          <w:rFonts w:ascii="Courier New" w:hAnsi="Courier New" w:cs="Courier New"/>
          <w:b/>
        </w:rPr>
      </w:pPr>
      <w:r w:rsidRPr="00731F46">
        <w:rPr>
          <w:rFonts w:ascii="Courier New" w:hAnsi="Courier New" w:cs="Courier New"/>
          <w:b/>
        </w:rPr>
        <w:t xml:space="preserve">writer by the name of Lalou Rothschild </w:t>
      </w:r>
    </w:p>
    <w:p w:rsidR="003E1FB1" w:rsidRPr="00731F46" w:rsidRDefault="003E1FB1" w:rsidP="00581776">
      <w:pPr>
        <w:ind w:left="2160" w:firstLine="720"/>
        <w:rPr>
          <w:rFonts w:ascii="Courier New" w:hAnsi="Courier New" w:cs="Courier New"/>
          <w:b/>
        </w:rPr>
      </w:pPr>
      <w:r w:rsidRPr="00731F46">
        <w:rPr>
          <w:rFonts w:ascii="Courier New" w:hAnsi="Courier New" w:cs="Courier New"/>
          <w:b/>
        </w:rPr>
        <w:t xml:space="preserve">Gancia.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someone is trying to kill me?!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what the police believe.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There’s a Police Nationale lieutenant in </w:t>
      </w:r>
    </w:p>
    <w:p w:rsidR="003E1FB1" w:rsidRPr="00731F46" w:rsidRDefault="003E1FB1" w:rsidP="00B27241">
      <w:pPr>
        <w:ind w:left="2160" w:firstLine="720"/>
        <w:rPr>
          <w:rFonts w:ascii="Courier New" w:hAnsi="Courier New" w:cs="Courier New"/>
          <w:b/>
        </w:rPr>
      </w:pPr>
      <w:r w:rsidRPr="00731F46">
        <w:rPr>
          <w:rFonts w:ascii="Courier New" w:hAnsi="Courier New" w:cs="Courier New"/>
          <w:b/>
        </w:rPr>
        <w:t xml:space="preserve">the lobby that will verify everything </w:t>
      </w:r>
    </w:p>
    <w:p w:rsidR="003E1FB1" w:rsidRPr="00731F46" w:rsidRDefault="003E1FB1" w:rsidP="00B27241">
      <w:pPr>
        <w:ind w:left="2160" w:firstLine="720"/>
        <w:rPr>
          <w:rFonts w:ascii="Courier New" w:hAnsi="Courier New" w:cs="Courier New"/>
          <w:b/>
        </w:rPr>
      </w:pPr>
      <w:r w:rsidRPr="00731F46">
        <w:rPr>
          <w:rFonts w:ascii="Courier New" w:hAnsi="Courier New" w:cs="Courier New"/>
          <w:b/>
        </w:rPr>
        <w:t xml:space="preserve">I’m telling you. ...You mind if I bring </w:t>
      </w:r>
    </w:p>
    <w:p w:rsidR="003E1FB1" w:rsidRPr="00731F46" w:rsidRDefault="003E1FB1" w:rsidP="00B27241">
      <w:pPr>
        <w:ind w:left="2160" w:firstLine="720"/>
        <w:rPr>
          <w:rFonts w:ascii="Courier New" w:hAnsi="Courier New" w:cs="Courier New"/>
          <w:b/>
        </w:rPr>
      </w:pPr>
      <w:r w:rsidRPr="00731F46">
        <w:rPr>
          <w:rFonts w:ascii="Courier New" w:hAnsi="Courier New" w:cs="Courier New"/>
          <w:b/>
        </w:rPr>
        <w:t xml:space="preserve">her up? ...Perhaps we can get to the </w:t>
      </w:r>
    </w:p>
    <w:p w:rsidR="003E1FB1" w:rsidRPr="00731F46" w:rsidRDefault="003E1FB1" w:rsidP="00B27241">
      <w:pPr>
        <w:ind w:left="2160" w:firstLine="720"/>
        <w:rPr>
          <w:rFonts w:ascii="Courier New" w:hAnsi="Courier New" w:cs="Courier New"/>
          <w:b/>
        </w:rPr>
      </w:pPr>
      <w:r w:rsidRPr="00731F46">
        <w:rPr>
          <w:rFonts w:ascii="Courier New" w:hAnsi="Courier New" w:cs="Courier New"/>
          <w:b/>
        </w:rPr>
        <w:t xml:space="preserve">bottom of this.      </w:t>
      </w:r>
    </w:p>
    <w:p w:rsidR="003E1FB1" w:rsidRPr="00731F46" w:rsidRDefault="003E1FB1">
      <w:pPr>
        <w:rPr>
          <w:rFonts w:ascii="Courier New" w:hAnsi="Courier New" w:cs="Courier New"/>
          <w:b/>
        </w:rPr>
      </w:pPr>
    </w:p>
    <w:p w:rsidR="003E1FB1" w:rsidRPr="00731F46" w:rsidRDefault="003E1FB1" w:rsidP="009E1372">
      <w:pPr>
        <w:ind w:left="1440"/>
        <w:rPr>
          <w:rFonts w:ascii="Courier New" w:hAnsi="Courier New" w:cs="Courier New"/>
          <w:b/>
        </w:rPr>
      </w:pPr>
      <w:r w:rsidRPr="00731F46">
        <w:rPr>
          <w:rFonts w:ascii="Courier New" w:hAnsi="Courier New" w:cs="Courier New"/>
          <w:b/>
        </w:rPr>
        <w:t>Almost comatose with incomprehension</w:t>
      </w:r>
      <w:r>
        <w:rPr>
          <w:rFonts w:ascii="Courier New" w:hAnsi="Courier New" w:cs="Courier New"/>
          <w:b/>
        </w:rPr>
        <w:t xml:space="preserve">, Lalou slowly nods.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391F2F">
      <w:pPr>
        <w:ind w:left="2160" w:firstLine="720"/>
        <w:rPr>
          <w:rFonts w:ascii="Courier New" w:hAnsi="Courier New" w:cs="Courier New"/>
          <w:b/>
        </w:rPr>
      </w:pPr>
      <w:r w:rsidRPr="00731F46">
        <w:rPr>
          <w:rFonts w:ascii="Courier New" w:hAnsi="Courier New" w:cs="Courier New"/>
          <w:b/>
        </w:rPr>
        <w:t xml:space="preserve">What are the chances that I’m really </w:t>
      </w:r>
    </w:p>
    <w:p w:rsidR="003E1FB1" w:rsidRPr="00731F46" w:rsidRDefault="003E1FB1" w:rsidP="00391F2F">
      <w:pPr>
        <w:ind w:left="2160" w:firstLine="720"/>
        <w:rPr>
          <w:rFonts w:ascii="Courier New" w:hAnsi="Courier New" w:cs="Courier New"/>
          <w:b/>
        </w:rPr>
      </w:pPr>
      <w:r w:rsidRPr="00731F46">
        <w:rPr>
          <w:rFonts w:ascii="Courier New" w:hAnsi="Courier New" w:cs="Courier New"/>
          <w:b/>
        </w:rPr>
        <w:t xml:space="preserve">this Lalou Rothschild Gancia?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One hundred percent.   </w:t>
      </w:r>
    </w:p>
    <w:p w:rsidR="003E1FB1" w:rsidRPr="00731F46" w:rsidRDefault="003E1FB1">
      <w:pPr>
        <w:rPr>
          <w:rFonts w:ascii="Courier New" w:hAnsi="Courier New" w:cs="Courier New"/>
          <w:b/>
        </w:rPr>
      </w:pPr>
    </w:p>
    <w:p w:rsidR="003E1FB1" w:rsidRPr="00731F46" w:rsidRDefault="003E1FB1" w:rsidP="00391F2F">
      <w:pPr>
        <w:ind w:firstLine="720"/>
        <w:rPr>
          <w:rFonts w:ascii="Courier New" w:hAnsi="Courier New" w:cs="Courier New"/>
          <w:b/>
        </w:rPr>
      </w:pPr>
      <w:r w:rsidRPr="00731F46">
        <w:rPr>
          <w:rFonts w:ascii="Courier New" w:hAnsi="Courier New" w:cs="Courier New"/>
          <w:b/>
        </w:rPr>
        <w:t>105</w:t>
      </w:r>
      <w:r w:rsidRPr="00731F46">
        <w:rPr>
          <w:rFonts w:ascii="Courier New" w:hAnsi="Courier New" w:cs="Courier New"/>
          <w:b/>
        </w:rPr>
        <w:tab/>
        <w:t xml:space="preserve">LOBBY OF LES PRES D’EUGENIE RESORT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105  </w:t>
      </w:r>
    </w:p>
    <w:p w:rsidR="003E1FB1" w:rsidRPr="00731F46" w:rsidRDefault="003E1FB1" w:rsidP="00391F2F">
      <w:pPr>
        <w:rPr>
          <w:rFonts w:ascii="Courier New" w:hAnsi="Courier New" w:cs="Courier New"/>
          <w:b/>
        </w:rPr>
      </w:pPr>
    </w:p>
    <w:p w:rsidR="003E1FB1" w:rsidRPr="00731F46" w:rsidRDefault="003E1FB1" w:rsidP="00391F2F">
      <w:pPr>
        <w:ind w:left="1440"/>
        <w:rPr>
          <w:rFonts w:ascii="Courier New" w:hAnsi="Courier New" w:cs="Courier New"/>
          <w:b/>
        </w:rPr>
      </w:pPr>
      <w:r w:rsidRPr="00731F46">
        <w:rPr>
          <w:rFonts w:ascii="Courier New" w:hAnsi="Courier New" w:cs="Courier New"/>
          <w:b/>
        </w:rPr>
        <w:t xml:space="preserve">Bridget is still pacing up and down the lobby when suddenly her CELL phone RINGS.  She CLICKS it on and places it to her ear.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cell)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 right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Clicking off the cell, she heads for the exit.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106</w:t>
      </w:r>
      <w:r w:rsidRPr="00731F46">
        <w:rPr>
          <w:rFonts w:ascii="Courier New" w:hAnsi="Courier New" w:cs="Courier New"/>
          <w:b/>
        </w:rPr>
        <w:tab/>
        <w:t xml:space="preserve">BACK TO SCENE - LALOU’S SUITE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106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turns to Lalou and explains: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were in an automobile accident.  </w:t>
      </w:r>
    </w:p>
    <w:p w:rsidR="003E1FB1" w:rsidRPr="00731F46" w:rsidRDefault="003E1FB1" w:rsidP="007E55E1">
      <w:pPr>
        <w:ind w:left="2160" w:firstLine="720"/>
        <w:rPr>
          <w:rFonts w:ascii="Courier New" w:hAnsi="Courier New" w:cs="Courier New"/>
          <w:b/>
        </w:rPr>
      </w:pPr>
      <w:r w:rsidRPr="00731F46">
        <w:rPr>
          <w:rFonts w:ascii="Courier New" w:hAnsi="Courier New" w:cs="Courier New"/>
          <w:b/>
        </w:rPr>
        <w:t xml:space="preserve">Your blood was found on the broken </w:t>
      </w:r>
    </w:p>
    <w:p w:rsidR="003E1FB1" w:rsidRPr="00731F46" w:rsidRDefault="003E1FB1" w:rsidP="00DF102A">
      <w:pPr>
        <w:ind w:left="2160" w:firstLine="720"/>
        <w:rPr>
          <w:rFonts w:ascii="Courier New" w:hAnsi="Courier New" w:cs="Courier New"/>
          <w:b/>
        </w:rPr>
      </w:pPr>
      <w:r w:rsidRPr="00731F46">
        <w:rPr>
          <w:rFonts w:ascii="Courier New" w:hAnsi="Courier New" w:cs="Courier New"/>
          <w:b/>
        </w:rPr>
        <w:t xml:space="preserve">steering wheel, yet as I look at you </w:t>
      </w:r>
    </w:p>
    <w:p w:rsidR="003E1FB1" w:rsidRPr="00731F46" w:rsidRDefault="003E1FB1" w:rsidP="003B4B59">
      <w:pPr>
        <w:ind w:left="2160" w:firstLine="720"/>
        <w:rPr>
          <w:rFonts w:ascii="Courier New" w:hAnsi="Courier New" w:cs="Courier New"/>
          <w:b/>
        </w:rPr>
      </w:pPr>
      <w:r w:rsidRPr="00731F46">
        <w:rPr>
          <w:rFonts w:ascii="Courier New" w:hAnsi="Courier New" w:cs="Courier New"/>
          <w:b/>
        </w:rPr>
        <w:t xml:space="preserve">I see no noticeable head wounds.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accident appears to have been </w:t>
      </w:r>
    </w:p>
    <w:p w:rsidR="003E1FB1" w:rsidRPr="00731F46" w:rsidRDefault="003E1FB1" w:rsidP="007E55E1">
      <w:pPr>
        <w:ind w:left="2160" w:firstLine="720"/>
        <w:rPr>
          <w:rFonts w:ascii="Courier New" w:hAnsi="Courier New" w:cs="Courier New"/>
          <w:b/>
        </w:rPr>
      </w:pPr>
      <w:r w:rsidRPr="00731F46">
        <w:rPr>
          <w:rFonts w:ascii="Courier New" w:hAnsi="Courier New" w:cs="Courier New"/>
          <w:b/>
        </w:rPr>
        <w:t xml:space="preserve">caused by a perforated brake line.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suddenly appears to understand.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that’s why you think someone might </w:t>
      </w:r>
    </w:p>
    <w:p w:rsidR="003E1FB1" w:rsidRDefault="003E1FB1" w:rsidP="0012706D">
      <w:pPr>
        <w:ind w:left="2160" w:firstLine="720"/>
        <w:rPr>
          <w:rFonts w:ascii="Courier New" w:hAnsi="Courier New" w:cs="Courier New"/>
          <w:b/>
        </w:rPr>
      </w:pPr>
      <w:r w:rsidRPr="00731F46">
        <w:rPr>
          <w:rFonts w:ascii="Courier New" w:hAnsi="Courier New" w:cs="Courier New"/>
          <w:b/>
        </w:rPr>
        <w:t xml:space="preserve">have tried to kill me.  </w:t>
      </w:r>
    </w:p>
    <w:p w:rsidR="003E1FB1" w:rsidRDefault="003E1FB1" w:rsidP="00DF102A">
      <w:pPr>
        <w:rPr>
          <w:rFonts w:ascii="Courier New" w:hAnsi="Courier New" w:cs="Courier New"/>
          <w:b/>
        </w:rPr>
      </w:pPr>
    </w:p>
    <w:p w:rsidR="003E1FB1" w:rsidRDefault="003E1FB1" w:rsidP="00DF10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 are only three possibilities. </w:t>
      </w:r>
    </w:p>
    <w:p w:rsidR="003E1FB1" w:rsidRPr="00731F46" w:rsidRDefault="003E1FB1" w:rsidP="0012706D">
      <w:pPr>
        <w:ind w:left="2160" w:firstLine="720"/>
        <w:rPr>
          <w:rFonts w:ascii="Courier New" w:hAnsi="Courier New" w:cs="Courier New"/>
          <w:b/>
        </w:rPr>
      </w:pPr>
      <w:r w:rsidRPr="00731F46">
        <w:rPr>
          <w:rFonts w:ascii="Courier New" w:hAnsi="Courier New" w:cs="Courier New"/>
          <w:b/>
        </w:rPr>
        <w:t>...One, you yourself planned and exe-</w:t>
      </w:r>
    </w:p>
    <w:p w:rsidR="003E1FB1" w:rsidRPr="00731F46" w:rsidRDefault="003E1FB1" w:rsidP="0012706D">
      <w:pPr>
        <w:ind w:left="2160" w:firstLine="720"/>
        <w:rPr>
          <w:rFonts w:ascii="Courier New" w:hAnsi="Courier New" w:cs="Courier New"/>
          <w:b/>
        </w:rPr>
      </w:pPr>
      <w:r w:rsidRPr="00731F46">
        <w:rPr>
          <w:rFonts w:ascii="Courier New" w:hAnsi="Courier New" w:cs="Courier New"/>
          <w:b/>
        </w:rPr>
        <w:t>cuted the accident and purposely dis-</w:t>
      </w:r>
    </w:p>
    <w:p w:rsidR="003E1FB1" w:rsidRPr="00731F46" w:rsidRDefault="003E1FB1" w:rsidP="0012706D">
      <w:pPr>
        <w:ind w:left="2160" w:firstLine="720"/>
        <w:rPr>
          <w:rFonts w:ascii="Courier New" w:hAnsi="Courier New" w:cs="Courier New"/>
          <w:b/>
        </w:rPr>
      </w:pPr>
      <w:r w:rsidRPr="00731F46">
        <w:rPr>
          <w:rFonts w:ascii="Courier New" w:hAnsi="Courier New" w:cs="Courier New"/>
          <w:b/>
        </w:rPr>
        <w:t xml:space="preserve">appeared under another name to get </w:t>
      </w:r>
    </w:p>
    <w:p w:rsidR="003E1FB1" w:rsidRPr="00731F46" w:rsidRDefault="003E1FB1" w:rsidP="0012706D">
      <w:pPr>
        <w:ind w:left="2160" w:firstLine="720"/>
        <w:rPr>
          <w:rFonts w:ascii="Courier New" w:hAnsi="Courier New" w:cs="Courier New"/>
          <w:b/>
        </w:rPr>
      </w:pPr>
      <w:r w:rsidRPr="00731F46">
        <w:rPr>
          <w:rFonts w:ascii="Courier New" w:hAnsi="Courier New" w:cs="Courier New"/>
          <w:b/>
        </w:rPr>
        <w:t xml:space="preserve">back at – or blame your husband.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 said there were three possibil-</w:t>
      </w:r>
    </w:p>
    <w:p w:rsidR="003E1FB1" w:rsidRPr="00731F46" w:rsidRDefault="003E1FB1" w:rsidP="0012706D">
      <w:pPr>
        <w:ind w:left="2160" w:firstLine="720"/>
        <w:rPr>
          <w:rFonts w:ascii="Courier New" w:hAnsi="Courier New" w:cs="Courier New"/>
          <w:b/>
        </w:rPr>
      </w:pPr>
      <w:r w:rsidRPr="00731F46">
        <w:rPr>
          <w:rFonts w:ascii="Courier New" w:hAnsi="Courier New" w:cs="Courier New"/>
          <w:b/>
        </w:rPr>
        <w:t xml:space="preserve">ities.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Someone tried to kill you and during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the accident you bumped your head hard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enough on the steering wheel to cause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amnesia.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the lack of a head injury places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doubt on that theory.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And the third explanation?   </w:t>
      </w:r>
    </w:p>
    <w:p w:rsidR="003E1FB1" w:rsidRPr="00731F46" w:rsidRDefault="003E1FB1" w:rsidP="00883667">
      <w:pPr>
        <w:ind w:left="2160" w:firstLine="720"/>
        <w:rPr>
          <w:rFonts w:ascii="Courier New" w:hAnsi="Courier New" w:cs="Courier New"/>
          <w:b/>
        </w:rPr>
      </w:pP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Someone tried to kill you and until you </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find out who, you have decided to dis-</w:t>
      </w:r>
    </w:p>
    <w:p w:rsidR="003E1FB1" w:rsidRPr="00731F46" w:rsidRDefault="003E1FB1" w:rsidP="00883667">
      <w:pPr>
        <w:ind w:left="2160" w:firstLine="720"/>
        <w:rPr>
          <w:rFonts w:ascii="Courier New" w:hAnsi="Courier New" w:cs="Courier New"/>
          <w:b/>
        </w:rPr>
      </w:pPr>
      <w:r w:rsidRPr="00731F46">
        <w:rPr>
          <w:rFonts w:ascii="Courier New" w:hAnsi="Courier New" w:cs="Courier New"/>
          <w:b/>
        </w:rPr>
        <w:t xml:space="preserve">appear and to stick it to your husband </w:t>
      </w:r>
    </w:p>
    <w:p w:rsidR="003E1FB1" w:rsidRDefault="003E1FB1" w:rsidP="00F12733">
      <w:pPr>
        <w:ind w:left="2160" w:firstLine="720"/>
        <w:rPr>
          <w:rFonts w:ascii="Courier New" w:hAnsi="Courier New" w:cs="Courier New"/>
          <w:b/>
        </w:rPr>
      </w:pPr>
      <w:r>
        <w:rPr>
          <w:rFonts w:ascii="Courier New" w:hAnsi="Courier New" w:cs="Courier New"/>
          <w:b/>
        </w:rPr>
        <w:t xml:space="preserve">and </w:t>
      </w:r>
      <w:r w:rsidRPr="00731F46">
        <w:rPr>
          <w:rFonts w:ascii="Courier New" w:hAnsi="Courier New" w:cs="Courier New"/>
          <w:b/>
        </w:rPr>
        <w:t xml:space="preserve">purposely chose the name Delphine </w:t>
      </w:r>
    </w:p>
    <w:p w:rsidR="003E1FB1" w:rsidRPr="00731F46" w:rsidRDefault="003E1FB1" w:rsidP="000C2978">
      <w:pPr>
        <w:ind w:left="2160" w:firstLine="720"/>
        <w:rPr>
          <w:rFonts w:ascii="Courier New" w:hAnsi="Courier New" w:cs="Courier New"/>
          <w:b/>
        </w:rPr>
      </w:pPr>
      <w:r w:rsidRPr="00731F46">
        <w:rPr>
          <w:rFonts w:ascii="Courier New" w:hAnsi="Courier New" w:cs="Courier New"/>
          <w:b/>
        </w:rPr>
        <w:t xml:space="preserve">Tautou to hide behind.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in that scenario, I’m supposed to </w:t>
      </w:r>
    </w:p>
    <w:p w:rsidR="003E1FB1" w:rsidRPr="00731F46" w:rsidRDefault="003E1FB1" w:rsidP="00C928B9">
      <w:pPr>
        <w:ind w:left="2160" w:firstLine="720"/>
        <w:rPr>
          <w:rFonts w:ascii="Courier New" w:hAnsi="Courier New" w:cs="Courier New"/>
          <w:b/>
        </w:rPr>
      </w:pPr>
      <w:r w:rsidRPr="00731F46">
        <w:rPr>
          <w:rFonts w:ascii="Courier New" w:hAnsi="Courier New" w:cs="Courier New"/>
          <w:b/>
        </w:rPr>
        <w:t xml:space="preserve">have left my blood on the steering </w:t>
      </w:r>
    </w:p>
    <w:p w:rsidR="003E1FB1" w:rsidRPr="00731F46" w:rsidRDefault="003E1FB1" w:rsidP="00C928B9">
      <w:pPr>
        <w:ind w:left="2160" w:firstLine="720"/>
        <w:rPr>
          <w:rFonts w:ascii="Courier New" w:hAnsi="Courier New" w:cs="Courier New"/>
          <w:b/>
        </w:rPr>
      </w:pPr>
      <w:r w:rsidRPr="00731F46">
        <w:rPr>
          <w:rFonts w:ascii="Courier New" w:hAnsi="Courier New" w:cs="Courier New"/>
          <w:b/>
        </w:rPr>
        <w:t xml:space="preserve">wheel...possibly from blooding my nose.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Something like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107</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107 </w:t>
      </w:r>
    </w:p>
    <w:p w:rsidR="003E1FB1" w:rsidRPr="00731F46" w:rsidRDefault="003E1FB1">
      <w:pPr>
        <w:rPr>
          <w:rFonts w:ascii="Courier New" w:hAnsi="Courier New" w:cs="Courier New"/>
          <w:b/>
        </w:rPr>
      </w:pPr>
    </w:p>
    <w:p w:rsidR="003E1FB1" w:rsidRPr="00731F46" w:rsidRDefault="003E1FB1" w:rsidP="001900DE">
      <w:pPr>
        <w:ind w:left="1440"/>
        <w:rPr>
          <w:rFonts w:ascii="Courier New" w:hAnsi="Courier New" w:cs="Courier New"/>
          <w:b/>
        </w:rPr>
      </w:pPr>
      <w:r w:rsidRPr="00731F46">
        <w:rPr>
          <w:rFonts w:ascii="Courier New" w:hAnsi="Courier New" w:cs="Courier New"/>
          <w:b/>
        </w:rPr>
        <w:t xml:space="preserve">At this point there is a KNOCK at the DOOR.  Jonathan moves to the door opens it and invites LT. Picard into the suite.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w:t>
      </w:r>
    </w:p>
    <w:p w:rsidR="003E1FB1" w:rsidRDefault="003E1FB1" w:rsidP="008730B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is Lieutenant Picard.  She’s on </w:t>
      </w:r>
    </w:p>
    <w:p w:rsidR="003E1FB1" w:rsidRDefault="003E1FB1" w:rsidP="008730B7">
      <w:pPr>
        <w:ind w:left="2160" w:firstLine="720"/>
        <w:rPr>
          <w:rFonts w:ascii="Courier New" w:hAnsi="Courier New" w:cs="Courier New"/>
          <w:b/>
        </w:rPr>
      </w:pPr>
      <w:r w:rsidRPr="00731F46">
        <w:rPr>
          <w:rFonts w:ascii="Courier New" w:hAnsi="Courier New" w:cs="Courier New"/>
          <w:b/>
        </w:rPr>
        <w:t xml:space="preserve">your side in wanting to help you </w:t>
      </w:r>
      <w:r>
        <w:rPr>
          <w:rFonts w:ascii="Courier New" w:hAnsi="Courier New" w:cs="Courier New"/>
          <w:b/>
        </w:rPr>
        <w:t xml:space="preserve">to </w:t>
      </w:r>
    </w:p>
    <w:p w:rsidR="003E1FB1" w:rsidRDefault="003E1FB1" w:rsidP="00C6018B">
      <w:pPr>
        <w:ind w:left="2160" w:firstLine="720"/>
        <w:rPr>
          <w:rFonts w:ascii="Courier New" w:hAnsi="Courier New" w:cs="Courier New"/>
          <w:b/>
        </w:rPr>
      </w:pPr>
      <w:r w:rsidRPr="00731F46">
        <w:rPr>
          <w:rFonts w:ascii="Courier New" w:hAnsi="Courier New" w:cs="Courier New"/>
          <w:b/>
        </w:rPr>
        <w:t xml:space="preserve">learn the truth.  I’m hoping you will </w:t>
      </w:r>
    </w:p>
    <w:p w:rsidR="003E1FB1" w:rsidRPr="00731F46" w:rsidRDefault="003E1FB1" w:rsidP="00C6018B">
      <w:pPr>
        <w:ind w:left="2160" w:firstLine="720"/>
        <w:rPr>
          <w:rFonts w:ascii="Courier New" w:hAnsi="Courier New" w:cs="Courier New"/>
          <w:b/>
        </w:rPr>
      </w:pPr>
      <w:r w:rsidRPr="00731F46">
        <w:rPr>
          <w:rFonts w:ascii="Courier New" w:hAnsi="Courier New" w:cs="Courier New"/>
          <w:b/>
        </w:rPr>
        <w:t xml:space="preserve">do everything possible to assist her.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just how do you propose to do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By putting you under hypnosis.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(upset)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want to do a ‘Bridey Murphy’ on me?!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would I let you do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find out the truth.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(shifting train </w:t>
      </w:r>
    </w:p>
    <w:p w:rsidR="003E1FB1" w:rsidRPr="00731F46" w:rsidRDefault="003E1FB1" w:rsidP="001D0874">
      <w:pPr>
        <w:ind w:left="3600" w:firstLine="720"/>
        <w:rPr>
          <w:rFonts w:ascii="Courier New" w:hAnsi="Courier New" w:cs="Courier New"/>
          <w:b/>
        </w:rPr>
      </w:pPr>
      <w:r w:rsidRPr="00731F46">
        <w:rPr>
          <w:rFonts w:ascii="Courier New" w:hAnsi="Courier New" w:cs="Courier New"/>
          <w:b/>
        </w:rPr>
        <w:t xml:space="preserve"> of thought)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interesting that you reference </w:t>
      </w:r>
    </w:p>
    <w:p w:rsidR="003E1FB1" w:rsidRPr="00731F46" w:rsidRDefault="003E1FB1" w:rsidP="001D0874">
      <w:pPr>
        <w:ind w:left="2160" w:firstLine="720"/>
        <w:rPr>
          <w:rFonts w:ascii="Courier New" w:hAnsi="Courier New" w:cs="Courier New"/>
          <w:b/>
        </w:rPr>
      </w:pPr>
      <w:r w:rsidRPr="00731F46">
        <w:rPr>
          <w:rFonts w:ascii="Courier New" w:hAnsi="Courier New" w:cs="Courier New"/>
          <w:b/>
        </w:rPr>
        <w:t xml:space="preserve">Bridey Murphy.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(explaining)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My method for putting someone under is </w:t>
      </w:r>
    </w:p>
    <w:p w:rsidR="003E1FB1" w:rsidRPr="00731F46" w:rsidRDefault="003E1FB1" w:rsidP="001D0874">
      <w:pPr>
        <w:ind w:left="2160" w:firstLine="720"/>
        <w:rPr>
          <w:rFonts w:ascii="Courier New" w:hAnsi="Courier New" w:cs="Courier New"/>
          <w:b/>
        </w:rPr>
      </w:pPr>
      <w:r w:rsidRPr="00731F46">
        <w:rPr>
          <w:rFonts w:ascii="Courier New" w:hAnsi="Courier New" w:cs="Courier New"/>
          <w:b/>
        </w:rPr>
        <w:t xml:space="preserve">based upon the technique used by Bridey </w:t>
      </w:r>
    </w:p>
    <w:p w:rsidR="003E1FB1" w:rsidRPr="00731F46" w:rsidRDefault="003E1FB1" w:rsidP="001D0874">
      <w:pPr>
        <w:ind w:left="2160" w:firstLine="720"/>
        <w:rPr>
          <w:rFonts w:ascii="Courier New" w:hAnsi="Courier New" w:cs="Courier New"/>
          <w:b/>
        </w:rPr>
      </w:pPr>
      <w:r w:rsidRPr="00731F46">
        <w:rPr>
          <w:rFonts w:ascii="Courier New" w:hAnsi="Courier New" w:cs="Courier New"/>
          <w:b/>
        </w:rPr>
        <w:t xml:space="preserve">Murphy’s hypnotist, Morey Bernstein.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(confused)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 is Bridey Murphy?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Nineteen fifty-six movie starring </w:t>
      </w:r>
    </w:p>
    <w:p w:rsidR="003E1FB1" w:rsidRPr="00731F46" w:rsidRDefault="003E1FB1" w:rsidP="00083D70">
      <w:pPr>
        <w:ind w:left="2160" w:firstLine="720"/>
        <w:rPr>
          <w:rFonts w:ascii="Courier New" w:hAnsi="Courier New" w:cs="Courier New"/>
          <w:b/>
        </w:rPr>
      </w:pPr>
      <w:r w:rsidRPr="00731F46">
        <w:rPr>
          <w:rFonts w:ascii="Courier New" w:hAnsi="Courier New" w:cs="Courier New"/>
          <w:b/>
        </w:rPr>
        <w:t xml:space="preserve">Teresa Wright as a person who under </w:t>
      </w:r>
    </w:p>
    <w:p w:rsidR="003E1FB1" w:rsidRPr="00731F46" w:rsidRDefault="003E1FB1" w:rsidP="00083D70">
      <w:pPr>
        <w:ind w:left="2160" w:firstLine="720"/>
        <w:rPr>
          <w:rFonts w:ascii="Courier New" w:hAnsi="Courier New" w:cs="Courier New"/>
          <w:b/>
        </w:rPr>
      </w:pPr>
      <w:r w:rsidRPr="00731F46">
        <w:rPr>
          <w:rFonts w:ascii="Courier New" w:hAnsi="Courier New" w:cs="Courier New"/>
          <w:b/>
        </w:rPr>
        <w:t>hypnosis appeared to have lived a pre-</w:t>
      </w:r>
    </w:p>
    <w:p w:rsidR="003E1FB1" w:rsidRPr="00731F46" w:rsidRDefault="003E1FB1" w:rsidP="00083D70">
      <w:pPr>
        <w:ind w:left="2160" w:firstLine="720"/>
        <w:rPr>
          <w:rFonts w:ascii="Courier New" w:hAnsi="Courier New" w:cs="Courier New"/>
          <w:b/>
        </w:rPr>
      </w:pPr>
      <w:r w:rsidRPr="00731F46">
        <w:rPr>
          <w:rFonts w:ascii="Courier New" w:hAnsi="Courier New" w:cs="Courier New"/>
          <w:b/>
        </w:rPr>
        <w:t xml:space="preserve">vious life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5E56B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Recalling such a movie indicates a lot </w:t>
      </w:r>
    </w:p>
    <w:p w:rsidR="003E1FB1" w:rsidRPr="00731F46" w:rsidRDefault="003E1FB1" w:rsidP="005E56BA">
      <w:pPr>
        <w:ind w:left="2160" w:firstLine="720"/>
        <w:rPr>
          <w:rFonts w:ascii="Courier New" w:hAnsi="Courier New" w:cs="Courier New"/>
          <w:b/>
        </w:rPr>
      </w:pPr>
      <w:r w:rsidRPr="00731F46">
        <w:rPr>
          <w:rFonts w:ascii="Courier New" w:hAnsi="Courier New" w:cs="Courier New"/>
          <w:b/>
        </w:rPr>
        <w:t xml:space="preserve">about her long-term memory...which </w:t>
      </w:r>
    </w:p>
    <w:p w:rsidR="003E1FB1" w:rsidRPr="00731F46" w:rsidRDefault="003E1FB1" w:rsidP="004D3448">
      <w:pPr>
        <w:ind w:left="2160" w:firstLine="720"/>
        <w:rPr>
          <w:rFonts w:ascii="Courier New" w:hAnsi="Courier New" w:cs="Courier New"/>
          <w:b/>
        </w:rPr>
      </w:pPr>
      <w:r w:rsidRPr="00731F46">
        <w:rPr>
          <w:rFonts w:ascii="Courier New" w:hAnsi="Courier New" w:cs="Courier New"/>
          <w:b/>
        </w:rPr>
        <w:t xml:space="preserve">would appear to be intact.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(shouting out)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All right!! ...Do your hypnosis!!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would prefer to do it with a psychi-</w:t>
      </w:r>
    </w:p>
    <w:p w:rsidR="003E1FB1" w:rsidRPr="00731F46" w:rsidRDefault="003E1FB1" w:rsidP="005E56BA">
      <w:pPr>
        <w:ind w:left="2160" w:firstLine="720"/>
        <w:rPr>
          <w:rFonts w:ascii="Courier New" w:hAnsi="Courier New" w:cs="Courier New"/>
          <w:b/>
        </w:rPr>
      </w:pPr>
      <w:r w:rsidRPr="00731F46">
        <w:rPr>
          <w:rFonts w:ascii="Courier New" w:hAnsi="Courier New" w:cs="Courier New"/>
          <w:b/>
        </w:rPr>
        <w:t xml:space="preserve">atist present. ...One that can not </w:t>
      </w:r>
    </w:p>
    <w:p w:rsidR="003E1FB1" w:rsidRPr="00731F46" w:rsidRDefault="003E1FB1" w:rsidP="005E56BA">
      <w:pPr>
        <w:ind w:left="2160" w:firstLine="720"/>
        <w:rPr>
          <w:rFonts w:ascii="Courier New" w:hAnsi="Courier New" w:cs="Courier New"/>
          <w:b/>
        </w:rPr>
      </w:pPr>
      <w:r w:rsidRPr="00731F46">
        <w:rPr>
          <w:rFonts w:ascii="Courier New" w:hAnsi="Courier New" w:cs="Courier New"/>
          <w:b/>
        </w:rPr>
        <w:t xml:space="preserve">only monitor the session but prescribe </w:t>
      </w:r>
    </w:p>
    <w:p w:rsidR="003E1FB1" w:rsidRPr="00731F46" w:rsidRDefault="003E1FB1" w:rsidP="005E56BA">
      <w:pPr>
        <w:ind w:left="2160" w:firstLine="720"/>
        <w:rPr>
          <w:rFonts w:ascii="Courier New" w:hAnsi="Courier New" w:cs="Courier New"/>
          <w:b/>
        </w:rPr>
      </w:pPr>
      <w:r w:rsidRPr="00731F46">
        <w:rPr>
          <w:rFonts w:ascii="Courier New" w:hAnsi="Courier New" w:cs="Courier New"/>
          <w:b/>
        </w:rPr>
        <w:t xml:space="preserve">a certain sedative that helps induce </w:t>
      </w:r>
    </w:p>
    <w:p w:rsidR="003E1FB1" w:rsidRPr="00731F46" w:rsidRDefault="003E1FB1" w:rsidP="005E56BA">
      <w:pPr>
        <w:ind w:left="2160" w:firstLine="720"/>
        <w:rPr>
          <w:rFonts w:ascii="Courier New" w:hAnsi="Courier New" w:cs="Courier New"/>
          <w:b/>
        </w:rPr>
      </w:pPr>
      <w:r w:rsidRPr="00731F46">
        <w:rPr>
          <w:rFonts w:ascii="Courier New" w:hAnsi="Courier New" w:cs="Courier New"/>
          <w:b/>
        </w:rPr>
        <w:t xml:space="preserve">hypnosis.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D44F9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May I suggest that we set the session </w:t>
      </w:r>
    </w:p>
    <w:p w:rsidR="003E1FB1" w:rsidRDefault="003E1FB1" w:rsidP="00511204">
      <w:pPr>
        <w:ind w:left="2160" w:firstLine="720"/>
        <w:rPr>
          <w:rFonts w:ascii="Courier New" w:hAnsi="Courier New" w:cs="Courier New"/>
          <w:b/>
        </w:rPr>
      </w:pPr>
      <w:r w:rsidRPr="00731F46">
        <w:rPr>
          <w:rFonts w:ascii="Courier New" w:hAnsi="Courier New" w:cs="Courier New"/>
          <w:b/>
        </w:rPr>
        <w:t>for t</w:t>
      </w:r>
      <w:r>
        <w:rPr>
          <w:rFonts w:ascii="Courier New" w:hAnsi="Courier New" w:cs="Courier New"/>
          <w:b/>
        </w:rPr>
        <w:t xml:space="preserve">omorrow, just after lunch?  </w:t>
      </w:r>
      <w:r w:rsidRPr="00731F46">
        <w:rPr>
          <w:rFonts w:ascii="Courier New" w:hAnsi="Courier New" w:cs="Courier New"/>
          <w:b/>
        </w:rPr>
        <w:t xml:space="preserve">That </w:t>
      </w:r>
    </w:p>
    <w:p w:rsidR="003E1FB1" w:rsidRDefault="003E1FB1" w:rsidP="00511204">
      <w:pPr>
        <w:ind w:left="2160" w:firstLine="720"/>
        <w:rPr>
          <w:rFonts w:ascii="Courier New" w:hAnsi="Courier New" w:cs="Courier New"/>
          <w:b/>
        </w:rPr>
      </w:pPr>
      <w:r w:rsidRPr="00731F46">
        <w:rPr>
          <w:rFonts w:ascii="Courier New" w:hAnsi="Courier New" w:cs="Courier New"/>
          <w:b/>
        </w:rPr>
        <w:t>should give you time to find your psy</w:t>
      </w:r>
      <w:r>
        <w:rPr>
          <w:rFonts w:ascii="Courier New" w:hAnsi="Courier New" w:cs="Courier New"/>
          <w:b/>
        </w:rPr>
        <w:t>-</w:t>
      </w:r>
    </w:p>
    <w:p w:rsidR="003E1FB1" w:rsidRPr="00731F46" w:rsidRDefault="003E1FB1" w:rsidP="00511204">
      <w:pPr>
        <w:ind w:left="2160" w:firstLine="720"/>
        <w:rPr>
          <w:rFonts w:ascii="Courier New" w:hAnsi="Courier New" w:cs="Courier New"/>
          <w:b/>
        </w:rPr>
      </w:pPr>
      <w:r w:rsidRPr="00731F46">
        <w:rPr>
          <w:rFonts w:ascii="Courier New" w:hAnsi="Courier New" w:cs="Courier New"/>
          <w:b/>
        </w:rPr>
        <w:t xml:space="preserve">chiatrist.   </w:t>
      </w:r>
    </w:p>
    <w:p w:rsidR="003E1FB1" w:rsidRPr="00731F46" w:rsidRDefault="003E1FB1">
      <w:pPr>
        <w:rPr>
          <w:rFonts w:ascii="Courier New" w:hAnsi="Courier New" w:cs="Courier New"/>
          <w:b/>
        </w:rPr>
      </w:pPr>
    </w:p>
    <w:p w:rsidR="003E1FB1" w:rsidRPr="00731F46" w:rsidRDefault="003E1FB1" w:rsidP="008379D6">
      <w:pPr>
        <w:rPr>
          <w:rFonts w:ascii="Courier New" w:hAnsi="Courier New" w:cs="Courier New"/>
          <w:b/>
        </w:rPr>
      </w:pPr>
      <w:r w:rsidRPr="00731F46">
        <w:rPr>
          <w:rFonts w:ascii="Courier New" w:hAnsi="Courier New" w:cs="Courier New"/>
          <w:b/>
        </w:rPr>
        <w:tab/>
        <w:t xml:space="preserve">Jonathan and Bridget exchange looks.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Tomorrow it is. ...First thing after </w:t>
      </w:r>
    </w:p>
    <w:p w:rsidR="003E1FB1" w:rsidRPr="00731F46" w:rsidRDefault="003E1FB1" w:rsidP="004C0CFB">
      <w:pPr>
        <w:ind w:left="2160" w:firstLine="720"/>
        <w:rPr>
          <w:rFonts w:ascii="Courier New" w:hAnsi="Courier New" w:cs="Courier New"/>
          <w:b/>
        </w:rPr>
      </w:pPr>
      <w:r w:rsidRPr="00731F46">
        <w:rPr>
          <w:rFonts w:ascii="Courier New" w:hAnsi="Courier New" w:cs="Courier New"/>
          <w:b/>
        </w:rPr>
        <w:t xml:space="preserve">lunch.   </w:t>
      </w:r>
    </w:p>
    <w:p w:rsidR="003E1FB1" w:rsidRPr="00731F46" w:rsidRDefault="003E1FB1">
      <w:pPr>
        <w:rPr>
          <w:rFonts w:ascii="Courier New" w:hAnsi="Courier New" w:cs="Courier New"/>
          <w:b/>
        </w:rPr>
      </w:pPr>
    </w:p>
    <w:p w:rsidR="003E1FB1" w:rsidRPr="00731F46" w:rsidRDefault="003E1FB1" w:rsidP="004C0CFB">
      <w:pPr>
        <w:rPr>
          <w:rFonts w:ascii="Courier New" w:hAnsi="Courier New" w:cs="Courier New"/>
          <w:b/>
          <w:lang w:val="fr-FR"/>
        </w:rPr>
      </w:pPr>
      <w:r w:rsidRPr="00731F46">
        <w:rPr>
          <w:rFonts w:ascii="Courier New" w:hAnsi="Courier New" w:cs="Courier New"/>
          <w:b/>
        </w:rPr>
        <w:t xml:space="preserve"> </w:t>
      </w:r>
      <w:r w:rsidRPr="00731F46">
        <w:rPr>
          <w:rFonts w:ascii="Courier New" w:hAnsi="Courier New" w:cs="Courier New"/>
          <w:b/>
        </w:rPr>
        <w:tab/>
        <w:t>108</w:t>
      </w:r>
      <w:r w:rsidRPr="00731F46">
        <w:rPr>
          <w:rFonts w:ascii="Courier New" w:hAnsi="Courier New" w:cs="Courier New"/>
          <w:b/>
        </w:rPr>
        <w:tab/>
        <w:t xml:space="preserve">INT. </w:t>
      </w:r>
      <w:r w:rsidRPr="00731F46">
        <w:rPr>
          <w:rFonts w:ascii="Courier New" w:hAnsi="Courier New" w:cs="Courier New"/>
          <w:b/>
          <w:lang w:val="fr-FR"/>
        </w:rPr>
        <w:t xml:space="preserve">JONATHAN’S COUVENT DES HERBES SUITE – NIGHT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108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The door opens to Jonathan’s suite and he and Bridget enter.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B3A0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Should be some champagne in the fridge.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Ca sonne bien</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might as well stay with me tonight.  </w:t>
      </w:r>
    </w:p>
    <w:p w:rsidR="003E1FB1" w:rsidRPr="00731F46" w:rsidRDefault="003E1FB1" w:rsidP="005C7453">
      <w:pPr>
        <w:ind w:left="2160" w:firstLine="720"/>
        <w:rPr>
          <w:rFonts w:ascii="Courier New" w:hAnsi="Courier New" w:cs="Courier New"/>
          <w:b/>
        </w:rPr>
      </w:pPr>
      <w:r w:rsidRPr="00731F46">
        <w:rPr>
          <w:rFonts w:ascii="Courier New" w:hAnsi="Courier New" w:cs="Courier New"/>
          <w:b/>
        </w:rPr>
        <w:t xml:space="preserve">You can have the bedroom...I’ll take </w:t>
      </w:r>
    </w:p>
    <w:p w:rsidR="003E1FB1" w:rsidRPr="00731F46" w:rsidRDefault="003E1FB1" w:rsidP="005C7453">
      <w:pPr>
        <w:ind w:left="2160" w:firstLine="720"/>
        <w:rPr>
          <w:rFonts w:ascii="Courier New" w:hAnsi="Courier New" w:cs="Courier New"/>
          <w:b/>
        </w:rPr>
      </w:pPr>
      <w:r w:rsidRPr="00731F46">
        <w:rPr>
          <w:rFonts w:ascii="Courier New" w:hAnsi="Courier New" w:cs="Courier New"/>
          <w:b/>
        </w:rPr>
        <w:t xml:space="preserve">the couch.  It folds into a bed.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(hesitantly)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D</w:t>
      </w:r>
      <w:r w:rsidRPr="00731F46">
        <w:rPr>
          <w:rFonts w:ascii="Courier New" w:hAnsi="Courier New" w:cs="Courier New"/>
          <w:b/>
        </w:rPr>
        <w:t xml:space="preserve">on’t know...doesn’t seem right.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turns and faces the lieutenant.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109</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109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B3A0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Look. ...You’re like the daughter I </w:t>
      </w:r>
    </w:p>
    <w:p w:rsidR="003E1FB1" w:rsidRPr="00731F46" w:rsidRDefault="003E1FB1" w:rsidP="001B3A05">
      <w:pPr>
        <w:ind w:left="2160" w:firstLine="720"/>
        <w:rPr>
          <w:rFonts w:ascii="Courier New" w:hAnsi="Courier New" w:cs="Courier New"/>
          <w:b/>
        </w:rPr>
      </w:pPr>
      <w:r w:rsidRPr="00731F46">
        <w:rPr>
          <w:rFonts w:ascii="Courier New" w:hAnsi="Courier New" w:cs="Courier New"/>
          <w:b/>
        </w:rPr>
        <w:t xml:space="preserve">never had.  Everything I would have </w:t>
      </w:r>
    </w:p>
    <w:p w:rsidR="003E1FB1" w:rsidRPr="00731F46" w:rsidRDefault="003E1FB1" w:rsidP="005C7453">
      <w:pPr>
        <w:ind w:left="2160" w:firstLine="720"/>
        <w:rPr>
          <w:rFonts w:ascii="Courier New" w:hAnsi="Courier New" w:cs="Courier New"/>
          <w:b/>
        </w:rPr>
      </w:pPr>
      <w:r w:rsidRPr="00731F46">
        <w:rPr>
          <w:rFonts w:ascii="Courier New" w:hAnsi="Courier New" w:cs="Courier New"/>
          <w:b/>
        </w:rPr>
        <w:t xml:space="preserve">wanted her to be,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were never married?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Only to the Corps.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Corps.?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Marine Corps.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bet there’s a lot in your past </w:t>
      </w:r>
    </w:p>
    <w:p w:rsidR="003E1FB1" w:rsidRPr="00731F46" w:rsidRDefault="003E1FB1" w:rsidP="00F43D0D">
      <w:pPr>
        <w:ind w:left="2160" w:firstLine="720"/>
        <w:rPr>
          <w:rFonts w:ascii="Courier New" w:hAnsi="Courier New" w:cs="Courier New"/>
          <w:b/>
        </w:rPr>
      </w:pPr>
      <w:r w:rsidRPr="00731F46">
        <w:rPr>
          <w:rFonts w:ascii="Courier New" w:hAnsi="Courier New" w:cs="Courier New"/>
          <w:b/>
        </w:rPr>
        <w:t xml:space="preserve">that would surprise 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(wryly)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Of that you can be sure.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(turning away)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Let me get the champagne.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moves towards the wet bar and its fridge.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yes. ...I’d love to spend the </w:t>
      </w:r>
    </w:p>
    <w:p w:rsidR="003E1FB1" w:rsidRPr="00731F46" w:rsidRDefault="003E1FB1" w:rsidP="00511204">
      <w:pPr>
        <w:ind w:left="2160" w:firstLine="720"/>
        <w:rPr>
          <w:rFonts w:ascii="Courier New" w:hAnsi="Courier New" w:cs="Courier New"/>
          <w:b/>
        </w:rPr>
      </w:pPr>
      <w:r w:rsidRPr="00731F46">
        <w:rPr>
          <w:rFonts w:ascii="Courier New" w:hAnsi="Courier New" w:cs="Courier New"/>
          <w:b/>
        </w:rPr>
        <w:t xml:space="preserve">night.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FADE OUT  </w:t>
      </w:r>
    </w:p>
    <w:p w:rsidR="003E1FB1" w:rsidRPr="00731F46" w:rsidRDefault="003E1FB1">
      <w:pPr>
        <w:rPr>
          <w:rFonts w:ascii="Courier New" w:hAnsi="Courier New" w:cs="Courier New"/>
          <w:b/>
        </w:rPr>
      </w:pPr>
    </w:p>
    <w:p w:rsidR="003E1FB1" w:rsidRPr="00731F46" w:rsidRDefault="003E1FB1" w:rsidP="009F58CC">
      <w:pPr>
        <w:rPr>
          <w:rFonts w:ascii="Courier New" w:hAnsi="Courier New" w:cs="Courier New"/>
          <w:b/>
        </w:rPr>
      </w:pPr>
      <w:r w:rsidRPr="00731F46">
        <w:rPr>
          <w:rFonts w:ascii="Courier New" w:hAnsi="Courier New" w:cs="Courier New"/>
          <w:b/>
        </w:rPr>
        <w:tab/>
        <w:t>110</w:t>
      </w:r>
      <w:r w:rsidRPr="00731F46">
        <w:rPr>
          <w:rFonts w:ascii="Courier New" w:hAnsi="Courier New" w:cs="Courier New"/>
          <w:b/>
        </w:rPr>
        <w:tab/>
        <w:t xml:space="preserve">EXT. SERIES OF SHOTS - GROUNDS – D’EUGENIE – DAWN </w:t>
      </w:r>
      <w:r w:rsidRPr="00731F46">
        <w:rPr>
          <w:rFonts w:ascii="Courier New" w:hAnsi="Courier New" w:cs="Courier New"/>
          <w:b/>
        </w:rPr>
        <w:tab/>
      </w:r>
      <w:r w:rsidRPr="00731F46">
        <w:rPr>
          <w:rFonts w:ascii="Courier New" w:hAnsi="Courier New" w:cs="Courier New"/>
          <w:b/>
        </w:rPr>
        <w:tab/>
        <w:t xml:space="preserve"> 110  </w:t>
      </w:r>
    </w:p>
    <w:p w:rsidR="003E1FB1" w:rsidRPr="00731F46" w:rsidRDefault="003E1FB1" w:rsidP="009F58CC">
      <w:pPr>
        <w:rPr>
          <w:rFonts w:ascii="Courier New" w:hAnsi="Courier New" w:cs="Courier New"/>
          <w:b/>
        </w:rPr>
      </w:pPr>
    </w:p>
    <w:p w:rsidR="003E1FB1" w:rsidRPr="00731F46" w:rsidRDefault="003E1FB1" w:rsidP="009F58CC">
      <w:pPr>
        <w:ind w:left="1440"/>
        <w:rPr>
          <w:rFonts w:ascii="Courier New" w:hAnsi="Courier New" w:cs="Courier New"/>
          <w:b/>
        </w:rPr>
      </w:pPr>
      <w:r w:rsidRPr="00731F46">
        <w:rPr>
          <w:rFonts w:ascii="Courier New" w:hAnsi="Courier New" w:cs="Courier New"/>
          <w:b/>
        </w:rPr>
        <w:t>Beauty shots of the gorgeous tree lined grounds to establish the beginning of a new day</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111</w:t>
      </w:r>
      <w:r w:rsidRPr="00731F46">
        <w:rPr>
          <w:rFonts w:ascii="Courier New" w:hAnsi="Courier New" w:cs="Courier New"/>
          <w:b/>
          <w:lang w:val="fr-FR"/>
        </w:rPr>
        <w:tab/>
        <w:t>INT.</w:t>
      </w:r>
      <w:r w:rsidRPr="00731F46">
        <w:rPr>
          <w:rFonts w:ascii="Courier New" w:hAnsi="Courier New" w:cs="Courier New"/>
          <w:b/>
          <w:lang w:val="fr-FR"/>
        </w:rPr>
        <w:tab/>
        <w:t xml:space="preserve">MERE POULE CAFÉ – LES PRES D’EUGENIE – MORNING  </w:t>
      </w:r>
      <w:r w:rsidRPr="00731F46">
        <w:rPr>
          <w:rFonts w:ascii="Courier New" w:hAnsi="Courier New" w:cs="Courier New"/>
          <w:b/>
          <w:lang w:val="fr-FR"/>
        </w:rPr>
        <w:tab/>
      </w:r>
      <w:r w:rsidRPr="00731F46">
        <w:rPr>
          <w:rFonts w:ascii="Courier New" w:hAnsi="Courier New" w:cs="Courier New"/>
          <w:b/>
          <w:lang w:val="fr-FR"/>
        </w:rPr>
        <w:tab/>
        <w:t xml:space="preserve"> 111   </w:t>
      </w:r>
    </w:p>
    <w:p w:rsidR="003E1FB1" w:rsidRPr="00731F46" w:rsidRDefault="003E1FB1">
      <w:pPr>
        <w:rPr>
          <w:rFonts w:ascii="Courier New" w:hAnsi="Courier New" w:cs="Courier New"/>
          <w:b/>
          <w:lang w:val="fr-FR"/>
        </w:rPr>
      </w:pPr>
    </w:p>
    <w:p w:rsidR="003E1FB1" w:rsidRPr="00731F46" w:rsidRDefault="003E1FB1" w:rsidP="00511204">
      <w:pPr>
        <w:ind w:left="1440"/>
        <w:rPr>
          <w:rFonts w:ascii="Courier New" w:hAnsi="Courier New" w:cs="Courier New"/>
          <w:b/>
        </w:rPr>
      </w:pPr>
      <w:r w:rsidRPr="00731F46">
        <w:rPr>
          <w:rFonts w:ascii="Courier New" w:hAnsi="Courier New" w:cs="Courier New"/>
          <w:b/>
        </w:rPr>
        <w:t xml:space="preserve">Bridget and Jonathan are enjoying a breakfast of toasted sour-dough slices topped with seeds and anchovies and luscious home-made cakes under glass domes.  And, oh yes, freshly ground dark roast coffee.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color w:val="000000"/>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better let </w:t>
      </w:r>
      <w:r w:rsidRPr="00731F46">
        <w:rPr>
          <w:rFonts w:ascii="Courier New" w:hAnsi="Courier New" w:cs="Courier New"/>
          <w:b/>
          <w:color w:val="000000"/>
        </w:rPr>
        <w:t xml:space="preserve">Capitaine Legrand know </w:t>
      </w:r>
    </w:p>
    <w:p w:rsidR="003E1FB1" w:rsidRPr="00731F46" w:rsidRDefault="003E1FB1" w:rsidP="00DE0BED">
      <w:pPr>
        <w:ind w:left="2160" w:firstLine="720"/>
        <w:rPr>
          <w:rFonts w:ascii="Courier New" w:hAnsi="Courier New" w:cs="Courier New"/>
          <w:b/>
          <w:color w:val="000000"/>
        </w:rPr>
      </w:pPr>
      <w:r w:rsidRPr="00731F46">
        <w:rPr>
          <w:rFonts w:ascii="Courier New" w:hAnsi="Courier New" w:cs="Courier New"/>
          <w:b/>
          <w:color w:val="000000"/>
        </w:rPr>
        <w:t xml:space="preserve">where I am and what I’m doing. </w:t>
      </w:r>
    </w:p>
    <w:p w:rsidR="003E1FB1" w:rsidRPr="00731F46" w:rsidRDefault="003E1FB1" w:rsidP="00DE0BED">
      <w:pPr>
        <w:ind w:left="2160" w:firstLine="720"/>
        <w:rPr>
          <w:rFonts w:ascii="Courier New" w:hAnsi="Courier New" w:cs="Courier New"/>
          <w:b/>
          <w:color w:val="000000"/>
        </w:rPr>
      </w:pPr>
      <w:r w:rsidRPr="00731F46">
        <w:rPr>
          <w:rFonts w:ascii="Courier New" w:hAnsi="Courier New" w:cs="Courier New"/>
          <w:b/>
          <w:color w:val="000000"/>
        </w:rPr>
        <w:tab/>
      </w:r>
      <w:r w:rsidRPr="00731F46">
        <w:rPr>
          <w:rFonts w:ascii="Courier New" w:hAnsi="Courier New" w:cs="Courier New"/>
          <w:b/>
          <w:color w:val="000000"/>
        </w:rPr>
        <w:tab/>
        <w:t xml:space="preserve">(explaining)  </w:t>
      </w:r>
    </w:p>
    <w:p w:rsidR="003E1FB1" w:rsidRPr="00731F46" w:rsidRDefault="003E1FB1" w:rsidP="00DE0BED">
      <w:pPr>
        <w:ind w:left="2160" w:firstLine="720"/>
        <w:rPr>
          <w:rFonts w:ascii="Courier New" w:hAnsi="Courier New" w:cs="Courier New"/>
          <w:b/>
          <w:color w:val="000000"/>
        </w:rPr>
      </w:pPr>
      <w:r w:rsidRPr="00731F46">
        <w:rPr>
          <w:rFonts w:ascii="Courier New" w:hAnsi="Courier New" w:cs="Courier New"/>
          <w:b/>
          <w:color w:val="000000"/>
        </w:rPr>
        <w:t xml:space="preserve">When I fail to show up this morning, </w:t>
      </w:r>
    </w:p>
    <w:p w:rsidR="003E1FB1" w:rsidRPr="00731F46" w:rsidRDefault="003E1FB1" w:rsidP="00DE0BED">
      <w:pPr>
        <w:ind w:left="2160" w:firstLine="720"/>
        <w:rPr>
          <w:rFonts w:ascii="Courier New" w:hAnsi="Courier New" w:cs="Courier New"/>
          <w:b/>
          <w:color w:val="000000"/>
        </w:rPr>
      </w:pPr>
      <w:r w:rsidRPr="00731F46">
        <w:rPr>
          <w:rFonts w:ascii="Courier New" w:hAnsi="Courier New" w:cs="Courier New"/>
          <w:b/>
          <w:color w:val="000000"/>
        </w:rPr>
        <w:t xml:space="preserve">he’s likely to put out a search party </w:t>
      </w:r>
    </w:p>
    <w:p w:rsidR="003E1FB1" w:rsidRPr="00731F46" w:rsidRDefault="003E1FB1" w:rsidP="00A40D1A">
      <w:pPr>
        <w:ind w:left="2160" w:firstLine="720"/>
        <w:rPr>
          <w:rFonts w:ascii="Courier New" w:hAnsi="Courier New" w:cs="Courier New"/>
          <w:b/>
        </w:rPr>
      </w:pPr>
      <w:r w:rsidRPr="00731F46">
        <w:rPr>
          <w:rFonts w:ascii="Courier New" w:hAnsi="Courier New" w:cs="Courier New"/>
          <w:b/>
          <w:color w:val="000000"/>
        </w:rPr>
        <w:t xml:space="preserve">unless he knows I’m all right.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Sounds like a good man.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Maybe Legrand can help find a psychi-</w:t>
      </w:r>
    </w:p>
    <w:p w:rsidR="003E1FB1" w:rsidRPr="00731F46" w:rsidRDefault="003E1FB1" w:rsidP="00393D71">
      <w:pPr>
        <w:ind w:left="2160" w:firstLine="720"/>
        <w:rPr>
          <w:rFonts w:ascii="Courier New" w:hAnsi="Courier New" w:cs="Courier New"/>
          <w:b/>
        </w:rPr>
      </w:pPr>
      <w:r w:rsidRPr="00731F46">
        <w:rPr>
          <w:rFonts w:ascii="Courier New" w:hAnsi="Courier New" w:cs="Courier New"/>
          <w:b/>
        </w:rPr>
        <w:t xml:space="preserve">atrist.  </w:t>
      </w:r>
    </w:p>
    <w:p w:rsidR="003E1FB1" w:rsidRPr="00731F46" w:rsidRDefault="003E1FB1">
      <w:pPr>
        <w:rPr>
          <w:rFonts w:ascii="Courier New" w:hAnsi="Courier New" w:cs="Courier New"/>
          <w:b/>
        </w:rPr>
      </w:pPr>
    </w:p>
    <w:p w:rsidR="003E1FB1" w:rsidRPr="00731F46" w:rsidRDefault="003E1FB1" w:rsidP="00094C9D">
      <w:pPr>
        <w:rPr>
          <w:rFonts w:ascii="Courier New" w:hAnsi="Courier New" w:cs="Courier New"/>
          <w:b/>
        </w:rPr>
      </w:pPr>
      <w:r w:rsidRPr="00731F46">
        <w:rPr>
          <w:rFonts w:ascii="Courier New" w:hAnsi="Courier New" w:cs="Courier New"/>
          <w:b/>
        </w:rPr>
        <w:tab/>
        <w:t>112</w:t>
      </w:r>
      <w:r w:rsidRPr="00731F46">
        <w:rPr>
          <w:rFonts w:ascii="Courier New" w:hAnsi="Courier New" w:cs="Courier New"/>
          <w:b/>
        </w:rPr>
        <w:tab/>
        <w:t>INT.</w:t>
      </w:r>
      <w:r w:rsidRPr="00731F46">
        <w:rPr>
          <w:rFonts w:ascii="Courier New" w:hAnsi="Courier New" w:cs="Courier New"/>
          <w:b/>
        </w:rPr>
        <w:tab/>
        <w:t>HALLWAY OUTSIDE LALOU’S DES HERBES SUITE – DAY</w:t>
      </w:r>
      <w:r w:rsidRPr="00731F46">
        <w:rPr>
          <w:rFonts w:ascii="Courier New" w:hAnsi="Courier New" w:cs="Courier New"/>
          <w:b/>
        </w:rPr>
        <w:tab/>
        <w:t xml:space="preserve"> </w:t>
      </w:r>
      <w:r w:rsidRPr="00731F46">
        <w:rPr>
          <w:rFonts w:ascii="Courier New" w:hAnsi="Courier New" w:cs="Courier New"/>
          <w:b/>
        </w:rPr>
        <w:tab/>
        <w:t xml:space="preserve"> 112  </w:t>
      </w:r>
    </w:p>
    <w:p w:rsidR="003E1FB1" w:rsidRPr="00731F46" w:rsidRDefault="003E1FB1">
      <w:pPr>
        <w:rPr>
          <w:rFonts w:ascii="Courier New" w:hAnsi="Courier New" w:cs="Courier New"/>
          <w:b/>
        </w:rPr>
      </w:pPr>
    </w:p>
    <w:p w:rsidR="003E1FB1" w:rsidRDefault="003E1FB1" w:rsidP="00094C9D">
      <w:pPr>
        <w:ind w:left="1440"/>
        <w:rPr>
          <w:rFonts w:ascii="Courier New" w:hAnsi="Courier New" w:cs="Courier New"/>
          <w:b/>
        </w:rPr>
      </w:pPr>
      <w:r w:rsidRPr="00731F46">
        <w:rPr>
          <w:rFonts w:ascii="Courier New" w:hAnsi="Courier New" w:cs="Courier New"/>
          <w:b/>
        </w:rPr>
        <w:t xml:space="preserve">Jonathan is pressing the doorbell but getting no answer.  He </w:t>
      </w:r>
    </w:p>
    <w:p w:rsidR="003E1FB1" w:rsidRDefault="003E1FB1" w:rsidP="00511204">
      <w:pPr>
        <w:rPr>
          <w:rFonts w:ascii="Courier New" w:hAnsi="Courier New" w:cs="Courier New"/>
          <w:b/>
        </w:rPr>
      </w:pPr>
    </w:p>
    <w:p w:rsidR="003E1FB1" w:rsidRDefault="003E1FB1" w:rsidP="005112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3E1FB1" w:rsidRDefault="003E1FB1" w:rsidP="00511204">
      <w:pPr>
        <w:rPr>
          <w:rFonts w:ascii="Courier New" w:hAnsi="Courier New" w:cs="Courier New"/>
          <w:b/>
        </w:rPr>
      </w:pPr>
    </w:p>
    <w:p w:rsidR="003E1FB1" w:rsidRPr="00731F46" w:rsidRDefault="003E1FB1" w:rsidP="00511204">
      <w:pPr>
        <w:ind w:left="1440"/>
        <w:rPr>
          <w:rFonts w:ascii="Courier New" w:hAnsi="Courier New" w:cs="Courier New"/>
          <w:b/>
        </w:rPr>
      </w:pPr>
      <w:r w:rsidRPr="00731F46">
        <w:rPr>
          <w:rFonts w:ascii="Courier New" w:hAnsi="Courier New" w:cs="Courier New"/>
          <w:b/>
        </w:rPr>
        <w:t xml:space="preserve">tries KNOCKING.  Still no answer.  He pulls out his cell phone and dials.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CA156C">
      <w:pPr>
        <w:rPr>
          <w:rFonts w:ascii="Courier New" w:hAnsi="Courier New" w:cs="Courier New"/>
          <w:b/>
        </w:rPr>
      </w:pPr>
      <w:r w:rsidRPr="00731F46">
        <w:rPr>
          <w:rFonts w:ascii="Courier New" w:hAnsi="Courier New" w:cs="Courier New"/>
          <w:b/>
        </w:rPr>
        <w:tab/>
        <w:t>113</w:t>
      </w:r>
      <w:r w:rsidRPr="00731F46">
        <w:rPr>
          <w:rFonts w:ascii="Courier New" w:hAnsi="Courier New" w:cs="Courier New"/>
          <w:b/>
        </w:rPr>
        <w:tab/>
        <w:t>INT.</w:t>
      </w:r>
      <w:r w:rsidRPr="00731F46">
        <w:rPr>
          <w:rFonts w:ascii="Courier New" w:hAnsi="Courier New" w:cs="Courier New"/>
          <w:b/>
        </w:rPr>
        <w:tab/>
        <w:t xml:space="preserve">DESK - LOBBY OF LES PRES D’EUGENIE RESORT – DAY </w:t>
      </w:r>
      <w:r w:rsidRPr="00731F46">
        <w:rPr>
          <w:rFonts w:ascii="Courier New" w:hAnsi="Courier New" w:cs="Courier New"/>
          <w:b/>
        </w:rPr>
        <w:tab/>
      </w:r>
      <w:r w:rsidRPr="00731F46">
        <w:rPr>
          <w:rFonts w:ascii="Courier New" w:hAnsi="Courier New" w:cs="Courier New"/>
          <w:b/>
        </w:rPr>
        <w:tab/>
        <w:t xml:space="preserve"> 113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Desk Clerk answers the phone.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lang w:val="fr-FR"/>
        </w:rPr>
        <w:t xml:space="preserve">DESK CLERK  </w:t>
      </w:r>
    </w:p>
    <w:p w:rsidR="003E1FB1" w:rsidRDefault="003E1FB1">
      <w:pPr>
        <w:rPr>
          <w:rFonts w:ascii="Courier New" w:hAnsi="Courier New" w:cs="Courier New"/>
          <w:b/>
          <w:lang w:val="fr-FR"/>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B22C8">
        <w:rPr>
          <w:rFonts w:ascii="Courier New" w:hAnsi="Courier New" w:cs="Courier New"/>
          <w:b/>
          <w:lang w:val="fr-FR"/>
        </w:rPr>
        <w:t xml:space="preserve">Les Pres d’Eugenie.  </w:t>
      </w:r>
      <w:r w:rsidRPr="006540E2">
        <w:rPr>
          <w:rFonts w:ascii="Courier New" w:hAnsi="Courier New" w:cs="Courier New"/>
          <w:b/>
          <w:lang w:val="fr-FR"/>
        </w:rPr>
        <w:t xml:space="preserve">Comment puis-je </w:t>
      </w:r>
    </w:p>
    <w:p w:rsidR="003E1FB1" w:rsidRPr="002F7D3B" w:rsidRDefault="003E1FB1" w:rsidP="006540E2">
      <w:pPr>
        <w:ind w:left="2160" w:firstLine="720"/>
        <w:rPr>
          <w:rFonts w:ascii="Courier New" w:hAnsi="Courier New" w:cs="Courier New"/>
          <w:b/>
          <w:lang w:val="fr-FR"/>
        </w:rPr>
      </w:pPr>
      <w:r w:rsidRPr="002F7D3B">
        <w:rPr>
          <w:rFonts w:ascii="Courier New" w:hAnsi="Courier New" w:cs="Courier New"/>
          <w:b/>
          <w:lang w:val="fr-FR"/>
        </w:rPr>
        <w:t xml:space="preserve">vous aider?   </w:t>
      </w:r>
    </w:p>
    <w:p w:rsidR="003E1FB1" w:rsidRPr="002F7D3B" w:rsidRDefault="003E1FB1">
      <w:pPr>
        <w:rPr>
          <w:rFonts w:ascii="Courier New" w:hAnsi="Courier New" w:cs="Courier New"/>
          <w:b/>
          <w:lang w:val="fr-FR"/>
        </w:rPr>
      </w:pP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MOORE  </w:t>
      </w:r>
    </w:p>
    <w:p w:rsidR="003E1FB1" w:rsidRPr="00731F46" w:rsidRDefault="003E1FB1" w:rsidP="004A455A">
      <w:pPr>
        <w:ind w:left="2160" w:firstLine="720"/>
        <w:rPr>
          <w:rFonts w:ascii="Courier New" w:hAnsi="Courier New" w:cs="Courier New"/>
          <w:b/>
        </w:rPr>
      </w:pPr>
      <w:r w:rsidRPr="00731F46">
        <w:rPr>
          <w:rFonts w:ascii="Courier New" w:hAnsi="Courier New" w:cs="Courier New"/>
          <w:b/>
        </w:rPr>
        <w:t xml:space="preserve">This is Jonathan Moore.  I’m trying to </w:t>
      </w:r>
    </w:p>
    <w:p w:rsidR="003E1FB1" w:rsidRPr="00731F46" w:rsidRDefault="003E1FB1" w:rsidP="00A242E3">
      <w:pPr>
        <w:ind w:left="2160" w:firstLine="720"/>
        <w:rPr>
          <w:rFonts w:ascii="Courier New" w:hAnsi="Courier New" w:cs="Courier New"/>
          <w:b/>
        </w:rPr>
      </w:pPr>
      <w:r w:rsidRPr="00731F46">
        <w:rPr>
          <w:rFonts w:ascii="Courier New" w:hAnsi="Courier New" w:cs="Courier New"/>
          <w:b/>
        </w:rPr>
        <w:t>locate Mi</w:t>
      </w:r>
      <w:r>
        <w:rPr>
          <w:rFonts w:ascii="Courier New" w:hAnsi="Courier New" w:cs="Courier New"/>
          <w:b/>
        </w:rPr>
        <w:t>lle</w:t>
      </w:r>
      <w:r w:rsidRPr="00731F46">
        <w:rPr>
          <w:rFonts w:ascii="Courier New" w:hAnsi="Courier New" w:cs="Courier New"/>
          <w:b/>
        </w:rPr>
        <w:t xml:space="preserve"> Delphine Tautou.  Would you </w:t>
      </w:r>
    </w:p>
    <w:p w:rsidR="003E1FB1" w:rsidRPr="00731F46" w:rsidRDefault="003E1FB1" w:rsidP="00A242E3">
      <w:pPr>
        <w:ind w:left="2160" w:firstLine="720"/>
        <w:rPr>
          <w:rFonts w:ascii="Courier New" w:hAnsi="Courier New" w:cs="Courier New"/>
          <w:b/>
        </w:rPr>
      </w:pPr>
      <w:r w:rsidRPr="00731F46">
        <w:rPr>
          <w:rFonts w:ascii="Courier New" w:hAnsi="Courier New" w:cs="Courier New"/>
          <w:b/>
        </w:rPr>
        <w:t xml:space="preserve">happen to know where she might be?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DESK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Oui</w:t>
      </w:r>
      <w:r w:rsidRPr="00731F46">
        <w:rPr>
          <w:rFonts w:ascii="Courier New" w:hAnsi="Courier New" w:cs="Courier New"/>
          <w:b/>
        </w:rPr>
        <w:t>, M</w:t>
      </w:r>
      <w:r>
        <w:rPr>
          <w:rFonts w:ascii="Courier New" w:hAnsi="Courier New" w:cs="Courier New"/>
          <w:b/>
        </w:rPr>
        <w:t>.</w:t>
      </w:r>
      <w:r w:rsidRPr="00731F46">
        <w:rPr>
          <w:rFonts w:ascii="Courier New" w:hAnsi="Courier New" w:cs="Courier New"/>
          <w:b/>
        </w:rPr>
        <w:t xml:space="preserve"> Moore. ...Delphine Tautou </w:t>
      </w:r>
    </w:p>
    <w:p w:rsidR="003E1FB1" w:rsidRPr="00731F46" w:rsidRDefault="003E1FB1" w:rsidP="00D85C17">
      <w:pPr>
        <w:ind w:left="2160" w:firstLine="720"/>
        <w:rPr>
          <w:rFonts w:ascii="Courier New" w:hAnsi="Courier New" w:cs="Courier New"/>
          <w:b/>
        </w:rPr>
      </w:pPr>
      <w:r w:rsidRPr="00731F46">
        <w:rPr>
          <w:rFonts w:ascii="Courier New" w:hAnsi="Courier New" w:cs="Courier New"/>
          <w:b/>
        </w:rPr>
        <w:t xml:space="preserve">checked out earlier this morning.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(taken aback)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Checked out?  ...You sure?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DESK CLERK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Yes, Mr. Moore.   </w:t>
      </w:r>
    </w:p>
    <w:p w:rsidR="003E1FB1" w:rsidRPr="00731F46" w:rsidRDefault="003E1FB1">
      <w:pPr>
        <w:rPr>
          <w:rFonts w:ascii="Courier New" w:hAnsi="Courier New" w:cs="Courier New"/>
          <w:b/>
        </w:rPr>
      </w:pPr>
    </w:p>
    <w:p w:rsidR="003E1FB1" w:rsidRPr="00731F46" w:rsidRDefault="003E1FB1" w:rsidP="00F236E2">
      <w:pPr>
        <w:rPr>
          <w:rFonts w:ascii="Courier New" w:hAnsi="Courier New" w:cs="Courier New"/>
          <w:b/>
          <w:lang w:val="fr-FR"/>
        </w:rPr>
      </w:pPr>
      <w:r w:rsidRPr="00731F46">
        <w:rPr>
          <w:rFonts w:ascii="Courier New" w:hAnsi="Courier New" w:cs="Courier New"/>
          <w:b/>
        </w:rPr>
        <w:tab/>
        <w:t>114</w:t>
      </w:r>
      <w:r w:rsidRPr="00731F46">
        <w:rPr>
          <w:rFonts w:ascii="Courier New" w:hAnsi="Courier New" w:cs="Courier New"/>
          <w:b/>
        </w:rPr>
        <w:tab/>
        <w:t xml:space="preserve">INT. </w:t>
      </w:r>
      <w:r w:rsidRPr="00731F46">
        <w:rPr>
          <w:rFonts w:ascii="Courier New" w:hAnsi="Courier New" w:cs="Courier New"/>
          <w:b/>
          <w:lang w:val="fr-FR"/>
        </w:rPr>
        <w:t xml:space="preserve">JONATHAN’S COUVENT DES HERBES SUITE – DAY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114  </w:t>
      </w:r>
    </w:p>
    <w:p w:rsidR="003E1FB1" w:rsidRPr="00731F46" w:rsidRDefault="003E1FB1">
      <w:pPr>
        <w:rPr>
          <w:rFonts w:ascii="Courier New" w:hAnsi="Courier New" w:cs="Courier New"/>
          <w:b/>
          <w:lang w:val="fr-FR"/>
        </w:rPr>
      </w:pPr>
    </w:p>
    <w:p w:rsidR="003E1FB1" w:rsidRPr="00731F46" w:rsidRDefault="003E1FB1" w:rsidP="00A73F34">
      <w:pPr>
        <w:ind w:left="1440"/>
        <w:rPr>
          <w:rFonts w:ascii="Courier New" w:hAnsi="Courier New" w:cs="Courier New"/>
          <w:b/>
        </w:rPr>
      </w:pPr>
      <w:r w:rsidRPr="00731F46">
        <w:rPr>
          <w:rFonts w:ascii="Courier New" w:hAnsi="Courier New" w:cs="Courier New"/>
          <w:b/>
        </w:rPr>
        <w:t xml:space="preserve">Jonathan enters the suite just as Bridget (sitting on the couch) is </w:t>
      </w:r>
      <w:r>
        <w:rPr>
          <w:rFonts w:ascii="Courier New" w:hAnsi="Courier New" w:cs="Courier New"/>
          <w:b/>
        </w:rPr>
        <w:t xml:space="preserve">clicking off </w:t>
      </w:r>
      <w:r w:rsidRPr="00731F46">
        <w:rPr>
          <w:rFonts w:ascii="Courier New" w:hAnsi="Courier New" w:cs="Courier New"/>
          <w:b/>
        </w:rPr>
        <w:t xml:space="preserve">her cell phone.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gone!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(upset)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 else?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leave a forwarding address?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Only the Avenue Montaigne residence.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help, of course, but if anyone </w:t>
      </w:r>
    </w:p>
    <w:p w:rsidR="003E1FB1" w:rsidRPr="00731F46" w:rsidRDefault="003E1FB1" w:rsidP="003B6238">
      <w:pPr>
        <w:ind w:left="2160" w:firstLine="720"/>
        <w:rPr>
          <w:rFonts w:ascii="Courier New" w:hAnsi="Courier New" w:cs="Courier New"/>
          <w:b/>
        </w:rPr>
      </w:pPr>
      <w:r w:rsidRPr="00731F46">
        <w:rPr>
          <w:rFonts w:ascii="Courier New" w:hAnsi="Courier New" w:cs="Courier New"/>
          <w:b/>
        </w:rPr>
        <w:t xml:space="preserve">can track her down it’s you.  </w:t>
      </w:r>
    </w:p>
    <w:p w:rsidR="003E1FB1" w:rsidRPr="00731F46" w:rsidRDefault="003E1FB1">
      <w:pPr>
        <w:rPr>
          <w:rFonts w:ascii="Courier New" w:hAnsi="Courier New" w:cs="Courier New"/>
          <w:b/>
        </w:rPr>
      </w:pPr>
    </w:p>
    <w:p w:rsidR="003E1FB1" w:rsidRPr="00731F46" w:rsidRDefault="003E1FB1" w:rsidP="007A51B6">
      <w:pPr>
        <w:ind w:firstLine="720"/>
        <w:rPr>
          <w:rFonts w:ascii="Courier New" w:hAnsi="Courier New" w:cs="Courier New"/>
          <w:b/>
        </w:rPr>
      </w:pPr>
      <w:r w:rsidRPr="00731F46">
        <w:rPr>
          <w:rFonts w:ascii="Courier New" w:hAnsi="Courier New" w:cs="Courier New"/>
          <w:b/>
        </w:rPr>
        <w:t>115</w:t>
      </w:r>
      <w:r w:rsidRPr="00731F46">
        <w:rPr>
          <w:rFonts w:ascii="Courier New" w:hAnsi="Courier New" w:cs="Courier New"/>
          <w:b/>
        </w:rPr>
        <w:tab/>
        <w:t>EXT.</w:t>
      </w:r>
      <w:r w:rsidRPr="00731F46">
        <w:rPr>
          <w:rFonts w:ascii="Courier New" w:hAnsi="Courier New" w:cs="Courier New"/>
          <w:b/>
        </w:rPr>
        <w:tab/>
        <w:t xml:space="preserve">NATIONAL POLICE HEADQUARTERS – BORDEAUX – DAY           115  </w:t>
      </w:r>
    </w:p>
    <w:p w:rsidR="003E1FB1" w:rsidRPr="00731F46" w:rsidRDefault="003E1FB1" w:rsidP="007A51B6">
      <w:pPr>
        <w:rPr>
          <w:rFonts w:ascii="Courier New" w:hAnsi="Courier New" w:cs="Courier New"/>
          <w:b/>
        </w:rPr>
      </w:pPr>
    </w:p>
    <w:p w:rsidR="003E1FB1" w:rsidRPr="00731F46" w:rsidRDefault="003E1FB1" w:rsidP="007A51B6">
      <w:pPr>
        <w:ind w:left="720" w:firstLine="720"/>
        <w:rPr>
          <w:rFonts w:ascii="Courier New" w:hAnsi="Courier New" w:cs="Courier New"/>
          <w:b/>
        </w:rPr>
      </w:pPr>
      <w:r w:rsidRPr="00731F46">
        <w:rPr>
          <w:rFonts w:ascii="Courier New" w:hAnsi="Courier New" w:cs="Courier New"/>
          <w:b/>
        </w:rPr>
        <w:t xml:space="preserve">To establish the </w:t>
      </w:r>
      <w:r w:rsidRPr="00731F46">
        <w:rPr>
          <w:rFonts w:ascii="Courier New" w:hAnsi="Courier New" w:cs="Courier New"/>
          <w:b/>
          <w:i/>
        </w:rPr>
        <w:t>police nationale</w:t>
      </w:r>
      <w:r w:rsidRPr="00731F46">
        <w:rPr>
          <w:rFonts w:ascii="Courier New" w:hAnsi="Courier New" w:cs="Courier New"/>
          <w:b/>
        </w:rPr>
        <w:t xml:space="preserve"> headquarters.  </w:t>
      </w:r>
    </w:p>
    <w:p w:rsidR="003E1FB1" w:rsidRPr="00731F46" w:rsidRDefault="003E1FB1" w:rsidP="007A51B6">
      <w:pPr>
        <w:ind w:left="720" w:firstLine="720"/>
        <w:rPr>
          <w:rFonts w:ascii="Courier New" w:hAnsi="Courier New" w:cs="Courier New"/>
          <w:b/>
        </w:rPr>
      </w:pPr>
    </w:p>
    <w:p w:rsidR="003E1FB1" w:rsidRPr="00731F46" w:rsidRDefault="003E1FB1" w:rsidP="007A51B6">
      <w:pPr>
        <w:ind w:firstLine="720"/>
        <w:rPr>
          <w:rFonts w:ascii="Courier New" w:hAnsi="Courier New" w:cs="Courier New"/>
          <w:b/>
        </w:rPr>
      </w:pPr>
      <w:r w:rsidRPr="00731F46">
        <w:rPr>
          <w:rFonts w:ascii="Courier New" w:hAnsi="Courier New" w:cs="Courier New"/>
          <w:b/>
        </w:rPr>
        <w:t>116</w:t>
      </w:r>
      <w:r w:rsidRPr="00731F46">
        <w:rPr>
          <w:rFonts w:ascii="Courier New" w:hAnsi="Courier New" w:cs="Courier New"/>
          <w:b/>
        </w:rPr>
        <w:tab/>
        <w:t>INT.</w:t>
      </w:r>
      <w:r w:rsidRPr="00731F46">
        <w:rPr>
          <w:rFonts w:ascii="Courier New" w:hAnsi="Courier New" w:cs="Courier New"/>
          <w:b/>
        </w:rPr>
        <w:tab/>
        <w:t xml:space="preserve">OFFICE OF CAPITAINE LEGRAND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116  </w:t>
      </w:r>
    </w:p>
    <w:p w:rsidR="003E1FB1" w:rsidRPr="00731F46" w:rsidRDefault="003E1FB1" w:rsidP="007A51B6">
      <w:pPr>
        <w:rPr>
          <w:rFonts w:ascii="Courier New" w:hAnsi="Courier New" w:cs="Courier New"/>
          <w:b/>
        </w:rPr>
      </w:pPr>
    </w:p>
    <w:p w:rsidR="003E1FB1" w:rsidRPr="00731F46" w:rsidRDefault="003E1FB1" w:rsidP="00957BD8">
      <w:pPr>
        <w:ind w:left="1440"/>
        <w:rPr>
          <w:rFonts w:ascii="Courier New" w:hAnsi="Courier New" w:cs="Courier New"/>
          <w:b/>
        </w:rPr>
      </w:pPr>
      <w:r w:rsidRPr="00731F46">
        <w:rPr>
          <w:rFonts w:ascii="Courier New" w:hAnsi="Courier New" w:cs="Courier New"/>
          <w:b/>
        </w:rPr>
        <w:t xml:space="preserve">Behind his desk, Capitaine ADRIAN LEGRAND hangs up his phone and turns to the seated LT. Picard and Jonathan Moore.   </w:t>
      </w:r>
    </w:p>
    <w:p w:rsidR="003E1FB1" w:rsidRPr="00731F46" w:rsidRDefault="003E1FB1" w:rsidP="007A51B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rsidP="007A51B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Unfortunately, the rental car has no Lo-</w:t>
      </w:r>
    </w:p>
    <w:p w:rsidR="003E1FB1" w:rsidRPr="00731F46" w:rsidRDefault="003E1FB1" w:rsidP="00233D59">
      <w:pPr>
        <w:ind w:left="2160" w:firstLine="720"/>
        <w:rPr>
          <w:rFonts w:ascii="Courier New" w:hAnsi="Courier New" w:cs="Courier New"/>
          <w:b/>
        </w:rPr>
      </w:pPr>
      <w:r w:rsidRPr="00731F46">
        <w:rPr>
          <w:rFonts w:ascii="Courier New" w:hAnsi="Courier New" w:cs="Courier New"/>
          <w:b/>
        </w:rPr>
        <w:t xml:space="preserve">Jack or other tracking device.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leaves only one thing we can do.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Legrand looks at him curiously.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Ping</w:t>
      </w:r>
      <w:r w:rsidRPr="00731F46">
        <w:rPr>
          <w:rFonts w:ascii="Courier New" w:hAnsi="Courier New" w:cs="Courier New"/>
          <w:b/>
        </w:rPr>
        <w:t xml:space="preserve"> her cell phone.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that would take a court order.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(impatiently)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get one!   </w:t>
      </w:r>
    </w:p>
    <w:p w:rsidR="003E1FB1" w:rsidRPr="00731F46" w:rsidRDefault="003E1FB1">
      <w:pPr>
        <w:rPr>
          <w:rFonts w:ascii="Courier New" w:hAnsi="Courier New" w:cs="Courier New"/>
          <w:b/>
        </w:rPr>
      </w:pPr>
    </w:p>
    <w:p w:rsidR="003E1FB1" w:rsidRPr="00731F46" w:rsidRDefault="003E1FB1" w:rsidP="00233D59">
      <w:pPr>
        <w:ind w:left="1440"/>
        <w:rPr>
          <w:rFonts w:ascii="Courier New" w:hAnsi="Courier New" w:cs="Courier New"/>
          <w:b/>
        </w:rPr>
      </w:pPr>
      <w:r w:rsidRPr="00731F46">
        <w:rPr>
          <w:rFonts w:ascii="Courier New" w:hAnsi="Courier New" w:cs="Courier New"/>
          <w:b/>
        </w:rPr>
        <w:t xml:space="preserve">Legrand picks up the handset of his phone and begins dialing a number.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see what I can do. But it might </w:t>
      </w:r>
    </w:p>
    <w:p w:rsidR="003E1FB1" w:rsidRPr="00731F46" w:rsidRDefault="003E1FB1" w:rsidP="00233D59">
      <w:pPr>
        <w:ind w:left="2160" w:firstLine="720"/>
        <w:rPr>
          <w:rFonts w:ascii="Courier New" w:hAnsi="Courier New" w:cs="Courier New"/>
          <w:b/>
        </w:rPr>
      </w:pPr>
      <w:r w:rsidRPr="00731F46">
        <w:rPr>
          <w:rFonts w:ascii="Courier New" w:hAnsi="Courier New" w:cs="Courier New"/>
          <w:b/>
        </w:rPr>
        <w:t xml:space="preserve">take some time.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117</w:t>
      </w:r>
      <w:r w:rsidRPr="00731F46">
        <w:rPr>
          <w:rFonts w:ascii="Courier New" w:hAnsi="Courier New" w:cs="Courier New"/>
          <w:b/>
        </w:rPr>
        <w:tab/>
        <w:t>EXT.</w:t>
      </w:r>
      <w:r w:rsidRPr="00731F46">
        <w:rPr>
          <w:rFonts w:ascii="Courier New" w:hAnsi="Courier New" w:cs="Courier New"/>
          <w:b/>
        </w:rPr>
        <w:tab/>
        <w:t xml:space="preserve">SERIES OF SHOTS - RIQUEWIHR – ALSACE, FRANCE – DAY </w:t>
      </w:r>
      <w:r w:rsidRPr="00731F46">
        <w:rPr>
          <w:rFonts w:ascii="Courier New" w:hAnsi="Courier New" w:cs="Courier New"/>
          <w:b/>
        </w:rPr>
        <w:tab/>
        <w:t xml:space="preserve"> 117  </w:t>
      </w:r>
    </w:p>
    <w:p w:rsidR="003E1FB1" w:rsidRPr="00731F46" w:rsidRDefault="003E1FB1">
      <w:pPr>
        <w:rPr>
          <w:rFonts w:ascii="Courier New" w:hAnsi="Courier New" w:cs="Courier New"/>
          <w:b/>
        </w:rPr>
      </w:pPr>
    </w:p>
    <w:p w:rsidR="003E1FB1" w:rsidRPr="00731F46" w:rsidRDefault="003E1FB1" w:rsidP="000C5B22">
      <w:pPr>
        <w:ind w:left="1440"/>
        <w:rPr>
          <w:rFonts w:ascii="Courier New" w:hAnsi="Courier New" w:cs="Courier New"/>
          <w:b/>
        </w:rPr>
      </w:pPr>
      <w:r w:rsidRPr="00731F46">
        <w:rPr>
          <w:rFonts w:ascii="Courier New" w:hAnsi="Courier New" w:cs="Courier New"/>
          <w:b/>
        </w:rPr>
        <w:t>Beauty shots of the picturesque medieval city of Riquewihr including the world famous wineries:  Dopff &amp; Irion and Hug</w:t>
      </w:r>
      <w:r>
        <w:rPr>
          <w:rFonts w:ascii="Courier New" w:hAnsi="Courier New" w:cs="Courier New"/>
          <w:b/>
        </w:rPr>
        <w:t>e</w:t>
      </w:r>
      <w:r w:rsidRPr="00731F46">
        <w:rPr>
          <w:rFonts w:ascii="Courier New" w:hAnsi="Courier New" w:cs="Courier New"/>
          <w:b/>
        </w:rPr>
        <w:t xml:space="preserve">l et Fils.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SUPERIMPOSE:</w:t>
      </w:r>
      <w:r w:rsidRPr="00731F46">
        <w:rPr>
          <w:rFonts w:ascii="Courier New" w:hAnsi="Courier New" w:cs="Courier New"/>
          <w:b/>
          <w:i/>
        </w:rPr>
        <w:tab/>
      </w:r>
      <w:r w:rsidRPr="00731F46">
        <w:rPr>
          <w:rFonts w:ascii="Courier New" w:hAnsi="Courier New" w:cs="Courier New"/>
          <w:b/>
          <w:i/>
        </w:rPr>
        <w:tab/>
        <w:t xml:space="preserve">  RIQUEWIHR, ALSACE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118</w:t>
      </w:r>
      <w:r w:rsidRPr="00731F46">
        <w:rPr>
          <w:rFonts w:ascii="Courier New" w:hAnsi="Courier New" w:cs="Courier New"/>
          <w:b/>
        </w:rPr>
        <w:tab/>
        <w:t>EXT.</w:t>
      </w:r>
      <w:r w:rsidRPr="00731F46">
        <w:rPr>
          <w:rFonts w:ascii="Courier New" w:hAnsi="Courier New" w:cs="Courier New"/>
          <w:b/>
        </w:rPr>
        <w:tab/>
        <w:t xml:space="preserve">RIQUEWIHR CITY PARKING LOT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118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3E1FB1" w:rsidRPr="00731F46" w:rsidRDefault="003E1FB1">
      <w:pPr>
        <w:rPr>
          <w:rFonts w:ascii="Courier New" w:hAnsi="Courier New" w:cs="Courier New"/>
          <w:b/>
        </w:rPr>
      </w:pPr>
    </w:p>
    <w:p w:rsidR="003E1FB1" w:rsidRPr="00731F46" w:rsidRDefault="003E1FB1" w:rsidP="001D0FE4">
      <w:pPr>
        <w:ind w:left="1440"/>
        <w:rPr>
          <w:rFonts w:ascii="Courier New" w:hAnsi="Courier New" w:cs="Courier New"/>
          <w:b/>
        </w:rPr>
      </w:pPr>
      <w:r w:rsidRPr="00731F46">
        <w:rPr>
          <w:rFonts w:ascii="Courier New" w:hAnsi="Courier New" w:cs="Courier New"/>
          <w:b/>
        </w:rPr>
        <w:t xml:space="preserve">Vehicle travel is limited in the hillside township thus cars of non-residents mostly park in a large lot at the </w:t>
      </w:r>
      <w:r>
        <w:rPr>
          <w:rFonts w:ascii="Courier New" w:hAnsi="Courier New" w:cs="Courier New"/>
          <w:b/>
        </w:rPr>
        <w:t xml:space="preserve">small </w:t>
      </w:r>
      <w:r w:rsidRPr="00731F46">
        <w:rPr>
          <w:rFonts w:ascii="Courier New" w:hAnsi="Courier New" w:cs="Courier New"/>
          <w:b/>
        </w:rPr>
        <w:t xml:space="preserve">township’s entrance.  </w:t>
      </w:r>
    </w:p>
    <w:p w:rsidR="003E1FB1" w:rsidRPr="00731F46" w:rsidRDefault="003E1FB1" w:rsidP="00AD7AF5">
      <w:pPr>
        <w:rPr>
          <w:rFonts w:ascii="Courier New" w:hAnsi="Courier New" w:cs="Courier New"/>
          <w:b/>
        </w:rPr>
      </w:pPr>
    </w:p>
    <w:p w:rsidR="003E1FB1" w:rsidRPr="00731F46" w:rsidRDefault="003E1FB1" w:rsidP="000F44DC">
      <w:pPr>
        <w:rPr>
          <w:rFonts w:ascii="Courier New" w:hAnsi="Courier New" w:cs="Courier New"/>
          <w:b/>
        </w:rPr>
      </w:pPr>
      <w:r w:rsidRPr="00731F46">
        <w:rPr>
          <w:rFonts w:ascii="Courier New" w:hAnsi="Courier New" w:cs="Courier New"/>
          <w:b/>
        </w:rPr>
        <w:tab/>
        <w:t>119</w:t>
      </w:r>
      <w:r w:rsidRPr="00731F46">
        <w:rPr>
          <w:rFonts w:ascii="Courier New" w:hAnsi="Courier New" w:cs="Courier New"/>
          <w:b/>
        </w:rPr>
        <w:tab/>
        <w:t>INT/EXT.</w:t>
      </w:r>
      <w:r w:rsidRPr="00731F46">
        <w:rPr>
          <w:rFonts w:ascii="Courier New" w:hAnsi="Courier New" w:cs="Courier New"/>
          <w:b/>
        </w:rPr>
        <w:tab/>
        <w:t xml:space="preserve">JONATHAN’S ALSACE RENTAL CAR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119  </w:t>
      </w:r>
    </w:p>
    <w:p w:rsidR="003E1FB1" w:rsidRPr="00731F46" w:rsidRDefault="003E1FB1" w:rsidP="000F44DC">
      <w:pPr>
        <w:rPr>
          <w:rFonts w:ascii="Courier New" w:hAnsi="Courier New" w:cs="Courier New"/>
          <w:b/>
        </w:rPr>
      </w:pPr>
    </w:p>
    <w:p w:rsidR="003E1FB1" w:rsidRPr="00731F46" w:rsidRDefault="003E1FB1" w:rsidP="000F44DC">
      <w:pPr>
        <w:ind w:left="1440"/>
        <w:rPr>
          <w:rFonts w:ascii="Courier New" w:hAnsi="Courier New" w:cs="Courier New"/>
          <w:b/>
        </w:rPr>
      </w:pPr>
      <w:r w:rsidRPr="00731F46">
        <w:rPr>
          <w:rFonts w:ascii="Courier New" w:hAnsi="Courier New" w:cs="Courier New"/>
          <w:b/>
        </w:rPr>
        <w:t xml:space="preserve">In the township parking lot, Jonathan is seated in his rental automobile looking at Lalou’s possible rental and checking the license number with the one he has writer on a sheet of paper.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120</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120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numbers match.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121</w:t>
      </w:r>
      <w:r w:rsidRPr="00731F46">
        <w:rPr>
          <w:rFonts w:ascii="Courier New" w:hAnsi="Courier New" w:cs="Courier New"/>
          <w:b/>
        </w:rPr>
        <w:tab/>
        <w:t>EXT.</w:t>
      </w:r>
      <w:r w:rsidRPr="00731F46">
        <w:rPr>
          <w:rFonts w:ascii="Courier New" w:hAnsi="Courier New" w:cs="Courier New"/>
          <w:b/>
        </w:rPr>
        <w:tab/>
        <w:t xml:space="preserve">SERIES OF SHOTS – CITY OF COLMAR, ALSACE – DAY </w:t>
      </w:r>
      <w:r w:rsidRPr="00731F46">
        <w:rPr>
          <w:rFonts w:ascii="Courier New" w:hAnsi="Courier New" w:cs="Courier New"/>
          <w:b/>
        </w:rPr>
        <w:tab/>
      </w:r>
      <w:r w:rsidRPr="00731F46">
        <w:rPr>
          <w:rFonts w:ascii="Courier New" w:hAnsi="Courier New" w:cs="Courier New"/>
          <w:b/>
        </w:rPr>
        <w:tab/>
        <w:t xml:space="preserve"> 121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Beauty shots to establish the City of Colmar, France.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SUPERIMPOSE:</w:t>
      </w:r>
      <w:r w:rsidRPr="00731F46">
        <w:rPr>
          <w:rFonts w:ascii="Courier New" w:hAnsi="Courier New" w:cs="Courier New"/>
          <w:b/>
          <w:i/>
        </w:rPr>
        <w:tab/>
      </w:r>
      <w:r w:rsidRPr="00731F46">
        <w:rPr>
          <w:rFonts w:ascii="Courier New" w:hAnsi="Courier New" w:cs="Courier New"/>
          <w:b/>
          <w:i/>
        </w:rPr>
        <w:tab/>
        <w:t>COLMAR, ALSACE</w:t>
      </w:r>
    </w:p>
    <w:p w:rsidR="003E1FB1" w:rsidRPr="00731F46" w:rsidRDefault="003E1FB1">
      <w:pPr>
        <w:rPr>
          <w:rFonts w:ascii="Courier New" w:hAnsi="Courier New" w:cs="Courier New"/>
          <w:b/>
        </w:rPr>
      </w:pPr>
    </w:p>
    <w:p w:rsidR="003E1FB1" w:rsidRPr="00731F46" w:rsidRDefault="003E1FB1" w:rsidP="00D62288">
      <w:pPr>
        <w:ind w:left="1440"/>
        <w:rPr>
          <w:rFonts w:ascii="Courier New" w:hAnsi="Courier New" w:cs="Courier New"/>
          <w:b/>
        </w:rPr>
      </w:pPr>
      <w:r w:rsidRPr="00731F46">
        <w:rPr>
          <w:rFonts w:ascii="Courier New" w:hAnsi="Courier New" w:cs="Courier New"/>
          <w:b/>
        </w:rPr>
        <w:t xml:space="preserve">Last shot ends on the Comfort Hotel Expo Colmar – a nice hotel just off the D83 motorway - with ample free parking and large, comfortable rooms.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122</w:t>
      </w:r>
      <w:r w:rsidRPr="00731F46">
        <w:rPr>
          <w:rFonts w:ascii="Courier New" w:hAnsi="Courier New" w:cs="Courier New"/>
          <w:b/>
        </w:rPr>
        <w:tab/>
        <w:t>INT.</w:t>
      </w:r>
      <w:r w:rsidRPr="00731F46">
        <w:rPr>
          <w:rFonts w:ascii="Courier New" w:hAnsi="Courier New" w:cs="Courier New"/>
          <w:b/>
        </w:rPr>
        <w:tab/>
        <w:t xml:space="preserve">JONATHAN’S ROOM – COMFORT EXPO – COLMAR – DAY </w:t>
      </w:r>
      <w:r w:rsidRPr="00731F46">
        <w:rPr>
          <w:rFonts w:ascii="Courier New" w:hAnsi="Courier New" w:cs="Courier New"/>
          <w:b/>
        </w:rPr>
        <w:tab/>
      </w:r>
      <w:r w:rsidRPr="00731F46">
        <w:rPr>
          <w:rFonts w:ascii="Courier New" w:hAnsi="Courier New" w:cs="Courier New"/>
          <w:b/>
        </w:rPr>
        <w:tab/>
        <w:t xml:space="preserve"> 122  </w:t>
      </w:r>
    </w:p>
    <w:p w:rsidR="003E1FB1" w:rsidRPr="00731F46" w:rsidRDefault="003E1FB1">
      <w:pPr>
        <w:rPr>
          <w:rFonts w:ascii="Courier New" w:hAnsi="Courier New" w:cs="Courier New"/>
          <w:b/>
        </w:rPr>
      </w:pPr>
    </w:p>
    <w:p w:rsidR="003E1FB1" w:rsidRPr="00731F46" w:rsidRDefault="003E1FB1" w:rsidP="004B155E">
      <w:pPr>
        <w:ind w:left="1440"/>
        <w:rPr>
          <w:rFonts w:ascii="Courier New" w:hAnsi="Courier New" w:cs="Courier New"/>
          <w:b/>
        </w:rPr>
      </w:pPr>
      <w:r w:rsidRPr="00731F46">
        <w:rPr>
          <w:rFonts w:ascii="Courier New" w:hAnsi="Courier New" w:cs="Courier New"/>
          <w:b/>
        </w:rPr>
        <w:t xml:space="preserve">Jonathan is relaxing on the king-size bed, his cell phone to his ear.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rsidP="001409BA">
      <w:pPr>
        <w:rPr>
          <w:rFonts w:ascii="Courier New" w:hAnsi="Courier New" w:cs="Courier New"/>
          <w:b/>
        </w:rPr>
      </w:pPr>
      <w:r w:rsidRPr="00731F46">
        <w:rPr>
          <w:rFonts w:ascii="Courier New" w:hAnsi="Courier New" w:cs="Courier New"/>
          <w:b/>
        </w:rPr>
        <w:tab/>
      </w:r>
    </w:p>
    <w:p w:rsidR="003E1FB1" w:rsidRPr="00731F46" w:rsidRDefault="003E1FB1" w:rsidP="001409BA">
      <w:pPr>
        <w:rPr>
          <w:rFonts w:ascii="Courier New" w:hAnsi="Courier New" w:cs="Courier New"/>
          <w:b/>
        </w:rPr>
      </w:pPr>
      <w:r w:rsidRPr="00731F46">
        <w:rPr>
          <w:rFonts w:ascii="Courier New" w:hAnsi="Courier New" w:cs="Courier New"/>
          <w:b/>
        </w:rPr>
        <w:tab/>
        <w:t>123</w:t>
      </w:r>
      <w:r w:rsidRPr="00731F46">
        <w:rPr>
          <w:rFonts w:ascii="Courier New" w:hAnsi="Courier New" w:cs="Courier New"/>
          <w:b/>
        </w:rPr>
        <w:tab/>
        <w:t>INT.</w:t>
      </w:r>
      <w:r w:rsidRPr="00731F46">
        <w:rPr>
          <w:rFonts w:ascii="Courier New" w:hAnsi="Courier New" w:cs="Courier New"/>
          <w:b/>
        </w:rPr>
        <w:tab/>
        <w:t xml:space="preserve">OFFICE OF LIEUTENANT BRIDGET PICARD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123  </w:t>
      </w:r>
    </w:p>
    <w:p w:rsidR="003E1FB1" w:rsidRPr="00731F46" w:rsidRDefault="003E1FB1" w:rsidP="001409BA">
      <w:pPr>
        <w:rPr>
          <w:rFonts w:ascii="Courier New" w:hAnsi="Courier New" w:cs="Courier New"/>
          <w:b/>
        </w:rPr>
      </w:pPr>
    </w:p>
    <w:p w:rsidR="003E1FB1" w:rsidRPr="00731F46" w:rsidRDefault="003E1FB1" w:rsidP="001409BA">
      <w:pPr>
        <w:ind w:left="1440"/>
        <w:rPr>
          <w:rFonts w:ascii="Courier New" w:hAnsi="Courier New" w:cs="Courier New"/>
          <w:b/>
        </w:rPr>
      </w:pPr>
      <w:r w:rsidRPr="00731F46">
        <w:rPr>
          <w:rFonts w:ascii="Courier New" w:hAnsi="Courier New" w:cs="Courier New"/>
          <w:b/>
        </w:rPr>
        <w:t xml:space="preserve">The beautiful 30 year-old detective, Lieutenant Bridget Picard, is on the other end of Jonathan’s call.  </w:t>
      </w:r>
    </w:p>
    <w:p w:rsidR="003E1FB1" w:rsidRPr="00731F46" w:rsidRDefault="003E1FB1" w:rsidP="001409BA">
      <w:pPr>
        <w:ind w:left="720" w:firstLine="720"/>
        <w:rPr>
          <w:rFonts w:ascii="Courier New" w:hAnsi="Courier New" w:cs="Courier New"/>
          <w:b/>
        </w:rPr>
      </w:pPr>
    </w:p>
    <w:p w:rsidR="003E1FB1" w:rsidRPr="00731F46" w:rsidRDefault="003E1FB1" w:rsidP="001409BA">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440909">
      <w:pPr>
        <w:ind w:left="2160" w:firstLine="720"/>
        <w:rPr>
          <w:rFonts w:ascii="Courier New" w:hAnsi="Courier New" w:cs="Courier New"/>
          <w:b/>
        </w:rPr>
      </w:pPr>
      <w:r w:rsidRPr="00731F46">
        <w:rPr>
          <w:rFonts w:ascii="Courier New" w:hAnsi="Courier New" w:cs="Courier New"/>
          <w:b/>
        </w:rPr>
        <w:t xml:space="preserve">Spoke with Piero Gancia.  He knows of no </w:t>
      </w:r>
    </w:p>
    <w:p w:rsidR="003E1FB1" w:rsidRPr="00731F46" w:rsidRDefault="003E1FB1" w:rsidP="00440909">
      <w:pPr>
        <w:ind w:left="2160" w:firstLine="720"/>
        <w:rPr>
          <w:rFonts w:ascii="Courier New" w:hAnsi="Courier New" w:cs="Courier New"/>
          <w:b/>
        </w:rPr>
      </w:pPr>
      <w:r w:rsidRPr="00731F46">
        <w:rPr>
          <w:rFonts w:ascii="Courier New" w:hAnsi="Courier New" w:cs="Courier New"/>
          <w:b/>
        </w:rPr>
        <w:t xml:space="preserve">one in the Riquewihr or Colmar area that </w:t>
      </w:r>
    </w:p>
    <w:p w:rsidR="003E1FB1" w:rsidRPr="00731F46" w:rsidRDefault="003E1FB1" w:rsidP="00440909">
      <w:pPr>
        <w:ind w:left="2160" w:firstLine="720"/>
        <w:rPr>
          <w:rFonts w:ascii="Courier New" w:hAnsi="Courier New" w:cs="Courier New"/>
          <w:b/>
        </w:rPr>
      </w:pPr>
      <w:r w:rsidRPr="00731F46">
        <w:rPr>
          <w:rFonts w:ascii="Courier New" w:hAnsi="Courier New" w:cs="Courier New"/>
          <w:b/>
        </w:rPr>
        <w:t xml:space="preserve">his wife might know or be friendly with.      </w:t>
      </w:r>
    </w:p>
    <w:p w:rsidR="003E1FB1" w:rsidRPr="00731F46" w:rsidRDefault="003E1FB1" w:rsidP="001101F6">
      <w:pPr>
        <w:ind w:left="2160" w:firstLine="720"/>
        <w:rPr>
          <w:rFonts w:ascii="Courier New" w:hAnsi="Courier New" w:cs="Courier New"/>
          <w:b/>
        </w:rPr>
      </w:pPr>
    </w:p>
    <w:p w:rsidR="003E1FB1" w:rsidRPr="00731F46" w:rsidRDefault="003E1FB1" w:rsidP="001409BA">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101F6">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There are several hotels and a few bed </w:t>
      </w:r>
    </w:p>
    <w:p w:rsidR="003E1FB1" w:rsidRPr="00731F46" w:rsidRDefault="003E1FB1" w:rsidP="001101F6">
      <w:pPr>
        <w:ind w:left="2160" w:firstLine="720"/>
        <w:rPr>
          <w:rFonts w:ascii="Courier New" w:hAnsi="Courier New" w:cs="Courier New"/>
          <w:b/>
        </w:rPr>
      </w:pPr>
      <w:r w:rsidRPr="00731F46">
        <w:rPr>
          <w:rFonts w:ascii="Courier New" w:hAnsi="Courier New" w:cs="Courier New"/>
          <w:b/>
        </w:rPr>
        <w:t xml:space="preserve">and breakfast locations in Riquewihr.  </w:t>
      </w:r>
    </w:p>
    <w:p w:rsidR="003E1FB1" w:rsidRPr="00731F46" w:rsidRDefault="003E1FB1" w:rsidP="001101F6">
      <w:pPr>
        <w:ind w:left="2160" w:firstLine="720"/>
        <w:rPr>
          <w:rFonts w:ascii="Courier New" w:hAnsi="Courier New" w:cs="Courier New"/>
          <w:b/>
        </w:rPr>
      </w:pPr>
      <w:r w:rsidRPr="00731F46">
        <w:rPr>
          <w:rFonts w:ascii="Courier New" w:hAnsi="Courier New" w:cs="Courier New"/>
          <w:b/>
        </w:rPr>
        <w:t xml:space="preserve">I’ve checked most of them and no one of </w:t>
      </w:r>
    </w:p>
    <w:p w:rsidR="003E1FB1" w:rsidRPr="00731F46" w:rsidRDefault="003E1FB1" w:rsidP="001101F6">
      <w:pPr>
        <w:ind w:left="2160" w:firstLine="720"/>
        <w:rPr>
          <w:rFonts w:ascii="Courier New" w:hAnsi="Courier New" w:cs="Courier New"/>
          <w:b/>
        </w:rPr>
      </w:pPr>
      <w:r w:rsidRPr="00731F46">
        <w:rPr>
          <w:rFonts w:ascii="Courier New" w:hAnsi="Courier New" w:cs="Courier New"/>
          <w:b/>
        </w:rPr>
        <w:t xml:space="preserve">her description is staying in any of them. </w:t>
      </w:r>
    </w:p>
    <w:p w:rsidR="003E1FB1" w:rsidRPr="00731F46" w:rsidRDefault="003E1FB1" w:rsidP="001101F6">
      <w:pPr>
        <w:ind w:left="2160" w:firstLine="720"/>
        <w:rPr>
          <w:rFonts w:ascii="Courier New" w:hAnsi="Courier New" w:cs="Courier New"/>
          <w:b/>
        </w:rPr>
      </w:pPr>
      <w:r w:rsidRPr="00731F46">
        <w:rPr>
          <w:rFonts w:ascii="Courier New" w:hAnsi="Courier New" w:cs="Courier New"/>
          <w:b/>
        </w:rPr>
        <w:t xml:space="preserve">...If she’s holed up with a friend, it </w:t>
      </w:r>
    </w:p>
    <w:p w:rsidR="003E1FB1" w:rsidRPr="00731F46" w:rsidRDefault="003E1FB1" w:rsidP="001101F6">
      <w:pPr>
        <w:ind w:left="2160" w:firstLine="720"/>
        <w:rPr>
          <w:rFonts w:ascii="Courier New" w:hAnsi="Courier New" w:cs="Courier New"/>
          <w:b/>
        </w:rPr>
      </w:pPr>
      <w:r w:rsidRPr="00731F46">
        <w:rPr>
          <w:rFonts w:ascii="Courier New" w:hAnsi="Courier New" w:cs="Courier New"/>
          <w:b/>
        </w:rPr>
        <w:t xml:space="preserve">will be impossible to flush her out.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All I can do is keep an eye on the res-</w:t>
      </w:r>
    </w:p>
    <w:p w:rsidR="003E1FB1" w:rsidRPr="00731F46" w:rsidRDefault="003E1FB1" w:rsidP="00012A75">
      <w:pPr>
        <w:ind w:left="2160" w:firstLine="720"/>
        <w:rPr>
          <w:rFonts w:ascii="Courier New" w:hAnsi="Courier New" w:cs="Courier New"/>
          <w:b/>
        </w:rPr>
      </w:pPr>
      <w:r w:rsidRPr="00731F46">
        <w:rPr>
          <w:rFonts w:ascii="Courier New" w:hAnsi="Courier New" w:cs="Courier New"/>
          <w:b/>
        </w:rPr>
        <w:t xml:space="preserve">taurants.  Eventually, she may want to </w:t>
      </w:r>
    </w:p>
    <w:p w:rsidR="003E1FB1" w:rsidRPr="00731F46" w:rsidRDefault="003E1FB1" w:rsidP="00012A75">
      <w:pPr>
        <w:ind w:left="2160" w:firstLine="720"/>
        <w:rPr>
          <w:rFonts w:ascii="Courier New" w:hAnsi="Courier New" w:cs="Courier New"/>
          <w:b/>
        </w:rPr>
      </w:pPr>
      <w:r w:rsidRPr="00731F46">
        <w:rPr>
          <w:rFonts w:ascii="Courier New" w:hAnsi="Courier New" w:cs="Courier New"/>
          <w:b/>
        </w:rPr>
        <w:t xml:space="preserve">avail herself of a gourmet meal.   </w:t>
      </w:r>
    </w:p>
    <w:p w:rsidR="003E1FB1" w:rsidRPr="00731F46" w:rsidRDefault="003E1FB1">
      <w:pPr>
        <w:rPr>
          <w:rFonts w:ascii="Courier New" w:hAnsi="Courier New" w:cs="Courier New"/>
          <w:b/>
        </w:rPr>
      </w:pPr>
    </w:p>
    <w:p w:rsidR="003E1FB1" w:rsidRPr="00731F46" w:rsidRDefault="003E1FB1" w:rsidP="001B1571">
      <w:pPr>
        <w:rPr>
          <w:rFonts w:ascii="Courier New" w:hAnsi="Courier New" w:cs="Courier New"/>
          <w:b/>
        </w:rPr>
      </w:pPr>
      <w:r w:rsidRPr="00731F46">
        <w:rPr>
          <w:rFonts w:ascii="Courier New" w:hAnsi="Courier New" w:cs="Courier New"/>
          <w:b/>
        </w:rPr>
        <w:tab/>
        <w:t>124</w:t>
      </w:r>
      <w:r w:rsidRPr="00731F46">
        <w:rPr>
          <w:rFonts w:ascii="Courier New" w:hAnsi="Courier New" w:cs="Courier New"/>
          <w:b/>
        </w:rPr>
        <w:tab/>
        <w:t>EXT.</w:t>
      </w:r>
      <w:r w:rsidRPr="00731F46">
        <w:rPr>
          <w:rFonts w:ascii="Courier New" w:hAnsi="Courier New" w:cs="Courier New"/>
          <w:b/>
        </w:rPr>
        <w:tab/>
        <w:t>GABLE ESTATES MANSION – DAY</w:t>
      </w:r>
      <w:r w:rsidRPr="00731F46">
        <w:rPr>
          <w:rFonts w:ascii="Courier New" w:hAnsi="Courier New" w:cs="Courier New"/>
          <w:b/>
        </w:rPr>
        <w:tab/>
      </w:r>
      <w:r w:rsidRPr="00731F46">
        <w:rPr>
          <w:rFonts w:ascii="Courier New" w:hAnsi="Courier New" w:cs="Courier New"/>
          <w:b/>
        </w:rPr>
        <w:tab/>
        <w:t xml:space="preserv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124  </w:t>
      </w:r>
    </w:p>
    <w:p w:rsidR="003E1FB1" w:rsidRPr="00731F46" w:rsidRDefault="003E1FB1" w:rsidP="00ED0E5F">
      <w:pPr>
        <w:pStyle w:val="NoSpacing"/>
        <w:rPr>
          <w:rFonts w:ascii="Courier New" w:hAnsi="Courier New" w:cs="Courier New"/>
          <w:b/>
          <w:sz w:val="24"/>
          <w:szCs w:val="24"/>
        </w:rPr>
      </w:pPr>
    </w:p>
    <w:p w:rsidR="003E1FB1" w:rsidRPr="00731F46" w:rsidRDefault="003E1FB1" w:rsidP="001101F6">
      <w:pPr>
        <w:pStyle w:val="NoSpacing"/>
        <w:ind w:left="1440"/>
        <w:rPr>
          <w:rFonts w:ascii="Courier New" w:hAnsi="Courier New" w:cs="Courier New"/>
          <w:b/>
          <w:sz w:val="24"/>
          <w:szCs w:val="24"/>
        </w:rPr>
      </w:pPr>
      <w:r w:rsidRPr="00731F46">
        <w:rPr>
          <w:rFonts w:ascii="Courier New" w:hAnsi="Courier New" w:cs="Courier New"/>
          <w:b/>
          <w:sz w:val="24"/>
          <w:szCs w:val="24"/>
        </w:rPr>
        <w:t xml:space="preserve">To establish the Leucadendra Drive Rothschild residence.  </w:t>
      </w:r>
      <w:r w:rsidRPr="00731F46">
        <w:rPr>
          <w:rFonts w:ascii="Courier New" w:hAnsi="Courier New" w:cs="Courier New"/>
          <w:b/>
        </w:rPr>
        <w:t xml:space="preserve">We HEAR the SOUND of a phone RINGING.   </w:t>
      </w:r>
    </w:p>
    <w:p w:rsidR="003E1FB1" w:rsidRPr="00731F46" w:rsidRDefault="003E1FB1">
      <w:pPr>
        <w:rPr>
          <w:rFonts w:ascii="Courier New" w:hAnsi="Courier New" w:cs="Courier New"/>
          <w:b/>
        </w:rPr>
      </w:pPr>
    </w:p>
    <w:p w:rsidR="003E1FB1" w:rsidRPr="00731F46" w:rsidRDefault="003E1FB1" w:rsidP="00210259">
      <w:pPr>
        <w:pStyle w:val="NoSpacing"/>
        <w:rPr>
          <w:rFonts w:ascii="Courier New" w:hAnsi="Courier New" w:cs="Courier New"/>
          <w:b/>
          <w:sz w:val="24"/>
          <w:szCs w:val="24"/>
        </w:rPr>
      </w:pPr>
      <w:r w:rsidRPr="00731F46">
        <w:rPr>
          <w:rFonts w:ascii="Courier New" w:hAnsi="Courier New" w:cs="Courier New"/>
          <w:b/>
          <w:sz w:val="24"/>
          <w:szCs w:val="24"/>
        </w:rPr>
        <w:tab/>
        <w:t>125</w:t>
      </w:r>
      <w:r w:rsidRPr="00731F46">
        <w:rPr>
          <w:rFonts w:ascii="Courier New" w:hAnsi="Courier New" w:cs="Courier New"/>
          <w:b/>
          <w:sz w:val="24"/>
          <w:szCs w:val="24"/>
        </w:rPr>
        <w:tab/>
        <w:t>INT.</w:t>
      </w:r>
      <w:r w:rsidRPr="00731F46">
        <w:rPr>
          <w:rFonts w:ascii="Courier New" w:hAnsi="Courier New" w:cs="Courier New"/>
          <w:b/>
          <w:sz w:val="24"/>
          <w:szCs w:val="24"/>
        </w:rPr>
        <w:tab/>
        <w:t xml:space="preserve">DEN - ROTHSCHILD MANSION – DAY </w:t>
      </w:r>
      <w:r w:rsidRPr="00731F46">
        <w:rPr>
          <w:rFonts w:ascii="Courier New" w:hAnsi="Courier New" w:cs="Courier New"/>
          <w:b/>
          <w:sz w:val="24"/>
          <w:szCs w:val="24"/>
        </w:rPr>
        <w:tab/>
      </w:r>
      <w:r w:rsidRPr="00731F46">
        <w:rPr>
          <w:rFonts w:ascii="Courier New" w:hAnsi="Courier New" w:cs="Courier New"/>
          <w:b/>
          <w:sz w:val="24"/>
          <w:szCs w:val="24"/>
        </w:rPr>
        <w:tab/>
        <w:t xml:space="preserve"> </w:t>
      </w:r>
      <w:r w:rsidRPr="00731F46">
        <w:rPr>
          <w:rFonts w:ascii="Courier New" w:hAnsi="Courier New" w:cs="Courier New"/>
          <w:b/>
          <w:sz w:val="24"/>
          <w:szCs w:val="24"/>
        </w:rPr>
        <w:tab/>
      </w:r>
      <w:r w:rsidRPr="00731F46">
        <w:rPr>
          <w:rFonts w:ascii="Courier New" w:hAnsi="Courier New" w:cs="Courier New"/>
          <w:b/>
          <w:sz w:val="24"/>
          <w:szCs w:val="24"/>
        </w:rPr>
        <w:tab/>
      </w:r>
      <w:r w:rsidRPr="00731F46">
        <w:rPr>
          <w:rFonts w:ascii="Courier New" w:hAnsi="Courier New" w:cs="Courier New"/>
          <w:b/>
          <w:sz w:val="24"/>
          <w:szCs w:val="24"/>
        </w:rPr>
        <w:tab/>
        <w:t xml:space="preserve"> 125  </w:t>
      </w:r>
    </w:p>
    <w:p w:rsidR="003E1FB1" w:rsidRPr="00731F46" w:rsidRDefault="003E1FB1">
      <w:pPr>
        <w:rPr>
          <w:rFonts w:ascii="Courier New" w:hAnsi="Courier New" w:cs="Courier New"/>
          <w:b/>
        </w:rPr>
      </w:pPr>
    </w:p>
    <w:p w:rsidR="003E1FB1" w:rsidRPr="00731F46" w:rsidRDefault="003E1FB1" w:rsidP="00A15A8C">
      <w:pPr>
        <w:ind w:left="720" w:firstLine="720"/>
        <w:rPr>
          <w:rFonts w:ascii="Courier New" w:hAnsi="Courier New" w:cs="Courier New"/>
          <w:b/>
        </w:rPr>
      </w:pPr>
      <w:r w:rsidRPr="00731F46">
        <w:rPr>
          <w:rFonts w:ascii="Courier New" w:hAnsi="Courier New" w:cs="Courier New"/>
          <w:b/>
        </w:rPr>
        <w:t xml:space="preserve">Mrs. Marcelle Rothschild answers the ringing phone.  </w:t>
      </w:r>
    </w:p>
    <w:p w:rsidR="003E1FB1" w:rsidRPr="00731F46" w:rsidRDefault="003E1FB1" w:rsidP="00A15A8C">
      <w:pPr>
        <w:ind w:left="720" w:firstLine="720"/>
        <w:rPr>
          <w:rFonts w:ascii="Courier New" w:hAnsi="Courier New" w:cs="Courier New"/>
          <w:b/>
        </w:rPr>
      </w:pPr>
    </w:p>
    <w:p w:rsidR="003E1FB1" w:rsidRPr="00731F46" w:rsidRDefault="003E1FB1" w:rsidP="00A15A8C">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5E4699">
      <w:pPr>
        <w:rPr>
          <w:rFonts w:ascii="Courier New" w:hAnsi="Courier New" w:cs="Courier New"/>
          <w:b/>
        </w:rPr>
      </w:pPr>
      <w:r w:rsidRPr="00731F46">
        <w:rPr>
          <w:rFonts w:ascii="Courier New" w:hAnsi="Courier New" w:cs="Courier New"/>
          <w:b/>
        </w:rPr>
        <w:tab/>
        <w:t>126</w:t>
      </w:r>
      <w:r w:rsidRPr="00731F46">
        <w:rPr>
          <w:rFonts w:ascii="Courier New" w:hAnsi="Courier New" w:cs="Courier New"/>
          <w:b/>
        </w:rPr>
        <w:tab/>
        <w:t>INT.</w:t>
      </w:r>
      <w:r w:rsidRPr="00731F46">
        <w:rPr>
          <w:rFonts w:ascii="Courier New" w:hAnsi="Courier New" w:cs="Courier New"/>
          <w:b/>
        </w:rPr>
        <w:tab/>
        <w:t xml:space="preserve">ELABORATE DEN/OFFICE – FLETCHER ESTATE – DAY  </w:t>
      </w:r>
      <w:r w:rsidRPr="00731F46">
        <w:rPr>
          <w:rFonts w:ascii="Courier New" w:hAnsi="Courier New" w:cs="Courier New"/>
          <w:b/>
        </w:rPr>
        <w:tab/>
      </w:r>
      <w:r w:rsidRPr="00731F46">
        <w:rPr>
          <w:rFonts w:ascii="Courier New" w:hAnsi="Courier New" w:cs="Courier New"/>
          <w:b/>
        </w:rPr>
        <w:tab/>
        <w:t xml:space="preserve"> 126  </w:t>
      </w:r>
    </w:p>
    <w:p w:rsidR="003E1FB1" w:rsidRPr="00731F46" w:rsidRDefault="003E1FB1" w:rsidP="005E4699">
      <w:pPr>
        <w:rPr>
          <w:rFonts w:ascii="Courier New" w:hAnsi="Courier New" w:cs="Courier New"/>
          <w:b/>
        </w:rPr>
      </w:pPr>
    </w:p>
    <w:p w:rsidR="003E1FB1" w:rsidRPr="00731F46" w:rsidRDefault="003E1FB1" w:rsidP="005E4699">
      <w:pPr>
        <w:ind w:left="1440"/>
        <w:rPr>
          <w:rFonts w:ascii="Courier New" w:hAnsi="Courier New" w:cs="Courier New"/>
          <w:b/>
        </w:rPr>
      </w:pPr>
      <w:r w:rsidRPr="00731F46">
        <w:rPr>
          <w:rFonts w:ascii="Courier New" w:hAnsi="Courier New" w:cs="Courier New"/>
          <w:b/>
        </w:rPr>
        <w:t xml:space="preserve">In the posh home office, Harry Fletcher is on a </w:t>
      </w:r>
      <w:r w:rsidRPr="00731F46">
        <w:rPr>
          <w:rFonts w:ascii="Courier New" w:hAnsi="Courier New" w:cs="Courier New"/>
          <w:b/>
          <w:i/>
        </w:rPr>
        <w:t>burn</w:t>
      </w:r>
      <w:r w:rsidRPr="00731F46">
        <w:rPr>
          <w:rFonts w:ascii="Courier New" w:hAnsi="Courier New" w:cs="Courier New"/>
          <w:b/>
        </w:rPr>
        <w:t xml:space="preserve">, prepaid cell phone in a call to the greater Miami area.   </w:t>
      </w:r>
    </w:p>
    <w:p w:rsidR="003E1FB1" w:rsidRPr="00731F46" w:rsidRDefault="003E1FB1" w:rsidP="005E4699">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Robin Templar here.  </w:t>
      </w:r>
    </w:p>
    <w:p w:rsidR="003E1FB1" w:rsidRPr="00731F46" w:rsidRDefault="003E1FB1" w:rsidP="00575F71">
      <w:pPr>
        <w:ind w:left="2160" w:firstLine="720"/>
        <w:rPr>
          <w:rFonts w:ascii="Courier New" w:hAnsi="Courier New" w:cs="Courier New"/>
          <w:b/>
        </w:rPr>
      </w:pPr>
      <w:r w:rsidRPr="00731F46">
        <w:rPr>
          <w:rFonts w:ascii="Courier New" w:hAnsi="Courier New" w:cs="Courier New"/>
          <w:b/>
        </w:rPr>
        <w:t xml:space="preserve">This is very important. ...Does Lalou </w:t>
      </w:r>
    </w:p>
    <w:p w:rsidR="003E1FB1" w:rsidRPr="00731F46" w:rsidRDefault="003E1FB1" w:rsidP="00575F71">
      <w:pPr>
        <w:ind w:left="2160" w:firstLine="720"/>
        <w:rPr>
          <w:rFonts w:ascii="Courier New" w:hAnsi="Courier New" w:cs="Courier New"/>
          <w:b/>
        </w:rPr>
      </w:pPr>
      <w:r w:rsidRPr="00731F46">
        <w:rPr>
          <w:rFonts w:ascii="Courier New" w:hAnsi="Courier New" w:cs="Courier New"/>
          <w:b/>
        </w:rPr>
        <w:t xml:space="preserve">know anyone who might currently be </w:t>
      </w:r>
    </w:p>
    <w:p w:rsidR="003E1FB1" w:rsidRPr="00731F46" w:rsidRDefault="003E1FB1" w:rsidP="00575F71">
      <w:pPr>
        <w:ind w:left="2160" w:firstLine="720"/>
        <w:rPr>
          <w:rFonts w:ascii="Courier New" w:hAnsi="Courier New" w:cs="Courier New"/>
          <w:b/>
        </w:rPr>
      </w:pPr>
      <w:r w:rsidRPr="00731F46">
        <w:rPr>
          <w:rFonts w:ascii="Courier New" w:hAnsi="Courier New" w:cs="Courier New"/>
          <w:b/>
        </w:rPr>
        <w:t xml:space="preserve">living in Alsace? ...Specifically, </w:t>
      </w:r>
    </w:p>
    <w:p w:rsidR="003E1FB1" w:rsidRPr="00731F46" w:rsidRDefault="003E1FB1" w:rsidP="004B155E">
      <w:pPr>
        <w:ind w:left="2160" w:firstLine="720"/>
        <w:rPr>
          <w:rFonts w:ascii="Courier New" w:hAnsi="Courier New" w:cs="Courier New"/>
          <w:b/>
        </w:rPr>
      </w:pPr>
      <w:r w:rsidRPr="00731F46">
        <w:rPr>
          <w:rFonts w:ascii="Courier New" w:hAnsi="Courier New" w:cs="Courier New"/>
          <w:b/>
        </w:rPr>
        <w:t xml:space="preserve">Riquewihr or Colmar?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believe so. ...Wait a minute.  </w:t>
      </w:r>
    </w:p>
    <w:p w:rsidR="003E1FB1" w:rsidRPr="00731F46" w:rsidRDefault="003E1FB1" w:rsidP="00A97FAE">
      <w:pPr>
        <w:ind w:left="2160" w:firstLine="720"/>
        <w:rPr>
          <w:rFonts w:ascii="Courier New" w:hAnsi="Courier New" w:cs="Courier New"/>
          <w:b/>
        </w:rPr>
      </w:pPr>
      <w:r w:rsidRPr="00731F46">
        <w:rPr>
          <w:rFonts w:ascii="Courier New" w:hAnsi="Courier New" w:cs="Courier New"/>
          <w:b/>
        </w:rPr>
        <w:t xml:space="preserve">While attending the university, she </w:t>
      </w:r>
    </w:p>
    <w:p w:rsidR="003E1FB1" w:rsidRPr="00731F46" w:rsidRDefault="003E1FB1" w:rsidP="00A97FAE">
      <w:pPr>
        <w:ind w:left="2160" w:firstLine="720"/>
        <w:rPr>
          <w:rFonts w:ascii="Courier New" w:hAnsi="Courier New" w:cs="Courier New"/>
          <w:b/>
        </w:rPr>
      </w:pPr>
      <w:r w:rsidRPr="00731F46">
        <w:rPr>
          <w:rFonts w:ascii="Courier New" w:hAnsi="Courier New" w:cs="Courier New"/>
          <w:b/>
        </w:rPr>
        <w:t xml:space="preserve">told me she was dating the son of the </w:t>
      </w:r>
    </w:p>
    <w:p w:rsidR="003E1FB1" w:rsidRPr="00731F46" w:rsidRDefault="003E1FB1" w:rsidP="00A97FAE">
      <w:pPr>
        <w:ind w:left="2160" w:firstLine="720"/>
        <w:rPr>
          <w:rFonts w:ascii="Courier New" w:hAnsi="Courier New" w:cs="Courier New"/>
          <w:b/>
        </w:rPr>
      </w:pPr>
      <w:r w:rsidRPr="00731F46">
        <w:rPr>
          <w:rFonts w:ascii="Courier New" w:hAnsi="Courier New" w:cs="Courier New"/>
          <w:b/>
        </w:rPr>
        <w:t xml:space="preserve">owner of the Hugel winery.  Isn’t that </w:t>
      </w:r>
    </w:p>
    <w:p w:rsidR="003E1FB1" w:rsidRPr="00731F46" w:rsidRDefault="003E1FB1" w:rsidP="00A97FAE">
      <w:pPr>
        <w:ind w:left="2160" w:firstLine="720"/>
        <w:rPr>
          <w:rFonts w:ascii="Courier New" w:hAnsi="Courier New" w:cs="Courier New"/>
          <w:b/>
        </w:rPr>
      </w:pPr>
      <w:r w:rsidRPr="00731F46">
        <w:rPr>
          <w:rFonts w:ascii="Courier New" w:hAnsi="Courier New" w:cs="Courier New"/>
          <w:b/>
        </w:rPr>
        <w:t xml:space="preserve">in Riquewihr?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Indeed it 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127</w:t>
      </w:r>
      <w:r w:rsidRPr="00731F46">
        <w:rPr>
          <w:rFonts w:ascii="Courier New" w:hAnsi="Courier New" w:cs="Courier New"/>
          <w:b/>
        </w:rPr>
        <w:tab/>
        <w:t>EXT.</w:t>
      </w:r>
      <w:r w:rsidRPr="00731F46">
        <w:rPr>
          <w:rFonts w:ascii="Courier New" w:hAnsi="Courier New" w:cs="Courier New"/>
          <w:b/>
        </w:rPr>
        <w:tab/>
        <w:t xml:space="preserve">COMFORT EXPO HOTEL – COLMAR – NIGHT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127  </w:t>
      </w:r>
    </w:p>
    <w:p w:rsidR="003E1FB1" w:rsidRPr="00731F46" w:rsidRDefault="003E1FB1">
      <w:pPr>
        <w:rPr>
          <w:rFonts w:ascii="Courier New" w:hAnsi="Courier New" w:cs="Courier New"/>
          <w:b/>
        </w:rPr>
      </w:pPr>
    </w:p>
    <w:p w:rsidR="003E1FB1" w:rsidRPr="00731F46" w:rsidRDefault="003E1FB1" w:rsidP="004A3D15">
      <w:pPr>
        <w:ind w:left="1440"/>
        <w:rPr>
          <w:rFonts w:ascii="Courier New" w:hAnsi="Courier New" w:cs="Courier New"/>
          <w:b/>
        </w:rPr>
      </w:pPr>
      <w:r w:rsidRPr="00731F46">
        <w:rPr>
          <w:rFonts w:ascii="Courier New" w:hAnsi="Courier New" w:cs="Courier New"/>
          <w:b/>
        </w:rPr>
        <w:t xml:space="preserve">To establish the hotel lit up at night.  We HEAR the SOUND of a phone RINGING.   </w:t>
      </w:r>
    </w:p>
    <w:p w:rsidR="003E1FB1" w:rsidRPr="00731F46" w:rsidRDefault="003E1FB1">
      <w:pPr>
        <w:rPr>
          <w:rFonts w:ascii="Courier New" w:hAnsi="Courier New" w:cs="Courier New"/>
          <w:b/>
        </w:rPr>
      </w:pPr>
    </w:p>
    <w:p w:rsidR="003E1FB1" w:rsidRPr="00731F46" w:rsidRDefault="003E1FB1" w:rsidP="004A3D15">
      <w:pPr>
        <w:rPr>
          <w:rFonts w:ascii="Courier New" w:hAnsi="Courier New" w:cs="Courier New"/>
          <w:b/>
        </w:rPr>
      </w:pPr>
      <w:r w:rsidRPr="00731F46">
        <w:rPr>
          <w:rFonts w:ascii="Courier New" w:hAnsi="Courier New" w:cs="Courier New"/>
          <w:b/>
        </w:rPr>
        <w:tab/>
        <w:t>128</w:t>
      </w:r>
      <w:r w:rsidRPr="00731F46">
        <w:rPr>
          <w:rFonts w:ascii="Courier New" w:hAnsi="Courier New" w:cs="Courier New"/>
          <w:b/>
        </w:rPr>
        <w:tab/>
        <w:t xml:space="preserve">INT. JONATHAN’S ROOM – COMFORT EXPO – COLMAR – NIGHT </w:t>
      </w:r>
      <w:r w:rsidRPr="00731F46">
        <w:rPr>
          <w:rFonts w:ascii="Courier New" w:hAnsi="Courier New" w:cs="Courier New"/>
          <w:b/>
        </w:rPr>
        <w:tab/>
      </w:r>
      <w:r w:rsidRPr="00731F46">
        <w:rPr>
          <w:rFonts w:ascii="Courier New" w:hAnsi="Courier New" w:cs="Courier New"/>
          <w:b/>
        </w:rPr>
        <w:tab/>
        <w:t xml:space="preserve"> 128  </w:t>
      </w:r>
    </w:p>
    <w:p w:rsidR="003E1FB1" w:rsidRPr="00731F46" w:rsidRDefault="003E1FB1" w:rsidP="004A3D15">
      <w:pPr>
        <w:rPr>
          <w:rFonts w:ascii="Courier New" w:hAnsi="Courier New" w:cs="Courier New"/>
          <w:b/>
        </w:rPr>
      </w:pPr>
    </w:p>
    <w:p w:rsidR="003E1FB1" w:rsidRDefault="003E1FB1" w:rsidP="004A3D15">
      <w:pPr>
        <w:ind w:left="1440"/>
        <w:rPr>
          <w:rFonts w:ascii="Courier New" w:hAnsi="Courier New" w:cs="Courier New"/>
          <w:b/>
        </w:rPr>
      </w:pPr>
      <w:r w:rsidRPr="00731F46">
        <w:rPr>
          <w:rFonts w:ascii="Courier New" w:hAnsi="Courier New" w:cs="Courier New"/>
          <w:b/>
        </w:rPr>
        <w:t xml:space="preserve">Jonathan is sound asleep as his cell PHONE continues to RING.  </w:t>
      </w:r>
    </w:p>
    <w:p w:rsidR="003E1FB1" w:rsidRDefault="003E1FB1" w:rsidP="004B155E">
      <w:pPr>
        <w:rPr>
          <w:rFonts w:ascii="Courier New" w:hAnsi="Courier New" w:cs="Courier New"/>
          <w:b/>
        </w:rPr>
      </w:pPr>
    </w:p>
    <w:p w:rsidR="003E1FB1" w:rsidRDefault="003E1FB1" w:rsidP="004B155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3E1FB1" w:rsidRDefault="003E1FB1" w:rsidP="004B155E">
      <w:pPr>
        <w:rPr>
          <w:rFonts w:ascii="Courier New" w:hAnsi="Courier New" w:cs="Courier New"/>
          <w:b/>
        </w:rPr>
      </w:pPr>
    </w:p>
    <w:p w:rsidR="003E1FB1" w:rsidRPr="00731F46" w:rsidRDefault="003E1FB1" w:rsidP="003977DC">
      <w:pPr>
        <w:ind w:left="720" w:firstLine="720"/>
        <w:rPr>
          <w:rFonts w:ascii="Courier New" w:hAnsi="Courier New" w:cs="Courier New"/>
          <w:b/>
        </w:rPr>
      </w:pPr>
      <w:r w:rsidRPr="00731F46">
        <w:rPr>
          <w:rFonts w:ascii="Courier New" w:hAnsi="Courier New" w:cs="Courier New"/>
          <w:b/>
        </w:rPr>
        <w:t xml:space="preserve">Finally, wakes and clicks on the iPhone.  </w:t>
      </w:r>
    </w:p>
    <w:p w:rsidR="003E1FB1" w:rsidRPr="00731F46" w:rsidRDefault="003E1FB1" w:rsidP="004A3D15">
      <w:pPr>
        <w:rPr>
          <w:rFonts w:ascii="Courier New" w:hAnsi="Courier New" w:cs="Courier New"/>
          <w:b/>
        </w:rPr>
      </w:pPr>
    </w:p>
    <w:p w:rsidR="003E1FB1" w:rsidRPr="00731F46" w:rsidRDefault="003E1FB1" w:rsidP="004A3D1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4A3D1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rsidP="004A3D15">
      <w:pPr>
        <w:rPr>
          <w:rFonts w:ascii="Courier New" w:hAnsi="Courier New" w:cs="Courier New"/>
          <w:b/>
        </w:rPr>
      </w:pPr>
    </w:p>
    <w:p w:rsidR="003E1FB1" w:rsidRPr="00731F46" w:rsidRDefault="003E1FB1" w:rsidP="004A3D1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rsidP="004A3D15">
      <w:pPr>
        <w:rPr>
          <w:rFonts w:ascii="Courier New" w:hAnsi="Courier New" w:cs="Courier New"/>
          <w:b/>
        </w:rPr>
      </w:pPr>
    </w:p>
    <w:p w:rsidR="003E1FB1" w:rsidRPr="00731F46" w:rsidRDefault="003E1FB1" w:rsidP="004A3D15">
      <w:pPr>
        <w:rPr>
          <w:rFonts w:ascii="Courier New" w:hAnsi="Courier New" w:cs="Courier New"/>
          <w:b/>
        </w:rPr>
      </w:pPr>
      <w:r w:rsidRPr="00731F46">
        <w:rPr>
          <w:rFonts w:ascii="Courier New" w:hAnsi="Courier New" w:cs="Courier New"/>
          <w:b/>
        </w:rPr>
        <w:tab/>
        <w:t>129</w:t>
      </w:r>
      <w:r w:rsidRPr="00731F46">
        <w:rPr>
          <w:rFonts w:ascii="Courier New" w:hAnsi="Courier New" w:cs="Courier New"/>
          <w:b/>
        </w:rPr>
        <w:tab/>
        <w:t>INT.</w:t>
      </w:r>
      <w:r w:rsidRPr="00731F46">
        <w:rPr>
          <w:rFonts w:ascii="Courier New" w:hAnsi="Courier New" w:cs="Courier New"/>
          <w:b/>
        </w:rPr>
        <w:tab/>
        <w:t xml:space="preserve">ELABORATE DEN/OFFICE – FLETCHER ESTATE – DAY  </w:t>
      </w:r>
      <w:r w:rsidRPr="00731F46">
        <w:rPr>
          <w:rFonts w:ascii="Courier New" w:hAnsi="Courier New" w:cs="Courier New"/>
          <w:b/>
        </w:rPr>
        <w:tab/>
      </w:r>
      <w:r w:rsidRPr="00731F46">
        <w:rPr>
          <w:rFonts w:ascii="Courier New" w:hAnsi="Courier New" w:cs="Courier New"/>
          <w:b/>
        </w:rPr>
        <w:tab/>
        <w:t xml:space="preserve"> 129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phone)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I think I know where you </w:t>
      </w:r>
    </w:p>
    <w:p w:rsidR="003E1FB1" w:rsidRPr="00731F46" w:rsidRDefault="003E1FB1" w:rsidP="00860096">
      <w:pPr>
        <w:ind w:left="2160" w:firstLine="720"/>
        <w:rPr>
          <w:rFonts w:ascii="Courier New" w:hAnsi="Courier New" w:cs="Courier New"/>
          <w:b/>
        </w:rPr>
      </w:pPr>
      <w:r w:rsidRPr="00731F46">
        <w:rPr>
          <w:rFonts w:ascii="Courier New" w:hAnsi="Courier New" w:cs="Courier New"/>
          <w:b/>
        </w:rPr>
        <w:t xml:space="preserve">can find Mrs. Gancia.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E247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Couldn’t this news have waited ‘til </w:t>
      </w:r>
    </w:p>
    <w:p w:rsidR="003E1FB1" w:rsidRPr="00731F46" w:rsidRDefault="003E1FB1" w:rsidP="005E2473">
      <w:pPr>
        <w:ind w:left="2160" w:firstLine="720"/>
        <w:rPr>
          <w:rFonts w:ascii="Courier New" w:hAnsi="Courier New" w:cs="Courier New"/>
          <w:b/>
        </w:rPr>
      </w:pPr>
      <w:r w:rsidRPr="00731F46">
        <w:rPr>
          <w:rFonts w:ascii="Courier New" w:hAnsi="Courier New" w:cs="Courier New"/>
          <w:b/>
        </w:rPr>
        <w:t xml:space="preserve">morning?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Just a little payback.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Fair enough.</w:t>
      </w:r>
      <w:r>
        <w:rPr>
          <w:rFonts w:ascii="Courier New" w:hAnsi="Courier New" w:cs="Courier New"/>
          <w:b/>
        </w:rPr>
        <w:t xml:space="preserve"> ...</w:t>
      </w:r>
      <w:r w:rsidRPr="00731F46">
        <w:rPr>
          <w:rFonts w:ascii="Courier New" w:hAnsi="Courier New" w:cs="Courier New"/>
          <w:b/>
        </w:rPr>
        <w:t xml:space="preserve">So where is she?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130</w:t>
      </w:r>
      <w:r w:rsidRPr="00731F46">
        <w:rPr>
          <w:rFonts w:ascii="Courier New" w:hAnsi="Courier New" w:cs="Courier New"/>
          <w:b/>
        </w:rPr>
        <w:tab/>
        <w:t>EXT.</w:t>
      </w:r>
      <w:r w:rsidRPr="00731F46">
        <w:rPr>
          <w:rFonts w:ascii="Courier New" w:hAnsi="Courier New" w:cs="Courier New"/>
          <w:b/>
        </w:rPr>
        <w:tab/>
        <w:t xml:space="preserve">MAISON HUGEL WINERY – RIQUEWIHR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130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winery founded by Jean Hugel.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131</w:t>
      </w:r>
      <w:r w:rsidRPr="00731F46">
        <w:rPr>
          <w:rFonts w:ascii="Courier New" w:hAnsi="Courier New" w:cs="Courier New"/>
          <w:b/>
        </w:rPr>
        <w:tab/>
        <w:t>INT.</w:t>
      </w:r>
      <w:r w:rsidRPr="00731F46">
        <w:rPr>
          <w:rFonts w:ascii="Courier New" w:hAnsi="Courier New" w:cs="Courier New"/>
          <w:b/>
        </w:rPr>
        <w:tab/>
        <w:t xml:space="preserve">TASTING ROOM - MAISON HUGEL WINERY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131  </w:t>
      </w:r>
    </w:p>
    <w:p w:rsidR="003E1FB1" w:rsidRPr="00731F46" w:rsidRDefault="003E1FB1">
      <w:pPr>
        <w:rPr>
          <w:rFonts w:ascii="Courier New" w:hAnsi="Courier New" w:cs="Courier New"/>
          <w:b/>
        </w:rPr>
      </w:pPr>
    </w:p>
    <w:p w:rsidR="003E1FB1" w:rsidRPr="00731F46" w:rsidRDefault="003E1FB1" w:rsidP="00CA3171">
      <w:pPr>
        <w:ind w:left="1440"/>
        <w:rPr>
          <w:rFonts w:ascii="Courier New" w:hAnsi="Courier New" w:cs="Courier New"/>
          <w:b/>
        </w:rPr>
      </w:pPr>
      <w:r w:rsidRPr="00731F46">
        <w:rPr>
          <w:rFonts w:ascii="Courier New" w:hAnsi="Courier New" w:cs="Courier New"/>
          <w:b/>
        </w:rPr>
        <w:t xml:space="preserve">Jonathan enters the tasting room and moves to the large rectan-gular tasting bar where he is greeted by the TASTING WAITRESS.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here to meet with Etienne Hugel.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Waitress points to an adjacent room.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TASTING WAITRESS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his office.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moves to the closed door of the office.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132`</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132  </w:t>
      </w:r>
    </w:p>
    <w:p w:rsidR="003E1FB1" w:rsidRPr="00731F46" w:rsidRDefault="003E1FB1">
      <w:pPr>
        <w:rPr>
          <w:rFonts w:ascii="Courier New" w:hAnsi="Courier New" w:cs="Courier New"/>
          <w:b/>
        </w:rPr>
      </w:pPr>
    </w:p>
    <w:p w:rsidR="003E1FB1" w:rsidRPr="00731F46" w:rsidRDefault="003E1FB1" w:rsidP="00CA344E">
      <w:pPr>
        <w:ind w:left="1440"/>
        <w:rPr>
          <w:rFonts w:ascii="Courier New" w:hAnsi="Courier New" w:cs="Courier New"/>
          <w:b/>
        </w:rPr>
      </w:pPr>
      <w:r w:rsidRPr="00731F46">
        <w:rPr>
          <w:rFonts w:ascii="Courier New" w:hAnsi="Courier New" w:cs="Courier New"/>
          <w:b/>
        </w:rPr>
        <w:t xml:space="preserve">Without knocking, Jonathan opens the door and comes face-to-face with Jean Hugel’s son, ETIENNE ... and Mrs. Lalou Rothschild Gancia  </w:t>
      </w:r>
    </w:p>
    <w:p w:rsidR="003E1FB1" w:rsidRPr="00731F46" w:rsidRDefault="003E1FB1">
      <w:pPr>
        <w:rPr>
          <w:rFonts w:ascii="Courier New" w:hAnsi="Courier New" w:cs="Courier New"/>
          <w:b/>
        </w:rPr>
      </w:pPr>
    </w:p>
    <w:p w:rsidR="003E1FB1" w:rsidRDefault="003E1FB1">
      <w:pPr>
        <w:rPr>
          <w:rFonts w:ascii="Courier New" w:hAnsi="Courier New" w:cs="Courier New"/>
          <w:b/>
        </w:rPr>
      </w:pPr>
    </w:p>
    <w:p w:rsidR="003E1FB1" w:rsidRPr="00036E54" w:rsidRDefault="003E1FB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036E54">
        <w:rPr>
          <w:rFonts w:ascii="Courier New" w:hAnsi="Courier New" w:cs="Courier New"/>
          <w:b/>
          <w:lang w:val="fr-FR"/>
        </w:rPr>
        <w:t xml:space="preserve">048  </w:t>
      </w:r>
    </w:p>
    <w:p w:rsidR="003E1FB1" w:rsidRPr="00036E54"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036E54">
        <w:rPr>
          <w:rFonts w:ascii="Courier New" w:hAnsi="Courier New" w:cs="Courier New"/>
          <w:b/>
          <w:lang w:val="fr-FR"/>
        </w:rPr>
        <w:tab/>
      </w:r>
      <w:r w:rsidRPr="00731F46">
        <w:rPr>
          <w:rFonts w:ascii="Courier New" w:hAnsi="Courier New" w:cs="Courier New"/>
          <w:b/>
          <w:lang w:val="fr-FR"/>
        </w:rPr>
        <w:t>133</w:t>
      </w:r>
      <w:r w:rsidRPr="00731F46">
        <w:rPr>
          <w:rFonts w:ascii="Courier New" w:hAnsi="Courier New" w:cs="Courier New"/>
          <w:b/>
          <w:lang w:val="fr-FR"/>
        </w:rPr>
        <w:tab/>
        <w:t>EXT.</w:t>
      </w:r>
      <w:r w:rsidRPr="00731F46">
        <w:rPr>
          <w:rFonts w:ascii="Courier New" w:hAnsi="Courier New" w:cs="Courier New"/>
          <w:b/>
          <w:lang w:val="fr-FR"/>
        </w:rPr>
        <w:tab/>
        <w:t xml:space="preserve">BRASSERIE LE GROGNARD – RIQUEWIHR – DAY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133  </w:t>
      </w:r>
    </w:p>
    <w:p w:rsidR="003E1FB1" w:rsidRPr="00731F46" w:rsidRDefault="003E1FB1">
      <w:pPr>
        <w:rPr>
          <w:rFonts w:ascii="Courier New" w:hAnsi="Courier New" w:cs="Courier New"/>
          <w:b/>
          <w:lang w:val="fr-FR"/>
        </w:rPr>
      </w:pPr>
    </w:p>
    <w:p w:rsidR="003E1FB1" w:rsidRPr="00731F46" w:rsidRDefault="003E1FB1" w:rsidP="00874504">
      <w:pPr>
        <w:ind w:left="1440"/>
        <w:rPr>
          <w:rFonts w:ascii="Courier New" w:hAnsi="Courier New" w:cs="Courier New"/>
          <w:b/>
        </w:rPr>
      </w:pPr>
      <w:r w:rsidRPr="00731F46">
        <w:rPr>
          <w:rFonts w:ascii="Courier New" w:hAnsi="Courier New" w:cs="Courier New"/>
          <w:b/>
        </w:rPr>
        <w:t xml:space="preserve">To establish the popular cellar restaurant, catering to locals, located at 12 Rue des Ecuries Seigneuriales.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134</w:t>
      </w:r>
      <w:r w:rsidRPr="00731F46">
        <w:rPr>
          <w:rFonts w:ascii="Courier New" w:hAnsi="Courier New" w:cs="Courier New"/>
          <w:b/>
          <w:lang w:val="fr-FR"/>
        </w:rPr>
        <w:tab/>
        <w:t>INT.</w:t>
      </w:r>
      <w:r w:rsidRPr="00731F46">
        <w:rPr>
          <w:rFonts w:ascii="Courier New" w:hAnsi="Courier New" w:cs="Courier New"/>
          <w:b/>
          <w:lang w:val="fr-FR"/>
        </w:rPr>
        <w:tab/>
        <w:t xml:space="preserve">BRASSEIE LE GROGNARD – RIQUEWIHR – DAY </w:t>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 </w:t>
      </w:r>
      <w:r>
        <w:rPr>
          <w:rFonts w:ascii="Courier New" w:hAnsi="Courier New" w:cs="Courier New"/>
          <w:b/>
          <w:lang w:val="fr-FR"/>
        </w:rPr>
        <w:tab/>
        <w:t xml:space="preserve"> </w:t>
      </w:r>
      <w:r w:rsidRPr="00731F46">
        <w:rPr>
          <w:rFonts w:ascii="Courier New" w:hAnsi="Courier New" w:cs="Courier New"/>
          <w:b/>
          <w:lang w:val="fr-FR"/>
        </w:rPr>
        <w:t xml:space="preserve">134  </w:t>
      </w:r>
    </w:p>
    <w:p w:rsidR="003E1FB1" w:rsidRPr="00731F46" w:rsidRDefault="003E1FB1">
      <w:pPr>
        <w:rPr>
          <w:rFonts w:ascii="Courier New" w:hAnsi="Courier New" w:cs="Courier New"/>
          <w:b/>
          <w:lang w:val="fr-FR"/>
        </w:rPr>
      </w:pPr>
    </w:p>
    <w:p w:rsidR="003E1FB1" w:rsidRPr="00731F46" w:rsidRDefault="003E1FB1" w:rsidP="00350CBF">
      <w:pPr>
        <w:ind w:left="1440"/>
        <w:rPr>
          <w:rFonts w:ascii="Courier New" w:hAnsi="Courier New" w:cs="Courier New"/>
          <w:b/>
        </w:rPr>
      </w:pPr>
      <w:r w:rsidRPr="00731F46">
        <w:rPr>
          <w:rFonts w:ascii="Courier New" w:hAnsi="Courier New" w:cs="Courier New"/>
          <w:b/>
        </w:rPr>
        <w:t xml:space="preserve">Lalou and Jonathan are enjoying delicious burgers and wine at the French pub, bistro, and wine bar.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 are 36 restaurants in the small </w:t>
      </w:r>
    </w:p>
    <w:p w:rsidR="003E1FB1" w:rsidRPr="00731F46" w:rsidRDefault="003E1FB1" w:rsidP="0032170D">
      <w:pPr>
        <w:ind w:left="2160" w:firstLine="720"/>
        <w:rPr>
          <w:rFonts w:ascii="Courier New" w:hAnsi="Courier New" w:cs="Courier New"/>
          <w:b/>
        </w:rPr>
      </w:pPr>
      <w:r w:rsidRPr="00731F46">
        <w:rPr>
          <w:rFonts w:ascii="Courier New" w:hAnsi="Courier New" w:cs="Courier New"/>
          <w:b/>
        </w:rPr>
        <w:t xml:space="preserve">city of Riquewihr.  Some are expensive, </w:t>
      </w:r>
    </w:p>
    <w:p w:rsidR="003E1FB1" w:rsidRPr="00731F46" w:rsidRDefault="003E1FB1" w:rsidP="0032170D">
      <w:pPr>
        <w:ind w:left="2160" w:firstLine="720"/>
        <w:rPr>
          <w:rFonts w:ascii="Courier New" w:hAnsi="Courier New" w:cs="Courier New"/>
          <w:b/>
        </w:rPr>
      </w:pPr>
      <w:r w:rsidRPr="00731F46">
        <w:rPr>
          <w:rFonts w:ascii="Courier New" w:hAnsi="Courier New" w:cs="Courier New"/>
          <w:b/>
        </w:rPr>
        <w:t xml:space="preserve">most are not. ...This is one of my </w:t>
      </w:r>
    </w:p>
    <w:p w:rsidR="003E1FB1" w:rsidRPr="00731F46" w:rsidRDefault="003E1FB1" w:rsidP="0032170D">
      <w:pPr>
        <w:ind w:left="2160" w:firstLine="720"/>
        <w:rPr>
          <w:rFonts w:ascii="Courier New" w:hAnsi="Courier New" w:cs="Courier New"/>
          <w:b/>
        </w:rPr>
      </w:pPr>
      <w:r w:rsidRPr="00731F46">
        <w:rPr>
          <w:rFonts w:ascii="Courier New" w:hAnsi="Courier New" w:cs="Courier New"/>
          <w:b/>
        </w:rPr>
        <w:t xml:space="preserve">favorites.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takes another bite of his burger.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can see why. ...This is delicious.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suppose you want to know why I ran.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would be a good start.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I’m not sure I understand</w:t>
      </w:r>
      <w:r>
        <w:rPr>
          <w:rFonts w:ascii="Courier New" w:hAnsi="Courier New" w:cs="Courier New"/>
          <w:b/>
        </w:rPr>
        <w:t>,</w:t>
      </w:r>
      <w:r w:rsidRPr="00731F46">
        <w:rPr>
          <w:rFonts w:ascii="Courier New" w:hAnsi="Courier New" w:cs="Courier New"/>
          <w:b/>
        </w:rPr>
        <w:t xml:space="preserve"> myself.</w:t>
      </w:r>
      <w:r>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know I was frightened.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Of what?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Perhaps of learning the truth.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7F5CD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we’re talking truth, then we have </w:t>
      </w:r>
    </w:p>
    <w:p w:rsidR="003E1FB1" w:rsidRPr="00731F46" w:rsidRDefault="003E1FB1" w:rsidP="007F5CDB">
      <w:pPr>
        <w:ind w:left="2160" w:firstLine="720"/>
        <w:rPr>
          <w:rFonts w:ascii="Courier New" w:hAnsi="Courier New" w:cs="Courier New"/>
          <w:b/>
        </w:rPr>
      </w:pPr>
      <w:r w:rsidRPr="00731F46">
        <w:rPr>
          <w:rFonts w:ascii="Courier New" w:hAnsi="Courier New" w:cs="Courier New"/>
          <w:b/>
        </w:rPr>
        <w:t xml:space="preserve">to deal with the fact that you knew of </w:t>
      </w:r>
    </w:p>
    <w:p w:rsidR="003E1FB1" w:rsidRPr="00731F46" w:rsidRDefault="003E1FB1" w:rsidP="007F5CDB">
      <w:pPr>
        <w:ind w:left="2160" w:firstLine="720"/>
        <w:rPr>
          <w:rFonts w:ascii="Courier New" w:hAnsi="Courier New" w:cs="Courier New"/>
          <w:b/>
        </w:rPr>
      </w:pPr>
      <w:r w:rsidRPr="00731F46">
        <w:rPr>
          <w:rFonts w:ascii="Courier New" w:hAnsi="Courier New" w:cs="Courier New"/>
          <w:b/>
        </w:rPr>
        <w:t xml:space="preserve">this place and of Etienne Hugel...as </w:t>
      </w:r>
    </w:p>
    <w:p w:rsidR="003E1FB1" w:rsidRPr="00731F46" w:rsidRDefault="003E1FB1" w:rsidP="007F5CDB">
      <w:pPr>
        <w:ind w:left="2160" w:firstLine="720"/>
        <w:rPr>
          <w:rFonts w:ascii="Courier New" w:hAnsi="Courier New" w:cs="Courier New"/>
          <w:b/>
        </w:rPr>
      </w:pPr>
      <w:r w:rsidRPr="00731F46">
        <w:rPr>
          <w:rFonts w:ascii="Courier New" w:hAnsi="Courier New" w:cs="Courier New"/>
          <w:b/>
        </w:rPr>
        <w:t xml:space="preserve">Delphine Tautou...not Lalou Gancia.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do you explain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(taken aback)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can’t.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135</w:t>
      </w:r>
      <w:r w:rsidRPr="00731F46">
        <w:rPr>
          <w:rFonts w:ascii="Courier New" w:hAnsi="Courier New" w:cs="Courier New"/>
          <w:b/>
        </w:rPr>
        <w:tab/>
        <w:t>EXT.</w:t>
      </w:r>
      <w:r w:rsidRPr="00731F46">
        <w:rPr>
          <w:rFonts w:ascii="Courier New" w:hAnsi="Courier New" w:cs="Courier New"/>
          <w:b/>
        </w:rPr>
        <w:tab/>
        <w:t>SCENIC RI</w:t>
      </w:r>
      <w:r>
        <w:rPr>
          <w:rFonts w:ascii="Courier New" w:hAnsi="Courier New" w:cs="Courier New"/>
          <w:b/>
        </w:rPr>
        <w:t xml:space="preserve">QUEWIHR STREET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and Lalou’s conversation is continued.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392D9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I’ve read of amnesia cases similar to </w:t>
      </w:r>
    </w:p>
    <w:p w:rsidR="003E1FB1" w:rsidRPr="00731F46" w:rsidRDefault="003E1FB1" w:rsidP="00AF0912">
      <w:pPr>
        <w:ind w:left="2160" w:firstLine="720"/>
        <w:rPr>
          <w:rFonts w:ascii="Courier New" w:hAnsi="Courier New" w:cs="Courier New"/>
          <w:b/>
        </w:rPr>
      </w:pPr>
      <w:r w:rsidRPr="00731F46">
        <w:rPr>
          <w:rFonts w:ascii="Courier New" w:hAnsi="Courier New" w:cs="Courier New"/>
          <w:b/>
        </w:rPr>
        <w:t xml:space="preserve">what has happened to you.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the police are not likely to buy it.  </w:t>
      </w:r>
    </w:p>
    <w:p w:rsidR="003E1FB1" w:rsidRPr="00731F46" w:rsidRDefault="003E1FB1" w:rsidP="00996824">
      <w:pPr>
        <w:ind w:left="2160" w:firstLine="720"/>
        <w:rPr>
          <w:rFonts w:ascii="Courier New" w:hAnsi="Courier New" w:cs="Courier New"/>
          <w:b/>
        </w:rPr>
      </w:pPr>
      <w:r w:rsidRPr="00731F46">
        <w:rPr>
          <w:rFonts w:ascii="Courier New" w:hAnsi="Courier New" w:cs="Courier New"/>
          <w:b/>
        </w:rPr>
        <w:t xml:space="preserve">They’ll think you’re making the whole </w:t>
      </w:r>
    </w:p>
    <w:p w:rsidR="003E1FB1" w:rsidRPr="00731F46" w:rsidRDefault="003E1FB1" w:rsidP="00996824">
      <w:pPr>
        <w:ind w:left="2160" w:firstLine="720"/>
        <w:rPr>
          <w:rFonts w:ascii="Courier New" w:hAnsi="Courier New" w:cs="Courier New"/>
          <w:b/>
        </w:rPr>
      </w:pPr>
      <w:r w:rsidRPr="00731F46">
        <w:rPr>
          <w:rFonts w:ascii="Courier New" w:hAnsi="Courier New" w:cs="Courier New"/>
          <w:b/>
        </w:rPr>
        <w:t xml:space="preserve">thing up.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you’re telling the truth, we need to </w:t>
      </w:r>
    </w:p>
    <w:p w:rsidR="003E1FB1" w:rsidRPr="00731F46" w:rsidRDefault="003E1FB1" w:rsidP="00996824">
      <w:pPr>
        <w:ind w:left="2160" w:firstLine="720"/>
        <w:rPr>
          <w:rFonts w:ascii="Courier New" w:hAnsi="Courier New" w:cs="Courier New"/>
          <w:b/>
        </w:rPr>
      </w:pPr>
      <w:r w:rsidRPr="00731F46">
        <w:rPr>
          <w:rFonts w:ascii="Courier New" w:hAnsi="Courier New" w:cs="Courier New"/>
          <w:b/>
        </w:rPr>
        <w:t xml:space="preserve">know </w:t>
      </w:r>
      <w:r w:rsidRPr="00731F46">
        <w:rPr>
          <w:rFonts w:ascii="Courier New" w:hAnsi="Courier New" w:cs="Courier New"/>
          <w:b/>
          <w:i/>
          <w:u w:val="single"/>
        </w:rPr>
        <w:t>why</w:t>
      </w:r>
      <w:r w:rsidRPr="00731F46">
        <w:rPr>
          <w:rFonts w:ascii="Courier New" w:hAnsi="Courier New" w:cs="Courier New"/>
          <w:b/>
        </w:rPr>
        <w:t xml:space="preserve"> you became Delphine Tautou.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should think you would want to find </w:t>
      </w:r>
    </w:p>
    <w:p w:rsidR="003E1FB1" w:rsidRPr="00731F46" w:rsidRDefault="003E1FB1" w:rsidP="0098312F">
      <w:pPr>
        <w:ind w:left="2160" w:firstLine="720"/>
        <w:rPr>
          <w:rFonts w:ascii="Courier New" w:hAnsi="Courier New" w:cs="Courier New"/>
          <w:b/>
        </w:rPr>
      </w:pPr>
      <w:r w:rsidRPr="00731F46">
        <w:rPr>
          <w:rFonts w:ascii="Courier New" w:hAnsi="Courier New" w:cs="Courier New"/>
          <w:b/>
        </w:rPr>
        <w:t xml:space="preserve">out.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come back with me to Bordeaux </w:t>
      </w:r>
    </w:p>
    <w:p w:rsidR="003E1FB1" w:rsidRPr="00731F46" w:rsidRDefault="003E1FB1" w:rsidP="00D50563">
      <w:pPr>
        <w:ind w:left="2160" w:firstLine="720"/>
        <w:rPr>
          <w:rFonts w:ascii="Courier New" w:hAnsi="Courier New" w:cs="Courier New"/>
          <w:b/>
        </w:rPr>
      </w:pPr>
      <w:r w:rsidRPr="00731F46">
        <w:rPr>
          <w:rFonts w:ascii="Courier New" w:hAnsi="Courier New" w:cs="Courier New"/>
          <w:b/>
        </w:rPr>
        <w:t xml:space="preserve">where you can undergo hypnosis in a </w:t>
      </w:r>
    </w:p>
    <w:p w:rsidR="003E1FB1" w:rsidRPr="00731F46" w:rsidRDefault="003E1FB1" w:rsidP="00D50563">
      <w:pPr>
        <w:ind w:left="2160" w:firstLine="720"/>
        <w:rPr>
          <w:rFonts w:ascii="Courier New" w:hAnsi="Courier New" w:cs="Courier New"/>
          <w:b/>
        </w:rPr>
      </w:pPr>
      <w:r w:rsidRPr="00731F46">
        <w:rPr>
          <w:rFonts w:ascii="Courier New" w:hAnsi="Courier New" w:cs="Courier New"/>
          <w:b/>
        </w:rPr>
        <w:t xml:space="preserve">safe environment with proper medical </w:t>
      </w:r>
    </w:p>
    <w:p w:rsidR="003E1FB1" w:rsidRPr="00731F46" w:rsidRDefault="003E1FB1" w:rsidP="003977DC">
      <w:pPr>
        <w:ind w:left="2160" w:firstLine="720"/>
        <w:rPr>
          <w:rFonts w:ascii="Courier New" w:hAnsi="Courier New" w:cs="Courier New"/>
          <w:b/>
        </w:rPr>
      </w:pPr>
      <w:r w:rsidRPr="00731F46">
        <w:rPr>
          <w:rFonts w:ascii="Courier New" w:hAnsi="Courier New" w:cs="Courier New"/>
          <w:b/>
        </w:rPr>
        <w:t xml:space="preserve">oversight.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(acquiescing)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If you think that will get to the bot-</w:t>
      </w:r>
    </w:p>
    <w:p w:rsidR="003E1FB1" w:rsidRPr="00731F46" w:rsidRDefault="003E1FB1" w:rsidP="006F0205">
      <w:pPr>
        <w:ind w:left="2160" w:firstLine="720"/>
        <w:rPr>
          <w:rFonts w:ascii="Courier New" w:hAnsi="Courier New" w:cs="Courier New"/>
          <w:b/>
        </w:rPr>
      </w:pPr>
      <w:r w:rsidRPr="00731F46">
        <w:rPr>
          <w:rFonts w:ascii="Courier New" w:hAnsi="Courier New" w:cs="Courier New"/>
          <w:b/>
        </w:rPr>
        <w:t xml:space="preserve">tom of it, then I’ll do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We’ll turn our rentals in at the Stras-</w:t>
      </w:r>
    </w:p>
    <w:p w:rsidR="003E1FB1" w:rsidRPr="00731F46" w:rsidRDefault="003E1FB1" w:rsidP="002627D5">
      <w:pPr>
        <w:ind w:left="2160" w:firstLine="720"/>
        <w:rPr>
          <w:rFonts w:ascii="Courier New" w:hAnsi="Courier New" w:cs="Courier New"/>
          <w:b/>
        </w:rPr>
      </w:pPr>
      <w:r w:rsidRPr="00731F46">
        <w:rPr>
          <w:rFonts w:ascii="Courier New" w:hAnsi="Courier New" w:cs="Courier New"/>
          <w:b/>
        </w:rPr>
        <w:t>b</w:t>
      </w:r>
      <w:r>
        <w:rPr>
          <w:rFonts w:ascii="Courier New" w:hAnsi="Courier New" w:cs="Courier New"/>
          <w:b/>
        </w:rPr>
        <w:t>o</w:t>
      </w:r>
      <w:r w:rsidRPr="00731F46">
        <w:rPr>
          <w:rFonts w:ascii="Courier New" w:hAnsi="Courier New" w:cs="Courier New"/>
          <w:b/>
        </w:rPr>
        <w:t xml:space="preserve">urg airport and take the next flight </w:t>
      </w:r>
    </w:p>
    <w:p w:rsidR="003E1FB1" w:rsidRPr="00731F46" w:rsidRDefault="003E1FB1" w:rsidP="002627D5">
      <w:pPr>
        <w:ind w:left="2160" w:firstLine="720"/>
        <w:rPr>
          <w:rFonts w:ascii="Courier New" w:hAnsi="Courier New" w:cs="Courier New"/>
          <w:b/>
        </w:rPr>
      </w:pPr>
      <w:r w:rsidRPr="00731F46">
        <w:rPr>
          <w:rFonts w:ascii="Courier New" w:hAnsi="Courier New" w:cs="Courier New"/>
          <w:b/>
        </w:rPr>
        <w:t xml:space="preserve">out to Bordeaux.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 xml:space="preserve">RIQUEWIHR </w:t>
      </w:r>
      <w:r>
        <w:rPr>
          <w:rFonts w:ascii="Courier New" w:hAnsi="Courier New" w:cs="Courier New"/>
          <w:b/>
        </w:rPr>
        <w:t xml:space="preserve">POLICE STATION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136  </w:t>
      </w:r>
    </w:p>
    <w:p w:rsidR="003E1FB1" w:rsidRPr="00731F46" w:rsidRDefault="003E1FB1">
      <w:pPr>
        <w:rPr>
          <w:rFonts w:ascii="Courier New" w:hAnsi="Courier New" w:cs="Courier New"/>
          <w:b/>
        </w:rPr>
      </w:pPr>
    </w:p>
    <w:p w:rsidR="003E1FB1" w:rsidRPr="00731F46" w:rsidRDefault="003E1FB1" w:rsidP="00BE2A82">
      <w:pPr>
        <w:ind w:left="1440"/>
        <w:rPr>
          <w:rFonts w:ascii="Courier New" w:hAnsi="Courier New" w:cs="Courier New"/>
          <w:b/>
        </w:rPr>
      </w:pPr>
      <w:r w:rsidRPr="00731F46">
        <w:rPr>
          <w:rFonts w:ascii="Courier New" w:hAnsi="Courier New" w:cs="Courier New"/>
          <w:b/>
        </w:rPr>
        <w:t xml:space="preserve">Piero Gancia is conferring with several local police officers one of which is the STATION CAPTAIN.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SUPERIMPOSE:</w:t>
      </w:r>
      <w:r w:rsidRPr="00731F46">
        <w:rPr>
          <w:rFonts w:ascii="Courier New" w:hAnsi="Courier New" w:cs="Courier New"/>
          <w:b/>
          <w:i/>
        </w:rPr>
        <w:tab/>
      </w:r>
      <w:r w:rsidRPr="00731F46">
        <w:rPr>
          <w:rFonts w:ascii="Courier New" w:hAnsi="Courier New" w:cs="Courier New"/>
          <w:b/>
          <w:i/>
        </w:rPr>
        <w:tab/>
        <w:t xml:space="preserve"> POLICE STATION </w:t>
      </w:r>
    </w:p>
    <w:p w:rsidR="003E1FB1" w:rsidRPr="00731F46" w:rsidRDefault="003E1FB1">
      <w:pPr>
        <w:rPr>
          <w:rFonts w:ascii="Courier New" w:hAnsi="Courier New" w:cs="Courier New"/>
          <w:b/>
        </w:rPr>
      </w:pP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t>RIQUEWIHR, ALSACE</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CB4ECC">
      <w:pPr>
        <w:ind w:left="1440"/>
        <w:rPr>
          <w:rFonts w:ascii="Courier New" w:hAnsi="Courier New" w:cs="Courier New"/>
          <w:b/>
        </w:rPr>
      </w:pPr>
      <w:r w:rsidRPr="00731F46">
        <w:rPr>
          <w:rFonts w:ascii="Courier New" w:hAnsi="Courier New" w:cs="Courier New"/>
          <w:b/>
        </w:rPr>
        <w:t xml:space="preserve">The Formula One driver is showing the officers two photographs of his wife Lalou Rothschild Gancia.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w:t>
      </w:r>
      <w:r>
        <w:rPr>
          <w:rFonts w:ascii="Courier New" w:hAnsi="Courier New" w:cs="Courier New"/>
          <w:b/>
        </w:rPr>
        <w:t>7</w:t>
      </w:r>
      <w:r w:rsidRPr="00731F46">
        <w:rPr>
          <w:rFonts w:ascii="Courier New" w:hAnsi="Courier New" w:cs="Courier New"/>
          <w:b/>
        </w:rPr>
        <w:tab/>
        <w:t xml:space="preserve">INSERT: </w:t>
      </w:r>
      <w:r w:rsidRPr="00731F46">
        <w:rPr>
          <w:rFonts w:ascii="Courier New" w:hAnsi="Courier New" w:cs="Courier New"/>
          <w:b/>
        </w:rPr>
        <w:tab/>
        <w:t xml:space="preserve">PHOTOGRAPH #1 – LALOU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137  </w:t>
      </w:r>
    </w:p>
    <w:p w:rsidR="003E1FB1" w:rsidRPr="00731F46" w:rsidRDefault="003E1FB1">
      <w:pPr>
        <w:rPr>
          <w:rFonts w:ascii="Courier New" w:hAnsi="Courier New" w:cs="Courier New"/>
          <w:b/>
        </w:rPr>
      </w:pPr>
    </w:p>
    <w:p w:rsidR="003E1FB1" w:rsidRPr="00731F46" w:rsidRDefault="003E1FB1" w:rsidP="00452F21">
      <w:pPr>
        <w:ind w:left="1440"/>
        <w:rPr>
          <w:rFonts w:ascii="Courier New" w:hAnsi="Courier New" w:cs="Courier New"/>
          <w:b/>
        </w:rPr>
      </w:pPr>
      <w:r w:rsidRPr="00731F46">
        <w:rPr>
          <w:rFonts w:ascii="Courier New" w:hAnsi="Courier New" w:cs="Courier New"/>
          <w:b/>
        </w:rPr>
        <w:t xml:space="preserve">Lalou is standing next to Piero who is dressed in his racing gear and standing next to his formula one race car.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(O.S.)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sure you haven’t seen her?  Take a </w:t>
      </w:r>
    </w:p>
    <w:p w:rsidR="003E1FB1" w:rsidRPr="00731F46" w:rsidRDefault="003E1FB1" w:rsidP="00C86491">
      <w:pPr>
        <w:ind w:left="2160" w:firstLine="720"/>
        <w:rPr>
          <w:rFonts w:ascii="Courier New" w:hAnsi="Courier New" w:cs="Courier New"/>
          <w:b/>
        </w:rPr>
      </w:pPr>
      <w:r w:rsidRPr="00731F46">
        <w:rPr>
          <w:rFonts w:ascii="Courier New" w:hAnsi="Courier New" w:cs="Courier New"/>
          <w:b/>
        </w:rPr>
        <w:t xml:space="preserve">close look at this next photo.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w:t>
      </w:r>
      <w:r>
        <w:rPr>
          <w:rFonts w:ascii="Courier New" w:hAnsi="Courier New" w:cs="Courier New"/>
          <w:b/>
        </w:rPr>
        <w:t>8</w:t>
      </w:r>
      <w:r w:rsidRPr="00731F46">
        <w:rPr>
          <w:rFonts w:ascii="Courier New" w:hAnsi="Courier New" w:cs="Courier New"/>
          <w:b/>
        </w:rPr>
        <w:tab/>
        <w:t>INSERT:</w:t>
      </w:r>
      <w:r w:rsidRPr="00731F46">
        <w:rPr>
          <w:rFonts w:ascii="Courier New" w:hAnsi="Courier New" w:cs="Courier New"/>
          <w:b/>
        </w:rPr>
        <w:tab/>
        <w:t xml:space="preserve">PHOTOGRAPH #2 – LALOU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 head and shoulders close-up of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13</w:t>
      </w:r>
      <w:r>
        <w:rPr>
          <w:rFonts w:ascii="Courier New" w:hAnsi="Courier New" w:cs="Courier New"/>
          <w:b/>
        </w:rPr>
        <w:t>9</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Station Captain and other officers are shaking their heads.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STATION CAPTAIN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you care to leave the photos, I’ll </w:t>
      </w:r>
    </w:p>
    <w:p w:rsidR="003E1FB1" w:rsidRPr="00731F46" w:rsidRDefault="003E1FB1" w:rsidP="005A4766">
      <w:pPr>
        <w:ind w:left="2160" w:firstLine="720"/>
        <w:rPr>
          <w:rFonts w:ascii="Courier New" w:hAnsi="Courier New" w:cs="Courier New"/>
          <w:b/>
        </w:rPr>
      </w:pPr>
      <w:r w:rsidRPr="00731F46">
        <w:rPr>
          <w:rFonts w:ascii="Courier New" w:hAnsi="Courier New" w:cs="Courier New"/>
          <w:b/>
        </w:rPr>
        <w:t xml:space="preserve">make some copies and pass them around.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very kind of you, Captain.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hands over the photos.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w:t>
      </w:r>
      <w:r>
        <w:rPr>
          <w:rFonts w:ascii="Courier New" w:hAnsi="Courier New" w:cs="Courier New"/>
          <w:b/>
        </w:rPr>
        <w:t>40</w:t>
      </w:r>
      <w:r w:rsidRPr="00731F46">
        <w:rPr>
          <w:rFonts w:ascii="Courier New" w:hAnsi="Courier New" w:cs="Courier New"/>
          <w:b/>
        </w:rPr>
        <w:tab/>
        <w:t>EXT.</w:t>
      </w:r>
      <w:r w:rsidRPr="00731F46">
        <w:rPr>
          <w:rFonts w:ascii="Courier New" w:hAnsi="Courier New" w:cs="Courier New"/>
          <w:b/>
        </w:rPr>
        <w:tab/>
        <w:t xml:space="preserve">ROAD FROM RIQUEWIHR TO STRASBOURG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140  </w:t>
      </w:r>
    </w:p>
    <w:p w:rsidR="003E1FB1" w:rsidRPr="00731F46" w:rsidRDefault="003E1FB1">
      <w:pPr>
        <w:rPr>
          <w:rFonts w:ascii="Courier New" w:hAnsi="Courier New" w:cs="Courier New"/>
          <w:b/>
        </w:rPr>
      </w:pPr>
    </w:p>
    <w:p w:rsidR="003E1FB1" w:rsidRPr="00731F46" w:rsidRDefault="003E1FB1" w:rsidP="000A673B">
      <w:pPr>
        <w:ind w:left="1440"/>
        <w:rPr>
          <w:rFonts w:ascii="Courier New" w:hAnsi="Courier New" w:cs="Courier New"/>
          <w:b/>
        </w:rPr>
      </w:pPr>
      <w:r w:rsidRPr="00731F46">
        <w:rPr>
          <w:rFonts w:ascii="Courier New" w:hAnsi="Courier New" w:cs="Courier New"/>
          <w:b/>
        </w:rPr>
        <w:t xml:space="preserve">On a back road, Jonathan’s Strasbourg rental is following Lalou’s rental heading north.  Suddenly Lalou’s rental starts accelerating at a high rate of speed.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1</w:t>
      </w:r>
      <w:r w:rsidRPr="00731F46">
        <w:rPr>
          <w:rFonts w:ascii="Courier New" w:hAnsi="Courier New" w:cs="Courier New"/>
          <w:b/>
        </w:rPr>
        <w:tab/>
        <w:t>INT/EXT. JONATHAN’S RENTAL – ROAD TO STRASBO</w:t>
      </w:r>
      <w:r>
        <w:rPr>
          <w:rFonts w:ascii="Courier New" w:hAnsi="Courier New" w:cs="Courier New"/>
          <w:b/>
        </w:rPr>
        <w:t xml:space="preserve">URG – DAY </w:t>
      </w:r>
      <w:r>
        <w:rPr>
          <w:rFonts w:ascii="Courier New" w:hAnsi="Courier New" w:cs="Courier New"/>
          <w:b/>
        </w:rPr>
        <w:tab/>
      </w:r>
      <w:r>
        <w:rPr>
          <w:rFonts w:ascii="Courier New" w:hAnsi="Courier New" w:cs="Courier New"/>
          <w:b/>
        </w:rPr>
        <w:tab/>
        <w:t xml:space="preserve"> 141  </w:t>
      </w:r>
    </w:p>
    <w:p w:rsidR="003E1FB1" w:rsidRPr="00731F46" w:rsidRDefault="003E1FB1">
      <w:pPr>
        <w:rPr>
          <w:rFonts w:ascii="Courier New" w:hAnsi="Courier New" w:cs="Courier New"/>
          <w:b/>
        </w:rPr>
      </w:pPr>
    </w:p>
    <w:p w:rsidR="003E1FB1" w:rsidRPr="00731F46" w:rsidRDefault="003E1FB1" w:rsidP="009F4CD5">
      <w:pPr>
        <w:ind w:left="1440"/>
        <w:rPr>
          <w:rFonts w:ascii="Courier New" w:hAnsi="Courier New" w:cs="Courier New"/>
          <w:b/>
        </w:rPr>
      </w:pPr>
      <w:r w:rsidRPr="00731F46">
        <w:rPr>
          <w:rFonts w:ascii="Courier New" w:hAnsi="Courier New" w:cs="Courier New"/>
          <w:b/>
        </w:rPr>
        <w:t xml:space="preserve">Alarmed, Jonathan pushes down on his accelerator in an attempt to keep up with Lalou’s fleeing automobile.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2</w:t>
      </w:r>
      <w:r w:rsidRPr="00731F46">
        <w:rPr>
          <w:rFonts w:ascii="Courier New" w:hAnsi="Courier New" w:cs="Courier New"/>
          <w:b/>
        </w:rPr>
        <w:tab/>
        <w:t>ANGLE ON LAL</w:t>
      </w:r>
      <w:r>
        <w:rPr>
          <w:rFonts w:ascii="Courier New" w:hAnsi="Courier New" w:cs="Courier New"/>
          <w:b/>
        </w:rPr>
        <w:t xml:space="preserve">OU’S RENTAL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It looks as if Lalou is losing control.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is falling further behind.  </w:t>
      </w:r>
    </w:p>
    <w:p w:rsidR="003E1FB1" w:rsidRPr="00731F46" w:rsidRDefault="003E1FB1">
      <w:pPr>
        <w:rPr>
          <w:rFonts w:ascii="Courier New" w:hAnsi="Courier New" w:cs="Courier New"/>
          <w:b/>
        </w:rPr>
      </w:pPr>
    </w:p>
    <w:p w:rsidR="003E1FB1" w:rsidRPr="00731F46" w:rsidRDefault="003E1FB1" w:rsidP="00C247DD">
      <w:pPr>
        <w:ind w:left="1440"/>
        <w:rPr>
          <w:rFonts w:ascii="Courier New" w:hAnsi="Courier New" w:cs="Courier New"/>
          <w:b/>
        </w:rPr>
      </w:pPr>
      <w:r w:rsidRPr="00731F46">
        <w:rPr>
          <w:rFonts w:ascii="Courier New" w:hAnsi="Courier New" w:cs="Courier New"/>
          <w:b/>
        </w:rPr>
        <w:t xml:space="preserve">It’s obvious to Jonathan that Lalou’s rental is out of control and about to crash.  Suddenly the out of control vehicle leaves the highway.    </w:t>
      </w:r>
    </w:p>
    <w:p w:rsidR="003E1FB1" w:rsidRPr="00731F46"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3</w:t>
      </w:r>
      <w:r w:rsidRPr="00731F46">
        <w:rPr>
          <w:rFonts w:ascii="Courier New" w:hAnsi="Courier New" w:cs="Courier New"/>
          <w:b/>
        </w:rPr>
        <w:tab/>
        <w:t>EXT.</w:t>
      </w:r>
      <w:r w:rsidRPr="00731F46">
        <w:rPr>
          <w:rFonts w:ascii="Courier New" w:hAnsi="Courier New" w:cs="Courier New"/>
          <w:b/>
        </w:rPr>
        <w:tab/>
        <w:t>CRASH SITE</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143  </w:t>
      </w:r>
    </w:p>
    <w:p w:rsidR="003E1FB1" w:rsidRPr="00731F46" w:rsidRDefault="003E1FB1">
      <w:pPr>
        <w:rPr>
          <w:rFonts w:ascii="Courier New" w:hAnsi="Courier New" w:cs="Courier New"/>
          <w:b/>
        </w:rPr>
      </w:pPr>
    </w:p>
    <w:p w:rsidR="003E1FB1" w:rsidRPr="00731F46" w:rsidRDefault="003E1FB1" w:rsidP="00C247DD">
      <w:pPr>
        <w:ind w:left="1440"/>
        <w:rPr>
          <w:rFonts w:ascii="Courier New" w:hAnsi="Courier New" w:cs="Courier New"/>
          <w:b/>
        </w:rPr>
      </w:pPr>
      <w:r w:rsidRPr="00731F46">
        <w:rPr>
          <w:rFonts w:ascii="Courier New" w:hAnsi="Courier New" w:cs="Courier New"/>
          <w:b/>
        </w:rPr>
        <w:t xml:space="preserve">Lalou’s rental careens down the embankment finally coming to rest against a tree.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4</w:t>
      </w:r>
      <w:r w:rsidRPr="00731F46">
        <w:rPr>
          <w:rFonts w:ascii="Courier New" w:hAnsi="Courier New" w:cs="Courier New"/>
          <w:b/>
        </w:rPr>
        <w:tab/>
        <w:t>ANGLE ON</w:t>
      </w:r>
      <w:r>
        <w:rPr>
          <w:rFonts w:ascii="Courier New" w:hAnsi="Courier New" w:cs="Courier New"/>
          <w:b/>
        </w:rPr>
        <w:t xml:space="preserve"> JONATHAN’S RENTAL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144  </w:t>
      </w:r>
    </w:p>
    <w:p w:rsidR="003E1FB1" w:rsidRPr="00731F46" w:rsidRDefault="003E1FB1">
      <w:pPr>
        <w:rPr>
          <w:rFonts w:ascii="Courier New" w:hAnsi="Courier New" w:cs="Courier New"/>
          <w:b/>
        </w:rPr>
      </w:pPr>
    </w:p>
    <w:p w:rsidR="003E1FB1" w:rsidRPr="00731F46" w:rsidRDefault="003E1FB1" w:rsidP="007D6933">
      <w:pPr>
        <w:ind w:left="1440"/>
        <w:rPr>
          <w:rFonts w:ascii="Courier New" w:hAnsi="Courier New" w:cs="Courier New"/>
          <w:b/>
        </w:rPr>
      </w:pPr>
      <w:r w:rsidRPr="00731F46">
        <w:rPr>
          <w:rFonts w:ascii="Courier New" w:hAnsi="Courier New" w:cs="Courier New"/>
          <w:b/>
        </w:rPr>
        <w:t xml:space="preserve">Jonathan’s rental pulls up to the crash site; stops and exiting his vehicle Jonathan rushes down the embankment towards Lalou’s disabled rental.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5</w:t>
      </w:r>
      <w:r w:rsidRPr="00731F46">
        <w:rPr>
          <w:rFonts w:ascii="Courier New" w:hAnsi="Courier New" w:cs="Courier New"/>
          <w:b/>
        </w:rPr>
        <w:tab/>
        <w:t>TIGHT O</w:t>
      </w:r>
      <w:r>
        <w:rPr>
          <w:rFonts w:ascii="Courier New" w:hAnsi="Courier New" w:cs="Courier New"/>
          <w:b/>
        </w:rPr>
        <w:t xml:space="preserve">N LALOU’S VEHICLE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145  </w:t>
      </w:r>
    </w:p>
    <w:p w:rsidR="003E1FB1" w:rsidRPr="00731F46" w:rsidRDefault="003E1FB1">
      <w:pPr>
        <w:rPr>
          <w:rFonts w:ascii="Courier New" w:hAnsi="Courier New" w:cs="Courier New"/>
          <w:b/>
        </w:rPr>
      </w:pPr>
    </w:p>
    <w:p w:rsidR="003E1FB1" w:rsidRPr="00731F46" w:rsidRDefault="003E1FB1" w:rsidP="006244CD">
      <w:pPr>
        <w:ind w:left="1440"/>
        <w:rPr>
          <w:rFonts w:ascii="Courier New" w:hAnsi="Courier New" w:cs="Courier New"/>
          <w:b/>
        </w:rPr>
      </w:pPr>
      <w:r w:rsidRPr="00731F46">
        <w:rPr>
          <w:rFonts w:ascii="Courier New" w:hAnsi="Courier New" w:cs="Courier New"/>
          <w:b/>
        </w:rPr>
        <w:t xml:space="preserve">Jonathan rushes to the driver’s side of the vehicle and forces the door open and is relieved to find Lalou conscious.   </w:t>
      </w:r>
    </w:p>
    <w:p w:rsidR="003E1FB1" w:rsidRPr="00731F46" w:rsidRDefault="003E1FB1">
      <w:pPr>
        <w:rPr>
          <w:rFonts w:ascii="Courier New" w:hAnsi="Courier New" w:cs="Courier New"/>
          <w:b/>
        </w:rPr>
      </w:pPr>
    </w:p>
    <w:p w:rsidR="003E1FB1" w:rsidRPr="00731F46" w:rsidRDefault="003E1FB1" w:rsidP="005A4766">
      <w:pPr>
        <w:ind w:left="1440"/>
        <w:rPr>
          <w:rFonts w:ascii="Courier New" w:hAnsi="Courier New" w:cs="Courier New"/>
          <w:b/>
        </w:rPr>
      </w:pPr>
      <w:r w:rsidRPr="00731F46">
        <w:rPr>
          <w:rFonts w:ascii="Courier New" w:hAnsi="Courier New" w:cs="Courier New"/>
          <w:b/>
        </w:rPr>
        <w:t xml:space="preserve">Since there’s no sign of fire or additional danger, instead of pulling her out of the car Jonathan leaves Lalou seated behind the steering wheel.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(relieved)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 Moore. ...I couldn’t stop it.  The </w:t>
      </w:r>
    </w:p>
    <w:p w:rsidR="003E1FB1" w:rsidRPr="00731F46" w:rsidRDefault="003E1FB1" w:rsidP="00167BFF">
      <w:pPr>
        <w:ind w:left="2160" w:firstLine="720"/>
        <w:rPr>
          <w:rFonts w:ascii="Courier New" w:hAnsi="Courier New" w:cs="Courier New"/>
          <w:b/>
        </w:rPr>
      </w:pPr>
      <w:r w:rsidRPr="00731F46">
        <w:rPr>
          <w:rFonts w:ascii="Courier New" w:hAnsi="Courier New" w:cs="Courier New"/>
          <w:b/>
        </w:rPr>
        <w:t xml:space="preserve">car just kept accelerating.  I pressed </w:t>
      </w:r>
    </w:p>
    <w:p w:rsidR="003E1FB1" w:rsidRPr="00731F46" w:rsidRDefault="003E1FB1" w:rsidP="00565133">
      <w:pPr>
        <w:ind w:left="2160" w:firstLine="720"/>
        <w:rPr>
          <w:rFonts w:ascii="Courier New" w:hAnsi="Courier New" w:cs="Courier New"/>
          <w:b/>
        </w:rPr>
      </w:pPr>
      <w:r w:rsidRPr="00731F46">
        <w:rPr>
          <w:rFonts w:ascii="Courier New" w:hAnsi="Courier New" w:cs="Courier New"/>
          <w:b/>
        </w:rPr>
        <w:t xml:space="preserve">on the brakes but nothing happened.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Did you attempt to shut off the key?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...I didn’t want to lose the power </w:t>
      </w:r>
    </w:p>
    <w:p w:rsidR="003E1FB1" w:rsidRPr="00731F46" w:rsidRDefault="003E1FB1" w:rsidP="00167BFF">
      <w:pPr>
        <w:ind w:left="2160" w:firstLine="720"/>
        <w:rPr>
          <w:rFonts w:ascii="Courier New" w:hAnsi="Courier New" w:cs="Courier New"/>
          <w:b/>
        </w:rPr>
      </w:pPr>
      <w:r w:rsidRPr="00731F46">
        <w:rPr>
          <w:rFonts w:ascii="Courier New" w:hAnsi="Courier New" w:cs="Courier New"/>
          <w:b/>
        </w:rPr>
        <w:t xml:space="preserve">steering.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w:t>
      </w:r>
      <w:r>
        <w:rPr>
          <w:rFonts w:ascii="Courier New" w:hAnsi="Courier New" w:cs="Courier New"/>
          <w:b/>
        </w:rPr>
        <w:t xml:space="preserve">head work.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pulls out his iPhone and begins an Internet search.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What’re you doing?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Calling the police.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think that’s wise?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do you ask?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car is stolen from a rental lot.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Taken aback, Jonathan nevertheless goes into action.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Can you walk?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nods.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climb up the hill and wait for me </w:t>
      </w:r>
    </w:p>
    <w:p w:rsidR="003E1FB1" w:rsidRPr="00731F46" w:rsidRDefault="003E1FB1" w:rsidP="00567418">
      <w:pPr>
        <w:ind w:left="2160" w:firstLine="720"/>
        <w:rPr>
          <w:rFonts w:ascii="Courier New" w:hAnsi="Courier New" w:cs="Courier New"/>
          <w:b/>
        </w:rPr>
      </w:pPr>
      <w:r w:rsidRPr="00731F46">
        <w:rPr>
          <w:rFonts w:ascii="Courier New" w:hAnsi="Courier New" w:cs="Courier New"/>
          <w:b/>
        </w:rPr>
        <w:t xml:space="preserve">in my car.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(climbing out)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What’re you going to do?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Grab your luggage and wipe the vehicle </w:t>
      </w:r>
    </w:p>
    <w:p w:rsidR="003E1FB1" w:rsidRPr="00731F46" w:rsidRDefault="003E1FB1" w:rsidP="00567418">
      <w:pPr>
        <w:ind w:left="2160" w:firstLine="720"/>
        <w:rPr>
          <w:rFonts w:ascii="Courier New" w:hAnsi="Courier New" w:cs="Courier New"/>
          <w:b/>
        </w:rPr>
      </w:pPr>
      <w:r w:rsidRPr="00731F46">
        <w:rPr>
          <w:rFonts w:ascii="Courier New" w:hAnsi="Courier New" w:cs="Courier New"/>
          <w:b/>
        </w:rPr>
        <w:t xml:space="preserve">of any prints.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STRASBOURG INTERNATIONAL</w:t>
      </w:r>
      <w:r>
        <w:rPr>
          <w:rFonts w:ascii="Courier New" w:hAnsi="Courier New" w:cs="Courier New"/>
          <w:b/>
        </w:rPr>
        <w:t xml:space="preserve"> AIRPORT – ALSACE – DAY </w:t>
      </w:r>
      <w:r>
        <w:rPr>
          <w:rFonts w:ascii="Courier New" w:hAnsi="Courier New" w:cs="Courier New"/>
          <w:b/>
        </w:rPr>
        <w:tab/>
      </w:r>
      <w:r>
        <w:rPr>
          <w:rFonts w:ascii="Courier New" w:hAnsi="Courier New" w:cs="Courier New"/>
          <w:b/>
        </w:rPr>
        <w:tab/>
        <w:t xml:space="preserve"> 146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7</w:t>
      </w:r>
      <w:r w:rsidRPr="00731F46">
        <w:rPr>
          <w:rFonts w:ascii="Courier New" w:hAnsi="Courier New" w:cs="Courier New"/>
          <w:b/>
        </w:rPr>
        <w:tab/>
        <w:t>EXT.</w:t>
      </w:r>
      <w:r w:rsidRPr="00731F46">
        <w:rPr>
          <w:rFonts w:ascii="Courier New" w:hAnsi="Courier New" w:cs="Courier New"/>
          <w:b/>
        </w:rPr>
        <w:tab/>
        <w:t>RUNWAY – STRASBOURG INTERNATIONAL A</w:t>
      </w:r>
      <w:r>
        <w:rPr>
          <w:rFonts w:ascii="Courier New" w:hAnsi="Courier New" w:cs="Courier New"/>
          <w:b/>
        </w:rPr>
        <w:t xml:space="preserve">IRPORT – DAY </w:t>
      </w:r>
      <w:r>
        <w:rPr>
          <w:rFonts w:ascii="Courier New" w:hAnsi="Courier New" w:cs="Courier New"/>
          <w:b/>
        </w:rPr>
        <w:tab/>
      </w:r>
      <w:r>
        <w:rPr>
          <w:rFonts w:ascii="Courier New" w:hAnsi="Courier New" w:cs="Courier New"/>
          <w:b/>
        </w:rPr>
        <w:tab/>
        <w:t xml:space="preserve"> 147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An Air France A-300 Airbus is seen lifting off the runway.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8</w:t>
      </w:r>
      <w:r w:rsidRPr="00731F46">
        <w:rPr>
          <w:rFonts w:ascii="Courier New" w:hAnsi="Courier New" w:cs="Courier New"/>
          <w:b/>
        </w:rPr>
        <w:tab/>
        <w:t>INT.</w:t>
      </w:r>
      <w:r w:rsidRPr="00731F46">
        <w:rPr>
          <w:rFonts w:ascii="Courier New" w:hAnsi="Courier New" w:cs="Courier New"/>
          <w:b/>
        </w:rPr>
        <w:tab/>
        <w:t xml:space="preserve">FIRST CLASS </w:t>
      </w:r>
      <w:r>
        <w:rPr>
          <w:rFonts w:ascii="Courier New" w:hAnsi="Courier New" w:cs="Courier New"/>
          <w:b/>
        </w:rPr>
        <w:t xml:space="preserve">– AIRBUS CABIN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and Jonathan are seated side by side in first class.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called LT Picard about the stolen </w:t>
      </w:r>
    </w:p>
    <w:p w:rsidR="003E1FB1" w:rsidRPr="00731F46" w:rsidRDefault="003E1FB1" w:rsidP="001A3D62">
      <w:pPr>
        <w:ind w:left="2160" w:firstLine="720"/>
        <w:rPr>
          <w:rFonts w:ascii="Courier New" w:hAnsi="Courier New" w:cs="Courier New"/>
          <w:b/>
        </w:rPr>
      </w:pPr>
      <w:r w:rsidRPr="00731F46">
        <w:rPr>
          <w:rFonts w:ascii="Courier New" w:hAnsi="Courier New" w:cs="Courier New"/>
          <w:b/>
        </w:rPr>
        <w:t xml:space="preserve">rental.  She’s agreed to take care of </w:t>
      </w:r>
    </w:p>
    <w:p w:rsidR="003E1FB1" w:rsidRPr="00731F46" w:rsidRDefault="003E1FB1" w:rsidP="001A3D62">
      <w:pPr>
        <w:ind w:left="2160" w:firstLine="720"/>
        <w:rPr>
          <w:rFonts w:ascii="Courier New" w:hAnsi="Courier New" w:cs="Courier New"/>
          <w:b/>
        </w:rPr>
      </w:pPr>
      <w:r w:rsidRPr="00731F46">
        <w:rPr>
          <w:rFonts w:ascii="Courier New" w:hAnsi="Courier New" w:cs="Courier New"/>
          <w:b/>
        </w:rPr>
        <w:t xml:space="preserve">it for 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For 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You’re probably going to be held account-</w:t>
      </w:r>
    </w:p>
    <w:p w:rsidR="003E1FB1" w:rsidRPr="00731F46" w:rsidRDefault="003E1FB1" w:rsidP="001A3D62">
      <w:pPr>
        <w:ind w:left="2160" w:firstLine="720"/>
        <w:rPr>
          <w:rFonts w:ascii="Courier New" w:hAnsi="Courier New" w:cs="Courier New"/>
          <w:b/>
        </w:rPr>
      </w:pPr>
      <w:r w:rsidRPr="00731F46">
        <w:rPr>
          <w:rFonts w:ascii="Courier New" w:hAnsi="Courier New" w:cs="Courier New"/>
          <w:b/>
        </w:rPr>
        <w:t xml:space="preserve">able.  But not until after the hypnotism </w:t>
      </w:r>
    </w:p>
    <w:p w:rsidR="003E1FB1" w:rsidRPr="00731F46" w:rsidRDefault="003E1FB1" w:rsidP="001A3D62">
      <w:pPr>
        <w:ind w:left="2160" w:firstLine="720"/>
        <w:rPr>
          <w:rFonts w:ascii="Courier New" w:hAnsi="Courier New" w:cs="Courier New"/>
          <w:b/>
        </w:rPr>
      </w:pPr>
      <w:r w:rsidRPr="00731F46">
        <w:rPr>
          <w:rFonts w:ascii="Courier New" w:hAnsi="Courier New" w:cs="Courier New"/>
          <w:b/>
        </w:rPr>
        <w:t xml:space="preserve">and we get to the bottom of who’s trying </w:t>
      </w:r>
    </w:p>
    <w:p w:rsidR="003E1FB1" w:rsidRPr="00731F46" w:rsidRDefault="003E1FB1" w:rsidP="001A3D62">
      <w:pPr>
        <w:ind w:left="2160" w:firstLine="720"/>
        <w:rPr>
          <w:rFonts w:ascii="Courier New" w:hAnsi="Courier New" w:cs="Courier New"/>
          <w:b/>
        </w:rPr>
      </w:pPr>
      <w:r w:rsidRPr="00731F46">
        <w:rPr>
          <w:rFonts w:ascii="Courier New" w:hAnsi="Courier New" w:cs="Courier New"/>
          <w:b/>
        </w:rPr>
        <w:t xml:space="preserve">to kill you.  </w:t>
      </w:r>
    </w:p>
    <w:p w:rsidR="003E1FB1" w:rsidRPr="00731F46" w:rsidRDefault="003E1FB1" w:rsidP="009C4410">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14</w:t>
      </w:r>
      <w:r>
        <w:rPr>
          <w:rFonts w:ascii="Courier New" w:hAnsi="Courier New" w:cs="Courier New"/>
          <w:b/>
        </w:rPr>
        <w:t>9</w:t>
      </w:r>
      <w:r w:rsidRPr="00731F46">
        <w:rPr>
          <w:rFonts w:ascii="Courier New" w:hAnsi="Courier New" w:cs="Courier New"/>
          <w:b/>
        </w:rPr>
        <w:tab/>
        <w:t>EXT.</w:t>
      </w:r>
      <w:r w:rsidRPr="00731F46">
        <w:rPr>
          <w:rFonts w:ascii="Courier New" w:hAnsi="Courier New" w:cs="Courier New"/>
          <w:b/>
        </w:rPr>
        <w:tab/>
        <w:t>OUTSIDE TERMINAL – BO</w:t>
      </w:r>
      <w:r>
        <w:rPr>
          <w:rFonts w:ascii="Courier New" w:hAnsi="Courier New" w:cs="Courier New"/>
          <w:b/>
        </w:rPr>
        <w:t xml:space="preserve">RDEAUX AIRPORT – DAY  </w:t>
      </w:r>
      <w:r>
        <w:rPr>
          <w:rFonts w:ascii="Courier New" w:hAnsi="Courier New" w:cs="Courier New"/>
          <w:b/>
        </w:rPr>
        <w:tab/>
      </w:r>
      <w:r>
        <w:rPr>
          <w:rFonts w:ascii="Courier New" w:hAnsi="Courier New" w:cs="Courier New"/>
          <w:b/>
        </w:rPr>
        <w:tab/>
      </w:r>
      <w:r>
        <w:rPr>
          <w:rFonts w:ascii="Courier New" w:hAnsi="Courier New" w:cs="Courier New"/>
          <w:b/>
        </w:rPr>
        <w:tab/>
        <w:t xml:space="preserve"> 149  </w:t>
      </w:r>
    </w:p>
    <w:p w:rsidR="003E1FB1" w:rsidRPr="00731F46" w:rsidRDefault="003E1FB1">
      <w:pPr>
        <w:rPr>
          <w:rFonts w:ascii="Courier New" w:hAnsi="Courier New" w:cs="Courier New"/>
          <w:b/>
        </w:rPr>
      </w:pPr>
    </w:p>
    <w:p w:rsidR="003E1FB1" w:rsidRPr="00731F46" w:rsidRDefault="003E1FB1" w:rsidP="005A408E">
      <w:pPr>
        <w:ind w:left="1440"/>
        <w:rPr>
          <w:rFonts w:ascii="Courier New" w:hAnsi="Courier New" w:cs="Courier New"/>
          <w:b/>
        </w:rPr>
      </w:pPr>
      <w:r w:rsidRPr="00731F46">
        <w:rPr>
          <w:rFonts w:ascii="Courier New" w:hAnsi="Courier New" w:cs="Courier New"/>
          <w:b/>
        </w:rPr>
        <w:t xml:space="preserve">As Lalou and Jonathan exit the terminal building at the Bordeaux International Airport, they are greeted by LT Bridget Picard.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Bienvenue A. </w:t>
      </w:r>
      <w:r w:rsidRPr="00731F46">
        <w:rPr>
          <w:rFonts w:ascii="Courier New" w:hAnsi="Courier New" w:cs="Courier New"/>
          <w:b/>
        </w:rPr>
        <w:t xml:space="preserve">Bordeaux. ...I made </w:t>
      </w:r>
    </w:p>
    <w:p w:rsidR="003E1FB1" w:rsidRPr="00731F46" w:rsidRDefault="003E1FB1" w:rsidP="00FA4A8E">
      <w:pPr>
        <w:ind w:left="2880"/>
        <w:rPr>
          <w:rFonts w:ascii="Courier New" w:hAnsi="Courier New" w:cs="Courier New"/>
          <w:b/>
        </w:rPr>
      </w:pPr>
      <w:r w:rsidRPr="00731F46">
        <w:rPr>
          <w:rFonts w:ascii="Courier New" w:hAnsi="Courier New" w:cs="Courier New"/>
          <w:b/>
        </w:rPr>
        <w:t xml:space="preserve">a reservation for both of you at the </w:t>
      </w:r>
    </w:p>
    <w:p w:rsidR="003E1FB1" w:rsidRPr="00731F46" w:rsidRDefault="003E1FB1" w:rsidP="009C4410">
      <w:pPr>
        <w:ind w:left="2160" w:firstLine="720"/>
        <w:rPr>
          <w:rFonts w:ascii="Courier New" w:hAnsi="Courier New" w:cs="Courier New"/>
          <w:b/>
        </w:rPr>
      </w:pPr>
      <w:r w:rsidRPr="00731F46">
        <w:rPr>
          <w:rFonts w:ascii="Courier New" w:hAnsi="Courier New" w:cs="Courier New"/>
          <w:b/>
        </w:rPr>
        <w:t xml:space="preserve">Sofitel Aquitania.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Thanks for picking us up.  </w:t>
      </w:r>
    </w:p>
    <w:p w:rsidR="003E1FB1" w:rsidRPr="00731F46" w:rsidRDefault="003E1FB1">
      <w:pPr>
        <w:rPr>
          <w:rFonts w:ascii="Courier New" w:hAnsi="Courier New" w:cs="Courier New"/>
          <w:b/>
        </w:rPr>
      </w:pPr>
    </w:p>
    <w:p w:rsidR="003E1FB1" w:rsidRPr="00731F46" w:rsidRDefault="003E1FB1" w:rsidP="00FA4A8E">
      <w:pPr>
        <w:ind w:left="1440"/>
        <w:rPr>
          <w:rFonts w:ascii="Courier New" w:hAnsi="Courier New" w:cs="Courier New"/>
          <w:b/>
        </w:rPr>
      </w:pPr>
      <w:r w:rsidRPr="00731F46">
        <w:rPr>
          <w:rFonts w:ascii="Courier New" w:hAnsi="Courier New" w:cs="Courier New"/>
          <w:b/>
        </w:rPr>
        <w:t xml:space="preserve">Carrying their own luggage, Lalou and Jonathan follow Bridget to the curb where the lieutenant’s marked patrol car is parked.  </w:t>
      </w:r>
    </w:p>
    <w:p w:rsidR="003E1FB1" w:rsidRPr="00731F46" w:rsidRDefault="003E1FB1" w:rsidP="00FA4A8E">
      <w:pPr>
        <w:rPr>
          <w:rFonts w:ascii="Courier New" w:hAnsi="Courier New" w:cs="Courier New"/>
          <w:b/>
        </w:rPr>
      </w:pPr>
    </w:p>
    <w:p w:rsidR="003E1FB1" w:rsidRPr="00731F46" w:rsidRDefault="003E1FB1" w:rsidP="00FA4A8E">
      <w:pPr>
        <w:rPr>
          <w:rFonts w:ascii="Courier New" w:hAnsi="Courier New" w:cs="Courier New"/>
          <w:b/>
        </w:rPr>
      </w:pPr>
      <w:r w:rsidRPr="00731F46">
        <w:rPr>
          <w:rFonts w:ascii="Courier New" w:hAnsi="Courier New" w:cs="Courier New"/>
          <w:b/>
        </w:rPr>
        <w:tab/>
        <w:t>1</w:t>
      </w:r>
      <w:r>
        <w:rPr>
          <w:rFonts w:ascii="Courier New" w:hAnsi="Courier New" w:cs="Courier New"/>
          <w:b/>
        </w:rPr>
        <w:t>50</w:t>
      </w:r>
      <w:r w:rsidRPr="00731F46">
        <w:rPr>
          <w:rFonts w:ascii="Courier New" w:hAnsi="Courier New" w:cs="Courier New"/>
          <w:b/>
        </w:rPr>
        <w:tab/>
        <w:t>EXT.</w:t>
      </w:r>
      <w:r w:rsidRPr="00731F46">
        <w:rPr>
          <w:rFonts w:ascii="Courier New" w:hAnsi="Courier New" w:cs="Courier New"/>
          <w:b/>
        </w:rPr>
        <w:tab/>
        <w:t>SOFITEL AQUITA</w:t>
      </w:r>
      <w:r>
        <w:rPr>
          <w:rFonts w:ascii="Courier New" w:hAnsi="Courier New" w:cs="Courier New"/>
          <w:b/>
        </w:rPr>
        <w:t xml:space="preserve">NIA – BORDEAUX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150  </w:t>
      </w:r>
    </w:p>
    <w:p w:rsidR="003E1FB1" w:rsidRPr="00731F46" w:rsidRDefault="003E1FB1" w:rsidP="00FA4A8E">
      <w:pPr>
        <w:rPr>
          <w:rFonts w:ascii="Courier New" w:hAnsi="Courier New" w:cs="Courier New"/>
          <w:b/>
        </w:rPr>
      </w:pPr>
    </w:p>
    <w:p w:rsidR="003E1FB1" w:rsidRPr="00731F46" w:rsidRDefault="003E1FB1" w:rsidP="00FA4A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marked police car is parked in front.   </w:t>
      </w:r>
    </w:p>
    <w:p w:rsidR="003E1FB1" w:rsidRPr="00731F46" w:rsidRDefault="003E1FB1" w:rsidP="00FA4A8E">
      <w:pPr>
        <w:rPr>
          <w:rFonts w:ascii="Courier New" w:hAnsi="Courier New" w:cs="Courier New"/>
          <w:b/>
        </w:rPr>
      </w:pPr>
    </w:p>
    <w:p w:rsidR="003E1FB1" w:rsidRPr="00731F46" w:rsidRDefault="003E1FB1" w:rsidP="00FA4A8E">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15</w:t>
      </w:r>
      <w:r>
        <w:rPr>
          <w:rFonts w:ascii="Courier New" w:hAnsi="Courier New" w:cs="Courier New"/>
          <w:b/>
          <w:lang w:val="fr-FR"/>
        </w:rPr>
        <w:t>1</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151  </w:t>
      </w:r>
    </w:p>
    <w:p w:rsidR="003E1FB1" w:rsidRPr="00731F46" w:rsidRDefault="003E1FB1">
      <w:pPr>
        <w:rPr>
          <w:rFonts w:ascii="Courier New" w:hAnsi="Courier New" w:cs="Courier New"/>
          <w:b/>
          <w:lang w:val="fr-FR"/>
        </w:rPr>
      </w:pPr>
    </w:p>
    <w:p w:rsidR="003E1FB1" w:rsidRPr="00731F46" w:rsidRDefault="003E1FB1" w:rsidP="00571226">
      <w:pPr>
        <w:ind w:left="1440"/>
        <w:rPr>
          <w:rFonts w:ascii="Courier New" w:hAnsi="Courier New" w:cs="Courier New"/>
          <w:b/>
        </w:rPr>
      </w:pPr>
      <w:r w:rsidRPr="00731F46">
        <w:rPr>
          <w:rFonts w:ascii="Courier New" w:hAnsi="Courier New" w:cs="Courier New"/>
          <w:b/>
        </w:rPr>
        <w:t xml:space="preserve">The door to the suite opens and Bridget helps Lalou carry her bags into the room.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After you’re settled in, meet Jonathan </w:t>
      </w:r>
    </w:p>
    <w:p w:rsidR="003E1FB1" w:rsidRPr="00731F46" w:rsidRDefault="003E1FB1" w:rsidP="00E17429">
      <w:pPr>
        <w:ind w:left="2160" w:firstLine="720"/>
        <w:rPr>
          <w:rFonts w:ascii="Courier New" w:hAnsi="Courier New" w:cs="Courier New"/>
          <w:b/>
        </w:rPr>
      </w:pPr>
      <w:r w:rsidRPr="00731F46">
        <w:rPr>
          <w:rFonts w:ascii="Courier New" w:hAnsi="Courier New" w:cs="Courier New"/>
          <w:b/>
        </w:rPr>
        <w:t xml:space="preserve">and me in the adjoining suite.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nods.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15</w:t>
      </w:r>
      <w:r>
        <w:rPr>
          <w:rFonts w:ascii="Courier New" w:hAnsi="Courier New" w:cs="Courier New"/>
          <w:b/>
        </w:rPr>
        <w:t>2</w:t>
      </w:r>
      <w:r w:rsidRPr="00731F46">
        <w:rPr>
          <w:rFonts w:ascii="Courier New" w:hAnsi="Courier New" w:cs="Courier New"/>
          <w:b/>
        </w:rPr>
        <w:tab/>
        <w:t>INT.</w:t>
      </w:r>
      <w:r w:rsidRPr="00731F46">
        <w:rPr>
          <w:rFonts w:ascii="Courier New" w:hAnsi="Courier New" w:cs="Courier New"/>
          <w:b/>
        </w:rPr>
        <w:tab/>
        <w:t>JONATHAN’S SUITE – S</w:t>
      </w:r>
      <w:r>
        <w:rPr>
          <w:rFonts w:ascii="Courier New" w:hAnsi="Courier New" w:cs="Courier New"/>
          <w:b/>
        </w:rPr>
        <w:t xml:space="preserve">OFITEL AQUITANIA – DAY </w:t>
      </w:r>
      <w:r>
        <w:rPr>
          <w:rFonts w:ascii="Courier New" w:hAnsi="Courier New" w:cs="Courier New"/>
          <w:b/>
        </w:rPr>
        <w:tab/>
      </w:r>
      <w:r>
        <w:rPr>
          <w:rFonts w:ascii="Courier New" w:hAnsi="Courier New" w:cs="Courier New"/>
          <w:b/>
        </w:rPr>
        <w:tab/>
      </w:r>
      <w:r>
        <w:rPr>
          <w:rFonts w:ascii="Courier New" w:hAnsi="Courier New" w:cs="Courier New"/>
          <w:b/>
        </w:rPr>
        <w:tab/>
        <w:t xml:space="preserve"> 152  </w:t>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door to Jonathan’s suite is ajar, awaiting Bridget’s entry.  </w:t>
      </w:r>
    </w:p>
    <w:p w:rsidR="003E1FB1" w:rsidRPr="00731F46" w:rsidRDefault="003E1FB1">
      <w:pPr>
        <w:rPr>
          <w:rFonts w:ascii="Courier New" w:hAnsi="Courier New" w:cs="Courier New"/>
          <w:b/>
        </w:rPr>
      </w:pPr>
    </w:p>
    <w:p w:rsidR="003E1FB1" w:rsidRPr="00731F46" w:rsidRDefault="003E1FB1" w:rsidP="008022D9">
      <w:pPr>
        <w:ind w:left="1440"/>
        <w:rPr>
          <w:rFonts w:ascii="Courier New" w:hAnsi="Courier New" w:cs="Courier New"/>
          <w:b/>
        </w:rPr>
      </w:pPr>
      <w:r w:rsidRPr="00731F46">
        <w:rPr>
          <w:rFonts w:ascii="Courier New" w:hAnsi="Courier New" w:cs="Courier New"/>
          <w:b/>
        </w:rPr>
        <w:t xml:space="preserve">Jonathan is on the phone ordering room service when LT Picard finally enters.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phone)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Send up a bottle of Taittinger Comtes </w:t>
      </w:r>
    </w:p>
    <w:p w:rsidR="003E1FB1" w:rsidRPr="00731F46" w:rsidRDefault="003E1FB1" w:rsidP="00815E74">
      <w:pPr>
        <w:ind w:left="2160" w:firstLine="720"/>
        <w:rPr>
          <w:rFonts w:ascii="Courier New" w:hAnsi="Courier New" w:cs="Courier New"/>
          <w:b/>
        </w:rPr>
      </w:pPr>
      <w:r w:rsidRPr="00731F46">
        <w:rPr>
          <w:rFonts w:ascii="Courier New" w:hAnsi="Courier New" w:cs="Courier New"/>
          <w:b/>
        </w:rPr>
        <w:t xml:space="preserve">de Champagne Rose; together with some </w:t>
      </w:r>
    </w:p>
    <w:p w:rsidR="003E1FB1" w:rsidRDefault="003E1FB1" w:rsidP="00475543">
      <w:pPr>
        <w:ind w:left="2160" w:firstLine="720"/>
        <w:rPr>
          <w:rFonts w:ascii="Courier New" w:hAnsi="Courier New" w:cs="Courier New"/>
          <w:b/>
        </w:rPr>
      </w:pPr>
      <w:r>
        <w:rPr>
          <w:rFonts w:ascii="Courier New" w:hAnsi="Courier New" w:cs="Courier New"/>
          <w:b/>
        </w:rPr>
        <w:t>finger food. ...</w:t>
      </w:r>
      <w:r w:rsidRPr="00731F46">
        <w:rPr>
          <w:rFonts w:ascii="Courier New" w:hAnsi="Courier New" w:cs="Courier New"/>
          <w:b/>
        </w:rPr>
        <w:t xml:space="preserve">And include a tin of </w:t>
      </w:r>
    </w:p>
    <w:p w:rsidR="003E1FB1" w:rsidRDefault="003E1FB1" w:rsidP="00475543">
      <w:pPr>
        <w:ind w:left="2160" w:firstLine="720"/>
        <w:rPr>
          <w:rFonts w:ascii="Courier New" w:hAnsi="Courier New" w:cs="Courier New"/>
          <w:b/>
        </w:rPr>
      </w:pPr>
      <w:r w:rsidRPr="00731F46">
        <w:rPr>
          <w:rFonts w:ascii="Courier New" w:hAnsi="Courier New" w:cs="Courier New"/>
          <w:b/>
        </w:rPr>
        <w:t xml:space="preserve">Caspian Sea Beluga with something tasty </w:t>
      </w:r>
    </w:p>
    <w:p w:rsidR="003E1FB1" w:rsidRDefault="003E1FB1" w:rsidP="00475543">
      <w:pPr>
        <w:ind w:left="2160" w:firstLine="720"/>
        <w:rPr>
          <w:rFonts w:ascii="Courier New" w:hAnsi="Courier New" w:cs="Courier New"/>
          <w:b/>
        </w:rPr>
      </w:pPr>
      <w:r w:rsidRPr="00731F46">
        <w:rPr>
          <w:rFonts w:ascii="Courier New" w:hAnsi="Courier New" w:cs="Courier New"/>
          <w:b/>
        </w:rPr>
        <w:t xml:space="preserve">to put it on.  </w:t>
      </w:r>
    </w:p>
    <w:p w:rsidR="003E1FB1" w:rsidRPr="00731F46" w:rsidRDefault="003E1FB1" w:rsidP="008F27C7">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8F27C7">
      <w:pPr>
        <w:ind w:left="2160" w:firstLine="720"/>
        <w:rPr>
          <w:rFonts w:ascii="Courier New" w:hAnsi="Courier New" w:cs="Courier New"/>
          <w:b/>
        </w:rPr>
      </w:pPr>
      <w:r w:rsidRPr="00731F46">
        <w:rPr>
          <w:rFonts w:ascii="Courier New" w:hAnsi="Courier New" w:cs="Courier New"/>
          <w:b/>
        </w:rPr>
        <w:t xml:space="preserve">Thank you.  </w:t>
      </w:r>
    </w:p>
    <w:p w:rsidR="003E1FB1" w:rsidRPr="00731F46" w:rsidRDefault="003E1FB1" w:rsidP="008F27C7">
      <w:pPr>
        <w:rPr>
          <w:rFonts w:ascii="Courier New" w:hAnsi="Courier New" w:cs="Courier New"/>
          <w:b/>
        </w:rPr>
      </w:pPr>
    </w:p>
    <w:p w:rsidR="003E1FB1" w:rsidRPr="00731F46" w:rsidRDefault="003E1FB1" w:rsidP="008F27C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Hanging up the phone, Jonathan turns to Bridget.  </w:t>
      </w:r>
    </w:p>
    <w:p w:rsidR="003E1FB1" w:rsidRDefault="003E1FB1" w:rsidP="008F27C7">
      <w:pPr>
        <w:rPr>
          <w:rFonts w:ascii="Courier New" w:hAnsi="Courier New" w:cs="Courier New"/>
          <w:b/>
        </w:rPr>
      </w:pPr>
    </w:p>
    <w:p w:rsidR="003E1FB1" w:rsidRDefault="003E1FB1" w:rsidP="008F27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3E1FB1" w:rsidRPr="00731F46" w:rsidRDefault="003E1FB1" w:rsidP="008F27C7">
      <w:pPr>
        <w:rPr>
          <w:rFonts w:ascii="Courier New" w:hAnsi="Courier New" w:cs="Courier New"/>
          <w:b/>
        </w:rPr>
      </w:pPr>
    </w:p>
    <w:p w:rsidR="003E1FB1" w:rsidRPr="00731F46" w:rsidRDefault="003E1FB1" w:rsidP="008F27C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8F27C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Were you able to find a doctor willing </w:t>
      </w:r>
    </w:p>
    <w:p w:rsidR="003E1FB1" w:rsidRPr="00731F46" w:rsidRDefault="003E1FB1" w:rsidP="002E56F8">
      <w:pPr>
        <w:ind w:left="2160" w:firstLine="720"/>
        <w:rPr>
          <w:rFonts w:ascii="Courier New" w:hAnsi="Courier New" w:cs="Courier New"/>
          <w:b/>
        </w:rPr>
      </w:pPr>
      <w:r w:rsidRPr="00731F46">
        <w:rPr>
          <w:rFonts w:ascii="Courier New" w:hAnsi="Courier New" w:cs="Courier New"/>
          <w:b/>
        </w:rPr>
        <w:t xml:space="preserve">to monitor the hypnosis sessions?  </w:t>
      </w:r>
    </w:p>
    <w:p w:rsidR="003E1FB1" w:rsidRPr="00731F46" w:rsidRDefault="003E1FB1" w:rsidP="008F27C7">
      <w:pPr>
        <w:rPr>
          <w:rFonts w:ascii="Courier New" w:hAnsi="Courier New" w:cs="Courier New"/>
          <w:b/>
        </w:rPr>
      </w:pPr>
    </w:p>
    <w:p w:rsidR="003E1FB1" w:rsidRPr="00731F46" w:rsidRDefault="003E1FB1" w:rsidP="008F27C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7D26F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believe so.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Does he understand what we’re doing?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163B0E">
        <w:rPr>
          <w:rFonts w:ascii="Courier New" w:hAnsi="Courier New" w:cs="Courier New"/>
          <w:b/>
          <w:i/>
        </w:rPr>
        <w:t>He</w:t>
      </w:r>
      <w:r w:rsidRPr="00731F46">
        <w:rPr>
          <w:rFonts w:ascii="Courier New" w:hAnsi="Courier New" w:cs="Courier New"/>
          <w:b/>
        </w:rPr>
        <w:t xml:space="preserve"> is a </w:t>
      </w:r>
      <w:r w:rsidRPr="00163B0E">
        <w:rPr>
          <w:rFonts w:ascii="Courier New" w:hAnsi="Courier New" w:cs="Courier New"/>
          <w:b/>
          <w:i/>
        </w:rPr>
        <w:t>she</w:t>
      </w:r>
      <w:r w:rsidRPr="00731F46">
        <w:rPr>
          <w:rFonts w:ascii="Courier New" w:hAnsi="Courier New" w:cs="Courier New"/>
          <w:b/>
        </w:rPr>
        <w:t xml:space="preserve">...and yes, she understands.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(explaining)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a certified psychiatrist who often </w:t>
      </w:r>
    </w:p>
    <w:p w:rsidR="003E1FB1" w:rsidRPr="00731F46" w:rsidRDefault="003E1FB1" w:rsidP="004255B5">
      <w:pPr>
        <w:ind w:left="2880"/>
        <w:rPr>
          <w:rFonts w:ascii="Courier New" w:hAnsi="Courier New" w:cs="Courier New"/>
          <w:b/>
        </w:rPr>
      </w:pPr>
      <w:r w:rsidRPr="00731F46">
        <w:rPr>
          <w:rFonts w:ascii="Courier New" w:hAnsi="Courier New" w:cs="Courier New"/>
          <w:b/>
        </w:rPr>
        <w:t xml:space="preserve">works with the police.  I asked her about administering the drug and although not a </w:t>
      </w:r>
    </w:p>
    <w:p w:rsidR="003E1FB1" w:rsidRPr="00731F46" w:rsidRDefault="003E1FB1" w:rsidP="004255B5">
      <w:pPr>
        <w:ind w:left="2160" w:firstLine="720"/>
        <w:rPr>
          <w:rFonts w:ascii="Courier New" w:hAnsi="Courier New" w:cs="Courier New"/>
          <w:b/>
        </w:rPr>
      </w:pPr>
      <w:r w:rsidRPr="00731F46">
        <w:rPr>
          <w:rFonts w:ascii="Courier New" w:hAnsi="Courier New" w:cs="Courier New"/>
          <w:b/>
        </w:rPr>
        <w:t xml:space="preserve">hypnotist, she understood exactly what </w:t>
      </w:r>
    </w:p>
    <w:p w:rsidR="003E1FB1" w:rsidRPr="00731F46" w:rsidRDefault="003E1FB1" w:rsidP="004255B5">
      <w:pPr>
        <w:ind w:left="2160" w:firstLine="720"/>
        <w:rPr>
          <w:rFonts w:ascii="Courier New" w:hAnsi="Courier New" w:cs="Courier New"/>
          <w:b/>
        </w:rPr>
      </w:pPr>
      <w:r w:rsidRPr="00731F46">
        <w:rPr>
          <w:rFonts w:ascii="Courier New" w:hAnsi="Courier New" w:cs="Courier New"/>
          <w:b/>
        </w:rPr>
        <w:t xml:space="preserve">was needed.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sounds perfect.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15</w:t>
      </w:r>
      <w:r>
        <w:rPr>
          <w:rFonts w:ascii="Courier New" w:hAnsi="Courier New" w:cs="Courier New"/>
          <w:b/>
        </w:rPr>
        <w:t>3</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153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At this point there is a KNOCK on the door.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must be Lalou.   </w:t>
      </w:r>
    </w:p>
    <w:p w:rsidR="003E1FB1" w:rsidRPr="00731F46" w:rsidRDefault="003E1FB1">
      <w:pPr>
        <w:rPr>
          <w:rFonts w:ascii="Courier New" w:hAnsi="Courier New" w:cs="Courier New"/>
          <w:b/>
        </w:rPr>
      </w:pPr>
    </w:p>
    <w:p w:rsidR="003E1FB1" w:rsidRPr="00731F46" w:rsidRDefault="003E1FB1" w:rsidP="002456C3">
      <w:pPr>
        <w:ind w:left="1440"/>
        <w:rPr>
          <w:rFonts w:ascii="Courier New" w:hAnsi="Courier New" w:cs="Courier New"/>
          <w:b/>
        </w:rPr>
      </w:pPr>
      <w:r w:rsidRPr="00731F46">
        <w:rPr>
          <w:rFonts w:ascii="Courier New" w:hAnsi="Courier New" w:cs="Courier New"/>
          <w:b/>
        </w:rPr>
        <w:t xml:space="preserve">Bridget moves to the door; opens it and invites Lalou into the suite.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when do we begin our </w:t>
      </w:r>
      <w:r w:rsidRPr="00731F46">
        <w:rPr>
          <w:rFonts w:ascii="Courier New" w:hAnsi="Courier New" w:cs="Courier New"/>
          <w:b/>
          <w:i/>
        </w:rPr>
        <w:t xml:space="preserve">Search for </w:t>
      </w:r>
    </w:p>
    <w:p w:rsidR="003E1FB1" w:rsidRPr="00731F46" w:rsidRDefault="003E1FB1" w:rsidP="00211054">
      <w:pPr>
        <w:ind w:left="2160" w:firstLine="720"/>
        <w:rPr>
          <w:rFonts w:ascii="Courier New" w:hAnsi="Courier New" w:cs="Courier New"/>
          <w:b/>
        </w:rPr>
      </w:pPr>
      <w:r w:rsidRPr="00731F46">
        <w:rPr>
          <w:rFonts w:ascii="Courier New" w:hAnsi="Courier New" w:cs="Courier New"/>
          <w:b/>
          <w:i/>
        </w:rPr>
        <w:t>Bridey Murphy</w:t>
      </w:r>
      <w:r w:rsidRPr="00731F46">
        <w:rPr>
          <w:rFonts w:ascii="Courier New" w:hAnsi="Courier New" w:cs="Courier New"/>
          <w:b/>
        </w:rPr>
        <w:t xml:space="preserve"> sessions?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was just telling Jonathan that our </w:t>
      </w:r>
    </w:p>
    <w:p w:rsidR="003E1FB1" w:rsidRPr="00731F46" w:rsidRDefault="003E1FB1" w:rsidP="008C00AF">
      <w:pPr>
        <w:ind w:left="2160" w:firstLine="720"/>
        <w:rPr>
          <w:rFonts w:ascii="Courier New" w:hAnsi="Courier New" w:cs="Courier New"/>
          <w:b/>
        </w:rPr>
      </w:pPr>
      <w:r w:rsidRPr="00731F46">
        <w:rPr>
          <w:rFonts w:ascii="Courier New" w:hAnsi="Courier New" w:cs="Courier New"/>
          <w:b/>
        </w:rPr>
        <w:t>psychiatrist will make herself avail-</w:t>
      </w:r>
    </w:p>
    <w:p w:rsidR="003E1FB1" w:rsidRDefault="003E1FB1" w:rsidP="0067533F">
      <w:pPr>
        <w:ind w:left="2160" w:firstLine="720"/>
        <w:rPr>
          <w:rFonts w:ascii="Courier New" w:hAnsi="Courier New" w:cs="Courier New"/>
          <w:b/>
        </w:rPr>
      </w:pPr>
      <w:r>
        <w:rPr>
          <w:rFonts w:ascii="Courier New" w:hAnsi="Courier New" w:cs="Courier New"/>
          <w:b/>
        </w:rPr>
        <w:t xml:space="preserve">able this weekend and on Monday, if </w:t>
      </w:r>
    </w:p>
    <w:p w:rsidR="003E1FB1" w:rsidRPr="00731F46" w:rsidRDefault="003E1FB1" w:rsidP="0067533F">
      <w:pPr>
        <w:ind w:left="2160" w:firstLine="720"/>
        <w:rPr>
          <w:rFonts w:ascii="Courier New" w:hAnsi="Courier New" w:cs="Courier New"/>
          <w:b/>
        </w:rPr>
      </w:pPr>
      <w:r>
        <w:rPr>
          <w:rFonts w:ascii="Courier New" w:hAnsi="Courier New" w:cs="Courier New"/>
          <w:b/>
        </w:rPr>
        <w:t>necessary.</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That’ll give us a couple days to visit </w:t>
      </w:r>
    </w:p>
    <w:p w:rsidR="003E1FB1" w:rsidRDefault="003E1FB1" w:rsidP="00165F06">
      <w:pPr>
        <w:ind w:left="2160" w:firstLine="720"/>
        <w:rPr>
          <w:rFonts w:ascii="Courier New" w:hAnsi="Courier New" w:cs="Courier New"/>
          <w:b/>
        </w:rPr>
      </w:pPr>
      <w:r w:rsidRPr="00731F46">
        <w:rPr>
          <w:rFonts w:ascii="Courier New" w:hAnsi="Courier New" w:cs="Courier New"/>
          <w:b/>
        </w:rPr>
        <w:t xml:space="preserve">the wine country.  Be a shame to come </w:t>
      </w:r>
    </w:p>
    <w:p w:rsidR="003E1FB1" w:rsidRDefault="003E1FB1" w:rsidP="008C6461">
      <w:pPr>
        <w:ind w:left="2160" w:firstLine="720"/>
        <w:rPr>
          <w:rFonts w:ascii="Courier New" w:hAnsi="Courier New" w:cs="Courier New"/>
          <w:b/>
        </w:rPr>
      </w:pPr>
      <w:r w:rsidRPr="00731F46">
        <w:rPr>
          <w:rFonts w:ascii="Courier New" w:hAnsi="Courier New" w:cs="Courier New"/>
          <w:b/>
        </w:rPr>
        <w:t xml:space="preserve">all this way and miss visiting some of </w:t>
      </w:r>
    </w:p>
    <w:p w:rsidR="003E1FB1" w:rsidRPr="00731F46" w:rsidRDefault="003E1FB1" w:rsidP="008C6461">
      <w:pPr>
        <w:ind w:left="2160" w:firstLine="720"/>
        <w:rPr>
          <w:rFonts w:ascii="Courier New" w:hAnsi="Courier New" w:cs="Courier New"/>
          <w:b/>
        </w:rPr>
      </w:pPr>
      <w:r w:rsidRPr="00731F46">
        <w:rPr>
          <w:rFonts w:ascii="Courier New" w:hAnsi="Courier New" w:cs="Courier New"/>
          <w:b/>
        </w:rPr>
        <w:t xml:space="preserve">the First Growths.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While I won’t be able to </w:t>
      </w:r>
      <w:r>
        <w:rPr>
          <w:rFonts w:ascii="Courier New" w:hAnsi="Courier New" w:cs="Courier New"/>
          <w:b/>
        </w:rPr>
        <w:t>accompany</w:t>
      </w:r>
      <w:r w:rsidRPr="00731F46">
        <w:rPr>
          <w:rFonts w:ascii="Courier New" w:hAnsi="Courier New" w:cs="Courier New"/>
          <w:b/>
        </w:rPr>
        <w:t xml:space="preserve"> you, </w:t>
      </w:r>
    </w:p>
    <w:p w:rsidR="003E1FB1" w:rsidRDefault="003E1FB1" w:rsidP="008C6461">
      <w:pPr>
        <w:ind w:left="2160" w:firstLine="720"/>
        <w:rPr>
          <w:rFonts w:ascii="Courier New" w:hAnsi="Courier New" w:cs="Courier New"/>
          <w:b/>
        </w:rPr>
      </w:pPr>
      <w:r w:rsidRPr="00731F46">
        <w:rPr>
          <w:rFonts w:ascii="Courier New" w:hAnsi="Courier New" w:cs="Courier New"/>
          <w:b/>
        </w:rPr>
        <w:t>I can arrange for you to join an excel</w:t>
      </w:r>
      <w:r>
        <w:rPr>
          <w:rFonts w:ascii="Courier New" w:hAnsi="Courier New" w:cs="Courier New"/>
          <w:b/>
        </w:rPr>
        <w:t>-</w:t>
      </w:r>
    </w:p>
    <w:p w:rsidR="003E1FB1" w:rsidRPr="00731F46" w:rsidRDefault="003E1FB1" w:rsidP="008C6461">
      <w:pPr>
        <w:ind w:left="2160" w:firstLine="720"/>
        <w:rPr>
          <w:rFonts w:ascii="Courier New" w:hAnsi="Courier New" w:cs="Courier New"/>
          <w:b/>
        </w:rPr>
      </w:pPr>
      <w:r w:rsidRPr="00731F46">
        <w:rPr>
          <w:rFonts w:ascii="Courier New" w:hAnsi="Courier New" w:cs="Courier New"/>
          <w:b/>
        </w:rPr>
        <w:t xml:space="preserve">lent tour.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looks to Lalou for a reaction.  </w:t>
      </w:r>
    </w:p>
    <w:p w:rsidR="003E1FB1" w:rsidRPr="00731F46" w:rsidRDefault="003E1FB1">
      <w:pPr>
        <w:rPr>
          <w:rFonts w:ascii="Courier New" w:hAnsi="Courier New" w:cs="Courier New"/>
          <w:b/>
        </w:rPr>
      </w:pPr>
    </w:p>
    <w:p w:rsidR="003E1FB1" w:rsidRPr="00731F46" w:rsidRDefault="003E1FB1" w:rsidP="007D26F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shrugs and nods as if to say, “Why not.”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15</w:t>
      </w:r>
      <w:r>
        <w:rPr>
          <w:rFonts w:ascii="Courier New" w:hAnsi="Courier New" w:cs="Courier New"/>
          <w:b/>
        </w:rPr>
        <w:t>4</w:t>
      </w:r>
      <w:r w:rsidRPr="00731F46">
        <w:rPr>
          <w:rFonts w:ascii="Courier New" w:hAnsi="Courier New" w:cs="Courier New"/>
          <w:b/>
        </w:rPr>
        <w:tab/>
        <w:t>EXT.</w:t>
      </w:r>
      <w:r w:rsidRPr="00731F46">
        <w:rPr>
          <w:rFonts w:ascii="Courier New" w:hAnsi="Courier New" w:cs="Courier New"/>
          <w:b/>
        </w:rPr>
        <w:tab/>
        <w:t>SERIES OF SHOTS – HAUT MED</w:t>
      </w:r>
      <w:r>
        <w:rPr>
          <w:rFonts w:ascii="Courier New" w:hAnsi="Courier New" w:cs="Courier New"/>
          <w:b/>
        </w:rPr>
        <w:t>OC PREMIUM WINERIES – DAY</w:t>
      </w:r>
      <w:r>
        <w:rPr>
          <w:rFonts w:ascii="Courier New" w:hAnsi="Courier New" w:cs="Courier New"/>
          <w:b/>
        </w:rPr>
        <w:tab/>
        <w:t xml:space="preserve"> 154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Pr>
          <w:rFonts w:ascii="Courier New" w:hAnsi="Courier New" w:cs="Courier New"/>
          <w:b/>
        </w:rPr>
        <w:t>T</w:t>
      </w:r>
      <w:r w:rsidRPr="00731F46">
        <w:rPr>
          <w:rFonts w:ascii="Courier New" w:hAnsi="Courier New" w:cs="Courier New"/>
          <w:b/>
        </w:rPr>
        <w:t xml:space="preserve">o music.  </w:t>
      </w:r>
    </w:p>
    <w:p w:rsidR="003E1FB1" w:rsidRPr="00731F46" w:rsidRDefault="003E1FB1">
      <w:pPr>
        <w:rPr>
          <w:rFonts w:ascii="Courier New" w:hAnsi="Courier New" w:cs="Courier New"/>
          <w:b/>
        </w:rPr>
      </w:pPr>
    </w:p>
    <w:p w:rsidR="003E1FB1" w:rsidRPr="00731F46" w:rsidRDefault="003E1FB1" w:rsidP="008F3D66">
      <w:pPr>
        <w:ind w:left="1440"/>
        <w:rPr>
          <w:rFonts w:ascii="Courier New" w:hAnsi="Courier New" w:cs="Courier New"/>
          <w:b/>
        </w:rPr>
      </w:pPr>
      <w:r w:rsidRPr="00731F46">
        <w:rPr>
          <w:rFonts w:ascii="Courier New" w:hAnsi="Courier New" w:cs="Courier New"/>
          <w:b/>
        </w:rPr>
        <w:t xml:space="preserve">An older model ten passenger Ford Van is seen wending its way through the Haut Medoc – with stops at various wineries.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8F3D66">
      <w:pPr>
        <w:ind w:left="1440"/>
        <w:rPr>
          <w:rFonts w:ascii="Courier New" w:hAnsi="Courier New" w:cs="Courier New"/>
          <w:b/>
        </w:rPr>
      </w:pPr>
      <w:r w:rsidRPr="00731F46">
        <w:rPr>
          <w:rFonts w:ascii="Courier New" w:hAnsi="Courier New" w:cs="Courier New"/>
          <w:b/>
        </w:rPr>
        <w:t xml:space="preserve">Jonathan and Lalou are seen at several wineries, including Mouton-Rothschild, </w:t>
      </w:r>
    </w:p>
    <w:p w:rsidR="003E1FB1" w:rsidRPr="00731F46" w:rsidRDefault="003E1FB1" w:rsidP="008F3D66">
      <w:pPr>
        <w:ind w:left="1440"/>
        <w:rPr>
          <w:rFonts w:ascii="Courier New" w:hAnsi="Courier New" w:cs="Courier New"/>
          <w:b/>
        </w:rPr>
      </w:pPr>
    </w:p>
    <w:p w:rsidR="003E1FB1" w:rsidRPr="00731F46" w:rsidRDefault="003E1FB1" w:rsidP="008C6461">
      <w:pPr>
        <w:ind w:left="1440"/>
        <w:rPr>
          <w:rFonts w:ascii="Courier New" w:hAnsi="Courier New" w:cs="Courier New"/>
          <w:b/>
        </w:rPr>
      </w:pPr>
      <w:r w:rsidRPr="00731F46">
        <w:rPr>
          <w:rFonts w:ascii="Courier New" w:hAnsi="Courier New" w:cs="Courier New"/>
          <w:b/>
        </w:rPr>
        <w:t xml:space="preserve">Lafite-Rothschild, </w:t>
      </w:r>
    </w:p>
    <w:p w:rsidR="003E1FB1" w:rsidRPr="00731F46" w:rsidRDefault="003E1FB1" w:rsidP="00DB01A0">
      <w:pPr>
        <w:rPr>
          <w:rFonts w:ascii="Courier New" w:hAnsi="Courier New" w:cs="Courier New"/>
          <w:b/>
        </w:rPr>
      </w:pPr>
    </w:p>
    <w:p w:rsidR="003E1FB1" w:rsidRPr="00731F46" w:rsidRDefault="003E1FB1" w:rsidP="008F3D66">
      <w:pPr>
        <w:ind w:left="1440"/>
        <w:rPr>
          <w:rFonts w:ascii="Courier New" w:hAnsi="Courier New" w:cs="Courier New"/>
          <w:b/>
        </w:rPr>
      </w:pPr>
      <w:r w:rsidRPr="00731F46">
        <w:rPr>
          <w:rFonts w:ascii="Courier New" w:hAnsi="Courier New" w:cs="Courier New"/>
          <w:b/>
        </w:rPr>
        <w:t xml:space="preserve">Margaux, </w:t>
      </w:r>
    </w:p>
    <w:p w:rsidR="003E1FB1" w:rsidRPr="00731F46" w:rsidRDefault="003E1FB1" w:rsidP="008F3D66">
      <w:pPr>
        <w:ind w:left="1440"/>
        <w:rPr>
          <w:rFonts w:ascii="Courier New" w:hAnsi="Courier New" w:cs="Courier New"/>
          <w:b/>
        </w:rPr>
      </w:pPr>
    </w:p>
    <w:p w:rsidR="003E1FB1" w:rsidRPr="00731F46" w:rsidRDefault="003E1FB1" w:rsidP="008F3D66">
      <w:pPr>
        <w:ind w:left="1440"/>
        <w:rPr>
          <w:rFonts w:ascii="Courier New" w:hAnsi="Courier New" w:cs="Courier New"/>
          <w:b/>
        </w:rPr>
      </w:pPr>
      <w:r w:rsidRPr="00731F46">
        <w:rPr>
          <w:rFonts w:ascii="Courier New" w:hAnsi="Courier New" w:cs="Courier New"/>
          <w:b/>
        </w:rPr>
        <w:t xml:space="preserve">and Latour.  </w:t>
      </w:r>
    </w:p>
    <w:p w:rsidR="003E1FB1" w:rsidRPr="00731F46" w:rsidRDefault="003E1FB1" w:rsidP="00FD61C3">
      <w:pPr>
        <w:rPr>
          <w:rFonts w:ascii="Courier New" w:hAnsi="Courier New" w:cs="Courier New"/>
          <w:b/>
        </w:rPr>
      </w:pPr>
    </w:p>
    <w:p w:rsidR="003E1FB1" w:rsidRPr="00731F46" w:rsidRDefault="003E1FB1" w:rsidP="00FD61C3">
      <w:pPr>
        <w:rPr>
          <w:rFonts w:ascii="Courier New" w:hAnsi="Courier New" w:cs="Courier New"/>
          <w:b/>
        </w:rPr>
      </w:pPr>
      <w:r w:rsidRPr="00731F46">
        <w:rPr>
          <w:rFonts w:ascii="Courier New" w:hAnsi="Courier New" w:cs="Courier New"/>
          <w:b/>
        </w:rPr>
        <w:tab/>
        <w:t>15</w:t>
      </w:r>
      <w:r>
        <w:rPr>
          <w:rFonts w:ascii="Courier New" w:hAnsi="Courier New" w:cs="Courier New"/>
          <w:b/>
        </w:rPr>
        <w:t>5</w:t>
      </w:r>
      <w:r w:rsidRPr="00731F46">
        <w:rPr>
          <w:rFonts w:ascii="Courier New" w:hAnsi="Courier New" w:cs="Courier New"/>
          <w:b/>
        </w:rPr>
        <w:tab/>
        <w:t>INT.</w:t>
      </w:r>
      <w:r w:rsidRPr="00731F46">
        <w:rPr>
          <w:rFonts w:ascii="Courier New" w:hAnsi="Courier New" w:cs="Courier New"/>
          <w:b/>
        </w:rPr>
        <w:tab/>
        <w:t>MOUTON-ROTHSCHILD</w:t>
      </w:r>
      <w:r>
        <w:rPr>
          <w:rFonts w:ascii="Courier New" w:hAnsi="Courier New" w:cs="Courier New"/>
          <w:b/>
        </w:rPr>
        <w:t xml:space="preserve"> – BARREL ROOM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155  </w:t>
      </w:r>
    </w:p>
    <w:p w:rsidR="003E1FB1" w:rsidRPr="00731F46" w:rsidRDefault="003E1FB1" w:rsidP="00FD61C3">
      <w:pPr>
        <w:rPr>
          <w:rFonts w:ascii="Courier New" w:hAnsi="Courier New" w:cs="Courier New"/>
          <w:b/>
        </w:rPr>
      </w:pPr>
    </w:p>
    <w:p w:rsidR="003E1FB1" w:rsidRPr="00731F46" w:rsidRDefault="003E1FB1" w:rsidP="00FD61C3">
      <w:pPr>
        <w:ind w:left="1440"/>
        <w:rPr>
          <w:rFonts w:ascii="Courier New" w:hAnsi="Courier New" w:cs="Courier New"/>
          <w:b/>
        </w:rPr>
      </w:pPr>
      <w:r w:rsidRPr="00731F46">
        <w:rPr>
          <w:rFonts w:ascii="Courier New" w:hAnsi="Courier New" w:cs="Courier New"/>
          <w:b/>
        </w:rPr>
        <w:t xml:space="preserve">At Mouton-Rothschild, Lalou is greeted warmly by the Cellar Master who apparently recognizes Lalou and insists on pulling a barrel sample of the current vintage for her approval.  Using a glass pipette known as a “barrel thief,” the Cellar Master delivers a sample of the vintage into Lalou’s wine glass.     </w:t>
      </w:r>
    </w:p>
    <w:p w:rsidR="003E1FB1" w:rsidRPr="00731F46" w:rsidRDefault="003E1FB1" w:rsidP="008F3D66">
      <w:pPr>
        <w:rPr>
          <w:rFonts w:ascii="Courier New" w:hAnsi="Courier New" w:cs="Courier New"/>
          <w:b/>
        </w:rPr>
      </w:pPr>
    </w:p>
    <w:p w:rsidR="003E1FB1" w:rsidRPr="00731F46" w:rsidRDefault="003E1FB1" w:rsidP="00425D41">
      <w:pPr>
        <w:ind w:left="1440"/>
        <w:rPr>
          <w:rFonts w:ascii="Courier New" w:hAnsi="Courier New" w:cs="Courier New"/>
          <w:b/>
        </w:rPr>
      </w:pPr>
      <w:r w:rsidRPr="00731F46">
        <w:rPr>
          <w:rFonts w:ascii="Courier New" w:hAnsi="Courier New" w:cs="Courier New"/>
          <w:b/>
        </w:rPr>
        <w:t xml:space="preserve">The Cellar Master is obviously pleased when, after taking a sip, Lalou nods her approval.   </w:t>
      </w:r>
    </w:p>
    <w:p w:rsidR="003E1FB1" w:rsidRPr="00731F46" w:rsidRDefault="003E1FB1" w:rsidP="00425D41">
      <w:pPr>
        <w:rPr>
          <w:rFonts w:ascii="Courier New" w:hAnsi="Courier New" w:cs="Courier New"/>
          <w:b/>
        </w:rPr>
      </w:pPr>
    </w:p>
    <w:p w:rsidR="003E1FB1" w:rsidRPr="00731F46" w:rsidRDefault="003E1FB1" w:rsidP="00425D41">
      <w:pPr>
        <w:rPr>
          <w:rFonts w:ascii="Courier New" w:hAnsi="Courier New" w:cs="Courier New"/>
          <w:b/>
        </w:rPr>
      </w:pPr>
      <w:r w:rsidRPr="00731F46">
        <w:rPr>
          <w:rFonts w:ascii="Courier New" w:hAnsi="Courier New" w:cs="Courier New"/>
          <w:b/>
        </w:rPr>
        <w:tab/>
        <w:t>15</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SOFIT</w:t>
      </w:r>
      <w:r>
        <w:rPr>
          <w:rFonts w:ascii="Courier New" w:hAnsi="Courier New" w:cs="Courier New"/>
          <w:b/>
        </w:rPr>
        <w:t xml:space="preserve">EL AQUITQNA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156  </w:t>
      </w:r>
    </w:p>
    <w:p w:rsidR="003E1FB1" w:rsidRPr="00731F46" w:rsidRDefault="003E1FB1" w:rsidP="00425D41">
      <w:pPr>
        <w:rPr>
          <w:rFonts w:ascii="Courier New" w:hAnsi="Courier New" w:cs="Courier New"/>
          <w:b/>
        </w:rPr>
      </w:pPr>
    </w:p>
    <w:p w:rsidR="003E1FB1" w:rsidRPr="00731F46" w:rsidRDefault="003E1FB1" w:rsidP="00425D4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time of day.   </w:t>
      </w:r>
    </w:p>
    <w:p w:rsidR="003E1FB1" w:rsidRPr="00731F46" w:rsidRDefault="003E1FB1" w:rsidP="00425D41">
      <w:pPr>
        <w:rPr>
          <w:rFonts w:ascii="Courier New" w:hAnsi="Courier New" w:cs="Courier New"/>
          <w:b/>
        </w:rPr>
      </w:pPr>
    </w:p>
    <w:p w:rsidR="003E1FB1" w:rsidRPr="00731F46" w:rsidRDefault="003E1FB1" w:rsidP="00F45732">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15</w:t>
      </w:r>
      <w:r>
        <w:rPr>
          <w:rFonts w:ascii="Courier New" w:hAnsi="Courier New" w:cs="Courier New"/>
          <w:b/>
          <w:lang w:val="fr-FR"/>
        </w:rPr>
        <w:t>7</w:t>
      </w:r>
      <w:r w:rsidRPr="00731F46">
        <w:rPr>
          <w:rFonts w:ascii="Courier New" w:hAnsi="Courier New" w:cs="Courier New"/>
          <w:b/>
          <w:lang w:val="fr-FR"/>
        </w:rPr>
        <w:tab/>
        <w:t>INT.</w:t>
      </w:r>
      <w:r w:rsidRPr="00731F46">
        <w:rPr>
          <w:rFonts w:ascii="Courier New" w:hAnsi="Courier New" w:cs="Courier New"/>
          <w:b/>
          <w:lang w:val="fr-FR"/>
        </w:rPr>
        <w:tab/>
        <w:t>LE FLORE RESTAURANT – SOFITEL AQUITANI</w:t>
      </w:r>
      <w:r>
        <w:rPr>
          <w:rFonts w:ascii="Courier New" w:hAnsi="Courier New" w:cs="Courier New"/>
          <w:b/>
          <w:lang w:val="fr-FR"/>
        </w:rPr>
        <w:t xml:space="preserve">A – NIGHT </w:t>
      </w:r>
      <w:r>
        <w:rPr>
          <w:rFonts w:ascii="Courier New" w:hAnsi="Courier New" w:cs="Courier New"/>
          <w:b/>
          <w:lang w:val="fr-FR"/>
        </w:rPr>
        <w:tab/>
      </w:r>
      <w:r>
        <w:rPr>
          <w:rFonts w:ascii="Courier New" w:hAnsi="Courier New" w:cs="Courier New"/>
          <w:b/>
          <w:lang w:val="fr-FR"/>
        </w:rPr>
        <w:tab/>
        <w:t xml:space="preserve"> 157  </w:t>
      </w:r>
    </w:p>
    <w:p w:rsidR="003E1FB1" w:rsidRPr="00731F46" w:rsidRDefault="003E1FB1" w:rsidP="00F45732">
      <w:pPr>
        <w:rPr>
          <w:rFonts w:ascii="Courier New" w:hAnsi="Courier New" w:cs="Courier New"/>
          <w:b/>
          <w:lang w:val="fr-FR"/>
        </w:rPr>
      </w:pPr>
    </w:p>
    <w:p w:rsidR="003E1FB1" w:rsidRPr="00731F46" w:rsidRDefault="003E1FB1" w:rsidP="00285C46">
      <w:pPr>
        <w:ind w:left="1440"/>
        <w:rPr>
          <w:rFonts w:ascii="Courier New" w:hAnsi="Courier New" w:cs="Courier New"/>
          <w:b/>
        </w:rPr>
      </w:pPr>
      <w:r w:rsidRPr="00731F46">
        <w:rPr>
          <w:rFonts w:ascii="Courier New" w:hAnsi="Courier New" w:cs="Courier New"/>
          <w:b/>
        </w:rPr>
        <w:t xml:space="preserve">Lalou and Jonathan are enjoying an adult beverage when they are joined by LT Picard; in plain clothes, as usual.   </w:t>
      </w:r>
    </w:p>
    <w:p w:rsidR="003E1FB1" w:rsidRPr="00731F46" w:rsidRDefault="003E1FB1" w:rsidP="00425D41">
      <w:pPr>
        <w:rPr>
          <w:rFonts w:ascii="Courier New" w:hAnsi="Courier New" w:cs="Courier New"/>
          <w:b/>
        </w:rPr>
      </w:pPr>
    </w:p>
    <w:p w:rsidR="003E1FB1" w:rsidRPr="00731F46" w:rsidRDefault="003E1FB1" w:rsidP="00425D41">
      <w:pPr>
        <w:rPr>
          <w:rFonts w:ascii="Courier New" w:hAnsi="Courier New" w:cs="Courier New"/>
          <w:b/>
        </w:rPr>
      </w:pPr>
      <w:r w:rsidRPr="00731F46">
        <w:rPr>
          <w:rFonts w:ascii="Courier New" w:hAnsi="Courier New" w:cs="Courier New"/>
          <w:b/>
        </w:rPr>
        <w:tab/>
        <w:t>15</w:t>
      </w:r>
      <w:r>
        <w:rPr>
          <w:rFonts w:ascii="Courier New" w:hAnsi="Courier New" w:cs="Courier New"/>
          <w:b/>
        </w:rPr>
        <w:t>8</w:t>
      </w:r>
      <w:r w:rsidRPr="00731F46">
        <w:rPr>
          <w:rFonts w:ascii="Courier New" w:hAnsi="Courier New" w:cs="Courier New"/>
          <w:b/>
        </w:rPr>
        <w:tab/>
        <w:t>TIGHTER ANG</w:t>
      </w:r>
      <w:r>
        <w:rPr>
          <w:rFonts w:ascii="Courier New" w:hAnsi="Courier New" w:cs="Courier New"/>
          <w:b/>
        </w:rPr>
        <w:t xml:space="preserve">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158  </w:t>
      </w:r>
    </w:p>
    <w:p w:rsidR="003E1FB1" w:rsidRDefault="003E1FB1" w:rsidP="00425D41">
      <w:pPr>
        <w:rPr>
          <w:rFonts w:ascii="Courier New" w:hAnsi="Courier New" w:cs="Courier New"/>
          <w:b/>
        </w:rPr>
      </w:pPr>
    </w:p>
    <w:p w:rsidR="003E1FB1" w:rsidRDefault="003E1FB1" w:rsidP="00425D41">
      <w:pPr>
        <w:rPr>
          <w:rFonts w:ascii="Courier New" w:hAnsi="Courier New" w:cs="Courier New"/>
          <w:b/>
        </w:rPr>
      </w:pPr>
    </w:p>
    <w:p w:rsidR="003E1FB1" w:rsidRDefault="003E1FB1" w:rsidP="00425D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3E1FB1" w:rsidRPr="00731F46" w:rsidRDefault="003E1FB1" w:rsidP="00425D41">
      <w:pPr>
        <w:rPr>
          <w:rFonts w:ascii="Courier New" w:hAnsi="Courier New" w:cs="Courier New"/>
          <w:b/>
        </w:rPr>
      </w:pPr>
    </w:p>
    <w:p w:rsidR="003E1FB1" w:rsidRPr="00731F46" w:rsidRDefault="003E1FB1" w:rsidP="00425D4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425D4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(sitting down)  </w:t>
      </w:r>
    </w:p>
    <w:p w:rsidR="003E1FB1" w:rsidRPr="00EB5557" w:rsidRDefault="003E1FB1" w:rsidP="00425D4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EB5557">
        <w:rPr>
          <w:rFonts w:ascii="Courier New" w:hAnsi="Courier New" w:cs="Courier New"/>
          <w:b/>
          <w:lang w:val="fr-FR"/>
        </w:rPr>
        <w:t xml:space="preserve">Desolee que je suis en retard – </w:t>
      </w:r>
    </w:p>
    <w:p w:rsidR="003E1FB1" w:rsidRPr="00731F46" w:rsidRDefault="003E1FB1" w:rsidP="00425D41">
      <w:pPr>
        <w:rPr>
          <w:rFonts w:ascii="Courier New" w:hAnsi="Courier New" w:cs="Courier New"/>
          <w:b/>
        </w:rPr>
      </w:pPr>
      <w:r w:rsidRPr="00EB5557">
        <w:rPr>
          <w:rFonts w:ascii="Courier New" w:hAnsi="Courier New" w:cs="Courier New"/>
          <w:b/>
          <w:lang w:val="fr-FR"/>
        </w:rPr>
        <w:tab/>
      </w:r>
      <w:r w:rsidRPr="00EB5557">
        <w:rPr>
          <w:rFonts w:ascii="Courier New" w:hAnsi="Courier New" w:cs="Courier New"/>
          <w:b/>
          <w:lang w:val="fr-FR"/>
        </w:rPr>
        <w:tab/>
      </w:r>
      <w:r w:rsidRPr="00EB5557">
        <w:rPr>
          <w:rFonts w:ascii="Courier New" w:hAnsi="Courier New" w:cs="Courier New"/>
          <w:b/>
          <w:lang w:val="fr-FR"/>
        </w:rPr>
        <w:tab/>
      </w:r>
      <w:r w:rsidRPr="00EB5557">
        <w:rPr>
          <w:rFonts w:ascii="Courier New" w:hAnsi="Courier New" w:cs="Courier New"/>
          <w:b/>
          <w:lang w:val="fr-FR"/>
        </w:rPr>
        <w:tab/>
      </w:r>
      <w:r w:rsidRPr="00EB5557">
        <w:rPr>
          <w:rFonts w:ascii="Courier New" w:hAnsi="Courier New" w:cs="Courier New"/>
          <w:b/>
          <w:lang w:val="fr-FR"/>
        </w:rPr>
        <w:tab/>
      </w:r>
      <w:r w:rsidRPr="00EB5557">
        <w:rPr>
          <w:rFonts w:ascii="Courier New" w:hAnsi="Courier New" w:cs="Courier New"/>
          <w:b/>
          <w:lang w:val="fr-FR"/>
        </w:rPr>
        <w:tab/>
      </w:r>
      <w:r w:rsidRPr="00731F46">
        <w:rPr>
          <w:rFonts w:ascii="Courier New" w:hAnsi="Courier New" w:cs="Courier New"/>
          <w:b/>
        </w:rPr>
        <w:t xml:space="preserve">(to Lalou)  </w:t>
      </w:r>
    </w:p>
    <w:p w:rsidR="003E1FB1" w:rsidRPr="00731F46" w:rsidRDefault="003E1FB1" w:rsidP="00425D4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but I have news concerning your acci-</w:t>
      </w:r>
    </w:p>
    <w:p w:rsidR="003E1FB1" w:rsidRPr="00731F46" w:rsidRDefault="003E1FB1" w:rsidP="009C4410">
      <w:pPr>
        <w:ind w:left="2160" w:firstLine="720"/>
        <w:rPr>
          <w:rFonts w:ascii="Courier New" w:hAnsi="Courier New" w:cs="Courier New"/>
          <w:b/>
        </w:rPr>
      </w:pPr>
      <w:r w:rsidRPr="00731F46">
        <w:rPr>
          <w:rFonts w:ascii="Courier New" w:hAnsi="Courier New" w:cs="Courier New"/>
          <w:b/>
        </w:rPr>
        <w:t xml:space="preserve">dent in Alsace. ...Seems your husband </w:t>
      </w:r>
    </w:p>
    <w:p w:rsidR="003E1FB1" w:rsidRPr="00731F46" w:rsidRDefault="003E1FB1" w:rsidP="009C4410">
      <w:pPr>
        <w:ind w:left="2160" w:firstLine="720"/>
        <w:rPr>
          <w:rFonts w:ascii="Courier New" w:hAnsi="Courier New" w:cs="Courier New"/>
          <w:b/>
        </w:rPr>
      </w:pPr>
      <w:r w:rsidRPr="00731F46">
        <w:rPr>
          <w:rFonts w:ascii="Courier New" w:hAnsi="Courier New" w:cs="Courier New"/>
          <w:b/>
        </w:rPr>
        <w:t xml:space="preserve">was in Riquewihr looking for you at </w:t>
      </w:r>
    </w:p>
    <w:p w:rsidR="003E1FB1" w:rsidRPr="00731F46" w:rsidRDefault="003E1FB1" w:rsidP="009B41B8">
      <w:pPr>
        <w:ind w:left="2160" w:firstLine="720"/>
        <w:rPr>
          <w:rFonts w:ascii="Courier New" w:hAnsi="Courier New" w:cs="Courier New"/>
          <w:b/>
        </w:rPr>
      </w:pPr>
      <w:r w:rsidRPr="00731F46">
        <w:rPr>
          <w:rFonts w:ascii="Courier New" w:hAnsi="Courier New" w:cs="Courier New"/>
          <w:b/>
        </w:rPr>
        <w:t xml:space="preserve">the same time you were there.  </w:t>
      </w:r>
    </w:p>
    <w:p w:rsidR="003E1FB1" w:rsidRPr="00731F46" w:rsidRDefault="003E1FB1" w:rsidP="00425D4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(thoughtfully)   </w:t>
      </w:r>
    </w:p>
    <w:p w:rsidR="003E1FB1" w:rsidRPr="00731F46" w:rsidRDefault="003E1FB1" w:rsidP="000D40C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w:t>
      </w:r>
      <w:r w:rsidRPr="00731F46">
        <w:rPr>
          <w:rFonts w:ascii="Courier New" w:hAnsi="Courier New" w:cs="Courier New"/>
          <w:b/>
          <w:i/>
        </w:rPr>
        <w:t>is</w:t>
      </w:r>
      <w:r w:rsidRPr="00731F46">
        <w:rPr>
          <w:rFonts w:ascii="Courier New" w:hAnsi="Courier New" w:cs="Courier New"/>
          <w:b/>
        </w:rPr>
        <w:t xml:space="preserve"> interesting.  ...Shouldn’t be </w:t>
      </w:r>
    </w:p>
    <w:p w:rsidR="003E1FB1" w:rsidRPr="00731F46" w:rsidRDefault="003E1FB1" w:rsidP="000D40C3">
      <w:pPr>
        <w:ind w:left="2160" w:firstLine="720"/>
        <w:rPr>
          <w:rFonts w:ascii="Courier New" w:hAnsi="Courier New" w:cs="Courier New"/>
          <w:b/>
        </w:rPr>
      </w:pPr>
      <w:r w:rsidRPr="00731F46">
        <w:rPr>
          <w:rFonts w:ascii="Courier New" w:hAnsi="Courier New" w:cs="Courier New"/>
          <w:b/>
        </w:rPr>
        <w:t>difficult for a racecar driver to jim-</w:t>
      </w:r>
    </w:p>
    <w:p w:rsidR="003E1FB1" w:rsidRPr="00731F46" w:rsidRDefault="003E1FB1" w:rsidP="000D40C3">
      <w:pPr>
        <w:ind w:left="2160" w:firstLine="720"/>
        <w:rPr>
          <w:rFonts w:ascii="Courier New" w:hAnsi="Courier New" w:cs="Courier New"/>
          <w:b/>
        </w:rPr>
      </w:pPr>
      <w:r w:rsidRPr="00731F46">
        <w:rPr>
          <w:rFonts w:ascii="Courier New" w:hAnsi="Courier New" w:cs="Courier New"/>
          <w:b/>
        </w:rPr>
        <w:t xml:space="preserve">my an accelerator so as to eventually </w:t>
      </w:r>
    </w:p>
    <w:p w:rsidR="003E1FB1" w:rsidRPr="00731F46" w:rsidRDefault="003E1FB1" w:rsidP="00673064">
      <w:pPr>
        <w:ind w:left="2160" w:firstLine="720"/>
        <w:rPr>
          <w:rFonts w:ascii="Courier New" w:hAnsi="Courier New" w:cs="Courier New"/>
          <w:b/>
        </w:rPr>
      </w:pPr>
      <w:r w:rsidRPr="00731F46">
        <w:rPr>
          <w:rFonts w:ascii="Courier New" w:hAnsi="Courier New" w:cs="Courier New"/>
          <w:b/>
        </w:rPr>
        <w:t xml:space="preserve">have it jam in a high speed position.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My thinking precisely.   </w:t>
      </w:r>
    </w:p>
    <w:p w:rsidR="003E1FB1" w:rsidRPr="00731F46" w:rsidRDefault="003E1FB1">
      <w:pPr>
        <w:rPr>
          <w:rFonts w:ascii="Courier New" w:hAnsi="Courier New" w:cs="Courier New"/>
          <w:b/>
        </w:rPr>
      </w:pPr>
    </w:p>
    <w:p w:rsidR="003E1FB1" w:rsidRPr="00731F46" w:rsidRDefault="003E1FB1" w:rsidP="00504616">
      <w:pPr>
        <w:rPr>
          <w:rFonts w:ascii="Courier New" w:hAnsi="Courier New" w:cs="Courier New"/>
          <w:b/>
        </w:rPr>
      </w:pPr>
      <w:r w:rsidRPr="00731F46">
        <w:rPr>
          <w:rFonts w:ascii="Courier New" w:hAnsi="Courier New" w:cs="Courier New"/>
          <w:b/>
        </w:rPr>
        <w:tab/>
        <w:t>15</w:t>
      </w:r>
      <w:r>
        <w:rPr>
          <w:rFonts w:ascii="Courier New" w:hAnsi="Courier New" w:cs="Courier New"/>
          <w:b/>
        </w:rPr>
        <w:t>9</w:t>
      </w:r>
      <w:r w:rsidRPr="00731F46">
        <w:rPr>
          <w:rFonts w:ascii="Courier New" w:hAnsi="Courier New" w:cs="Courier New"/>
          <w:b/>
        </w:rPr>
        <w:tab/>
        <w:t>EXT.</w:t>
      </w:r>
      <w:r w:rsidRPr="00731F46">
        <w:rPr>
          <w:rFonts w:ascii="Courier New" w:hAnsi="Courier New" w:cs="Courier New"/>
          <w:b/>
        </w:rPr>
        <w:tab/>
        <w:t>FLETCHER ESTATE – CARMEL HIGH</w:t>
      </w:r>
      <w:r>
        <w:rPr>
          <w:rFonts w:ascii="Courier New" w:hAnsi="Courier New" w:cs="Courier New"/>
          <w:b/>
        </w:rPr>
        <w:t xml:space="preserve">LANDS - DAWN               159  </w:t>
      </w:r>
    </w:p>
    <w:p w:rsidR="003E1FB1" w:rsidRPr="00731F46" w:rsidRDefault="003E1FB1" w:rsidP="00504616">
      <w:pPr>
        <w:rPr>
          <w:rFonts w:ascii="Courier New" w:hAnsi="Courier New" w:cs="Courier New"/>
          <w:b/>
        </w:rPr>
      </w:pPr>
    </w:p>
    <w:p w:rsidR="003E1FB1" w:rsidRPr="00731F46" w:rsidRDefault="003E1FB1" w:rsidP="00254B8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dawn of a new day.   </w:t>
      </w:r>
    </w:p>
    <w:p w:rsidR="003E1FB1" w:rsidRPr="00731F46" w:rsidRDefault="003E1FB1" w:rsidP="00254B87">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0</w:t>
      </w:r>
      <w:r w:rsidRPr="00731F46">
        <w:rPr>
          <w:rFonts w:ascii="Courier New" w:hAnsi="Courier New" w:cs="Courier New"/>
          <w:b/>
        </w:rPr>
        <w:tab/>
        <w:t>EXT.</w:t>
      </w:r>
      <w:r w:rsidRPr="00731F46">
        <w:rPr>
          <w:rFonts w:ascii="Courier New" w:hAnsi="Courier New" w:cs="Courier New"/>
          <w:b/>
        </w:rPr>
        <w:tab/>
        <w:t>SERIES OF SHOTS - HAUT M</w:t>
      </w:r>
      <w:r>
        <w:rPr>
          <w:rFonts w:ascii="Courier New" w:hAnsi="Courier New" w:cs="Courier New"/>
          <w:b/>
        </w:rPr>
        <w:t xml:space="preserve">EDOC &amp; GRAVES – SUNRISE </w:t>
      </w:r>
      <w:r>
        <w:rPr>
          <w:rFonts w:ascii="Courier New" w:hAnsi="Courier New" w:cs="Courier New"/>
          <w:b/>
        </w:rPr>
        <w:tab/>
      </w:r>
      <w:r>
        <w:rPr>
          <w:rFonts w:ascii="Courier New" w:hAnsi="Courier New" w:cs="Courier New"/>
          <w:b/>
        </w:rPr>
        <w:tab/>
        <w:t xml:space="preserve"> 160  </w:t>
      </w:r>
    </w:p>
    <w:p w:rsidR="003E1FB1" w:rsidRPr="00731F46" w:rsidRDefault="003E1FB1">
      <w:pPr>
        <w:rPr>
          <w:rFonts w:ascii="Courier New" w:hAnsi="Courier New" w:cs="Courier New"/>
          <w:b/>
        </w:rPr>
      </w:pPr>
    </w:p>
    <w:p w:rsidR="003E1FB1" w:rsidRPr="00731F46" w:rsidRDefault="003E1FB1" w:rsidP="00033E53">
      <w:pPr>
        <w:ind w:left="1440"/>
        <w:rPr>
          <w:rFonts w:ascii="Courier New" w:hAnsi="Courier New" w:cs="Courier New"/>
          <w:b/>
        </w:rPr>
      </w:pPr>
      <w:r w:rsidRPr="00731F46">
        <w:rPr>
          <w:rFonts w:ascii="Courier New" w:hAnsi="Courier New" w:cs="Courier New"/>
          <w:b/>
        </w:rPr>
        <w:t xml:space="preserve">Morning beauty shots of more classic wineries in the Haut Medoc and Graves regions of Bordeaux.  This time we include Chateau d’Yquem and Haut Brion; the latter both located in the Graves area of Bordeaux.    </w:t>
      </w:r>
    </w:p>
    <w:p w:rsidR="003E1FB1" w:rsidRPr="00731F46" w:rsidRDefault="003E1FB1">
      <w:pPr>
        <w:rPr>
          <w:rFonts w:ascii="Courier New" w:hAnsi="Courier New" w:cs="Courier New"/>
          <w:b/>
        </w:rPr>
      </w:pPr>
    </w:p>
    <w:p w:rsidR="003E1FB1" w:rsidRPr="00731F46" w:rsidRDefault="003E1FB1" w:rsidP="00433E79">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16</w:t>
      </w:r>
      <w:r>
        <w:rPr>
          <w:rFonts w:ascii="Courier New" w:hAnsi="Courier New" w:cs="Courier New"/>
          <w:b/>
          <w:lang w:val="fr-FR"/>
        </w:rPr>
        <w:t>1</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161  </w:t>
      </w:r>
    </w:p>
    <w:p w:rsidR="003E1FB1" w:rsidRPr="00731F46" w:rsidRDefault="003E1FB1" w:rsidP="00433E79">
      <w:pPr>
        <w:rPr>
          <w:rFonts w:ascii="Courier New" w:hAnsi="Courier New" w:cs="Courier New"/>
          <w:b/>
          <w:lang w:val="fr-FR"/>
        </w:rPr>
      </w:pPr>
    </w:p>
    <w:p w:rsidR="003E1FB1" w:rsidRPr="00731F46" w:rsidRDefault="003E1FB1" w:rsidP="00690EDD">
      <w:pPr>
        <w:ind w:left="1440"/>
        <w:rPr>
          <w:rFonts w:ascii="Courier New" w:hAnsi="Courier New" w:cs="Courier New"/>
          <w:b/>
        </w:rPr>
      </w:pPr>
      <w:r w:rsidRPr="00731F46">
        <w:rPr>
          <w:rFonts w:ascii="Courier New" w:hAnsi="Courier New" w:cs="Courier New"/>
          <w:b/>
        </w:rPr>
        <w:t xml:space="preserve">Bridget and OLIVIA SCHYLER are already with Mrs. Lalou Roths-child Gancia, who is outstretched on the couch, when there is a KNOCK at the DOOR.  Bridget moves to the door, opens it, and greets Jonathan Moore.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Come in Jonathan...we’ve been waiting </w:t>
      </w:r>
    </w:p>
    <w:p w:rsidR="003E1FB1" w:rsidRPr="00731F46" w:rsidRDefault="003E1FB1" w:rsidP="00690EDD">
      <w:pPr>
        <w:ind w:left="2160" w:firstLine="720"/>
        <w:rPr>
          <w:rFonts w:ascii="Courier New" w:hAnsi="Courier New" w:cs="Courier New"/>
          <w:b/>
        </w:rPr>
      </w:pPr>
      <w:r w:rsidRPr="00731F46">
        <w:rPr>
          <w:rFonts w:ascii="Courier New" w:hAnsi="Courier New" w:cs="Courier New"/>
          <w:b/>
        </w:rPr>
        <w:t xml:space="preserve">for you.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(turning to 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I’d like you to meet Doctor Olivia </w:t>
      </w:r>
    </w:p>
    <w:p w:rsidR="003E1FB1" w:rsidRPr="00731F46" w:rsidRDefault="003E1FB1" w:rsidP="002919D2">
      <w:pPr>
        <w:ind w:left="2160" w:firstLine="720"/>
        <w:rPr>
          <w:rFonts w:ascii="Courier New" w:hAnsi="Courier New" w:cs="Courier New"/>
          <w:b/>
        </w:rPr>
      </w:pPr>
      <w:r w:rsidRPr="00731F46">
        <w:rPr>
          <w:rFonts w:ascii="Courier New" w:hAnsi="Courier New" w:cs="Courier New"/>
          <w:b/>
        </w:rPr>
        <w:t xml:space="preserve">Schyler.  </w:t>
      </w:r>
    </w:p>
    <w:p w:rsidR="003E1FB1" w:rsidRPr="00731F46" w:rsidRDefault="003E1FB1">
      <w:pPr>
        <w:rPr>
          <w:rFonts w:ascii="Courier New" w:hAnsi="Courier New" w:cs="Courier New"/>
          <w:b/>
        </w:rPr>
      </w:pPr>
    </w:p>
    <w:p w:rsidR="003E1FB1" w:rsidRDefault="003E1FB1" w:rsidP="002919D2">
      <w:pPr>
        <w:ind w:left="1440"/>
        <w:rPr>
          <w:rFonts w:ascii="Courier New" w:hAnsi="Courier New" w:cs="Courier New"/>
          <w:b/>
        </w:rPr>
      </w:pPr>
      <w:r w:rsidRPr="00731F46">
        <w:rPr>
          <w:rFonts w:ascii="Courier New" w:hAnsi="Courier New" w:cs="Courier New"/>
          <w:b/>
        </w:rPr>
        <w:t xml:space="preserve">Jonathan, carrying a brief case, steps up and shakes hands with the very attractive French psychiatrist who appears to be in her early thirties.   </w:t>
      </w:r>
    </w:p>
    <w:p w:rsidR="003E1FB1" w:rsidRDefault="003E1FB1" w:rsidP="00131F3C">
      <w:pPr>
        <w:rPr>
          <w:rFonts w:ascii="Courier New" w:hAnsi="Courier New" w:cs="Courier New"/>
          <w:b/>
        </w:rPr>
      </w:pPr>
    </w:p>
    <w:p w:rsidR="003E1FB1" w:rsidRDefault="003E1FB1" w:rsidP="00131F3C">
      <w:pPr>
        <w:rPr>
          <w:rFonts w:ascii="Courier New" w:hAnsi="Courier New" w:cs="Courier New"/>
          <w:b/>
        </w:rPr>
      </w:pPr>
    </w:p>
    <w:p w:rsidR="003E1FB1" w:rsidRDefault="003E1FB1" w:rsidP="00131F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(introducing himself)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Jonathan Moore.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Schyler. ...Pleased to meet you.  </w:t>
      </w:r>
    </w:p>
    <w:p w:rsidR="003E1FB1" w:rsidRDefault="003E1FB1" w:rsidP="00404D0F">
      <w:pPr>
        <w:ind w:left="2160" w:firstLine="720"/>
        <w:rPr>
          <w:rFonts w:ascii="Courier New" w:hAnsi="Courier New" w:cs="Courier New"/>
          <w:b/>
        </w:rPr>
      </w:pPr>
      <w:r w:rsidRPr="00731F46">
        <w:rPr>
          <w:rFonts w:ascii="Courier New" w:hAnsi="Courier New" w:cs="Courier New"/>
          <w:b/>
        </w:rPr>
        <w:t xml:space="preserve">...Bridget has told me </w:t>
      </w:r>
      <w:r>
        <w:rPr>
          <w:rFonts w:ascii="Courier New" w:hAnsi="Courier New" w:cs="Courier New"/>
          <w:b/>
        </w:rPr>
        <w:t xml:space="preserve">a </w:t>
      </w:r>
      <w:r w:rsidRPr="00731F46">
        <w:rPr>
          <w:rFonts w:ascii="Courier New" w:hAnsi="Courier New" w:cs="Courier New"/>
          <w:b/>
        </w:rPr>
        <w:t xml:space="preserve">great deal </w:t>
      </w:r>
    </w:p>
    <w:p w:rsidR="003E1FB1" w:rsidRPr="00731F46" w:rsidRDefault="003E1FB1" w:rsidP="00131F3C">
      <w:pPr>
        <w:ind w:left="2160" w:firstLine="720"/>
        <w:rPr>
          <w:rFonts w:ascii="Courier New" w:hAnsi="Courier New" w:cs="Courier New"/>
          <w:b/>
        </w:rPr>
      </w:pPr>
      <w:r w:rsidRPr="00731F46">
        <w:rPr>
          <w:rFonts w:ascii="Courier New" w:hAnsi="Courier New" w:cs="Courier New"/>
          <w:b/>
        </w:rPr>
        <w:t xml:space="preserve">about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Default="003E1FB1" w:rsidP="004106C0">
      <w:pPr>
        <w:ind w:left="2160" w:firstLine="720"/>
        <w:rPr>
          <w:rFonts w:ascii="Courier New" w:hAnsi="Courier New" w:cs="Courier New"/>
          <w:b/>
        </w:rPr>
      </w:pPr>
      <w:r w:rsidRPr="00731F46">
        <w:rPr>
          <w:rFonts w:ascii="Courier New" w:hAnsi="Courier New" w:cs="Courier New"/>
          <w:b/>
        </w:rPr>
        <w:t>I appreciate your willingness to moni</w:t>
      </w:r>
      <w:r>
        <w:rPr>
          <w:rFonts w:ascii="Courier New" w:hAnsi="Courier New" w:cs="Courier New"/>
          <w:b/>
        </w:rPr>
        <w:t>-</w:t>
      </w:r>
    </w:p>
    <w:p w:rsidR="003E1FB1" w:rsidRDefault="003E1FB1" w:rsidP="004106C0">
      <w:pPr>
        <w:ind w:left="2160" w:firstLine="720"/>
        <w:rPr>
          <w:rFonts w:ascii="Courier New" w:hAnsi="Courier New" w:cs="Courier New"/>
          <w:b/>
        </w:rPr>
      </w:pPr>
      <w:r w:rsidRPr="00731F46">
        <w:rPr>
          <w:rFonts w:ascii="Courier New" w:hAnsi="Courier New" w:cs="Courier New"/>
          <w:b/>
        </w:rPr>
        <w:t xml:space="preserve">tor these sessions. </w:t>
      </w:r>
      <w:r>
        <w:rPr>
          <w:rFonts w:ascii="Courier New" w:hAnsi="Courier New" w:cs="Courier New"/>
          <w:b/>
        </w:rPr>
        <w:t>...</w:t>
      </w:r>
      <w:r w:rsidRPr="00731F46">
        <w:rPr>
          <w:rFonts w:ascii="Courier New" w:hAnsi="Courier New" w:cs="Courier New"/>
          <w:b/>
        </w:rPr>
        <w:t xml:space="preserve">I’m trained in </w:t>
      </w:r>
    </w:p>
    <w:p w:rsidR="003E1FB1" w:rsidRDefault="003E1FB1" w:rsidP="004106C0">
      <w:pPr>
        <w:ind w:left="2160" w:firstLine="720"/>
        <w:rPr>
          <w:rFonts w:ascii="Courier New" w:hAnsi="Courier New" w:cs="Courier New"/>
          <w:b/>
        </w:rPr>
      </w:pPr>
      <w:r w:rsidRPr="00731F46">
        <w:rPr>
          <w:rFonts w:ascii="Courier New" w:hAnsi="Courier New" w:cs="Courier New"/>
          <w:b/>
        </w:rPr>
        <w:t>putting people under and asking ques</w:t>
      </w:r>
      <w:r>
        <w:rPr>
          <w:rFonts w:ascii="Courier New" w:hAnsi="Courier New" w:cs="Courier New"/>
          <w:b/>
        </w:rPr>
        <w:t>-</w:t>
      </w:r>
    </w:p>
    <w:p w:rsidR="003E1FB1" w:rsidRDefault="003E1FB1" w:rsidP="004106C0">
      <w:pPr>
        <w:ind w:left="2160" w:firstLine="720"/>
        <w:rPr>
          <w:rFonts w:ascii="Courier New" w:hAnsi="Courier New" w:cs="Courier New"/>
          <w:b/>
        </w:rPr>
      </w:pPr>
      <w:r w:rsidRPr="00731F46">
        <w:rPr>
          <w:rFonts w:ascii="Courier New" w:hAnsi="Courier New" w:cs="Courier New"/>
          <w:b/>
        </w:rPr>
        <w:t xml:space="preserve">tions, not necessarily looking out for </w:t>
      </w:r>
    </w:p>
    <w:p w:rsidR="003E1FB1" w:rsidRDefault="003E1FB1" w:rsidP="0092713E">
      <w:pPr>
        <w:ind w:left="2160" w:firstLine="720"/>
        <w:rPr>
          <w:rFonts w:ascii="Courier New" w:hAnsi="Courier New" w:cs="Courier New"/>
          <w:b/>
        </w:rPr>
      </w:pPr>
      <w:r w:rsidRPr="00731F46">
        <w:rPr>
          <w:rFonts w:ascii="Courier New" w:hAnsi="Courier New" w:cs="Courier New"/>
          <w:b/>
        </w:rPr>
        <w:t>the</w:t>
      </w:r>
      <w:r>
        <w:rPr>
          <w:rFonts w:ascii="Courier New" w:hAnsi="Courier New" w:cs="Courier New"/>
          <w:b/>
        </w:rPr>
        <w:t>ir</w:t>
      </w:r>
      <w:r w:rsidRPr="00731F46">
        <w:rPr>
          <w:rFonts w:ascii="Courier New" w:hAnsi="Courier New" w:cs="Courier New"/>
          <w:b/>
        </w:rPr>
        <w:t xml:space="preserve"> best interests. </w:t>
      </w:r>
      <w:r>
        <w:rPr>
          <w:rFonts w:ascii="Courier New" w:hAnsi="Courier New" w:cs="Courier New"/>
          <w:b/>
        </w:rPr>
        <w:t>...</w:t>
      </w:r>
      <w:r w:rsidRPr="00731F46">
        <w:rPr>
          <w:rFonts w:ascii="Courier New" w:hAnsi="Courier New" w:cs="Courier New"/>
          <w:b/>
        </w:rPr>
        <w:t xml:space="preserve">That will be </w:t>
      </w:r>
    </w:p>
    <w:p w:rsidR="003E1FB1" w:rsidRPr="00731F46" w:rsidRDefault="003E1FB1" w:rsidP="0092713E">
      <w:pPr>
        <w:ind w:left="2160" w:firstLine="720"/>
        <w:rPr>
          <w:rFonts w:ascii="Courier New" w:hAnsi="Courier New" w:cs="Courier New"/>
          <w:b/>
        </w:rPr>
      </w:pPr>
      <w:r w:rsidRPr="00731F46">
        <w:rPr>
          <w:rFonts w:ascii="Courier New" w:hAnsi="Courier New" w:cs="Courier New"/>
          <w:b/>
        </w:rPr>
        <w:t xml:space="preserve">your job.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LT Picard has explained.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Being able to hypnotize someone is a </w:t>
      </w:r>
    </w:p>
    <w:p w:rsidR="003E1FB1" w:rsidRPr="00731F46" w:rsidRDefault="003E1FB1" w:rsidP="004B6E98">
      <w:pPr>
        <w:ind w:left="2160" w:firstLine="720"/>
        <w:rPr>
          <w:rFonts w:ascii="Courier New" w:hAnsi="Courier New" w:cs="Courier New"/>
          <w:b/>
        </w:rPr>
      </w:pPr>
      <w:r w:rsidRPr="00731F46">
        <w:rPr>
          <w:rFonts w:ascii="Courier New" w:hAnsi="Courier New" w:cs="Courier New"/>
          <w:b/>
        </w:rPr>
        <w:t xml:space="preserve">special skill...one which I lack, </w:t>
      </w:r>
    </w:p>
    <w:p w:rsidR="003E1FB1" w:rsidRPr="00731F46" w:rsidRDefault="003E1FB1" w:rsidP="004B6E98">
      <w:pPr>
        <w:ind w:left="2160" w:firstLine="720"/>
        <w:rPr>
          <w:rFonts w:ascii="Courier New" w:hAnsi="Courier New" w:cs="Courier New"/>
          <w:b/>
        </w:rPr>
      </w:pPr>
      <w:r w:rsidRPr="00731F46">
        <w:rPr>
          <w:rFonts w:ascii="Courier New" w:hAnsi="Courier New" w:cs="Courier New"/>
          <w:b/>
        </w:rPr>
        <w:t xml:space="preserve">although I have tried.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only will I be monitoring you but, </w:t>
      </w:r>
    </w:p>
    <w:p w:rsidR="003E1FB1" w:rsidRPr="00731F46" w:rsidRDefault="003E1FB1" w:rsidP="004B6E98">
      <w:pPr>
        <w:ind w:left="2160" w:firstLine="720"/>
        <w:rPr>
          <w:rFonts w:ascii="Courier New" w:hAnsi="Courier New" w:cs="Courier New"/>
          <w:b/>
        </w:rPr>
      </w:pPr>
      <w:r w:rsidRPr="00731F46">
        <w:rPr>
          <w:rFonts w:ascii="Courier New" w:hAnsi="Courier New" w:cs="Courier New"/>
          <w:b/>
        </w:rPr>
        <w:t xml:space="preserve">hopefully, learning as well.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Fair enough.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Did you bring the medication?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Already administered.  </w:t>
      </w:r>
    </w:p>
    <w:p w:rsidR="003E1FB1" w:rsidRPr="00731F46" w:rsidRDefault="003E1FB1">
      <w:pPr>
        <w:rPr>
          <w:rFonts w:ascii="Courier New" w:hAnsi="Courier New" w:cs="Courier New"/>
          <w:b/>
        </w:rPr>
      </w:pPr>
    </w:p>
    <w:p w:rsidR="003E1FB1" w:rsidRPr="00731F46" w:rsidRDefault="003E1FB1" w:rsidP="00CB2C8E">
      <w:pPr>
        <w:ind w:left="1440"/>
        <w:rPr>
          <w:rFonts w:ascii="Courier New" w:hAnsi="Courier New" w:cs="Courier New"/>
          <w:b/>
        </w:rPr>
      </w:pPr>
      <w:r w:rsidRPr="00731F46">
        <w:rPr>
          <w:rFonts w:ascii="Courier New" w:hAnsi="Courier New" w:cs="Courier New"/>
          <w:b/>
        </w:rPr>
        <w:t xml:space="preserve">Jonathan glances at the couch and spots the sophisticated, movie style, tape recorder already set up.  </w:t>
      </w:r>
    </w:p>
    <w:p w:rsidR="003E1FB1" w:rsidRPr="00731F46" w:rsidRDefault="003E1FB1" w:rsidP="00CB2C8E">
      <w:pPr>
        <w:ind w:left="1440"/>
        <w:rPr>
          <w:rFonts w:ascii="Courier New" w:hAnsi="Courier New" w:cs="Courier New"/>
          <w:b/>
        </w:rPr>
      </w:pPr>
    </w:p>
    <w:p w:rsidR="003E1FB1" w:rsidRPr="00731F46" w:rsidRDefault="003E1FB1" w:rsidP="00CB2C8E">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B2C8E">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Nice recorder. ...Yours?  </w:t>
      </w:r>
    </w:p>
    <w:p w:rsidR="003E1FB1" w:rsidRPr="00731F46" w:rsidRDefault="003E1FB1" w:rsidP="00CB2C8E">
      <w:pPr>
        <w:ind w:left="1440"/>
        <w:rPr>
          <w:rFonts w:ascii="Courier New" w:hAnsi="Courier New" w:cs="Courier New"/>
          <w:b/>
        </w:rPr>
      </w:pPr>
    </w:p>
    <w:p w:rsidR="003E1FB1" w:rsidRPr="00731F46" w:rsidRDefault="003E1FB1" w:rsidP="00CB2C8E">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rsidP="00CB2C8E">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Bridget brought it. ...Belongs to the </w:t>
      </w:r>
    </w:p>
    <w:p w:rsidR="003E1FB1" w:rsidRPr="00731F46" w:rsidRDefault="003E1FB1" w:rsidP="00841475">
      <w:pPr>
        <w:ind w:left="2160" w:firstLine="720"/>
        <w:rPr>
          <w:rFonts w:ascii="Courier New" w:hAnsi="Courier New" w:cs="Courier New"/>
          <w:b/>
        </w:rPr>
      </w:pPr>
      <w:r w:rsidRPr="00731F46">
        <w:rPr>
          <w:rFonts w:ascii="Courier New" w:hAnsi="Courier New" w:cs="Courier New"/>
          <w:b/>
          <w:i/>
        </w:rPr>
        <w:t>POLICE NATIONALE</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looks down at the drowsy Lalou, lying on the couch.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let’s get started.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points to </w:t>
      </w:r>
      <w:r>
        <w:rPr>
          <w:rFonts w:ascii="Courier New" w:hAnsi="Courier New" w:cs="Courier New"/>
          <w:b/>
        </w:rPr>
        <w:t xml:space="preserve">a </w:t>
      </w:r>
      <w:r w:rsidRPr="00731F46">
        <w:rPr>
          <w:rFonts w:ascii="Courier New" w:hAnsi="Courier New" w:cs="Courier New"/>
          <w:b/>
        </w:rPr>
        <w:t xml:space="preserve">single, low wattage lamp.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Except for that one lamp, turn off all </w:t>
      </w:r>
    </w:p>
    <w:p w:rsidR="003E1FB1" w:rsidRPr="00731F46" w:rsidRDefault="003E1FB1" w:rsidP="003F1F55">
      <w:pPr>
        <w:ind w:left="2160" w:firstLine="720"/>
        <w:rPr>
          <w:rFonts w:ascii="Courier New" w:hAnsi="Courier New" w:cs="Courier New"/>
          <w:b/>
        </w:rPr>
      </w:pPr>
      <w:r w:rsidRPr="00731F46">
        <w:rPr>
          <w:rFonts w:ascii="Courier New" w:hAnsi="Courier New" w:cs="Courier New"/>
          <w:b/>
        </w:rPr>
        <w:t xml:space="preserve">the lights.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Bridget complies and </w:t>
      </w:r>
      <w:r w:rsidRPr="00731F46">
        <w:rPr>
          <w:rFonts w:ascii="Courier New" w:hAnsi="Courier New" w:cs="Courier New"/>
          <w:b/>
          <w:u w:val="single"/>
        </w:rPr>
        <w:t>session one begins</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4106C0">
      <w:pPr>
        <w:ind w:left="1440"/>
        <w:rPr>
          <w:rFonts w:ascii="Courier New" w:hAnsi="Courier New" w:cs="Courier New"/>
          <w:b/>
        </w:rPr>
      </w:pPr>
      <w:r w:rsidRPr="00731F46">
        <w:rPr>
          <w:rFonts w:ascii="Courier New" w:hAnsi="Courier New" w:cs="Courier New"/>
          <w:b/>
        </w:rPr>
        <w:t xml:space="preserve">Jonathan opens his briefcase, takes out a candle, a stand for the candle, and a book of matches.  Then he pulls up a chair, placing it parallel to the couch and sits facing Lalou – his head only about three feet from hers.  He lights the candle, which illuminates bright in the rooms dim light. Then he holds the candle at a 45-degree angle above and in front of Lalou’s head and not more than 18 inches from her eyes.  Then, in a deep, soothing voice he speaks.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(softly)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Keep your eyes on the flame.  Focus </w:t>
      </w:r>
    </w:p>
    <w:p w:rsidR="003E1FB1" w:rsidRPr="00731F46" w:rsidRDefault="003E1FB1" w:rsidP="005F2E3D">
      <w:pPr>
        <w:ind w:left="2160" w:firstLine="720"/>
        <w:rPr>
          <w:rFonts w:ascii="Courier New" w:hAnsi="Courier New" w:cs="Courier New"/>
          <w:b/>
        </w:rPr>
      </w:pPr>
      <w:r w:rsidRPr="00731F46">
        <w:rPr>
          <w:rFonts w:ascii="Courier New" w:hAnsi="Courier New" w:cs="Courier New"/>
          <w:b/>
        </w:rPr>
        <w:t xml:space="preserve">your attention on the bright, glowing </w:t>
      </w:r>
    </w:p>
    <w:p w:rsidR="003E1FB1" w:rsidRPr="00731F46" w:rsidRDefault="003E1FB1" w:rsidP="005F2E3D">
      <w:pPr>
        <w:ind w:left="2160" w:firstLine="720"/>
        <w:rPr>
          <w:rFonts w:ascii="Courier New" w:hAnsi="Courier New" w:cs="Courier New"/>
          <w:b/>
        </w:rPr>
      </w:pPr>
      <w:r w:rsidRPr="00731F46">
        <w:rPr>
          <w:rFonts w:ascii="Courier New" w:hAnsi="Courier New" w:cs="Courier New"/>
          <w:b/>
        </w:rPr>
        <w:t xml:space="preserve">core of the flame, and in a few moments </w:t>
      </w:r>
    </w:p>
    <w:p w:rsidR="003E1FB1" w:rsidRPr="00731F46" w:rsidRDefault="003E1FB1" w:rsidP="005F2E3D">
      <w:pPr>
        <w:ind w:left="2160" w:firstLine="720"/>
        <w:rPr>
          <w:rFonts w:ascii="Courier New" w:hAnsi="Courier New" w:cs="Courier New"/>
          <w:b/>
        </w:rPr>
      </w:pPr>
      <w:r w:rsidRPr="00731F46">
        <w:rPr>
          <w:rFonts w:ascii="Courier New" w:hAnsi="Courier New" w:cs="Courier New"/>
          <w:b/>
        </w:rPr>
        <w:t xml:space="preserve">I will begin to count from one to two.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(pause)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When I count ‘One,’ you will close your </w:t>
      </w:r>
    </w:p>
    <w:p w:rsidR="003E1FB1" w:rsidRPr="00731F46" w:rsidRDefault="003E1FB1" w:rsidP="00E96371">
      <w:pPr>
        <w:ind w:left="2160" w:firstLine="720"/>
        <w:rPr>
          <w:rFonts w:ascii="Courier New" w:hAnsi="Courier New" w:cs="Courier New"/>
          <w:b/>
        </w:rPr>
      </w:pPr>
      <w:r w:rsidRPr="00731F46">
        <w:rPr>
          <w:rFonts w:ascii="Courier New" w:hAnsi="Courier New" w:cs="Courier New"/>
          <w:b/>
        </w:rPr>
        <w:t xml:space="preserve">eyes but continue to see the flame in </w:t>
      </w:r>
    </w:p>
    <w:p w:rsidR="003E1FB1" w:rsidRPr="00731F46" w:rsidRDefault="003E1FB1" w:rsidP="00E96371">
      <w:pPr>
        <w:ind w:left="2160" w:firstLine="720"/>
        <w:rPr>
          <w:rFonts w:ascii="Courier New" w:hAnsi="Courier New" w:cs="Courier New"/>
          <w:b/>
        </w:rPr>
      </w:pPr>
      <w:r w:rsidRPr="00731F46">
        <w:rPr>
          <w:rFonts w:ascii="Courier New" w:hAnsi="Courier New" w:cs="Courier New"/>
          <w:b/>
        </w:rPr>
        <w:t xml:space="preserve">your imagination.  And as I talk to you, </w:t>
      </w:r>
    </w:p>
    <w:p w:rsidR="003E1FB1" w:rsidRPr="00731F46" w:rsidRDefault="003E1FB1" w:rsidP="00E96371">
      <w:pPr>
        <w:ind w:left="2160" w:firstLine="720"/>
        <w:rPr>
          <w:rFonts w:ascii="Courier New" w:hAnsi="Courier New" w:cs="Courier New"/>
          <w:b/>
        </w:rPr>
      </w:pPr>
      <w:r w:rsidRPr="00731F46">
        <w:rPr>
          <w:rFonts w:ascii="Courier New" w:hAnsi="Courier New" w:cs="Courier New"/>
          <w:b/>
        </w:rPr>
        <w:t xml:space="preserve">you will become sleepier and sleepier, </w:t>
      </w:r>
    </w:p>
    <w:p w:rsidR="003E1FB1" w:rsidRPr="00731F46" w:rsidRDefault="003E1FB1" w:rsidP="00E96371">
      <w:pPr>
        <w:ind w:left="2160" w:firstLine="720"/>
        <w:rPr>
          <w:rFonts w:ascii="Courier New" w:hAnsi="Courier New" w:cs="Courier New"/>
          <w:b/>
        </w:rPr>
      </w:pPr>
      <w:r w:rsidRPr="00731F46">
        <w:rPr>
          <w:rFonts w:ascii="Courier New" w:hAnsi="Courier New" w:cs="Courier New"/>
          <w:b/>
        </w:rPr>
        <w:t xml:space="preserve">because for you the flame is a symbol </w:t>
      </w:r>
    </w:p>
    <w:p w:rsidR="003E1FB1" w:rsidRPr="00731F46" w:rsidRDefault="003E1FB1" w:rsidP="00E96371">
      <w:pPr>
        <w:ind w:left="2160" w:firstLine="720"/>
        <w:rPr>
          <w:rFonts w:ascii="Courier New" w:hAnsi="Courier New" w:cs="Courier New"/>
          <w:b/>
        </w:rPr>
      </w:pPr>
      <w:r w:rsidRPr="00731F46">
        <w:rPr>
          <w:rFonts w:ascii="Courier New" w:hAnsi="Courier New" w:cs="Courier New"/>
          <w:b/>
        </w:rPr>
        <w:t xml:space="preserve">of sleep. ...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(pause)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Whether you actually look into the flame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or merely see the flame in your mind’s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eye, you will grow sleepy – your limbs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will become heavy, your eyelids will get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heavier and heavier, and you will want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to drift off into a pleasant sleep.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flame means sleep.  Flame and sleep.  </w:t>
      </w:r>
    </w:p>
    <w:p w:rsidR="003E1FB1" w:rsidRPr="00731F46" w:rsidRDefault="003E1FB1" w:rsidP="000E1507">
      <w:pPr>
        <w:ind w:left="2160" w:firstLine="720"/>
        <w:rPr>
          <w:rFonts w:ascii="Courier New" w:hAnsi="Courier New" w:cs="Courier New"/>
          <w:b/>
        </w:rPr>
      </w:pPr>
      <w:r w:rsidRPr="00731F46">
        <w:rPr>
          <w:rFonts w:ascii="Courier New" w:hAnsi="Courier New" w:cs="Courier New"/>
          <w:b/>
        </w:rPr>
        <w:t xml:space="preserve">Flame and sleep.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2</w:t>
      </w:r>
      <w:r w:rsidRPr="00731F46">
        <w:rPr>
          <w:rFonts w:ascii="Courier New" w:hAnsi="Courier New" w:cs="Courier New"/>
          <w:b/>
        </w:rPr>
        <w:tab/>
        <w:t>ANGLE ON</w:t>
      </w:r>
      <w:r>
        <w:rPr>
          <w:rFonts w:ascii="Courier New" w:hAnsi="Courier New" w:cs="Courier New"/>
          <w:b/>
        </w:rPr>
        <w:t xml:space="preserve"> BRIDGET &amp; OLIVIA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162  </w:t>
      </w:r>
    </w:p>
    <w:p w:rsidR="003E1FB1" w:rsidRPr="00731F46" w:rsidRDefault="003E1FB1">
      <w:pPr>
        <w:rPr>
          <w:rFonts w:ascii="Courier New" w:hAnsi="Courier New" w:cs="Courier New"/>
          <w:b/>
        </w:rPr>
      </w:pPr>
    </w:p>
    <w:p w:rsidR="003E1FB1" w:rsidRPr="00731F46" w:rsidRDefault="003E1FB1" w:rsidP="000E1507">
      <w:pPr>
        <w:ind w:left="1440"/>
        <w:rPr>
          <w:rFonts w:ascii="Courier New" w:hAnsi="Courier New" w:cs="Courier New"/>
          <w:b/>
        </w:rPr>
      </w:pPr>
      <w:r w:rsidRPr="00731F46">
        <w:rPr>
          <w:rFonts w:ascii="Courier New" w:hAnsi="Courier New" w:cs="Courier New"/>
          <w:b/>
        </w:rPr>
        <w:t>Olivia lea</w:t>
      </w:r>
      <w:r>
        <w:rPr>
          <w:rFonts w:ascii="Courier New" w:hAnsi="Courier New" w:cs="Courier New"/>
          <w:b/>
        </w:rPr>
        <w:t xml:space="preserve">ns towards Bridget and whispers.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He just gave her a post hypnotic sug-</w:t>
      </w:r>
    </w:p>
    <w:p w:rsidR="003E1FB1" w:rsidRPr="00731F46" w:rsidRDefault="003E1FB1" w:rsidP="00E2123B">
      <w:pPr>
        <w:ind w:left="2160" w:firstLine="720"/>
        <w:rPr>
          <w:rFonts w:ascii="Courier New" w:hAnsi="Courier New" w:cs="Courier New"/>
          <w:b/>
        </w:rPr>
      </w:pPr>
      <w:r w:rsidRPr="00731F46">
        <w:rPr>
          <w:rFonts w:ascii="Courier New" w:hAnsi="Courier New" w:cs="Courier New"/>
          <w:b/>
        </w:rPr>
        <w:t>gestion which can be used to more eas-</w:t>
      </w:r>
    </w:p>
    <w:p w:rsidR="003E1FB1" w:rsidRPr="00731F46" w:rsidRDefault="003E1FB1" w:rsidP="00EB0870">
      <w:pPr>
        <w:ind w:left="2160" w:firstLine="720"/>
        <w:rPr>
          <w:rFonts w:ascii="Courier New" w:hAnsi="Courier New" w:cs="Courier New"/>
          <w:b/>
        </w:rPr>
      </w:pPr>
      <w:r w:rsidRPr="00731F46">
        <w:rPr>
          <w:rFonts w:ascii="Courier New" w:hAnsi="Courier New" w:cs="Courier New"/>
          <w:b/>
        </w:rPr>
        <w:t xml:space="preserve">ily put her under in future sessions.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3</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EB087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When I reach the count of two, you will </w:t>
      </w:r>
    </w:p>
    <w:p w:rsidR="003E1FB1" w:rsidRPr="00731F46" w:rsidRDefault="003E1FB1" w:rsidP="00EB0870">
      <w:pPr>
        <w:ind w:left="2160" w:firstLine="720"/>
        <w:rPr>
          <w:rFonts w:ascii="Courier New" w:hAnsi="Courier New" w:cs="Courier New"/>
          <w:b/>
        </w:rPr>
      </w:pPr>
      <w:r w:rsidRPr="00731F46">
        <w:rPr>
          <w:rFonts w:ascii="Courier New" w:hAnsi="Courier New" w:cs="Courier New"/>
          <w:b/>
        </w:rPr>
        <w:t xml:space="preserve">open your eyes and look directly at the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flame.  But as you do you will notice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that the very glance at the actual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flame makes you even sleepier; it will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impress even more deeply into the sub-</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conscious that the flame means sleep and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a signal for you to drift into a pleas-</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ant, relaxing sleep as I continue to </w:t>
      </w:r>
    </w:p>
    <w:p w:rsidR="003E1FB1" w:rsidRPr="00731F46" w:rsidRDefault="003E1FB1" w:rsidP="00E50C3B">
      <w:pPr>
        <w:ind w:left="2160" w:firstLine="720"/>
        <w:rPr>
          <w:rFonts w:ascii="Courier New" w:hAnsi="Courier New" w:cs="Courier New"/>
          <w:b/>
        </w:rPr>
      </w:pPr>
      <w:r w:rsidRPr="00731F46">
        <w:rPr>
          <w:rFonts w:ascii="Courier New" w:hAnsi="Courier New" w:cs="Courier New"/>
          <w:b/>
        </w:rPr>
        <w:t xml:space="preserve">talk to you.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understand my instructions?  </w:t>
      </w:r>
      <w:r>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 a sleepy voice Lalou responds.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understand.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begins the count.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One.  </w:t>
      </w:r>
    </w:p>
    <w:p w:rsidR="003E1FB1" w:rsidRPr="00731F46" w:rsidRDefault="003E1FB1">
      <w:pPr>
        <w:rPr>
          <w:rFonts w:ascii="Courier New" w:hAnsi="Courier New" w:cs="Courier New"/>
          <w:b/>
        </w:rPr>
      </w:pPr>
    </w:p>
    <w:p w:rsidR="003E1FB1" w:rsidRPr="00731F46" w:rsidRDefault="003E1FB1" w:rsidP="00675802">
      <w:pPr>
        <w:rPr>
          <w:rFonts w:ascii="Courier New" w:hAnsi="Courier New" w:cs="Courier New"/>
          <w:b/>
        </w:rPr>
      </w:pPr>
      <w:r w:rsidRPr="00731F46">
        <w:rPr>
          <w:rFonts w:ascii="Courier New" w:hAnsi="Courier New" w:cs="Courier New"/>
          <w:b/>
        </w:rPr>
        <w:tab/>
        <w:t>16</w:t>
      </w:r>
      <w:r>
        <w:rPr>
          <w:rFonts w:ascii="Courier New" w:hAnsi="Courier New" w:cs="Courier New"/>
          <w:b/>
        </w:rPr>
        <w:t>4</w:t>
      </w:r>
      <w:r w:rsidRPr="00731F46">
        <w:rPr>
          <w:rFonts w:ascii="Courier New" w:hAnsi="Courier New" w:cs="Courier New"/>
          <w:b/>
        </w:rPr>
        <w:tab/>
        <w:t>ANGLE ON</w:t>
      </w:r>
      <w:r>
        <w:rPr>
          <w:rFonts w:ascii="Courier New" w:hAnsi="Courier New" w:cs="Courier New"/>
          <w:b/>
        </w:rPr>
        <w:t xml:space="preserve"> BRIDGET &amp; OLIVIA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164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rsidP="00675802">
      <w:pPr>
        <w:ind w:left="1440"/>
        <w:rPr>
          <w:rFonts w:ascii="Courier New" w:hAnsi="Courier New" w:cs="Courier New"/>
          <w:b/>
        </w:rPr>
      </w:pPr>
      <w:r w:rsidRPr="00731F46">
        <w:rPr>
          <w:rFonts w:ascii="Courier New" w:hAnsi="Courier New" w:cs="Courier New"/>
          <w:b/>
        </w:rPr>
        <w:t xml:space="preserve">Once again Olivia leans in next to Bridget so as to tell her what is happening and why.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(whispering)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 shouldn’t need to go through this </w:t>
      </w:r>
    </w:p>
    <w:p w:rsidR="003E1FB1" w:rsidRPr="00731F46" w:rsidRDefault="003E1FB1" w:rsidP="009E3087">
      <w:pPr>
        <w:ind w:left="2160" w:firstLine="720"/>
        <w:rPr>
          <w:rFonts w:ascii="Courier New" w:hAnsi="Courier New" w:cs="Courier New"/>
          <w:b/>
        </w:rPr>
      </w:pPr>
      <w:r w:rsidRPr="00731F46">
        <w:rPr>
          <w:rFonts w:ascii="Courier New" w:hAnsi="Courier New" w:cs="Courier New"/>
          <w:b/>
        </w:rPr>
        <w:t>elaborate process in future session</w:t>
      </w:r>
      <w:r>
        <w:rPr>
          <w:rFonts w:ascii="Courier New" w:hAnsi="Courier New" w:cs="Courier New"/>
          <w:b/>
        </w:rPr>
        <w:t>s</w:t>
      </w:r>
      <w:r w:rsidRPr="00731F46">
        <w:rPr>
          <w:rFonts w:ascii="Courier New" w:hAnsi="Courier New" w:cs="Courier New"/>
          <w:b/>
        </w:rPr>
        <w:t xml:space="preserve">.  </w:t>
      </w:r>
    </w:p>
    <w:p w:rsidR="003E1FB1" w:rsidRPr="00731F46" w:rsidRDefault="003E1FB1" w:rsidP="009E3087">
      <w:pPr>
        <w:ind w:left="2160" w:firstLine="720"/>
        <w:rPr>
          <w:rFonts w:ascii="Courier New" w:hAnsi="Courier New" w:cs="Courier New"/>
          <w:b/>
        </w:rPr>
      </w:pPr>
      <w:r w:rsidRPr="00731F46">
        <w:rPr>
          <w:rFonts w:ascii="Courier New" w:hAnsi="Courier New" w:cs="Courier New"/>
          <w:b/>
        </w:rPr>
        <w:t xml:space="preserve">She will be preprogrammed to go under </w:t>
      </w:r>
    </w:p>
    <w:p w:rsidR="003E1FB1" w:rsidRPr="00731F46" w:rsidRDefault="003E1FB1" w:rsidP="009E3087">
      <w:pPr>
        <w:ind w:left="2160" w:firstLine="720"/>
        <w:rPr>
          <w:rFonts w:ascii="Courier New" w:hAnsi="Courier New" w:cs="Courier New"/>
          <w:b/>
        </w:rPr>
      </w:pPr>
      <w:r>
        <w:rPr>
          <w:rFonts w:ascii="Courier New" w:hAnsi="Courier New" w:cs="Courier New"/>
          <w:b/>
        </w:rPr>
        <w:t xml:space="preserve">Quickly – without medication.   </w:t>
      </w:r>
    </w:p>
    <w:p w:rsidR="003E1FB1" w:rsidRPr="00731F46" w:rsidRDefault="003E1FB1">
      <w:pPr>
        <w:rPr>
          <w:rFonts w:ascii="Courier New" w:hAnsi="Courier New" w:cs="Courier New"/>
          <w:b/>
        </w:rPr>
      </w:pPr>
    </w:p>
    <w:p w:rsidR="003E1FB1" w:rsidRPr="00731F46" w:rsidRDefault="003E1FB1" w:rsidP="00675802">
      <w:pPr>
        <w:rPr>
          <w:rFonts w:ascii="Courier New" w:hAnsi="Courier New" w:cs="Courier New"/>
          <w:b/>
        </w:rPr>
      </w:pPr>
      <w:r w:rsidRPr="00731F46">
        <w:rPr>
          <w:rFonts w:ascii="Courier New" w:hAnsi="Courier New" w:cs="Courier New"/>
          <w:b/>
        </w:rPr>
        <w:tab/>
        <w:t>16</w:t>
      </w:r>
      <w:r>
        <w:rPr>
          <w:rFonts w:ascii="Courier New" w:hAnsi="Courier New" w:cs="Courier New"/>
          <w:b/>
        </w:rPr>
        <w:t>5</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is talking to his subject.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want to speak with Lalou Rothschild.  </w:t>
      </w:r>
    </w:p>
    <w:p w:rsidR="003E1FB1" w:rsidRPr="00731F46" w:rsidRDefault="003E1FB1" w:rsidP="00E3750C">
      <w:pPr>
        <w:ind w:left="2160" w:firstLine="720"/>
        <w:rPr>
          <w:rFonts w:ascii="Courier New" w:hAnsi="Courier New" w:cs="Courier New"/>
          <w:b/>
        </w:rPr>
      </w:pPr>
      <w:r>
        <w:rPr>
          <w:rFonts w:ascii="Courier New" w:hAnsi="Courier New" w:cs="Courier New"/>
          <w:b/>
        </w:rPr>
        <w:t>...</w:t>
      </w:r>
      <w:r w:rsidRPr="00731F46">
        <w:rPr>
          <w:rFonts w:ascii="Courier New" w:hAnsi="Courier New" w:cs="Courier New"/>
          <w:b/>
        </w:rPr>
        <w:t xml:space="preserve">Is this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(hesitantly)  </w:t>
      </w:r>
    </w:p>
    <w:p w:rsidR="003E1FB1" w:rsidRPr="00731F46" w:rsidRDefault="003E1FB1" w:rsidP="00E375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Lalou...I know that name...I’m not sure.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060</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only wish to speak to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 a voice with much more authority, Lalou answers.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E375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am Lalou Rothschild.  What is it you </w:t>
      </w:r>
    </w:p>
    <w:p w:rsidR="003E1FB1" w:rsidRPr="00731F46" w:rsidRDefault="003E1FB1" w:rsidP="00E3750C">
      <w:pPr>
        <w:ind w:left="2160" w:firstLine="720"/>
        <w:rPr>
          <w:rFonts w:ascii="Courier New" w:hAnsi="Courier New" w:cs="Courier New"/>
          <w:b/>
        </w:rPr>
      </w:pPr>
      <w:r w:rsidRPr="00731F46">
        <w:rPr>
          <w:rFonts w:ascii="Courier New" w:hAnsi="Courier New" w:cs="Courier New"/>
          <w:b/>
        </w:rPr>
        <w:t xml:space="preserve">want?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AF79BF">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are going to turn back through time </w:t>
      </w:r>
    </w:p>
    <w:p w:rsidR="003E1FB1" w:rsidRPr="00731F46" w:rsidRDefault="003E1FB1" w:rsidP="009E3087">
      <w:pPr>
        <w:ind w:left="2160" w:firstLine="720"/>
        <w:rPr>
          <w:rFonts w:ascii="Courier New" w:hAnsi="Courier New" w:cs="Courier New"/>
          <w:b/>
        </w:rPr>
      </w:pPr>
      <w:r w:rsidRPr="00731F46">
        <w:rPr>
          <w:rFonts w:ascii="Courier New" w:hAnsi="Courier New" w:cs="Courier New"/>
          <w:b/>
        </w:rPr>
        <w:t xml:space="preserve">and space, just like turning back the </w:t>
      </w:r>
    </w:p>
    <w:p w:rsidR="003E1FB1" w:rsidRPr="00731F46" w:rsidRDefault="003E1FB1" w:rsidP="009E3087">
      <w:pPr>
        <w:ind w:left="2160" w:firstLine="720"/>
        <w:rPr>
          <w:rFonts w:ascii="Courier New" w:hAnsi="Courier New" w:cs="Courier New"/>
          <w:b/>
        </w:rPr>
      </w:pPr>
      <w:r w:rsidRPr="00731F46">
        <w:rPr>
          <w:rFonts w:ascii="Courier New" w:hAnsi="Courier New" w:cs="Courier New"/>
          <w:b/>
        </w:rPr>
        <w:t xml:space="preserve">pages of a book.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Let’s go back to that time in your </w:t>
      </w:r>
    </w:p>
    <w:p w:rsidR="003E1FB1" w:rsidRPr="00731F46" w:rsidRDefault="003E1FB1" w:rsidP="001C58DD">
      <w:pPr>
        <w:ind w:left="2160" w:firstLine="720"/>
        <w:rPr>
          <w:rFonts w:ascii="Courier New" w:hAnsi="Courier New" w:cs="Courier New"/>
          <w:b/>
        </w:rPr>
      </w:pPr>
      <w:r w:rsidRPr="00731F46">
        <w:rPr>
          <w:rFonts w:ascii="Courier New" w:hAnsi="Courier New" w:cs="Courier New"/>
          <w:b/>
        </w:rPr>
        <w:t xml:space="preserve">life just before you met Piero Gancia. </w:t>
      </w:r>
    </w:p>
    <w:p w:rsidR="003E1FB1" w:rsidRPr="00731F46" w:rsidRDefault="003E1FB1" w:rsidP="001C58DD">
      <w:pPr>
        <w:ind w:left="2160" w:firstLine="720"/>
        <w:rPr>
          <w:rFonts w:ascii="Courier New" w:hAnsi="Courier New" w:cs="Courier New"/>
          <w:b/>
        </w:rPr>
      </w:pPr>
      <w:r w:rsidRPr="00731F46">
        <w:rPr>
          <w:rFonts w:ascii="Courier New" w:hAnsi="Courier New" w:cs="Courier New"/>
          <w:b/>
        </w:rPr>
        <w:t xml:space="preserve">...What was your life like?  Were you </w:t>
      </w:r>
    </w:p>
    <w:p w:rsidR="003E1FB1" w:rsidRPr="00731F46" w:rsidRDefault="003E1FB1" w:rsidP="001C58DD">
      <w:pPr>
        <w:ind w:left="2160" w:firstLine="720"/>
        <w:rPr>
          <w:rFonts w:ascii="Courier New" w:hAnsi="Courier New" w:cs="Courier New"/>
          <w:b/>
        </w:rPr>
      </w:pPr>
      <w:r w:rsidRPr="00731F46">
        <w:rPr>
          <w:rFonts w:ascii="Courier New" w:hAnsi="Courier New" w:cs="Courier New"/>
          <w:b/>
        </w:rPr>
        <w:t xml:space="preserve">happy?  Or were you sad?  </w:t>
      </w:r>
    </w:p>
    <w:p w:rsidR="003E1FB1" w:rsidRPr="00731F46" w:rsidRDefault="003E1FB1">
      <w:pPr>
        <w:rPr>
          <w:rFonts w:ascii="Courier New" w:hAnsi="Courier New" w:cs="Courier New"/>
          <w:b/>
        </w:rPr>
      </w:pPr>
    </w:p>
    <w:p w:rsidR="003E1FB1" w:rsidRPr="00731F46" w:rsidRDefault="003E1FB1" w:rsidP="001C58DD">
      <w:pPr>
        <w:ind w:left="1440"/>
        <w:rPr>
          <w:rFonts w:ascii="Courier New" w:hAnsi="Courier New" w:cs="Courier New"/>
          <w:b/>
        </w:rPr>
      </w:pPr>
      <w:r w:rsidRPr="00731F46">
        <w:rPr>
          <w:rFonts w:ascii="Courier New" w:hAnsi="Courier New" w:cs="Courier New"/>
          <w:b/>
        </w:rPr>
        <w:t xml:space="preserve">Lalou speaks slowly and thoughtfully, consistent with the dream-like state she’s 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Heureux...tres heureux.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Were there many men in your life?  If </w:t>
      </w:r>
    </w:p>
    <w:p w:rsidR="003E1FB1" w:rsidRPr="00731F46" w:rsidRDefault="003E1FB1" w:rsidP="008D168A">
      <w:pPr>
        <w:ind w:left="2160" w:firstLine="720"/>
        <w:rPr>
          <w:rFonts w:ascii="Courier New" w:hAnsi="Courier New" w:cs="Courier New"/>
          <w:b/>
        </w:rPr>
      </w:pPr>
      <w:r w:rsidRPr="00731F46">
        <w:rPr>
          <w:rFonts w:ascii="Courier New" w:hAnsi="Courier New" w:cs="Courier New"/>
          <w:b/>
        </w:rPr>
        <w:t xml:space="preserve">so, were you fond of them...perhaps </w:t>
      </w:r>
    </w:p>
    <w:p w:rsidR="003E1FB1" w:rsidRPr="00731F46" w:rsidRDefault="003E1FB1" w:rsidP="008D168A">
      <w:pPr>
        <w:ind w:left="2160" w:firstLine="720"/>
        <w:rPr>
          <w:rFonts w:ascii="Courier New" w:hAnsi="Courier New" w:cs="Courier New"/>
          <w:b/>
        </w:rPr>
      </w:pPr>
      <w:r w:rsidRPr="00731F46">
        <w:rPr>
          <w:rFonts w:ascii="Courier New" w:hAnsi="Courier New" w:cs="Courier New"/>
          <w:b/>
        </w:rPr>
        <w:t xml:space="preserve">one in particular?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 was Claude.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 was Claude? ...Tell me about your </w:t>
      </w:r>
    </w:p>
    <w:p w:rsidR="003E1FB1" w:rsidRPr="00731F46" w:rsidRDefault="003E1FB1" w:rsidP="00EC5E35">
      <w:pPr>
        <w:ind w:left="2160" w:firstLine="720"/>
        <w:rPr>
          <w:rFonts w:ascii="Courier New" w:hAnsi="Courier New" w:cs="Courier New"/>
          <w:b/>
        </w:rPr>
      </w:pPr>
      <w:r w:rsidRPr="00731F46">
        <w:rPr>
          <w:rFonts w:ascii="Courier New" w:hAnsi="Courier New" w:cs="Courier New"/>
          <w:b/>
        </w:rPr>
        <w:t xml:space="preserve">time with Claude.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Terrail...he’s a TV director.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was assumed we would be married </w:t>
      </w:r>
    </w:p>
    <w:p w:rsidR="003E1FB1" w:rsidRPr="00731F46" w:rsidRDefault="003E1FB1" w:rsidP="00F22B23">
      <w:pPr>
        <w:ind w:left="2160" w:firstLine="720"/>
        <w:rPr>
          <w:rFonts w:ascii="Courier New" w:hAnsi="Courier New" w:cs="Courier New"/>
          <w:b/>
        </w:rPr>
      </w:pPr>
      <w:r w:rsidRPr="00731F46">
        <w:rPr>
          <w:rFonts w:ascii="Courier New" w:hAnsi="Courier New" w:cs="Courier New"/>
          <w:b/>
        </w:rPr>
        <w:t xml:space="preserve">soon as his career took off.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6</w:t>
      </w:r>
      <w:r w:rsidRPr="00731F46">
        <w:rPr>
          <w:rFonts w:ascii="Courier New" w:hAnsi="Courier New" w:cs="Courier New"/>
          <w:b/>
        </w:rPr>
        <w:tab/>
        <w:t>INT.</w:t>
      </w:r>
      <w:r w:rsidRPr="00731F46">
        <w:rPr>
          <w:rFonts w:ascii="Courier New" w:hAnsi="Courier New" w:cs="Courier New"/>
          <w:b/>
        </w:rPr>
        <w:tab/>
        <w:t>LALOU’S PARIS – SAINT GERMAIN APARTM</w:t>
      </w:r>
      <w:r>
        <w:rPr>
          <w:rFonts w:ascii="Courier New" w:hAnsi="Courier New" w:cs="Courier New"/>
          <w:b/>
        </w:rPr>
        <w:t xml:space="preserve">ENT – DAY </w:t>
      </w:r>
      <w:r>
        <w:rPr>
          <w:rFonts w:ascii="Courier New" w:hAnsi="Courier New" w:cs="Courier New"/>
          <w:b/>
        </w:rPr>
        <w:tab/>
      </w:r>
      <w:r>
        <w:rPr>
          <w:rFonts w:ascii="Courier New" w:hAnsi="Courier New" w:cs="Courier New"/>
          <w:b/>
        </w:rPr>
        <w:tab/>
        <w:t xml:space="preserve">166  </w:t>
      </w:r>
    </w:p>
    <w:p w:rsidR="003E1FB1" w:rsidRPr="00731F46" w:rsidRDefault="003E1FB1">
      <w:pPr>
        <w:rPr>
          <w:rFonts w:ascii="Courier New" w:hAnsi="Courier New" w:cs="Courier New"/>
          <w:b/>
        </w:rPr>
      </w:pPr>
    </w:p>
    <w:p w:rsidR="003E1FB1" w:rsidRPr="00731F46" w:rsidRDefault="003E1FB1" w:rsidP="00FA67C3">
      <w:pPr>
        <w:ind w:left="1440"/>
        <w:rPr>
          <w:rFonts w:ascii="Courier New" w:hAnsi="Courier New" w:cs="Courier New"/>
          <w:b/>
        </w:rPr>
      </w:pPr>
      <w:r w:rsidRPr="00731F46">
        <w:rPr>
          <w:rFonts w:ascii="Courier New" w:hAnsi="Courier New" w:cs="Courier New"/>
          <w:b/>
        </w:rPr>
        <w:t xml:space="preserve">The apartment, located in an upscale section of Paris, is quite luxurious.  Lalou and her mother Marcelle Rothschild are having a conversation.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rsidP="001D6919">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As much as I enjoy spending time with </w:t>
      </w:r>
    </w:p>
    <w:p w:rsidR="003E1FB1" w:rsidRPr="00731F46" w:rsidRDefault="003E1FB1" w:rsidP="00B755C3">
      <w:pPr>
        <w:ind w:left="2160" w:firstLine="720"/>
        <w:rPr>
          <w:rFonts w:ascii="Courier New" w:hAnsi="Courier New" w:cs="Courier New"/>
          <w:b/>
        </w:rPr>
      </w:pPr>
      <w:r w:rsidRPr="00731F46">
        <w:rPr>
          <w:rFonts w:ascii="Courier New" w:hAnsi="Courier New" w:cs="Courier New"/>
          <w:b/>
        </w:rPr>
        <w:t>you, I must return to Miami.  The care-</w:t>
      </w:r>
    </w:p>
    <w:p w:rsidR="003E1FB1" w:rsidRPr="00731F46" w:rsidRDefault="003E1FB1" w:rsidP="00B755C3">
      <w:pPr>
        <w:ind w:left="2160" w:firstLine="720"/>
        <w:rPr>
          <w:rFonts w:ascii="Courier New" w:hAnsi="Courier New" w:cs="Courier New"/>
          <w:b/>
        </w:rPr>
      </w:pPr>
      <w:r w:rsidRPr="00731F46">
        <w:rPr>
          <w:rFonts w:ascii="Courier New" w:hAnsi="Courier New" w:cs="Courier New"/>
          <w:b/>
        </w:rPr>
        <w:t xml:space="preserve">takers get sloppy in their work when </w:t>
      </w:r>
    </w:p>
    <w:p w:rsidR="003E1FB1" w:rsidRPr="00731F46" w:rsidRDefault="003E1FB1" w:rsidP="00B755C3">
      <w:pPr>
        <w:ind w:left="2160" w:firstLine="720"/>
        <w:rPr>
          <w:rFonts w:ascii="Courier New" w:hAnsi="Courier New" w:cs="Courier New"/>
          <w:b/>
        </w:rPr>
      </w:pPr>
      <w:r w:rsidRPr="00731F46">
        <w:rPr>
          <w:rFonts w:ascii="Courier New" w:hAnsi="Courier New" w:cs="Courier New"/>
          <w:b/>
        </w:rPr>
        <w:t xml:space="preserve">I’m not around to direct them.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(sadly)  </w:t>
      </w:r>
    </w:p>
    <w:p w:rsidR="003E1FB1" w:rsidRPr="00731F46" w:rsidRDefault="003E1FB1" w:rsidP="00B755C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had hoped to stay until the marriage, </w:t>
      </w:r>
    </w:p>
    <w:p w:rsidR="003E1FB1" w:rsidRPr="00731F46" w:rsidRDefault="003E1FB1" w:rsidP="00B755C3">
      <w:pPr>
        <w:ind w:left="2160" w:firstLine="720"/>
        <w:rPr>
          <w:rFonts w:ascii="Courier New" w:hAnsi="Courier New" w:cs="Courier New"/>
          <w:b/>
        </w:rPr>
      </w:pPr>
      <w:r w:rsidRPr="00731F46">
        <w:rPr>
          <w:rFonts w:ascii="Courier New" w:hAnsi="Courier New" w:cs="Courier New"/>
          <w:b/>
        </w:rPr>
        <w:t xml:space="preserve">but it looks as though that’s not going </w:t>
      </w:r>
    </w:p>
    <w:p w:rsidR="003E1FB1" w:rsidRPr="00731F46" w:rsidRDefault="003E1FB1" w:rsidP="00C779DC">
      <w:pPr>
        <w:ind w:left="2160" w:firstLine="720"/>
        <w:rPr>
          <w:rFonts w:ascii="Courier New" w:hAnsi="Courier New" w:cs="Courier New"/>
          <w:b/>
        </w:rPr>
      </w:pPr>
      <w:r w:rsidRPr="00731F46">
        <w:rPr>
          <w:rFonts w:ascii="Courier New" w:hAnsi="Courier New" w:cs="Courier New"/>
          <w:b/>
        </w:rPr>
        <w:t xml:space="preserve">to happen anytime soon.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is feeling a little inadequate.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He hates the idea of me supporting him.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The thought doesn’t sit well with his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male ego.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understand. ...But all that really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matters is that you love him and that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he makes you happy and is fun to be </w:t>
      </w:r>
    </w:p>
    <w:p w:rsidR="003E1FB1" w:rsidRPr="00731F46" w:rsidRDefault="003E1FB1" w:rsidP="009262BE">
      <w:pPr>
        <w:ind w:left="2160" w:firstLine="720"/>
        <w:rPr>
          <w:rFonts w:ascii="Courier New" w:hAnsi="Courier New" w:cs="Courier New"/>
          <w:b/>
        </w:rPr>
      </w:pPr>
      <w:r w:rsidRPr="00731F46">
        <w:rPr>
          <w:rFonts w:ascii="Courier New" w:hAnsi="Courier New" w:cs="Courier New"/>
          <w:b/>
        </w:rPr>
        <w:t xml:space="preserve">with.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feel comfortable around him.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Comfortable is nice. ...Being in love </w:t>
      </w:r>
    </w:p>
    <w:p w:rsidR="003E1FB1" w:rsidRPr="00731F46" w:rsidRDefault="003E1FB1" w:rsidP="00523FA4">
      <w:pPr>
        <w:ind w:left="2160" w:firstLine="720"/>
        <w:rPr>
          <w:rFonts w:ascii="Courier New" w:hAnsi="Courier New" w:cs="Courier New"/>
          <w:b/>
        </w:rPr>
      </w:pPr>
      <w:r w:rsidRPr="00731F46">
        <w:rPr>
          <w:rFonts w:ascii="Courier New" w:hAnsi="Courier New" w:cs="Courier New"/>
          <w:b/>
        </w:rPr>
        <w:t xml:space="preserve">is even better.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(defensively)  </w:t>
      </w:r>
    </w:p>
    <w:p w:rsidR="003E1FB1" w:rsidRDefault="003E1FB1" w:rsidP="00767BE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 very good to me and treats me well.  </w:t>
      </w:r>
    </w:p>
    <w:p w:rsidR="003E1FB1" w:rsidRPr="00731F46" w:rsidRDefault="003E1FB1" w:rsidP="00767BE6">
      <w:pPr>
        <w:ind w:left="2160" w:firstLine="720"/>
        <w:rPr>
          <w:rFonts w:ascii="Courier New" w:hAnsi="Courier New" w:cs="Courier New"/>
          <w:b/>
        </w:rPr>
      </w:pPr>
      <w:r w:rsidRPr="00731F46">
        <w:rPr>
          <w:rFonts w:ascii="Courier New" w:hAnsi="Courier New" w:cs="Courier New"/>
          <w:b/>
        </w:rPr>
        <w:t xml:space="preserve">Besides, he’s madly in love with 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MRS. ROTHSCHILD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would be helpful if you were madly </w:t>
      </w:r>
    </w:p>
    <w:p w:rsidR="003E1FB1" w:rsidRPr="00731F46" w:rsidRDefault="003E1FB1" w:rsidP="008F6B85">
      <w:pPr>
        <w:ind w:left="2160" w:firstLine="720"/>
        <w:rPr>
          <w:rFonts w:ascii="Courier New" w:hAnsi="Courier New" w:cs="Courier New"/>
          <w:b/>
        </w:rPr>
      </w:pPr>
      <w:r w:rsidRPr="00731F46">
        <w:rPr>
          <w:rFonts w:ascii="Courier New" w:hAnsi="Courier New" w:cs="Courier New"/>
          <w:b/>
        </w:rPr>
        <w:t xml:space="preserve">in love with </w:t>
      </w:r>
      <w:r w:rsidRPr="00731F46">
        <w:rPr>
          <w:rFonts w:ascii="Courier New" w:hAnsi="Courier New" w:cs="Courier New"/>
          <w:b/>
          <w:i/>
        </w:rPr>
        <w:t>him.</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7</w:t>
      </w:r>
      <w:r w:rsidRPr="00731F46">
        <w:rPr>
          <w:rFonts w:ascii="Courier New" w:hAnsi="Courier New" w:cs="Courier New"/>
          <w:b/>
        </w:rPr>
        <w:tab/>
        <w:t>EXT.</w:t>
      </w:r>
      <w:r w:rsidRPr="00731F46">
        <w:rPr>
          <w:rFonts w:ascii="Courier New" w:hAnsi="Courier New" w:cs="Courier New"/>
          <w:b/>
        </w:rPr>
        <w:tab/>
        <w:t xml:space="preserve">MONTE CARLO, MONACO – (STOCK) – DAY </w:t>
      </w:r>
      <w:r w:rsidRPr="00731F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Stock footage establishing the city during a Grand Prix race.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16</w:t>
      </w:r>
      <w:r>
        <w:rPr>
          <w:rFonts w:ascii="Courier New" w:hAnsi="Courier New" w:cs="Courier New"/>
          <w:b/>
        </w:rPr>
        <w:t>8</w:t>
      </w:r>
      <w:r w:rsidRPr="00731F46">
        <w:rPr>
          <w:rFonts w:ascii="Courier New" w:hAnsi="Courier New" w:cs="Courier New"/>
          <w:b/>
        </w:rPr>
        <w:tab/>
        <w:t>EXT.</w:t>
      </w:r>
      <w:r w:rsidRPr="00731F46">
        <w:rPr>
          <w:rFonts w:ascii="Courier New" w:hAnsi="Courier New" w:cs="Courier New"/>
          <w:b/>
        </w:rPr>
        <w:tab/>
        <w:t>SERIES OF SHOTS – (STOC</w:t>
      </w:r>
      <w:r>
        <w:rPr>
          <w:rFonts w:ascii="Courier New" w:hAnsi="Courier New" w:cs="Courier New"/>
          <w:b/>
        </w:rPr>
        <w:t xml:space="preserve">K RACING FOOTAGE) – DAY </w:t>
      </w:r>
      <w:r>
        <w:rPr>
          <w:rFonts w:ascii="Courier New" w:hAnsi="Courier New" w:cs="Courier New"/>
          <w:b/>
        </w:rPr>
        <w:tab/>
      </w:r>
      <w:r>
        <w:rPr>
          <w:rFonts w:ascii="Courier New" w:hAnsi="Courier New" w:cs="Courier New"/>
          <w:b/>
        </w:rPr>
        <w:tab/>
        <w:t xml:space="preserve"> 168  </w:t>
      </w:r>
    </w:p>
    <w:p w:rsidR="003E1FB1" w:rsidRPr="00731F46" w:rsidRDefault="003E1FB1">
      <w:pPr>
        <w:rPr>
          <w:rFonts w:ascii="Courier New" w:hAnsi="Courier New" w:cs="Courier New"/>
          <w:b/>
        </w:rPr>
      </w:pPr>
    </w:p>
    <w:p w:rsidR="003E1FB1" w:rsidRPr="00731F46" w:rsidRDefault="003E1FB1" w:rsidP="00B755C3">
      <w:pPr>
        <w:ind w:left="1440"/>
        <w:rPr>
          <w:rFonts w:ascii="Courier New" w:hAnsi="Courier New" w:cs="Courier New"/>
          <w:b/>
        </w:rPr>
      </w:pPr>
      <w:r w:rsidRPr="00731F46">
        <w:rPr>
          <w:rFonts w:ascii="Courier New" w:hAnsi="Courier New" w:cs="Courier New"/>
          <w:b/>
        </w:rPr>
        <w:t xml:space="preserve">A series of stock footage shots show Formula One autos racing clockwise through the coastal streets of Monte Carlo which have been set aside for such occasion.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w:t>
      </w:r>
      <w:r>
        <w:rPr>
          <w:rFonts w:ascii="Courier New" w:hAnsi="Courier New" w:cs="Courier New"/>
          <w:b/>
        </w:rPr>
        <w:t>69</w:t>
      </w:r>
      <w:r w:rsidRPr="00731F46">
        <w:rPr>
          <w:rFonts w:ascii="Courier New" w:hAnsi="Courier New" w:cs="Courier New"/>
          <w:b/>
        </w:rPr>
        <w:tab/>
        <w:t>EXT.</w:t>
      </w:r>
      <w:r w:rsidRPr="00731F46">
        <w:rPr>
          <w:rFonts w:ascii="Courier New" w:hAnsi="Courier New" w:cs="Courier New"/>
          <w:b/>
        </w:rPr>
        <w:tab/>
        <w:t xml:space="preserve">TRACKSIDE STANDS – MONTE </w:t>
      </w:r>
      <w:r>
        <w:rPr>
          <w:rFonts w:ascii="Courier New" w:hAnsi="Courier New" w:cs="Courier New"/>
          <w:b/>
        </w:rPr>
        <w:t>CARLO RACE CIRCUIT – DAY</w:t>
      </w:r>
      <w:r>
        <w:rPr>
          <w:rFonts w:ascii="Courier New" w:hAnsi="Courier New" w:cs="Courier New"/>
          <w:b/>
        </w:rPr>
        <w:tab/>
      </w:r>
      <w:r>
        <w:rPr>
          <w:rFonts w:ascii="Courier New" w:hAnsi="Courier New" w:cs="Courier New"/>
          <w:b/>
        </w:rPr>
        <w:tab/>
        <w:t xml:space="preserve"> 169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3E1FB1" w:rsidRPr="00731F46" w:rsidRDefault="003E1FB1">
      <w:pPr>
        <w:rPr>
          <w:rFonts w:ascii="Courier New" w:hAnsi="Courier New" w:cs="Courier New"/>
          <w:b/>
        </w:rPr>
      </w:pPr>
    </w:p>
    <w:p w:rsidR="003E1FB1" w:rsidRPr="00731F46" w:rsidRDefault="003E1FB1" w:rsidP="005A09E4">
      <w:pPr>
        <w:ind w:left="1440"/>
        <w:rPr>
          <w:rFonts w:ascii="Courier New" w:hAnsi="Courier New" w:cs="Courier New"/>
          <w:b/>
        </w:rPr>
      </w:pPr>
      <w:r w:rsidRPr="00731F46">
        <w:rPr>
          <w:rFonts w:ascii="Courier New" w:hAnsi="Courier New" w:cs="Courier New"/>
          <w:b/>
        </w:rPr>
        <w:t>Lalou Rothschild and CLAUDE TERRAIL are seated in the finish line VIP stands watching the end of the race.  They almost have to shout at one another to be HEARD above the noise of the high-performance engines.  Terrail can best be described as a good-looking, stea</w:t>
      </w:r>
      <w:r>
        <w:rPr>
          <w:rFonts w:ascii="Courier New" w:hAnsi="Courier New" w:cs="Courier New"/>
          <w:b/>
        </w:rPr>
        <w:t xml:space="preserve">dy man in his late twenties.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believe you would bring me all </w:t>
      </w:r>
    </w:p>
    <w:p w:rsidR="003E1FB1" w:rsidRPr="00731F46" w:rsidRDefault="003E1FB1" w:rsidP="007D37A1">
      <w:pPr>
        <w:ind w:left="2160" w:firstLine="720"/>
        <w:rPr>
          <w:rFonts w:ascii="Courier New" w:hAnsi="Courier New" w:cs="Courier New"/>
          <w:b/>
        </w:rPr>
      </w:pPr>
      <w:r w:rsidRPr="00731F46">
        <w:rPr>
          <w:rFonts w:ascii="Courier New" w:hAnsi="Courier New" w:cs="Courier New"/>
          <w:b/>
        </w:rPr>
        <w:t xml:space="preserve">the way to Monte Carlo to watch a Grand </w:t>
      </w:r>
    </w:p>
    <w:p w:rsidR="003E1FB1" w:rsidRPr="00731F46" w:rsidRDefault="003E1FB1" w:rsidP="00DE046E">
      <w:pPr>
        <w:ind w:left="2160" w:firstLine="720"/>
        <w:rPr>
          <w:rFonts w:ascii="Courier New" w:hAnsi="Courier New" w:cs="Courier New"/>
          <w:b/>
        </w:rPr>
      </w:pPr>
      <w:r w:rsidRPr="00731F46">
        <w:rPr>
          <w:rFonts w:ascii="Courier New" w:hAnsi="Courier New" w:cs="Courier New"/>
          <w:b/>
        </w:rPr>
        <w:t xml:space="preserve">Prix race unless you had a good reason.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I’ve been hired to direct a document-</w:t>
      </w:r>
    </w:p>
    <w:p w:rsidR="003E1FB1" w:rsidRPr="00731F46" w:rsidRDefault="003E1FB1" w:rsidP="00CF58D1">
      <w:pPr>
        <w:ind w:left="2160" w:firstLine="720"/>
        <w:rPr>
          <w:rFonts w:ascii="Courier New" w:hAnsi="Courier New" w:cs="Courier New"/>
          <w:b/>
        </w:rPr>
      </w:pPr>
      <w:r w:rsidRPr="00731F46">
        <w:rPr>
          <w:rFonts w:ascii="Courier New" w:hAnsi="Courier New" w:cs="Courier New"/>
          <w:b/>
        </w:rPr>
        <w:t xml:space="preserve">tary of the finish of this season’s </w:t>
      </w:r>
    </w:p>
    <w:p w:rsidR="003E1FB1" w:rsidRPr="00731F46" w:rsidRDefault="003E1FB1" w:rsidP="00CF58D1">
      <w:pPr>
        <w:ind w:left="2160" w:firstLine="720"/>
        <w:rPr>
          <w:rFonts w:ascii="Courier New" w:hAnsi="Courier New" w:cs="Courier New"/>
          <w:b/>
        </w:rPr>
      </w:pPr>
      <w:r w:rsidRPr="00731F46">
        <w:rPr>
          <w:rFonts w:ascii="Courier New" w:hAnsi="Courier New" w:cs="Courier New"/>
          <w:b/>
        </w:rPr>
        <w:t xml:space="preserve">Grand Prix races. ...I start with next </w:t>
      </w:r>
    </w:p>
    <w:p w:rsidR="003E1FB1" w:rsidRPr="00731F46" w:rsidRDefault="003E1FB1" w:rsidP="00CF58D1">
      <w:pPr>
        <w:ind w:left="2160" w:firstLine="720"/>
        <w:rPr>
          <w:rFonts w:ascii="Courier New" w:hAnsi="Courier New" w:cs="Courier New"/>
          <w:b/>
        </w:rPr>
      </w:pPr>
      <w:r w:rsidRPr="00731F46">
        <w:rPr>
          <w:rFonts w:ascii="Courier New" w:hAnsi="Courier New" w:cs="Courier New"/>
          <w:b/>
        </w:rPr>
        <w:t xml:space="preserve">week’s Formula One race in Spain.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Claude...that’s great!  I know you’ll </w:t>
      </w:r>
    </w:p>
    <w:p w:rsidR="003E1FB1" w:rsidRPr="00731F46" w:rsidRDefault="003E1FB1" w:rsidP="00CF58D1">
      <w:pPr>
        <w:ind w:left="2160" w:firstLine="720"/>
        <w:rPr>
          <w:rFonts w:ascii="Courier New" w:hAnsi="Courier New" w:cs="Courier New"/>
          <w:b/>
        </w:rPr>
      </w:pPr>
      <w:r w:rsidRPr="00731F46">
        <w:rPr>
          <w:rFonts w:ascii="Courier New" w:hAnsi="Courier New" w:cs="Courier New"/>
          <w:b/>
        </w:rPr>
        <w:t xml:space="preserve">do a terrific job.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Best news is, when the film is finish-</w:t>
      </w:r>
    </w:p>
    <w:p w:rsidR="003E1FB1" w:rsidRPr="00731F46" w:rsidRDefault="003E1FB1" w:rsidP="005E23D2">
      <w:pPr>
        <w:ind w:left="2160" w:firstLine="720"/>
        <w:rPr>
          <w:rFonts w:ascii="Courier New" w:hAnsi="Courier New" w:cs="Courier New"/>
          <w:b/>
        </w:rPr>
      </w:pPr>
      <w:r w:rsidRPr="00731F46">
        <w:rPr>
          <w:rFonts w:ascii="Courier New" w:hAnsi="Courier New" w:cs="Courier New"/>
          <w:b/>
        </w:rPr>
        <w:t xml:space="preserve">ed and I get paid, we can get married.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we have to wait that long?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will only be six or eight months; </w:t>
      </w:r>
    </w:p>
    <w:p w:rsidR="003E1FB1" w:rsidRPr="00731F46" w:rsidRDefault="003E1FB1" w:rsidP="005E23D2">
      <w:pPr>
        <w:ind w:left="2160" w:firstLine="720"/>
        <w:rPr>
          <w:rFonts w:ascii="Courier New" w:hAnsi="Courier New" w:cs="Courier New"/>
          <w:b/>
        </w:rPr>
      </w:pPr>
      <w:r w:rsidRPr="00731F46">
        <w:rPr>
          <w:rFonts w:ascii="Courier New" w:hAnsi="Courier New" w:cs="Courier New"/>
          <w:b/>
        </w:rPr>
        <w:t xml:space="preserve">hardly a lifetime.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Perhaps for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17</w:t>
      </w:r>
      <w:r>
        <w:rPr>
          <w:rFonts w:ascii="Courier New" w:hAnsi="Courier New" w:cs="Courier New"/>
          <w:b/>
        </w:rPr>
        <w:t>0</w:t>
      </w:r>
      <w:r w:rsidRPr="00731F46">
        <w:rPr>
          <w:rFonts w:ascii="Courier New" w:hAnsi="Courier New" w:cs="Courier New"/>
          <w:b/>
        </w:rPr>
        <w:tab/>
        <w:t>EXT.</w:t>
      </w:r>
      <w:r w:rsidRPr="00731F46">
        <w:rPr>
          <w:rFonts w:ascii="Courier New" w:hAnsi="Courier New" w:cs="Courier New"/>
          <w:b/>
        </w:rPr>
        <w:tab/>
        <w:t xml:space="preserve">FINISH LINE </w:t>
      </w:r>
      <w:r>
        <w:rPr>
          <w:rFonts w:ascii="Courier New" w:hAnsi="Courier New" w:cs="Courier New"/>
          <w:b/>
        </w:rPr>
        <w:t xml:space="preserve">– STOCK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170  </w:t>
      </w:r>
    </w:p>
    <w:p w:rsidR="003E1FB1" w:rsidRPr="00731F46" w:rsidRDefault="003E1FB1">
      <w:pPr>
        <w:rPr>
          <w:rFonts w:ascii="Courier New" w:hAnsi="Courier New" w:cs="Courier New"/>
          <w:b/>
        </w:rPr>
      </w:pPr>
    </w:p>
    <w:p w:rsidR="003E1FB1" w:rsidRPr="00731F46" w:rsidRDefault="003E1FB1" w:rsidP="00BA02A5">
      <w:pPr>
        <w:ind w:left="1440"/>
        <w:rPr>
          <w:rFonts w:ascii="Courier New" w:hAnsi="Courier New" w:cs="Courier New"/>
          <w:b/>
        </w:rPr>
      </w:pPr>
      <w:r w:rsidRPr="00731F46">
        <w:rPr>
          <w:rFonts w:ascii="Courier New" w:hAnsi="Courier New" w:cs="Courier New"/>
          <w:b/>
        </w:rPr>
        <w:t xml:space="preserve">In front of the VIP stand a man is waving the checkered flag as the winning racer roars across the finish line.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17</w:t>
      </w:r>
      <w:r>
        <w:rPr>
          <w:rFonts w:ascii="Courier New" w:hAnsi="Courier New" w:cs="Courier New"/>
          <w:b/>
        </w:rPr>
        <w:t>1</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Claude’s hand pulls Lalou to her feet.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Come, I have a winner’s circle pass.  </w:t>
      </w:r>
    </w:p>
    <w:p w:rsidR="003E1FB1" w:rsidRPr="00731F46" w:rsidRDefault="003E1FB1" w:rsidP="00AC08FB">
      <w:pPr>
        <w:ind w:left="2160" w:firstLine="720"/>
        <w:rPr>
          <w:rFonts w:ascii="Courier New" w:hAnsi="Courier New" w:cs="Courier New"/>
          <w:b/>
        </w:rPr>
      </w:pPr>
      <w:r w:rsidRPr="00731F46">
        <w:rPr>
          <w:rFonts w:ascii="Courier New" w:hAnsi="Courier New" w:cs="Courier New"/>
          <w:b/>
        </w:rPr>
        <w:t xml:space="preserve">Let’s meet the winner.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17</w:t>
      </w:r>
      <w:r>
        <w:rPr>
          <w:rFonts w:ascii="Courier New" w:hAnsi="Courier New" w:cs="Courier New"/>
          <w:b/>
        </w:rPr>
        <w:t>2</w:t>
      </w:r>
      <w:r w:rsidRPr="00731F46">
        <w:rPr>
          <w:rFonts w:ascii="Courier New" w:hAnsi="Courier New" w:cs="Courier New"/>
          <w:b/>
        </w:rPr>
        <w:tab/>
        <w:t>EXT.</w:t>
      </w:r>
      <w:r w:rsidRPr="00731F46">
        <w:rPr>
          <w:rFonts w:ascii="Courier New" w:hAnsi="Courier New" w:cs="Courier New"/>
          <w:b/>
        </w:rPr>
        <w:tab/>
        <w:t>WINNER’S CIRCLE – MONTE</w:t>
      </w:r>
      <w:r>
        <w:rPr>
          <w:rFonts w:ascii="Courier New" w:hAnsi="Courier New" w:cs="Courier New"/>
          <w:b/>
        </w:rPr>
        <w:t xml:space="preserve"> CARLO GRAND PRIX – DAY </w:t>
      </w:r>
      <w:r>
        <w:rPr>
          <w:rFonts w:ascii="Courier New" w:hAnsi="Courier New" w:cs="Courier New"/>
          <w:b/>
        </w:rPr>
        <w:tab/>
      </w:r>
      <w:r>
        <w:rPr>
          <w:rFonts w:ascii="Courier New" w:hAnsi="Courier New" w:cs="Courier New"/>
          <w:b/>
        </w:rPr>
        <w:tab/>
        <w:t xml:space="preserve"> 172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3E1FB1" w:rsidRPr="00731F46" w:rsidRDefault="003E1FB1">
      <w:pPr>
        <w:rPr>
          <w:rFonts w:ascii="Courier New" w:hAnsi="Courier New" w:cs="Courier New"/>
          <w:b/>
        </w:rPr>
      </w:pPr>
    </w:p>
    <w:p w:rsidR="003E1FB1" w:rsidRPr="00731F46" w:rsidRDefault="003E1FB1" w:rsidP="00DE046E">
      <w:pPr>
        <w:ind w:left="1440"/>
        <w:rPr>
          <w:rFonts w:ascii="Courier New" w:hAnsi="Courier New" w:cs="Courier New"/>
          <w:b/>
        </w:rPr>
      </w:pPr>
      <w:r w:rsidRPr="00731F46">
        <w:rPr>
          <w:rFonts w:ascii="Courier New" w:hAnsi="Courier New" w:cs="Courier New"/>
          <w:b/>
        </w:rPr>
        <w:t xml:space="preserve">On the podium, Piero Gancia and the racing TEAM MANAGER of the Italian Auto Manufacturer whose Formula One racer Piero Gancia drives – are hugging each other and accepting the champagne filled winner’s trophy.  </w:t>
      </w:r>
    </w:p>
    <w:p w:rsidR="003E1FB1" w:rsidRPr="00731F46" w:rsidRDefault="003E1FB1">
      <w:pPr>
        <w:rPr>
          <w:rFonts w:ascii="Courier New" w:hAnsi="Courier New" w:cs="Courier New"/>
          <w:b/>
        </w:rPr>
      </w:pPr>
    </w:p>
    <w:p w:rsidR="003E1FB1" w:rsidRPr="00731F46" w:rsidRDefault="003E1FB1" w:rsidP="00B44040">
      <w:pPr>
        <w:ind w:left="1440"/>
        <w:rPr>
          <w:rFonts w:ascii="Courier New" w:hAnsi="Courier New" w:cs="Courier New"/>
          <w:b/>
        </w:rPr>
      </w:pPr>
      <w:r w:rsidRPr="00731F46">
        <w:rPr>
          <w:rFonts w:ascii="Courier New" w:hAnsi="Courier New" w:cs="Courier New"/>
          <w:b/>
        </w:rPr>
        <w:t xml:space="preserve">Into this exciting environment, Claude Terrail guides a fasci-nated Lalou Rothschild.  </w:t>
      </w:r>
    </w:p>
    <w:p w:rsidR="003E1FB1" w:rsidRPr="00731F46" w:rsidRDefault="003E1FB1" w:rsidP="00B44040">
      <w:pPr>
        <w:rPr>
          <w:rFonts w:ascii="Courier New" w:hAnsi="Courier New" w:cs="Courier New"/>
          <w:b/>
        </w:rPr>
      </w:pPr>
    </w:p>
    <w:p w:rsidR="003E1FB1" w:rsidRPr="00731F46" w:rsidRDefault="003E1FB1" w:rsidP="00B44040">
      <w:pPr>
        <w:ind w:left="1440"/>
        <w:rPr>
          <w:rFonts w:ascii="Courier New" w:hAnsi="Courier New" w:cs="Courier New"/>
          <w:b/>
        </w:rPr>
      </w:pPr>
      <w:r w:rsidRPr="00731F46">
        <w:rPr>
          <w:rFonts w:ascii="Courier New" w:hAnsi="Courier New" w:cs="Courier New"/>
          <w:b/>
        </w:rPr>
        <w:t xml:space="preserve">Flashing his coveted winner’s circle pass, Claude and Lalou are permitted into the inner circle.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17</w:t>
      </w:r>
      <w:r>
        <w:rPr>
          <w:rFonts w:ascii="Courier New" w:hAnsi="Courier New" w:cs="Courier New"/>
          <w:b/>
        </w:rPr>
        <w:t>3</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173  </w:t>
      </w:r>
    </w:p>
    <w:p w:rsidR="003E1FB1" w:rsidRPr="00731F46" w:rsidRDefault="003E1FB1">
      <w:pPr>
        <w:rPr>
          <w:rFonts w:ascii="Courier New" w:hAnsi="Courier New" w:cs="Courier New"/>
          <w:b/>
        </w:rPr>
      </w:pPr>
    </w:p>
    <w:p w:rsidR="003E1FB1" w:rsidRPr="00731F46" w:rsidRDefault="003E1FB1" w:rsidP="002F2219">
      <w:pPr>
        <w:ind w:left="1440"/>
        <w:rPr>
          <w:rFonts w:ascii="Courier New" w:hAnsi="Courier New" w:cs="Courier New"/>
          <w:b/>
        </w:rPr>
      </w:pPr>
      <w:r w:rsidRPr="00731F46">
        <w:rPr>
          <w:rFonts w:ascii="Courier New" w:hAnsi="Courier New" w:cs="Courier New"/>
          <w:b/>
        </w:rPr>
        <w:t xml:space="preserve">From the winner’s platform holding Piero and the CEO, Piero looks down and spots Lalou standing beside Claude Terrail.  </w:t>
      </w:r>
    </w:p>
    <w:p w:rsidR="003E1FB1" w:rsidRPr="00731F46" w:rsidRDefault="003E1FB1" w:rsidP="002F2219">
      <w:pPr>
        <w:ind w:left="1440"/>
        <w:rPr>
          <w:rFonts w:ascii="Courier New" w:hAnsi="Courier New" w:cs="Courier New"/>
          <w:b/>
        </w:rPr>
      </w:pPr>
    </w:p>
    <w:p w:rsidR="003E1FB1" w:rsidRPr="00731F46" w:rsidRDefault="003E1FB1" w:rsidP="002F2219">
      <w:pPr>
        <w:ind w:left="1440"/>
        <w:rPr>
          <w:rFonts w:ascii="Courier New" w:hAnsi="Courier New" w:cs="Courier New"/>
          <w:b/>
        </w:rPr>
      </w:pPr>
      <w:r w:rsidRPr="00731F46">
        <w:rPr>
          <w:rFonts w:ascii="Courier New" w:hAnsi="Courier New" w:cs="Courier New"/>
          <w:b/>
        </w:rPr>
        <w:t xml:space="preserve">Fascinated, Lalou cannot take her eyes off the dashing race car driver – dressed in his colorful racing gear with its sponsor’s patches.    </w:t>
      </w:r>
    </w:p>
    <w:p w:rsidR="003E1FB1" w:rsidRPr="00731F46" w:rsidRDefault="003E1FB1">
      <w:pPr>
        <w:rPr>
          <w:rFonts w:ascii="Courier New" w:hAnsi="Courier New" w:cs="Courier New"/>
          <w:b/>
        </w:rPr>
      </w:pPr>
    </w:p>
    <w:p w:rsidR="003E1FB1" w:rsidRPr="00731F46" w:rsidRDefault="003E1FB1" w:rsidP="00691F97">
      <w:pPr>
        <w:ind w:left="1440"/>
        <w:rPr>
          <w:rFonts w:ascii="Courier New" w:hAnsi="Courier New" w:cs="Courier New"/>
          <w:b/>
        </w:rPr>
      </w:pPr>
      <w:r w:rsidRPr="00731F46">
        <w:rPr>
          <w:rFonts w:ascii="Courier New" w:hAnsi="Courier New" w:cs="Courier New"/>
          <w:b/>
        </w:rPr>
        <w:t xml:space="preserve">Piero points to Lalou and then motions for her to join him on the platform.  </w:t>
      </w:r>
    </w:p>
    <w:p w:rsidR="003E1FB1" w:rsidRPr="00731F46" w:rsidRDefault="003E1FB1">
      <w:pPr>
        <w:rPr>
          <w:rFonts w:ascii="Courier New" w:hAnsi="Courier New" w:cs="Courier New"/>
          <w:b/>
        </w:rPr>
      </w:pPr>
    </w:p>
    <w:p w:rsidR="003E1FB1" w:rsidRPr="00731F46" w:rsidRDefault="003E1FB1" w:rsidP="00262EE5">
      <w:pPr>
        <w:ind w:left="1440"/>
        <w:rPr>
          <w:rFonts w:ascii="Courier New" w:hAnsi="Courier New" w:cs="Courier New"/>
          <w:b/>
        </w:rPr>
      </w:pPr>
      <w:r w:rsidRPr="00731F46">
        <w:rPr>
          <w:rFonts w:ascii="Courier New" w:hAnsi="Courier New" w:cs="Courier New"/>
          <w:b/>
        </w:rPr>
        <w:t xml:space="preserve">An excited Lalou cannot help herself.  In response to Piero’s beckoning, she breaks from Terrail’s side and rushes for the platform where she is helped upon the podium.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17</w:t>
      </w:r>
      <w:r>
        <w:rPr>
          <w:rFonts w:ascii="Courier New" w:hAnsi="Courier New" w:cs="Courier New"/>
          <w:b/>
        </w:rPr>
        <w:t>4</w:t>
      </w:r>
      <w:r>
        <w:rPr>
          <w:rFonts w:ascii="Courier New" w:hAnsi="Courier New" w:cs="Courier New"/>
          <w:b/>
        </w:rPr>
        <w:tab/>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174  </w:t>
      </w:r>
    </w:p>
    <w:p w:rsidR="003E1FB1" w:rsidRPr="00731F46" w:rsidRDefault="003E1FB1">
      <w:pPr>
        <w:rPr>
          <w:rFonts w:ascii="Courier New" w:hAnsi="Courier New" w:cs="Courier New"/>
          <w:b/>
        </w:rPr>
      </w:pPr>
    </w:p>
    <w:p w:rsidR="003E1FB1" w:rsidRPr="00731F46" w:rsidRDefault="003E1FB1" w:rsidP="00DE046E">
      <w:pPr>
        <w:ind w:left="1440"/>
        <w:rPr>
          <w:rFonts w:ascii="Courier New" w:hAnsi="Courier New" w:cs="Courier New"/>
          <w:b/>
        </w:rPr>
      </w:pPr>
      <w:r w:rsidRPr="00731F46">
        <w:rPr>
          <w:rFonts w:ascii="Courier New" w:hAnsi="Courier New" w:cs="Courier New"/>
          <w:b/>
        </w:rPr>
        <w:t>Standing beside Piero, to the cheers of the crowd, the race car driver offers Lalou a sip of ch</w:t>
      </w:r>
      <w:r>
        <w:rPr>
          <w:rFonts w:ascii="Courier New" w:hAnsi="Courier New" w:cs="Courier New"/>
          <w:b/>
        </w:rPr>
        <w:t xml:space="preserve">ampagne from the winner’s cup.  </w:t>
      </w:r>
      <w:r w:rsidRPr="00731F46">
        <w:rPr>
          <w:rFonts w:ascii="Courier New" w:hAnsi="Courier New" w:cs="Courier New"/>
          <w:b/>
        </w:rPr>
        <w:t xml:space="preserve">While taking her sip, her eyes never leave those of Piero.  </w:t>
      </w:r>
    </w:p>
    <w:p w:rsidR="003E1FB1" w:rsidRPr="00731F46" w:rsidRDefault="003E1FB1">
      <w:pPr>
        <w:rPr>
          <w:rFonts w:ascii="Courier New" w:hAnsi="Courier New" w:cs="Courier New"/>
          <w:b/>
        </w:rPr>
      </w:pPr>
    </w:p>
    <w:p w:rsidR="003E1FB1" w:rsidRPr="00731F46" w:rsidRDefault="003E1FB1" w:rsidP="000A3EA0">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17</w:t>
      </w:r>
      <w:r>
        <w:rPr>
          <w:rFonts w:ascii="Courier New" w:hAnsi="Courier New" w:cs="Courier New"/>
          <w:b/>
          <w:lang w:val="fr-FR"/>
        </w:rPr>
        <w:t>5</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175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Jonathan is now asking Lalou specific questions.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B1ACB">
      <w:pPr>
        <w:ind w:left="2160" w:firstLine="720"/>
        <w:rPr>
          <w:rFonts w:ascii="Courier New" w:hAnsi="Courier New" w:cs="Courier New"/>
          <w:b/>
        </w:rPr>
      </w:pPr>
      <w:r w:rsidRPr="00731F46">
        <w:rPr>
          <w:rFonts w:ascii="Courier New" w:hAnsi="Courier New" w:cs="Courier New"/>
          <w:b/>
        </w:rPr>
        <w:t xml:space="preserve">I recognized Piero for what he was; an </w:t>
      </w:r>
    </w:p>
    <w:p w:rsidR="003E1FB1" w:rsidRPr="00731F46" w:rsidRDefault="003E1FB1" w:rsidP="00CB1ACB">
      <w:pPr>
        <w:ind w:left="2160" w:firstLine="720"/>
        <w:rPr>
          <w:rFonts w:ascii="Courier New" w:hAnsi="Courier New" w:cs="Courier New"/>
          <w:b/>
        </w:rPr>
      </w:pPr>
      <w:r w:rsidRPr="00731F46">
        <w:rPr>
          <w:rFonts w:ascii="Courier New" w:hAnsi="Courier New" w:cs="Courier New"/>
          <w:b/>
        </w:rPr>
        <w:t>exciting but perhaps dangerous person-</w:t>
      </w:r>
    </w:p>
    <w:p w:rsidR="003E1FB1" w:rsidRPr="00731F46" w:rsidRDefault="003E1FB1" w:rsidP="0023245F">
      <w:pPr>
        <w:ind w:left="2160" w:firstLine="720"/>
        <w:rPr>
          <w:rFonts w:ascii="Courier New" w:hAnsi="Courier New" w:cs="Courier New"/>
          <w:b/>
        </w:rPr>
      </w:pPr>
      <w:r w:rsidRPr="00731F46">
        <w:rPr>
          <w:rFonts w:ascii="Courier New" w:hAnsi="Courier New" w:cs="Courier New"/>
          <w:b/>
        </w:rPr>
        <w:t xml:space="preserve">ality. ...But I couldn’t help myself.    </w:t>
      </w:r>
    </w:p>
    <w:p w:rsidR="003E1FB1" w:rsidRPr="00731F46" w:rsidRDefault="003E1FB1" w:rsidP="00CB1ACB">
      <w:pPr>
        <w:rPr>
          <w:rFonts w:ascii="Courier New" w:hAnsi="Courier New" w:cs="Courier New"/>
          <w:b/>
        </w:rPr>
      </w:pPr>
    </w:p>
    <w:p w:rsidR="003E1FB1" w:rsidRPr="00731F46" w:rsidRDefault="003E1FB1" w:rsidP="00CB1AC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B1AC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Claude Terrail?  </w:t>
      </w:r>
    </w:p>
    <w:p w:rsidR="003E1FB1" w:rsidRPr="00731F46" w:rsidRDefault="003E1FB1" w:rsidP="00CB1ACB">
      <w:pPr>
        <w:rPr>
          <w:rFonts w:ascii="Courier New" w:hAnsi="Courier New" w:cs="Courier New"/>
          <w:b/>
        </w:rPr>
      </w:pPr>
    </w:p>
    <w:p w:rsidR="003E1FB1" w:rsidRPr="00731F46" w:rsidRDefault="003E1FB1" w:rsidP="00CB1AC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3605DC">
      <w:pPr>
        <w:ind w:left="2160" w:firstLine="720"/>
        <w:rPr>
          <w:rFonts w:ascii="Courier New" w:hAnsi="Courier New" w:cs="Courier New"/>
          <w:b/>
        </w:rPr>
      </w:pPr>
      <w:r w:rsidRPr="00731F46">
        <w:rPr>
          <w:rFonts w:ascii="Courier New" w:hAnsi="Courier New" w:cs="Courier New"/>
          <w:b/>
        </w:rPr>
        <w:t>Safety. ...He represents the tradition-</w:t>
      </w:r>
    </w:p>
    <w:p w:rsidR="003E1FB1" w:rsidRPr="00731F46" w:rsidRDefault="003E1FB1" w:rsidP="003605DC">
      <w:pPr>
        <w:ind w:left="2160" w:firstLine="720"/>
        <w:rPr>
          <w:rFonts w:ascii="Courier New" w:hAnsi="Courier New" w:cs="Courier New"/>
          <w:b/>
        </w:rPr>
      </w:pPr>
      <w:r w:rsidRPr="00731F46">
        <w:rPr>
          <w:rFonts w:ascii="Courier New" w:hAnsi="Courier New" w:cs="Courier New"/>
          <w:b/>
        </w:rPr>
        <w:t>al marriage where everyone raises a fam-</w:t>
      </w:r>
    </w:p>
    <w:p w:rsidR="003E1FB1" w:rsidRDefault="003E1FB1" w:rsidP="003605DC">
      <w:pPr>
        <w:ind w:left="2160" w:firstLine="720"/>
        <w:rPr>
          <w:rFonts w:ascii="Courier New" w:hAnsi="Courier New" w:cs="Courier New"/>
          <w:b/>
        </w:rPr>
      </w:pPr>
      <w:r w:rsidRPr="00731F46">
        <w:rPr>
          <w:rFonts w:ascii="Courier New" w:hAnsi="Courier New" w:cs="Courier New"/>
          <w:b/>
        </w:rPr>
        <w:t xml:space="preserve">ily and lives happily ever after.  </w:t>
      </w:r>
    </w:p>
    <w:p w:rsidR="003E1FB1" w:rsidRDefault="003E1FB1" w:rsidP="00DE046E">
      <w:pPr>
        <w:rPr>
          <w:rFonts w:ascii="Courier New" w:hAnsi="Courier New" w:cs="Courier New"/>
          <w:b/>
        </w:rPr>
      </w:pPr>
    </w:p>
    <w:p w:rsidR="003E1FB1" w:rsidRDefault="003E1FB1" w:rsidP="00DE046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3E1FB1" w:rsidRPr="00731F46" w:rsidRDefault="003E1FB1" w:rsidP="00CB1ACB">
      <w:pPr>
        <w:rPr>
          <w:rFonts w:ascii="Courier New" w:hAnsi="Courier New" w:cs="Courier New"/>
          <w:b/>
        </w:rPr>
      </w:pPr>
    </w:p>
    <w:p w:rsidR="003E1FB1" w:rsidRPr="00731F46" w:rsidRDefault="003E1FB1" w:rsidP="00CB1AC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DE046E">
      <w:pPr>
        <w:ind w:left="2160" w:firstLine="720"/>
        <w:rPr>
          <w:rFonts w:ascii="Courier New" w:hAnsi="Courier New" w:cs="Courier New"/>
          <w:b/>
        </w:rPr>
      </w:pPr>
      <w:r w:rsidRPr="00731F46">
        <w:rPr>
          <w:rFonts w:ascii="Courier New" w:hAnsi="Courier New" w:cs="Courier New"/>
          <w:b/>
        </w:rPr>
        <w:t xml:space="preserve">And life with a man like Piero Gancia?  </w:t>
      </w:r>
    </w:p>
    <w:p w:rsidR="003E1FB1" w:rsidRPr="00731F46" w:rsidRDefault="003E1FB1" w:rsidP="00CB1ACB">
      <w:pPr>
        <w:rPr>
          <w:rFonts w:ascii="Courier New" w:hAnsi="Courier New" w:cs="Courier New"/>
          <w:b/>
        </w:rPr>
      </w:pPr>
    </w:p>
    <w:p w:rsidR="003E1FB1" w:rsidRPr="00731F46" w:rsidRDefault="003E1FB1" w:rsidP="00CB1AC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Default="003E1FB1" w:rsidP="009D2F51">
      <w:pPr>
        <w:ind w:left="2160" w:firstLine="720"/>
        <w:rPr>
          <w:rFonts w:ascii="Courier New" w:hAnsi="Courier New" w:cs="Courier New"/>
          <w:b/>
        </w:rPr>
      </w:pPr>
      <w:r w:rsidRPr="00731F46">
        <w:rPr>
          <w:rFonts w:ascii="Courier New" w:hAnsi="Courier New" w:cs="Courier New"/>
          <w:b/>
        </w:rPr>
        <w:t>A constant rush</w:t>
      </w:r>
      <w:r>
        <w:rPr>
          <w:rFonts w:ascii="Courier New" w:hAnsi="Courier New" w:cs="Courier New"/>
          <w:b/>
        </w:rPr>
        <w:t xml:space="preserve"> </w:t>
      </w:r>
      <w:r w:rsidRPr="00731F46">
        <w:rPr>
          <w:rFonts w:ascii="Courier New" w:hAnsi="Courier New" w:cs="Courier New"/>
          <w:b/>
        </w:rPr>
        <w:t>with no guarantees</w:t>
      </w:r>
      <w:r>
        <w:rPr>
          <w:rFonts w:ascii="Courier New" w:hAnsi="Courier New" w:cs="Courier New"/>
          <w:b/>
        </w:rPr>
        <w:t xml:space="preserve">.  </w:t>
      </w:r>
    </w:p>
    <w:p w:rsidR="003E1FB1" w:rsidRPr="00731F46" w:rsidRDefault="003E1FB1" w:rsidP="009D2F51">
      <w:pPr>
        <w:ind w:left="2160" w:firstLine="720"/>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starts to bring Lalou out of her hypnotic trance.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rest and relax.  Clear your mind </w:t>
      </w:r>
    </w:p>
    <w:p w:rsidR="003E1FB1" w:rsidRPr="00731F46" w:rsidRDefault="003E1FB1" w:rsidP="0012335B">
      <w:pPr>
        <w:ind w:left="2160" w:firstLine="720"/>
        <w:rPr>
          <w:rFonts w:ascii="Courier New" w:hAnsi="Courier New" w:cs="Courier New"/>
          <w:b/>
        </w:rPr>
      </w:pPr>
      <w:r w:rsidRPr="00731F46">
        <w:rPr>
          <w:rFonts w:ascii="Courier New" w:hAnsi="Courier New" w:cs="Courier New"/>
          <w:b/>
        </w:rPr>
        <w:t xml:space="preserve">completely, you’re coming back to the </w:t>
      </w:r>
    </w:p>
    <w:p w:rsidR="003E1FB1" w:rsidRPr="00731F46" w:rsidRDefault="003E1FB1" w:rsidP="0012335B">
      <w:pPr>
        <w:ind w:left="2160" w:firstLine="720"/>
        <w:rPr>
          <w:rFonts w:ascii="Courier New" w:hAnsi="Courier New" w:cs="Courier New"/>
          <w:b/>
        </w:rPr>
      </w:pPr>
      <w:r w:rsidRPr="00731F46">
        <w:rPr>
          <w:rFonts w:ascii="Courier New" w:hAnsi="Courier New" w:cs="Courier New"/>
          <w:b/>
        </w:rPr>
        <w:t xml:space="preserve">present time and place. ...Now you’re </w:t>
      </w:r>
    </w:p>
    <w:p w:rsidR="003E1FB1" w:rsidRPr="00731F46" w:rsidRDefault="003E1FB1" w:rsidP="008F6D2F">
      <w:pPr>
        <w:ind w:left="2160" w:firstLine="720"/>
        <w:rPr>
          <w:rFonts w:ascii="Courier New" w:hAnsi="Courier New" w:cs="Courier New"/>
          <w:b/>
        </w:rPr>
      </w:pPr>
      <w:r w:rsidRPr="00731F46">
        <w:rPr>
          <w:rFonts w:ascii="Courier New" w:hAnsi="Courier New" w:cs="Courier New"/>
          <w:b/>
        </w:rPr>
        <w:t xml:space="preserve">at the present time and place.  You’re </w:t>
      </w:r>
    </w:p>
    <w:p w:rsidR="003E1FB1" w:rsidRPr="00731F46" w:rsidRDefault="003E1FB1" w:rsidP="008F6D2F">
      <w:pPr>
        <w:ind w:left="2160" w:firstLine="720"/>
        <w:rPr>
          <w:rFonts w:ascii="Courier New" w:hAnsi="Courier New" w:cs="Courier New"/>
          <w:b/>
        </w:rPr>
      </w:pPr>
      <w:r w:rsidRPr="00731F46">
        <w:rPr>
          <w:rFonts w:ascii="Courier New" w:hAnsi="Courier New" w:cs="Courier New"/>
          <w:b/>
        </w:rPr>
        <w:t xml:space="preserve">perfectly relaxed, you’re perfectly </w:t>
      </w:r>
    </w:p>
    <w:p w:rsidR="003E1FB1" w:rsidRPr="00731F46" w:rsidRDefault="003E1FB1" w:rsidP="00073E75">
      <w:pPr>
        <w:ind w:left="2160" w:firstLine="720"/>
        <w:rPr>
          <w:rFonts w:ascii="Courier New" w:hAnsi="Courier New" w:cs="Courier New"/>
          <w:b/>
        </w:rPr>
      </w:pPr>
      <w:r w:rsidRPr="00731F46">
        <w:rPr>
          <w:rFonts w:ascii="Courier New" w:hAnsi="Courier New" w:cs="Courier New"/>
          <w:b/>
        </w:rPr>
        <w:t xml:space="preserve">comfortable.  I shall start counting </w:t>
      </w:r>
    </w:p>
    <w:p w:rsidR="003E1FB1" w:rsidRPr="00731F46" w:rsidRDefault="003E1FB1" w:rsidP="008F6D2F">
      <w:pPr>
        <w:ind w:left="2160" w:firstLine="720"/>
        <w:rPr>
          <w:rFonts w:ascii="Courier New" w:hAnsi="Courier New" w:cs="Courier New"/>
          <w:b/>
        </w:rPr>
      </w:pPr>
      <w:r w:rsidRPr="00731F46">
        <w:rPr>
          <w:rFonts w:ascii="Courier New" w:hAnsi="Courier New" w:cs="Courier New"/>
          <w:b/>
        </w:rPr>
        <w:t xml:space="preserve">toward three.  When I reach the count </w:t>
      </w:r>
    </w:p>
    <w:p w:rsidR="003E1FB1" w:rsidRPr="00731F46" w:rsidRDefault="003E1FB1" w:rsidP="008F6D2F">
      <w:pPr>
        <w:ind w:left="2160" w:firstLine="720"/>
        <w:rPr>
          <w:rFonts w:ascii="Courier New" w:hAnsi="Courier New" w:cs="Courier New"/>
          <w:b/>
        </w:rPr>
      </w:pPr>
      <w:r w:rsidRPr="00731F46">
        <w:rPr>
          <w:rFonts w:ascii="Courier New" w:hAnsi="Courier New" w:cs="Courier New"/>
          <w:b/>
        </w:rPr>
        <w:t xml:space="preserve">of three, you will awaken and feel </w:t>
      </w:r>
    </w:p>
    <w:p w:rsidR="003E1FB1" w:rsidRPr="00731F46" w:rsidRDefault="003E1FB1" w:rsidP="008F6D2F">
      <w:pPr>
        <w:ind w:left="2160" w:firstLine="720"/>
        <w:rPr>
          <w:rFonts w:ascii="Courier New" w:hAnsi="Courier New" w:cs="Courier New"/>
          <w:b/>
        </w:rPr>
      </w:pPr>
      <w:r w:rsidRPr="00731F46">
        <w:rPr>
          <w:rFonts w:ascii="Courier New" w:hAnsi="Courier New" w:cs="Courier New"/>
          <w:b/>
        </w:rPr>
        <w:t xml:space="preserve">fine. ..One...two...three!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is awake, alert and apparently relaxed.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remember my name?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are Jonathan Moore.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your name 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Tautou, of course.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don’t I remember anything of our </w:t>
      </w:r>
    </w:p>
    <w:p w:rsidR="003E1FB1" w:rsidRPr="00731F46" w:rsidRDefault="003E1FB1" w:rsidP="00813D26">
      <w:pPr>
        <w:ind w:left="2160" w:firstLine="720"/>
        <w:rPr>
          <w:rFonts w:ascii="Courier New" w:hAnsi="Courier New" w:cs="Courier New"/>
          <w:b/>
        </w:rPr>
      </w:pPr>
      <w:r w:rsidRPr="00731F46">
        <w:rPr>
          <w:rFonts w:ascii="Courier New" w:hAnsi="Courier New" w:cs="Courier New"/>
          <w:b/>
        </w:rPr>
        <w:t xml:space="preserve">session?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2324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to be expected.  I didn’t tell </w:t>
      </w:r>
    </w:p>
    <w:p w:rsidR="003E1FB1" w:rsidRPr="00731F46" w:rsidRDefault="003E1FB1" w:rsidP="0023245F">
      <w:pPr>
        <w:ind w:left="2160" w:firstLine="720"/>
        <w:rPr>
          <w:rFonts w:ascii="Courier New" w:hAnsi="Courier New" w:cs="Courier New"/>
          <w:b/>
        </w:rPr>
      </w:pPr>
      <w:r w:rsidRPr="00731F46">
        <w:rPr>
          <w:rFonts w:ascii="Courier New" w:hAnsi="Courier New" w:cs="Courier New"/>
          <w:b/>
        </w:rPr>
        <w:t xml:space="preserve">you to remember.  When I think it’s </w:t>
      </w:r>
    </w:p>
    <w:p w:rsidR="003E1FB1" w:rsidRPr="00731F46" w:rsidRDefault="003E1FB1" w:rsidP="00813D26">
      <w:pPr>
        <w:ind w:left="2160" w:firstLine="720"/>
        <w:rPr>
          <w:rFonts w:ascii="Courier New" w:hAnsi="Courier New" w:cs="Courier New"/>
          <w:b/>
        </w:rPr>
      </w:pPr>
      <w:r w:rsidRPr="00731F46">
        <w:rPr>
          <w:rFonts w:ascii="Courier New" w:hAnsi="Courier New" w:cs="Courier New"/>
          <w:b/>
        </w:rPr>
        <w:t xml:space="preserve">time, I will command you to remember.   </w:t>
      </w:r>
    </w:p>
    <w:p w:rsidR="003E1FB1" w:rsidRPr="00731F46" w:rsidRDefault="003E1FB1">
      <w:pPr>
        <w:rPr>
          <w:rFonts w:ascii="Courier New" w:hAnsi="Courier New" w:cs="Courier New"/>
          <w:b/>
        </w:rPr>
      </w:pPr>
    </w:p>
    <w:p w:rsidR="003E1FB1" w:rsidRPr="00731F46" w:rsidRDefault="003E1FB1" w:rsidP="003605DC">
      <w:pPr>
        <w:ind w:left="1440"/>
        <w:rPr>
          <w:rFonts w:ascii="Courier New" w:hAnsi="Courier New" w:cs="Courier New"/>
          <w:b/>
        </w:rPr>
      </w:pPr>
      <w:r w:rsidRPr="00731F46">
        <w:rPr>
          <w:rFonts w:ascii="Courier New" w:hAnsi="Courier New" w:cs="Courier New"/>
          <w:b/>
        </w:rPr>
        <w:t xml:space="preserve">The </w:t>
      </w:r>
      <w:r w:rsidRPr="00731F46">
        <w:rPr>
          <w:rFonts w:ascii="Courier New" w:hAnsi="Courier New" w:cs="Courier New"/>
          <w:b/>
          <w:u w:val="single"/>
        </w:rPr>
        <w:t>first session ends</w:t>
      </w:r>
      <w:r w:rsidRPr="00731F46">
        <w:rPr>
          <w:rFonts w:ascii="Courier New" w:hAnsi="Courier New" w:cs="Courier New"/>
          <w:b/>
        </w:rPr>
        <w:t xml:space="preserve"> as Jonathan turns off the Nagra recorder and rises from his chair; turning to Bridget and Olivia.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don’t you take Lalou to lunch.  </w:t>
      </w:r>
    </w:p>
    <w:p w:rsidR="003E1FB1" w:rsidRDefault="003E1FB1" w:rsidP="009D2F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9D2F51">
      <w:pPr>
        <w:rPr>
          <w:rFonts w:ascii="Courier New" w:hAnsi="Courier New" w:cs="Courier New"/>
          <w:b/>
        </w:rPr>
      </w:pPr>
    </w:p>
    <w:p w:rsidR="003E1FB1" w:rsidRDefault="003E1FB1" w:rsidP="009D2F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3E1FB1" w:rsidRDefault="003E1FB1" w:rsidP="009D2F51">
      <w:pPr>
        <w:rPr>
          <w:rFonts w:ascii="Courier New" w:hAnsi="Courier New" w:cs="Courier New"/>
          <w:b/>
        </w:rPr>
      </w:pPr>
    </w:p>
    <w:p w:rsidR="003E1FB1" w:rsidRDefault="003E1FB1" w:rsidP="009D2F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31F46" w:rsidRDefault="003E1FB1" w:rsidP="009D2F51">
      <w:pPr>
        <w:ind w:left="2160" w:firstLine="720"/>
        <w:rPr>
          <w:rFonts w:ascii="Courier New" w:hAnsi="Courier New" w:cs="Courier New"/>
          <w:b/>
        </w:rPr>
      </w:pPr>
      <w:r w:rsidRPr="00731F46">
        <w:rPr>
          <w:rFonts w:ascii="Courier New" w:hAnsi="Courier New" w:cs="Courier New"/>
          <w:b/>
        </w:rPr>
        <w:t>...Keep track of your receipts; to-</w:t>
      </w:r>
    </w:p>
    <w:p w:rsidR="003E1FB1" w:rsidRPr="00731F46" w:rsidRDefault="003E1FB1" w:rsidP="00073E75">
      <w:pPr>
        <w:ind w:left="2160" w:firstLine="720"/>
        <w:rPr>
          <w:rFonts w:ascii="Courier New" w:hAnsi="Courier New" w:cs="Courier New"/>
          <w:b/>
        </w:rPr>
      </w:pPr>
      <w:r w:rsidRPr="00731F46">
        <w:rPr>
          <w:rFonts w:ascii="Courier New" w:hAnsi="Courier New" w:cs="Courier New"/>
          <w:b/>
        </w:rPr>
        <w:t xml:space="preserve">gether with your fee, I will see that </w:t>
      </w:r>
    </w:p>
    <w:p w:rsidR="003E1FB1" w:rsidRPr="00731F46" w:rsidRDefault="003E1FB1" w:rsidP="009D2F51">
      <w:pPr>
        <w:ind w:left="2160" w:firstLine="720"/>
        <w:rPr>
          <w:rFonts w:ascii="Courier New" w:hAnsi="Courier New" w:cs="Courier New"/>
          <w:b/>
        </w:rPr>
      </w:pPr>
      <w:r w:rsidRPr="00731F46">
        <w:rPr>
          <w:rFonts w:ascii="Courier New" w:hAnsi="Courier New" w:cs="Courier New"/>
          <w:b/>
        </w:rPr>
        <w:t xml:space="preserve">you’re promptly reimbursed.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I’d be delighted to have lunch with Mrs. </w:t>
      </w:r>
    </w:p>
    <w:p w:rsidR="003E1FB1" w:rsidRPr="00731F46" w:rsidRDefault="003E1FB1" w:rsidP="00B11ED6">
      <w:pPr>
        <w:ind w:left="2160" w:firstLine="720"/>
        <w:rPr>
          <w:rFonts w:ascii="Courier New" w:hAnsi="Courier New" w:cs="Courier New"/>
          <w:b/>
        </w:rPr>
      </w:pPr>
      <w:r w:rsidRPr="00731F46">
        <w:rPr>
          <w:rFonts w:ascii="Courier New" w:hAnsi="Courier New" w:cs="Courier New"/>
          <w:b/>
        </w:rPr>
        <w:t xml:space="preserve">Gancia. Or whatever she prefers to call </w:t>
      </w:r>
    </w:p>
    <w:p w:rsidR="003E1FB1" w:rsidRPr="00731F46" w:rsidRDefault="003E1FB1" w:rsidP="00B11ED6">
      <w:pPr>
        <w:ind w:left="2160" w:firstLine="720"/>
        <w:rPr>
          <w:rFonts w:ascii="Courier New" w:hAnsi="Courier New" w:cs="Courier New"/>
          <w:b/>
        </w:rPr>
      </w:pPr>
      <w:r w:rsidRPr="00731F46">
        <w:rPr>
          <w:rFonts w:ascii="Courier New" w:hAnsi="Courier New" w:cs="Courier New"/>
          <w:b/>
        </w:rPr>
        <w:t xml:space="preserve">herself.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LT Picard and I are scheduled to have </w:t>
      </w:r>
    </w:p>
    <w:p w:rsidR="003E1FB1" w:rsidRPr="00731F46" w:rsidRDefault="003E1FB1" w:rsidP="000A173F">
      <w:pPr>
        <w:ind w:left="2160" w:firstLine="720"/>
        <w:rPr>
          <w:rFonts w:ascii="Courier New" w:hAnsi="Courier New" w:cs="Courier New"/>
          <w:b/>
          <w:color w:val="000000"/>
        </w:rPr>
      </w:pPr>
      <w:r w:rsidRPr="00731F46">
        <w:rPr>
          <w:rFonts w:ascii="Courier New" w:hAnsi="Courier New" w:cs="Courier New"/>
          <w:b/>
        </w:rPr>
        <w:t xml:space="preserve">lunch with </w:t>
      </w:r>
      <w:r w:rsidRPr="00731F46">
        <w:rPr>
          <w:rFonts w:ascii="Courier New" w:hAnsi="Courier New" w:cs="Courier New"/>
          <w:b/>
          <w:color w:val="000000"/>
        </w:rPr>
        <w:t xml:space="preserve">Capitaine Legrand.  </w:t>
      </w:r>
    </w:p>
    <w:p w:rsidR="003E1FB1" w:rsidRPr="00731F46" w:rsidRDefault="003E1FB1" w:rsidP="000A173F">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0A173F">
      <w:pPr>
        <w:ind w:left="2160" w:firstLine="720"/>
        <w:rPr>
          <w:rFonts w:ascii="Courier New" w:hAnsi="Courier New" w:cs="Courier New"/>
          <w:b/>
        </w:rPr>
      </w:pPr>
      <w:r w:rsidRPr="00731F46">
        <w:rPr>
          <w:rFonts w:ascii="Courier New" w:hAnsi="Courier New" w:cs="Courier New"/>
          <w:b/>
        </w:rPr>
        <w:t xml:space="preserve">We’ll meet back here at 1:30?  </w:t>
      </w:r>
    </w:p>
    <w:p w:rsidR="003E1FB1" w:rsidRPr="00731F46" w:rsidRDefault="003E1FB1" w:rsidP="000A173F">
      <w:pPr>
        <w:ind w:left="2160" w:firstLine="720"/>
        <w:rPr>
          <w:rFonts w:ascii="Courier New" w:hAnsi="Courier New" w:cs="Courier New"/>
          <w:b/>
        </w:rPr>
      </w:pPr>
    </w:p>
    <w:p w:rsidR="003E1FB1" w:rsidRPr="00731F46" w:rsidRDefault="003E1FB1" w:rsidP="000A173F">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rsidP="000A173F">
      <w:pPr>
        <w:ind w:left="2160" w:firstLine="720"/>
        <w:rPr>
          <w:rFonts w:ascii="Courier New" w:hAnsi="Courier New" w:cs="Courier New"/>
          <w:b/>
        </w:rPr>
      </w:pPr>
      <w:r w:rsidRPr="00731F46">
        <w:rPr>
          <w:rFonts w:ascii="Courier New" w:hAnsi="Courier New" w:cs="Courier New"/>
          <w:b/>
        </w:rPr>
        <w:t xml:space="preserve">1:30 it is.   </w:t>
      </w:r>
    </w:p>
    <w:p w:rsidR="003E1FB1" w:rsidRPr="00731F46" w:rsidRDefault="003E1FB1">
      <w:pPr>
        <w:rPr>
          <w:rFonts w:ascii="Courier New" w:hAnsi="Courier New" w:cs="Courier New"/>
          <w:b/>
        </w:rPr>
      </w:pPr>
    </w:p>
    <w:p w:rsidR="003E1FB1" w:rsidRPr="00731F46" w:rsidRDefault="003E1FB1" w:rsidP="00E973C3">
      <w:pPr>
        <w:ind w:firstLine="720"/>
        <w:rPr>
          <w:rFonts w:ascii="Courier New" w:hAnsi="Courier New" w:cs="Courier New"/>
          <w:b/>
        </w:rPr>
      </w:pPr>
      <w:r w:rsidRPr="00731F46">
        <w:rPr>
          <w:rFonts w:ascii="Courier New" w:hAnsi="Courier New" w:cs="Courier New"/>
          <w:b/>
        </w:rPr>
        <w:t>17</w:t>
      </w:r>
      <w:r>
        <w:rPr>
          <w:rFonts w:ascii="Courier New" w:hAnsi="Courier New" w:cs="Courier New"/>
          <w:b/>
        </w:rPr>
        <w:t>6</w:t>
      </w:r>
      <w:r w:rsidRPr="00731F46">
        <w:rPr>
          <w:rFonts w:ascii="Courier New" w:hAnsi="Courier New" w:cs="Courier New"/>
          <w:b/>
        </w:rPr>
        <w:tab/>
        <w:t>EXT.</w:t>
      </w:r>
      <w:r w:rsidRPr="00731F46">
        <w:rPr>
          <w:rFonts w:ascii="Courier New" w:hAnsi="Courier New" w:cs="Courier New"/>
          <w:b/>
        </w:rPr>
        <w:tab/>
        <w:t xml:space="preserve">NATIONAL POLICE HEADQUARTERS </w:t>
      </w:r>
      <w:r>
        <w:rPr>
          <w:rFonts w:ascii="Courier New" w:hAnsi="Courier New" w:cs="Courier New"/>
          <w:b/>
        </w:rPr>
        <w:t xml:space="preserve">– BORDEAUX – DAY           176  </w:t>
      </w:r>
    </w:p>
    <w:p w:rsidR="003E1FB1" w:rsidRPr="00731F46" w:rsidRDefault="003E1FB1" w:rsidP="00E973C3">
      <w:pPr>
        <w:rPr>
          <w:rFonts w:ascii="Courier New" w:hAnsi="Courier New" w:cs="Courier New"/>
          <w:b/>
        </w:rPr>
      </w:pPr>
    </w:p>
    <w:p w:rsidR="003E1FB1" w:rsidRPr="00731F46" w:rsidRDefault="003E1FB1" w:rsidP="00E973C3">
      <w:pPr>
        <w:ind w:left="720" w:firstLine="720"/>
        <w:rPr>
          <w:rFonts w:ascii="Courier New" w:hAnsi="Courier New" w:cs="Courier New"/>
          <w:b/>
        </w:rPr>
      </w:pPr>
      <w:r w:rsidRPr="00731F46">
        <w:rPr>
          <w:rFonts w:ascii="Courier New" w:hAnsi="Courier New" w:cs="Courier New"/>
          <w:b/>
        </w:rPr>
        <w:t xml:space="preserve">To establish the </w:t>
      </w:r>
      <w:r w:rsidRPr="00731F46">
        <w:rPr>
          <w:rFonts w:ascii="Courier New" w:hAnsi="Courier New" w:cs="Courier New"/>
          <w:b/>
          <w:i/>
        </w:rPr>
        <w:t>police nationale</w:t>
      </w:r>
      <w:r w:rsidRPr="00731F46">
        <w:rPr>
          <w:rFonts w:ascii="Courier New" w:hAnsi="Courier New" w:cs="Courier New"/>
          <w:b/>
        </w:rPr>
        <w:t xml:space="preserve"> headquarters.  </w:t>
      </w:r>
    </w:p>
    <w:p w:rsidR="003E1FB1" w:rsidRPr="00731F46" w:rsidRDefault="003E1FB1" w:rsidP="00E973C3">
      <w:pPr>
        <w:ind w:left="720" w:firstLine="720"/>
        <w:rPr>
          <w:rFonts w:ascii="Courier New" w:hAnsi="Courier New" w:cs="Courier New"/>
          <w:b/>
        </w:rPr>
      </w:pPr>
    </w:p>
    <w:p w:rsidR="003E1FB1" w:rsidRPr="00731F46" w:rsidRDefault="003E1FB1" w:rsidP="00E973C3">
      <w:pPr>
        <w:ind w:firstLine="720"/>
        <w:rPr>
          <w:rFonts w:ascii="Courier New" w:hAnsi="Courier New" w:cs="Courier New"/>
          <w:b/>
        </w:rPr>
      </w:pPr>
      <w:r w:rsidRPr="00731F46">
        <w:rPr>
          <w:rFonts w:ascii="Courier New" w:hAnsi="Courier New" w:cs="Courier New"/>
          <w:b/>
        </w:rPr>
        <w:t>17</w:t>
      </w:r>
      <w:r>
        <w:rPr>
          <w:rFonts w:ascii="Courier New" w:hAnsi="Courier New" w:cs="Courier New"/>
          <w:b/>
        </w:rPr>
        <w:t>7</w:t>
      </w:r>
      <w:r w:rsidRPr="00731F46">
        <w:rPr>
          <w:rFonts w:ascii="Courier New" w:hAnsi="Courier New" w:cs="Courier New"/>
          <w:b/>
        </w:rPr>
        <w:tab/>
        <w:t>INT.</w:t>
      </w:r>
      <w:r w:rsidRPr="00731F46">
        <w:rPr>
          <w:rFonts w:ascii="Courier New" w:hAnsi="Courier New" w:cs="Courier New"/>
          <w:b/>
        </w:rPr>
        <w:tab/>
        <w:t>OFFICE OF CAPITAI</w:t>
      </w:r>
      <w:r>
        <w:rPr>
          <w:rFonts w:ascii="Courier New" w:hAnsi="Courier New" w:cs="Courier New"/>
          <w:b/>
        </w:rPr>
        <w:t xml:space="preserve">NE LEGRAND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177  </w:t>
      </w:r>
    </w:p>
    <w:p w:rsidR="003E1FB1" w:rsidRPr="00731F46" w:rsidRDefault="003E1FB1">
      <w:pPr>
        <w:rPr>
          <w:rFonts w:ascii="Courier New" w:hAnsi="Courier New" w:cs="Courier New"/>
          <w:b/>
        </w:rPr>
      </w:pPr>
    </w:p>
    <w:p w:rsidR="003E1FB1" w:rsidRPr="00731F46" w:rsidRDefault="003E1FB1" w:rsidP="004545C5">
      <w:pPr>
        <w:ind w:left="1440"/>
        <w:rPr>
          <w:rFonts w:ascii="Courier New" w:hAnsi="Courier New" w:cs="Courier New"/>
          <w:b/>
        </w:rPr>
      </w:pPr>
      <w:r w:rsidRPr="00731F46">
        <w:rPr>
          <w:rFonts w:ascii="Courier New" w:hAnsi="Courier New" w:cs="Courier New"/>
          <w:b/>
        </w:rPr>
        <w:t xml:space="preserve">LT Picard and Jonathan Moore are seated in front of the small desk, facing Legrand.   </w:t>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would be helpful if we were to meet </w:t>
      </w:r>
    </w:p>
    <w:p w:rsidR="003E1FB1" w:rsidRPr="00731F46" w:rsidRDefault="003E1FB1" w:rsidP="004545C5">
      <w:pPr>
        <w:ind w:left="2160" w:firstLine="720"/>
        <w:rPr>
          <w:rFonts w:ascii="Courier New" w:hAnsi="Courier New" w:cs="Courier New"/>
          <w:b/>
        </w:rPr>
      </w:pPr>
      <w:r w:rsidRPr="00731F46">
        <w:rPr>
          <w:rFonts w:ascii="Courier New" w:hAnsi="Courier New" w:cs="Courier New"/>
          <w:b/>
        </w:rPr>
        <w:t xml:space="preserve">like this at the end of each session.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Helpful to whom, sir.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Let’s just say that as long as I’m allow-</w:t>
      </w:r>
    </w:p>
    <w:p w:rsidR="003E1FB1" w:rsidRPr="00731F46" w:rsidRDefault="003E1FB1" w:rsidP="006F3058">
      <w:pPr>
        <w:ind w:left="2160" w:firstLine="720"/>
        <w:rPr>
          <w:rFonts w:ascii="Courier New" w:hAnsi="Courier New" w:cs="Courier New"/>
          <w:b/>
        </w:rPr>
      </w:pPr>
      <w:r w:rsidRPr="00731F46">
        <w:rPr>
          <w:rFonts w:ascii="Courier New" w:hAnsi="Courier New" w:cs="Courier New"/>
          <w:b/>
        </w:rPr>
        <w:t xml:space="preserve">ing LT Picard to work this case, I want </w:t>
      </w:r>
    </w:p>
    <w:p w:rsidR="003E1FB1" w:rsidRPr="00731F46" w:rsidRDefault="003E1FB1" w:rsidP="006F3058">
      <w:pPr>
        <w:ind w:left="2160" w:firstLine="720"/>
        <w:rPr>
          <w:rFonts w:ascii="Courier New" w:hAnsi="Courier New" w:cs="Courier New"/>
          <w:b/>
        </w:rPr>
      </w:pPr>
      <w:r w:rsidRPr="00731F46">
        <w:rPr>
          <w:rFonts w:ascii="Courier New" w:hAnsi="Courier New" w:cs="Courier New"/>
          <w:b/>
        </w:rPr>
        <w:t xml:space="preserve">to be kept informed and that includes the </w:t>
      </w:r>
    </w:p>
    <w:p w:rsidR="003E1FB1" w:rsidRPr="00731F46" w:rsidRDefault="003E1FB1" w:rsidP="006F3058">
      <w:pPr>
        <w:ind w:left="2160" w:firstLine="720"/>
        <w:rPr>
          <w:rFonts w:ascii="Courier New" w:hAnsi="Courier New" w:cs="Courier New"/>
          <w:b/>
        </w:rPr>
      </w:pPr>
      <w:r w:rsidRPr="00731F46">
        <w:rPr>
          <w:rFonts w:ascii="Courier New" w:hAnsi="Courier New" w:cs="Courier New"/>
          <w:b/>
        </w:rPr>
        <w:t xml:space="preserve">right to debrief the both of you at the </w:t>
      </w:r>
    </w:p>
    <w:p w:rsidR="003E1FB1" w:rsidRPr="00731F46" w:rsidRDefault="003E1FB1" w:rsidP="00F50259">
      <w:pPr>
        <w:ind w:left="2160" w:firstLine="720"/>
        <w:rPr>
          <w:rFonts w:ascii="Courier New" w:hAnsi="Courier New" w:cs="Courier New"/>
          <w:b/>
        </w:rPr>
      </w:pPr>
      <w:r w:rsidRPr="00731F46">
        <w:rPr>
          <w:rFonts w:ascii="Courier New" w:hAnsi="Courier New" w:cs="Courier New"/>
          <w:b/>
        </w:rPr>
        <w:t xml:space="preserve">end of each session.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Compris, monsieur</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 </w:t>
      </w:r>
      <w:r w:rsidRPr="00731F46">
        <w:rPr>
          <w:rFonts w:ascii="Courier New" w:hAnsi="Courier New" w:cs="Courier New"/>
          <w:b/>
          <w:i/>
        </w:rPr>
        <w:t>Major</w:t>
      </w:r>
      <w:r w:rsidRPr="00731F46">
        <w:rPr>
          <w:rFonts w:ascii="Courier New" w:hAnsi="Courier New" w:cs="Courier New"/>
          <w:b/>
        </w:rPr>
        <w:t xml:space="preserve"> Moore?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Jonathan nods in the affirmative.  </w:t>
      </w:r>
    </w:p>
    <w:p w:rsidR="003E1FB1" w:rsidRPr="00731F46" w:rsidRDefault="003E1FB1" w:rsidP="00497C09">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06</w:t>
      </w:r>
      <w:r>
        <w:rPr>
          <w:rFonts w:ascii="Courier New" w:hAnsi="Courier New" w:cs="Courier New"/>
          <w:b/>
        </w:rPr>
        <w:t>6</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Default="003E1FB1" w:rsidP="007C078D">
      <w:pPr>
        <w:ind w:left="1440"/>
        <w:rPr>
          <w:rFonts w:ascii="Courier New" w:hAnsi="Courier New" w:cs="Courier New"/>
          <w:b/>
        </w:rPr>
      </w:pPr>
      <w:r>
        <w:rPr>
          <w:rFonts w:ascii="Courier New" w:hAnsi="Courier New" w:cs="Courier New"/>
          <w:b/>
        </w:rPr>
        <w:t xml:space="preserve">Legrand tosses Jonathan a copy of the French paper devoted to sports, L’Equipe.  The newspaper is open to a specific page.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LEGRAND  </w:t>
      </w:r>
    </w:p>
    <w:p w:rsidR="003E1FB1" w:rsidRDefault="003E1FB1" w:rsidP="007C07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might be interested in the photo </w:t>
      </w:r>
    </w:p>
    <w:p w:rsidR="003E1FB1" w:rsidRDefault="003E1FB1" w:rsidP="007C078D">
      <w:pPr>
        <w:ind w:left="2160" w:firstLine="720"/>
        <w:rPr>
          <w:rFonts w:ascii="Courier New" w:hAnsi="Courier New" w:cs="Courier New"/>
          <w:b/>
        </w:rPr>
      </w:pPr>
      <w:r>
        <w:rPr>
          <w:rFonts w:ascii="Courier New" w:hAnsi="Courier New" w:cs="Courier New"/>
          <w:b/>
        </w:rPr>
        <w:t xml:space="preserve">on page three.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Jonathan picks up the paper and looks at the photo.   </w:t>
      </w:r>
    </w:p>
    <w:p w:rsidR="003E1FB1" w:rsidRDefault="003E1FB1">
      <w:pPr>
        <w:rPr>
          <w:rFonts w:ascii="Courier New" w:hAnsi="Courier New" w:cs="Courier New"/>
          <w:b/>
        </w:rPr>
      </w:pPr>
    </w:p>
    <w:p w:rsidR="003E1FB1" w:rsidRDefault="003E1FB1" w:rsidP="00560578">
      <w:pPr>
        <w:ind w:left="720"/>
        <w:rPr>
          <w:rFonts w:ascii="Courier New" w:hAnsi="Courier New" w:cs="Courier New"/>
          <w:b/>
        </w:rPr>
      </w:pPr>
      <w:r>
        <w:rPr>
          <w:rFonts w:ascii="Courier New" w:hAnsi="Courier New" w:cs="Courier New"/>
          <w:b/>
        </w:rPr>
        <w:t>178</w:t>
      </w:r>
      <w:r>
        <w:rPr>
          <w:rFonts w:ascii="Courier New" w:hAnsi="Courier New" w:cs="Courier New"/>
          <w:b/>
        </w:rPr>
        <w:tab/>
        <w:t xml:space="preserve">INSERT: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178  </w:t>
      </w:r>
    </w:p>
    <w:p w:rsidR="003E1FB1" w:rsidRDefault="003E1FB1" w:rsidP="00560578">
      <w:pPr>
        <w:ind w:left="720"/>
        <w:rPr>
          <w:rFonts w:ascii="Courier New" w:hAnsi="Courier New" w:cs="Courier New"/>
          <w:b/>
        </w:rPr>
      </w:pPr>
    </w:p>
    <w:p w:rsidR="003E1FB1" w:rsidRDefault="003E1FB1" w:rsidP="00560578">
      <w:pPr>
        <w:ind w:left="1440"/>
        <w:rPr>
          <w:rFonts w:ascii="Courier New" w:hAnsi="Courier New" w:cs="Courier New"/>
          <w:b/>
        </w:rPr>
      </w:pPr>
      <w:r>
        <w:rPr>
          <w:rFonts w:ascii="Courier New" w:hAnsi="Courier New" w:cs="Courier New"/>
          <w:b/>
        </w:rPr>
        <w:t xml:space="preserve">The photo is that of Piero Gancia and Delphine Tautou together on a winner’s circle platform following a win at Monza, Italy.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p>
    <w:p w:rsidR="003E1FB1" w:rsidRDefault="003E1FB1">
      <w:pPr>
        <w:rPr>
          <w:rFonts w:ascii="Courier New" w:hAnsi="Courier New" w:cs="Courier New"/>
          <w:b/>
        </w:rPr>
      </w:pPr>
      <w:r>
        <w:rPr>
          <w:rFonts w:ascii="Courier New" w:hAnsi="Courier New" w:cs="Courier New"/>
          <w:b/>
        </w:rPr>
        <w:tab/>
        <w:t>179</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178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(studying picture)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Delphine Tautou.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LEGRAND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was taken at last weekend’s race.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BRIDGET  </w:t>
      </w:r>
    </w:p>
    <w:p w:rsidR="003E1FB1" w:rsidRDefault="003E1FB1" w:rsidP="00D477AA">
      <w:pPr>
        <w:ind w:left="2160" w:firstLine="720"/>
        <w:rPr>
          <w:rFonts w:ascii="Courier New" w:hAnsi="Courier New" w:cs="Courier New"/>
          <w:b/>
        </w:rPr>
      </w:pPr>
      <w:r>
        <w:rPr>
          <w:rFonts w:ascii="Courier New" w:hAnsi="Courier New" w:cs="Courier New"/>
          <w:b/>
        </w:rPr>
        <w:t xml:space="preserve">Piero must have flown directly from </w:t>
      </w:r>
    </w:p>
    <w:p w:rsidR="003E1FB1" w:rsidRDefault="003E1FB1" w:rsidP="00D477AA">
      <w:pPr>
        <w:ind w:left="2160" w:firstLine="720"/>
        <w:rPr>
          <w:rFonts w:ascii="Courier New" w:hAnsi="Courier New" w:cs="Courier New"/>
          <w:b/>
        </w:rPr>
      </w:pPr>
      <w:r>
        <w:rPr>
          <w:rFonts w:ascii="Courier New" w:hAnsi="Courier New" w:cs="Courier New"/>
          <w:b/>
        </w:rPr>
        <w:t xml:space="preserve">Strasburg to Malan, then drove or taken </w:t>
      </w:r>
    </w:p>
    <w:p w:rsidR="003E1FB1" w:rsidRDefault="003E1FB1" w:rsidP="00D477AA">
      <w:pPr>
        <w:ind w:left="2160" w:firstLine="720"/>
        <w:rPr>
          <w:rFonts w:ascii="Courier New" w:hAnsi="Courier New" w:cs="Courier New"/>
          <w:b/>
        </w:rPr>
      </w:pPr>
      <w:r>
        <w:rPr>
          <w:rFonts w:ascii="Courier New" w:hAnsi="Courier New" w:cs="Courier New"/>
          <w:b/>
        </w:rPr>
        <w:t xml:space="preserve">the train north to Monza in time for </w:t>
      </w:r>
    </w:p>
    <w:p w:rsidR="003E1FB1" w:rsidRDefault="003E1FB1" w:rsidP="00D477AA">
      <w:pPr>
        <w:ind w:left="2160" w:firstLine="720"/>
        <w:rPr>
          <w:rFonts w:ascii="Courier New" w:hAnsi="Courier New" w:cs="Courier New"/>
          <w:b/>
        </w:rPr>
      </w:pPr>
      <w:r>
        <w:rPr>
          <w:rFonts w:ascii="Courier New" w:hAnsi="Courier New" w:cs="Courier New"/>
          <w:b/>
        </w:rPr>
        <w:t xml:space="preserve">the race.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180</w:t>
      </w:r>
      <w:r>
        <w:rPr>
          <w:rFonts w:ascii="Courier New" w:hAnsi="Courier New" w:cs="Courier New"/>
          <w:b/>
        </w:rPr>
        <w:tab/>
        <w:t>EXT/INT.</w:t>
      </w:r>
      <w:r>
        <w:rPr>
          <w:rFonts w:ascii="Courier New" w:hAnsi="Courier New" w:cs="Courier New"/>
          <w:b/>
        </w:rPr>
        <w:tab/>
        <w:t xml:space="preserve">SERIES OF SHOTS – MILAN-MALPENSA AIRPORT – DAY </w:t>
      </w:r>
      <w:r>
        <w:rPr>
          <w:rFonts w:ascii="Courier New" w:hAnsi="Courier New" w:cs="Courier New"/>
          <w:b/>
        </w:rPr>
        <w:tab/>
        <w:t xml:space="preserve"> 180  </w:t>
      </w:r>
    </w:p>
    <w:p w:rsidR="003E1FB1" w:rsidRDefault="003E1FB1">
      <w:pPr>
        <w:rPr>
          <w:rFonts w:ascii="Courier New" w:hAnsi="Courier New" w:cs="Courier New"/>
          <w:b/>
        </w:rPr>
      </w:pPr>
    </w:p>
    <w:p w:rsidR="003E1FB1" w:rsidRDefault="003E1FB1" w:rsidP="00124695">
      <w:pPr>
        <w:ind w:left="1440"/>
        <w:rPr>
          <w:rFonts w:ascii="Courier New" w:hAnsi="Courier New" w:cs="Courier New"/>
          <w:b/>
        </w:rPr>
      </w:pPr>
      <w:r>
        <w:rPr>
          <w:rFonts w:ascii="Courier New" w:hAnsi="Courier New" w:cs="Courier New"/>
          <w:b/>
        </w:rPr>
        <w:t xml:space="preserve">Shots establishing the popular airport 25 miles northwest of Milano.  </w:t>
      </w:r>
    </w:p>
    <w:p w:rsidR="003E1FB1" w:rsidRDefault="003E1FB1">
      <w:pPr>
        <w:rPr>
          <w:rFonts w:ascii="Courier New" w:hAnsi="Courier New" w:cs="Courier New"/>
          <w:b/>
        </w:rPr>
      </w:pPr>
    </w:p>
    <w:p w:rsidR="003E1FB1" w:rsidRPr="00407FC2" w:rsidRDefault="003E1FB1">
      <w:pPr>
        <w:rPr>
          <w:rFonts w:ascii="Courier New" w:hAnsi="Courier New" w:cs="Courier New"/>
          <w:b/>
          <w:i/>
        </w:rPr>
      </w:pPr>
      <w:r>
        <w:rPr>
          <w:rFonts w:ascii="Courier New" w:hAnsi="Courier New" w:cs="Courier New"/>
          <w:b/>
        </w:rPr>
        <w:tab/>
      </w:r>
      <w:r>
        <w:rPr>
          <w:rFonts w:ascii="Courier New" w:hAnsi="Courier New" w:cs="Courier New"/>
          <w:b/>
        </w:rPr>
        <w:tab/>
      </w:r>
      <w:r w:rsidRPr="00407FC2">
        <w:rPr>
          <w:rFonts w:ascii="Courier New" w:hAnsi="Courier New" w:cs="Courier New"/>
          <w:b/>
          <w:i/>
        </w:rPr>
        <w:t xml:space="preserve">SUPERIMPOSE: </w:t>
      </w:r>
      <w:r w:rsidRPr="00407FC2">
        <w:rPr>
          <w:rFonts w:ascii="Courier New" w:hAnsi="Courier New" w:cs="Courier New"/>
          <w:b/>
          <w:i/>
        </w:rPr>
        <w:tab/>
        <w:t xml:space="preserve">    MILAN-MALPENSA AIRPORT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181</w:t>
      </w:r>
      <w:r>
        <w:rPr>
          <w:rFonts w:ascii="Courier New" w:hAnsi="Courier New" w:cs="Courier New"/>
          <w:b/>
        </w:rPr>
        <w:tab/>
        <w:t>INT.</w:t>
      </w:r>
      <w:r>
        <w:rPr>
          <w:rFonts w:ascii="Courier New" w:hAnsi="Courier New" w:cs="Courier New"/>
          <w:b/>
        </w:rPr>
        <w:tab/>
        <w:t xml:space="preserve">PASSINGER LOUNGE – MILAN-MALPENSA AIRPORT – DAY </w:t>
      </w:r>
      <w:r>
        <w:rPr>
          <w:rFonts w:ascii="Courier New" w:hAnsi="Courier New" w:cs="Courier New"/>
          <w:b/>
        </w:rPr>
        <w:tab/>
      </w:r>
      <w:r>
        <w:rPr>
          <w:rFonts w:ascii="Courier New" w:hAnsi="Courier New" w:cs="Courier New"/>
          <w:b/>
        </w:rPr>
        <w:tab/>
        <w:t xml:space="preserve"> 181  </w:t>
      </w:r>
    </w:p>
    <w:p w:rsidR="003E1FB1" w:rsidRDefault="003E1FB1">
      <w:pPr>
        <w:rPr>
          <w:rFonts w:ascii="Courier New" w:hAnsi="Courier New" w:cs="Courier New"/>
          <w:b/>
        </w:rPr>
      </w:pPr>
    </w:p>
    <w:p w:rsidR="003E1FB1" w:rsidRDefault="003E1FB1" w:rsidP="004670E1">
      <w:pPr>
        <w:ind w:left="1440"/>
        <w:rPr>
          <w:rFonts w:ascii="Courier New" w:hAnsi="Courier New" w:cs="Courier New"/>
          <w:b/>
        </w:rPr>
      </w:pPr>
      <w:r>
        <w:rPr>
          <w:rFonts w:ascii="Courier New" w:hAnsi="Courier New" w:cs="Courier New"/>
          <w:b/>
        </w:rPr>
        <w:t xml:space="preserve">Departing the plane and schlepping his own carryon luggage, Piero Gancia enters the passenger lounge.  </w:t>
      </w:r>
    </w:p>
    <w:p w:rsidR="003E1FB1" w:rsidRDefault="003E1FB1">
      <w:pPr>
        <w:rPr>
          <w:rFonts w:ascii="Courier New" w:hAnsi="Courier New" w:cs="Courier New"/>
          <w:b/>
        </w:rPr>
      </w:pPr>
    </w:p>
    <w:p w:rsidR="003E1FB1" w:rsidRDefault="003E1FB1" w:rsidP="004670E1">
      <w:pPr>
        <w:ind w:left="1440"/>
        <w:rPr>
          <w:rFonts w:ascii="Courier New" w:hAnsi="Courier New" w:cs="Courier New"/>
          <w:b/>
        </w:rPr>
      </w:pPr>
      <w:r>
        <w:rPr>
          <w:rFonts w:ascii="Courier New" w:hAnsi="Courier New" w:cs="Courier New"/>
          <w:b/>
        </w:rPr>
        <w:t xml:space="preserve">He seems genuinely surprised to find Delphine Tautou there to greet him.  He steps in front of her and demands:  </w:t>
      </w:r>
    </w:p>
    <w:p w:rsidR="003E1FB1" w:rsidRDefault="003E1FB1" w:rsidP="004670E1">
      <w:pPr>
        <w:ind w:left="1440"/>
        <w:rPr>
          <w:rFonts w:ascii="Courier New" w:hAnsi="Courier New" w:cs="Courier New"/>
          <w:b/>
        </w:rPr>
      </w:pPr>
    </w:p>
    <w:p w:rsidR="003E1FB1" w:rsidRDefault="003E1FB1" w:rsidP="004670E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PIERO  </w:t>
      </w:r>
    </w:p>
    <w:p w:rsidR="003E1FB1" w:rsidRDefault="003E1FB1" w:rsidP="004670E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Delphine. ...What are you doing here?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DELPHINE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(all charm)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 you think I would miss seeing you </w:t>
      </w:r>
    </w:p>
    <w:p w:rsidR="003E1FB1" w:rsidRDefault="003E1FB1" w:rsidP="00407FC2">
      <w:pPr>
        <w:ind w:left="2160" w:firstLine="720"/>
        <w:rPr>
          <w:rFonts w:ascii="Courier New" w:hAnsi="Courier New" w:cs="Courier New"/>
          <w:b/>
        </w:rPr>
      </w:pPr>
      <w:r>
        <w:rPr>
          <w:rFonts w:ascii="Courier New" w:hAnsi="Courier New" w:cs="Courier New"/>
          <w:b/>
        </w:rPr>
        <w:t xml:space="preserve">race at Monza?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She motions for piero to follow her.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DELPHINE  </w:t>
      </w:r>
    </w:p>
    <w:p w:rsidR="003E1FB1" w:rsidRDefault="003E1FB1" w:rsidP="00C94D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Come. ...I’ve rented a car.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182</w:t>
      </w:r>
      <w:r>
        <w:rPr>
          <w:rFonts w:ascii="Courier New" w:hAnsi="Courier New" w:cs="Courier New"/>
          <w:b/>
        </w:rPr>
        <w:tab/>
        <w:t>EXT.</w:t>
      </w:r>
      <w:r>
        <w:rPr>
          <w:rFonts w:ascii="Courier New" w:hAnsi="Courier New" w:cs="Courier New"/>
          <w:b/>
        </w:rPr>
        <w:tab/>
        <w:t xml:space="preserve">SERIES OF SHOTS – AUTODROME NAZIONALE MONZA, ITALY </w:t>
      </w:r>
      <w:r>
        <w:rPr>
          <w:rFonts w:ascii="Courier New" w:hAnsi="Courier New" w:cs="Courier New"/>
          <w:b/>
        </w:rPr>
        <w:tab/>
        <w:t xml:space="preserve"> 182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Series of shots establishing the famous racing venue.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183</w:t>
      </w:r>
      <w:r>
        <w:rPr>
          <w:rFonts w:ascii="Courier New" w:hAnsi="Courier New" w:cs="Courier New"/>
          <w:b/>
        </w:rPr>
        <w:tab/>
        <w:t xml:space="preserve">ANGLE ON TRACK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183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The Formula One (Grand Prix) race is underway.  </w:t>
      </w:r>
    </w:p>
    <w:p w:rsidR="003E1FB1" w:rsidRPr="00731F46" w:rsidRDefault="003E1FB1" w:rsidP="00891127">
      <w:pPr>
        <w:rPr>
          <w:rFonts w:ascii="Courier New" w:hAnsi="Courier New" w:cs="Courier New"/>
          <w:b/>
        </w:rPr>
      </w:pPr>
    </w:p>
    <w:p w:rsidR="003E1FB1" w:rsidRPr="00731F46" w:rsidRDefault="003E1FB1" w:rsidP="00891127">
      <w:pPr>
        <w:ind w:left="1440"/>
        <w:rPr>
          <w:rFonts w:ascii="Courier New" w:hAnsi="Courier New" w:cs="Courier New"/>
          <w:b/>
        </w:rPr>
      </w:pPr>
      <w:r w:rsidRPr="00731F46">
        <w:rPr>
          <w:rFonts w:ascii="Courier New" w:hAnsi="Courier New" w:cs="Courier New"/>
          <w:b/>
        </w:rPr>
        <w:t xml:space="preserve">Exciting STOCK FOOTAGE shows the Formula One race cars twisting their way through the course reaching speeds as high as 220 miles per hour.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Pr>
          <w:rFonts w:ascii="Courier New" w:hAnsi="Courier New" w:cs="Courier New"/>
          <w:b/>
        </w:rPr>
        <w:t>184</w:t>
      </w:r>
      <w:r w:rsidRPr="00731F46">
        <w:rPr>
          <w:rFonts w:ascii="Courier New" w:hAnsi="Courier New" w:cs="Courier New"/>
          <w:b/>
        </w:rPr>
        <w:tab/>
        <w:t>EXT.</w:t>
      </w:r>
      <w:r w:rsidRPr="00731F46">
        <w:rPr>
          <w:rFonts w:ascii="Courier New" w:hAnsi="Courier New" w:cs="Courier New"/>
          <w:b/>
        </w:rPr>
        <w:tab/>
        <w:t>STRAIGHTAWAY TO</w:t>
      </w:r>
      <w:r>
        <w:rPr>
          <w:rFonts w:ascii="Courier New" w:hAnsi="Courier New" w:cs="Courier New"/>
          <w:b/>
        </w:rPr>
        <w:t xml:space="preserve"> FINISH LINE – DAY   </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184  </w:t>
      </w:r>
    </w:p>
    <w:p w:rsidR="003E1FB1" w:rsidRPr="00731F46" w:rsidRDefault="003E1FB1" w:rsidP="00891127">
      <w:pPr>
        <w:rPr>
          <w:rFonts w:ascii="Courier New" w:hAnsi="Courier New" w:cs="Courier New"/>
          <w:b/>
        </w:rPr>
      </w:pPr>
    </w:p>
    <w:p w:rsidR="003E1FB1" w:rsidRPr="00731F46" w:rsidRDefault="003E1FB1" w:rsidP="00891127">
      <w:pPr>
        <w:ind w:left="1440"/>
        <w:rPr>
          <w:rFonts w:ascii="Courier New" w:hAnsi="Courier New" w:cs="Courier New"/>
          <w:b/>
        </w:rPr>
      </w:pPr>
      <w:r w:rsidRPr="00731F46">
        <w:rPr>
          <w:rFonts w:ascii="Courier New" w:hAnsi="Courier New" w:cs="Courier New"/>
          <w:b/>
        </w:rPr>
        <w:t xml:space="preserve">Two race cars, one from team Mercedes and one from team Ferrari, ROAR out of the curve and race side-by-side towards the finish line.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excited RACE ANNOUNCER’s VOICE comes over the SPEAKERS.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RACE ANNOUNCER  (V.O.)  </w:t>
      </w: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Ladies and gentlemen...it’s neck and </w:t>
      </w:r>
    </w:p>
    <w:p w:rsidR="003E1FB1" w:rsidRPr="00731F46" w:rsidRDefault="003E1FB1" w:rsidP="00891127">
      <w:pPr>
        <w:ind w:left="2160" w:firstLine="720"/>
        <w:rPr>
          <w:rFonts w:ascii="Courier New" w:hAnsi="Courier New" w:cs="Courier New"/>
          <w:b/>
        </w:rPr>
      </w:pPr>
      <w:r w:rsidRPr="00731F46">
        <w:rPr>
          <w:rFonts w:ascii="Courier New" w:hAnsi="Courier New" w:cs="Courier New"/>
          <w:b/>
        </w:rPr>
        <w:t xml:space="preserve">neck between Lewis Hamilton of team </w:t>
      </w:r>
    </w:p>
    <w:p w:rsidR="003E1FB1" w:rsidRPr="00731F46" w:rsidRDefault="003E1FB1" w:rsidP="00891127">
      <w:pPr>
        <w:ind w:left="2160" w:firstLine="720"/>
        <w:rPr>
          <w:rFonts w:ascii="Courier New" w:hAnsi="Courier New" w:cs="Courier New"/>
          <w:b/>
        </w:rPr>
      </w:pPr>
      <w:r w:rsidRPr="00731F46">
        <w:rPr>
          <w:rFonts w:ascii="Courier New" w:hAnsi="Courier New" w:cs="Courier New"/>
          <w:b/>
        </w:rPr>
        <w:t xml:space="preserve">Mercedes and Piero Gancia of team </w:t>
      </w:r>
    </w:p>
    <w:p w:rsidR="003E1FB1" w:rsidRPr="00731F46" w:rsidRDefault="003E1FB1" w:rsidP="00891127">
      <w:pPr>
        <w:ind w:left="2160" w:firstLine="720"/>
        <w:rPr>
          <w:rFonts w:ascii="Courier New" w:hAnsi="Courier New" w:cs="Courier New"/>
          <w:b/>
        </w:rPr>
      </w:pPr>
      <w:r w:rsidRPr="00731F46">
        <w:rPr>
          <w:rFonts w:ascii="Courier New" w:hAnsi="Courier New" w:cs="Courier New"/>
          <w:b/>
        </w:rPr>
        <w:t xml:space="preserve">Ferrari. ...It’s anybody’s guess who </w:t>
      </w:r>
    </w:p>
    <w:p w:rsidR="003E1FB1" w:rsidRPr="00731F46" w:rsidRDefault="003E1FB1" w:rsidP="00891127">
      <w:pPr>
        <w:ind w:left="2160" w:firstLine="720"/>
        <w:rPr>
          <w:rFonts w:ascii="Courier New" w:hAnsi="Courier New" w:cs="Courier New"/>
          <w:b/>
        </w:rPr>
      </w:pPr>
      <w:r w:rsidRPr="00731F46">
        <w:rPr>
          <w:rFonts w:ascii="Courier New" w:hAnsi="Courier New" w:cs="Courier New"/>
          <w:b/>
        </w:rPr>
        <w:t xml:space="preserve">will cross the finish line first.    </w:t>
      </w:r>
    </w:p>
    <w:p w:rsidR="003E1FB1" w:rsidRPr="00731F46" w:rsidRDefault="003E1FB1" w:rsidP="00891127">
      <w:pPr>
        <w:rPr>
          <w:rFonts w:ascii="Courier New" w:hAnsi="Courier New" w:cs="Courier New"/>
          <w:b/>
        </w:rPr>
      </w:pPr>
    </w:p>
    <w:p w:rsidR="003E1FB1" w:rsidRPr="00731F46" w:rsidRDefault="003E1FB1" w:rsidP="00891127">
      <w:pPr>
        <w:ind w:left="1440"/>
        <w:rPr>
          <w:rFonts w:ascii="Courier New" w:hAnsi="Courier New" w:cs="Courier New"/>
          <w:b/>
        </w:rPr>
      </w:pPr>
      <w:r w:rsidRPr="00731F46">
        <w:rPr>
          <w:rFonts w:ascii="Courier New" w:hAnsi="Courier New" w:cs="Courier New"/>
          <w:b/>
        </w:rPr>
        <w:t xml:space="preserve">Nearing the finish line it looks like the Ferrari might nudge out the Mercedes.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Pr>
          <w:rFonts w:ascii="Courier New" w:hAnsi="Courier New" w:cs="Courier New"/>
          <w:b/>
        </w:rPr>
        <w:t>185</w:t>
      </w:r>
      <w:r w:rsidRPr="00731F46">
        <w:rPr>
          <w:rFonts w:ascii="Courier New" w:hAnsi="Courier New" w:cs="Courier New"/>
          <w:b/>
        </w:rPr>
        <w:tab/>
        <w:t>EXT.</w:t>
      </w:r>
      <w:r>
        <w:rPr>
          <w:rFonts w:ascii="Courier New" w:hAnsi="Courier New" w:cs="Courier New"/>
          <w:b/>
        </w:rPr>
        <w:tab/>
        <w:t>FINISH LINE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185  </w:t>
      </w:r>
    </w:p>
    <w:p w:rsidR="003E1FB1" w:rsidRPr="00731F46" w:rsidRDefault="003E1FB1" w:rsidP="00891127">
      <w:pPr>
        <w:rPr>
          <w:rFonts w:ascii="Courier New" w:hAnsi="Courier New" w:cs="Courier New"/>
          <w:b/>
        </w:rPr>
      </w:pPr>
    </w:p>
    <w:p w:rsidR="003E1FB1" w:rsidRPr="00731F46" w:rsidRDefault="003E1FB1" w:rsidP="00891127">
      <w:pPr>
        <w:ind w:left="1440"/>
        <w:rPr>
          <w:rFonts w:ascii="Courier New" w:hAnsi="Courier New" w:cs="Courier New"/>
          <w:b/>
        </w:rPr>
      </w:pPr>
      <w:r w:rsidRPr="00731F46">
        <w:rPr>
          <w:rFonts w:ascii="Courier New" w:hAnsi="Courier New" w:cs="Courier New"/>
          <w:b/>
        </w:rPr>
        <w:t xml:space="preserve">In a down to the wire finish the Ferrari edges out the Mercedes and crosses the finish line first.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RACE ANNOUNCER  (V.O.)  </w:t>
      </w: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(with excitement)  </w:t>
      </w:r>
    </w:p>
    <w:p w:rsidR="003E1FB1" w:rsidRPr="00731F46" w:rsidRDefault="003E1FB1" w:rsidP="0089112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it’s Gancia of team Ferrari who </w:t>
      </w:r>
    </w:p>
    <w:p w:rsidR="003E1FB1" w:rsidRPr="00731F46" w:rsidRDefault="003E1FB1" w:rsidP="00891127">
      <w:pPr>
        <w:ind w:left="2160" w:firstLine="720"/>
        <w:rPr>
          <w:rFonts w:ascii="Courier New" w:hAnsi="Courier New" w:cs="Courier New"/>
          <w:b/>
        </w:rPr>
      </w:pPr>
      <w:r w:rsidRPr="00731F46">
        <w:rPr>
          <w:rFonts w:ascii="Courier New" w:hAnsi="Courier New" w:cs="Courier New"/>
          <w:b/>
        </w:rPr>
        <w:t xml:space="preserve">takes the flag!!  </w:t>
      </w:r>
    </w:p>
    <w:p w:rsidR="003E1FB1" w:rsidRDefault="003E1FB1" w:rsidP="00891127">
      <w:pPr>
        <w:rPr>
          <w:rFonts w:ascii="Courier New" w:hAnsi="Courier New" w:cs="Courier New"/>
          <w:b/>
        </w:rPr>
      </w:pPr>
    </w:p>
    <w:p w:rsidR="003E1FB1" w:rsidRDefault="003E1FB1" w:rsidP="008911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3E1FB1" w:rsidRPr="00731F46" w:rsidRDefault="003E1FB1" w:rsidP="00891127">
      <w:pPr>
        <w:rPr>
          <w:rFonts w:ascii="Courier New" w:hAnsi="Courier New" w:cs="Courier New"/>
          <w:b/>
        </w:rPr>
      </w:pPr>
    </w:p>
    <w:p w:rsidR="003E1FB1" w:rsidRPr="00731F46" w:rsidRDefault="003E1FB1" w:rsidP="00891127">
      <w:pPr>
        <w:rPr>
          <w:rFonts w:ascii="Courier New" w:hAnsi="Courier New" w:cs="Courier New"/>
          <w:b/>
        </w:rPr>
      </w:pPr>
      <w:r w:rsidRPr="00731F46">
        <w:rPr>
          <w:rFonts w:ascii="Courier New" w:hAnsi="Courier New" w:cs="Courier New"/>
          <w:b/>
        </w:rPr>
        <w:tab/>
      </w:r>
      <w:r>
        <w:rPr>
          <w:rFonts w:ascii="Courier New" w:hAnsi="Courier New" w:cs="Courier New"/>
          <w:b/>
        </w:rPr>
        <w:t>186</w:t>
      </w:r>
      <w:r w:rsidRPr="00731F46">
        <w:rPr>
          <w:rFonts w:ascii="Courier New" w:hAnsi="Courier New" w:cs="Courier New"/>
          <w:b/>
        </w:rPr>
        <w:tab/>
        <w:t>EXT.</w:t>
      </w:r>
      <w:r w:rsidRPr="00731F46">
        <w:rPr>
          <w:rFonts w:ascii="Courier New" w:hAnsi="Courier New" w:cs="Courier New"/>
          <w:b/>
        </w:rPr>
        <w:tab/>
        <w:t>GRANDSTANDS</w:t>
      </w:r>
      <w:r>
        <w:rPr>
          <w:rFonts w:ascii="Courier New" w:hAnsi="Courier New" w:cs="Courier New"/>
          <w:b/>
        </w:rPr>
        <w:t xml:space="preserve"> – VIP SECTION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186  </w:t>
      </w:r>
    </w:p>
    <w:p w:rsidR="003E1FB1" w:rsidRPr="00731F46" w:rsidRDefault="003E1FB1" w:rsidP="00891127">
      <w:pPr>
        <w:rPr>
          <w:rFonts w:ascii="Courier New" w:hAnsi="Courier New" w:cs="Courier New"/>
          <w:b/>
        </w:rPr>
      </w:pPr>
    </w:p>
    <w:p w:rsidR="003E1FB1" w:rsidRPr="00731F46" w:rsidRDefault="003E1FB1" w:rsidP="001A2707">
      <w:pPr>
        <w:ind w:left="1440"/>
        <w:rPr>
          <w:rFonts w:ascii="Courier New" w:hAnsi="Courier New" w:cs="Courier New"/>
          <w:b/>
        </w:rPr>
      </w:pPr>
      <w:r w:rsidRPr="00731F46">
        <w:rPr>
          <w:rFonts w:ascii="Courier New" w:hAnsi="Courier New" w:cs="Courier New"/>
          <w:b/>
        </w:rPr>
        <w:t xml:space="preserve">Wearing a VIP pass around her neck, </w:t>
      </w:r>
      <w:r>
        <w:rPr>
          <w:rFonts w:ascii="Courier New" w:hAnsi="Courier New" w:cs="Courier New"/>
          <w:b/>
        </w:rPr>
        <w:t xml:space="preserve">Delphine </w:t>
      </w:r>
      <w:r w:rsidRPr="00731F46">
        <w:rPr>
          <w:rFonts w:ascii="Courier New" w:hAnsi="Courier New" w:cs="Courier New"/>
          <w:b/>
        </w:rPr>
        <w:t xml:space="preserve">is on her feet, applauding loudly.  Then, as the remaining 18 or so Formula One racers cross the finish, she rushes towards the winners circle.  </w:t>
      </w:r>
    </w:p>
    <w:p w:rsidR="003E1FB1" w:rsidRDefault="003E1FB1">
      <w:pPr>
        <w:rPr>
          <w:rFonts w:ascii="Courier New" w:hAnsi="Courier New" w:cs="Courier New"/>
          <w:b/>
        </w:rPr>
      </w:pPr>
    </w:p>
    <w:p w:rsidR="003E1FB1" w:rsidRPr="003059AC" w:rsidRDefault="003E1FB1" w:rsidP="00543D53">
      <w:pPr>
        <w:rPr>
          <w:rFonts w:ascii="Courier New" w:hAnsi="Courier New" w:cs="Courier New"/>
          <w:b/>
        </w:rPr>
      </w:pPr>
      <w:r w:rsidRPr="00731F46">
        <w:rPr>
          <w:rFonts w:ascii="Courier New" w:hAnsi="Courier New" w:cs="Courier New"/>
          <w:b/>
        </w:rPr>
        <w:tab/>
      </w:r>
      <w:r>
        <w:rPr>
          <w:rFonts w:ascii="Courier New" w:hAnsi="Courier New" w:cs="Courier New"/>
          <w:b/>
        </w:rPr>
        <w:t>187</w:t>
      </w:r>
      <w:r w:rsidRPr="003059AC">
        <w:rPr>
          <w:rFonts w:ascii="Courier New" w:hAnsi="Courier New" w:cs="Courier New"/>
          <w:b/>
        </w:rPr>
        <w:tab/>
        <w:t>EXT.</w:t>
      </w:r>
      <w:r w:rsidRPr="003059AC">
        <w:rPr>
          <w:rFonts w:ascii="Courier New" w:hAnsi="Courier New" w:cs="Courier New"/>
          <w:b/>
        </w:rPr>
        <w:tab/>
        <w:t xml:space="preserve">WINNER’S CIRCLE – </w:t>
      </w:r>
      <w:r>
        <w:rPr>
          <w:rFonts w:ascii="Courier New" w:hAnsi="Courier New" w:cs="Courier New"/>
          <w:b/>
        </w:rPr>
        <w:t xml:space="preserve">AUTODROME, MONZA, ITALY </w:t>
      </w:r>
      <w:r w:rsidRPr="003059AC">
        <w:rPr>
          <w:rFonts w:ascii="Courier New" w:hAnsi="Courier New" w:cs="Courier New"/>
          <w:b/>
        </w:rPr>
        <w:t xml:space="preserve">– DAY  </w:t>
      </w:r>
      <w:r w:rsidRPr="003059AC">
        <w:rPr>
          <w:rFonts w:ascii="Courier New" w:hAnsi="Courier New" w:cs="Courier New"/>
          <w:b/>
        </w:rPr>
        <w:tab/>
      </w:r>
      <w:r>
        <w:rPr>
          <w:rFonts w:ascii="Courier New" w:hAnsi="Courier New" w:cs="Courier New"/>
          <w:b/>
        </w:rPr>
        <w:tab/>
        <w:t xml:space="preserve"> 187  </w:t>
      </w:r>
    </w:p>
    <w:p w:rsidR="003E1FB1" w:rsidRPr="003059AC" w:rsidRDefault="003E1FB1" w:rsidP="00543D53">
      <w:pPr>
        <w:rPr>
          <w:rFonts w:ascii="Courier New" w:hAnsi="Courier New" w:cs="Courier New"/>
          <w:b/>
        </w:rPr>
      </w:pPr>
    </w:p>
    <w:p w:rsidR="003E1FB1" w:rsidRDefault="003E1FB1" w:rsidP="00C84DA8">
      <w:pPr>
        <w:ind w:left="1440"/>
        <w:rPr>
          <w:rFonts w:ascii="Courier New" w:hAnsi="Courier New" w:cs="Courier New"/>
          <w:b/>
        </w:rPr>
      </w:pPr>
      <w:r w:rsidRPr="00731F46">
        <w:rPr>
          <w:rFonts w:ascii="Courier New" w:hAnsi="Courier New" w:cs="Courier New"/>
          <w:b/>
        </w:rPr>
        <w:t>Piero is on t</w:t>
      </w:r>
      <w:r>
        <w:rPr>
          <w:rFonts w:ascii="Courier New" w:hAnsi="Courier New" w:cs="Courier New"/>
          <w:b/>
        </w:rPr>
        <w:t xml:space="preserve">he podium with the Ferrari Team </w:t>
      </w:r>
      <w:r w:rsidRPr="00731F46">
        <w:rPr>
          <w:rFonts w:ascii="Courier New" w:hAnsi="Courier New" w:cs="Courier New"/>
          <w:b/>
        </w:rPr>
        <w:t>Manager, accepting the first place winner’s</w:t>
      </w:r>
      <w:r>
        <w:rPr>
          <w:rFonts w:ascii="Courier New" w:hAnsi="Courier New" w:cs="Courier New"/>
          <w:b/>
        </w:rPr>
        <w:t xml:space="preserve"> cup</w:t>
      </w:r>
      <w:r w:rsidRPr="00731F46">
        <w:rPr>
          <w:rFonts w:ascii="Courier New" w:hAnsi="Courier New" w:cs="Courier New"/>
          <w:b/>
        </w:rPr>
        <w:t xml:space="preserve">.  He </w:t>
      </w:r>
      <w:r>
        <w:rPr>
          <w:rFonts w:ascii="Courier New" w:hAnsi="Courier New" w:cs="Courier New"/>
          <w:b/>
        </w:rPr>
        <w:t xml:space="preserve">reaches down and helps Delphine upon the platform.  A Photographer steps up and snaps the photo printed in the L’Equipe newspaper.  </w:t>
      </w:r>
    </w:p>
    <w:p w:rsidR="003E1FB1" w:rsidRDefault="003E1FB1" w:rsidP="00C84DA8">
      <w:pPr>
        <w:rPr>
          <w:rFonts w:ascii="Courier New" w:hAnsi="Courier New" w:cs="Courier New"/>
          <w:b/>
        </w:rPr>
      </w:pPr>
    </w:p>
    <w:p w:rsidR="003E1FB1" w:rsidRDefault="003E1FB1" w:rsidP="00C84DA8">
      <w:pPr>
        <w:rPr>
          <w:rFonts w:ascii="Courier New" w:hAnsi="Courier New" w:cs="Courier New"/>
          <w:b/>
        </w:rPr>
      </w:pPr>
      <w:r>
        <w:rPr>
          <w:rFonts w:ascii="Courier New" w:hAnsi="Courier New" w:cs="Courier New"/>
          <w:b/>
        </w:rPr>
        <w:tab/>
        <w:t>188</w:t>
      </w:r>
      <w:r>
        <w:rPr>
          <w:rFonts w:ascii="Courier New" w:hAnsi="Courier New" w:cs="Courier New"/>
          <w:b/>
        </w:rPr>
        <w:tab/>
        <w:t xml:space="preserve">FREEZE FRAME: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188  </w:t>
      </w:r>
      <w:r>
        <w:rPr>
          <w:rFonts w:ascii="Courier New" w:hAnsi="Courier New" w:cs="Courier New"/>
          <w:b/>
        </w:rPr>
        <w:tab/>
      </w:r>
      <w:r>
        <w:rPr>
          <w:rFonts w:ascii="Courier New" w:hAnsi="Courier New" w:cs="Courier New"/>
          <w:b/>
        </w:rPr>
        <w:tab/>
      </w:r>
      <w:r>
        <w:rPr>
          <w:rFonts w:ascii="Courier New" w:hAnsi="Courier New" w:cs="Courier New"/>
          <w:b/>
        </w:rPr>
        <w:tab/>
      </w:r>
    </w:p>
    <w:p w:rsidR="003E1FB1" w:rsidRDefault="003E1FB1" w:rsidP="00E3079E">
      <w:pPr>
        <w:rPr>
          <w:rFonts w:ascii="Courier New" w:hAnsi="Courier New" w:cs="Courier New"/>
          <w:b/>
        </w:rPr>
      </w:pPr>
      <w:r>
        <w:rPr>
          <w:rFonts w:ascii="Courier New" w:hAnsi="Courier New" w:cs="Courier New"/>
          <w:b/>
        </w:rPr>
        <w:tab/>
      </w:r>
      <w:r>
        <w:rPr>
          <w:rFonts w:ascii="Courier New" w:hAnsi="Courier New" w:cs="Courier New"/>
          <w:b/>
        </w:rPr>
        <w:tab/>
        <w:t xml:space="preserve">Hold on photograph as printed in paper – for 3-seconds.  </w:t>
      </w:r>
      <w:r>
        <w:rPr>
          <w:rFonts w:ascii="Courier New" w:hAnsi="Courier New" w:cs="Courier New"/>
          <w:b/>
        </w:rPr>
        <w:tab/>
      </w:r>
    </w:p>
    <w:p w:rsidR="003E1FB1" w:rsidRDefault="003E1FB1">
      <w:pPr>
        <w:rPr>
          <w:rFonts w:ascii="Courier New" w:hAnsi="Courier New" w:cs="Courier New"/>
          <w:b/>
        </w:rPr>
      </w:pPr>
    </w:p>
    <w:p w:rsidR="003E1FB1" w:rsidRPr="00404DBE" w:rsidRDefault="003E1FB1">
      <w:pPr>
        <w:rPr>
          <w:rFonts w:ascii="Courier New" w:hAnsi="Courier New" w:cs="Courier New"/>
          <w:b/>
          <w:lang w:val="fr-FR"/>
        </w:rPr>
      </w:pPr>
      <w:r>
        <w:rPr>
          <w:rFonts w:ascii="Courier New" w:hAnsi="Courier New" w:cs="Courier New"/>
          <w:b/>
        </w:rPr>
        <w:tab/>
      </w:r>
      <w:r w:rsidRPr="00766619">
        <w:rPr>
          <w:rFonts w:ascii="Courier New" w:hAnsi="Courier New" w:cs="Courier New"/>
          <w:b/>
          <w:lang w:val="fr-FR"/>
        </w:rPr>
        <w:t>189</w:t>
      </w:r>
      <w:r w:rsidRPr="00C33058">
        <w:rPr>
          <w:rFonts w:ascii="Courier New" w:hAnsi="Courier New" w:cs="Courier New"/>
          <w:b/>
          <w:lang w:val="fr-FR"/>
        </w:rPr>
        <w:tab/>
        <w:t>EXT.</w:t>
      </w:r>
      <w:r w:rsidRPr="00C33058">
        <w:rPr>
          <w:rFonts w:ascii="Courier New" w:hAnsi="Courier New" w:cs="Courier New"/>
          <w:b/>
          <w:lang w:val="fr-FR"/>
        </w:rPr>
        <w:tab/>
      </w:r>
      <w:r w:rsidRPr="00404DBE">
        <w:rPr>
          <w:rFonts w:ascii="Courier New" w:hAnsi="Courier New" w:cs="Courier New"/>
          <w:b/>
          <w:lang w:val="fr-FR"/>
        </w:rPr>
        <w:t>HOTEL DE LA VILLE – MONZA – DAY</w:t>
      </w:r>
      <w:r w:rsidRPr="00404DBE">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189  </w:t>
      </w:r>
    </w:p>
    <w:p w:rsidR="003E1FB1" w:rsidRPr="00404DBE" w:rsidRDefault="003E1FB1">
      <w:pPr>
        <w:rPr>
          <w:rFonts w:ascii="Courier New" w:hAnsi="Courier New" w:cs="Courier New"/>
          <w:b/>
          <w:lang w:val="fr-FR"/>
        </w:rPr>
      </w:pPr>
    </w:p>
    <w:p w:rsidR="003E1FB1" w:rsidRPr="00404DBE" w:rsidRDefault="003E1FB1">
      <w:pPr>
        <w:rPr>
          <w:rFonts w:ascii="Courier New" w:hAnsi="Courier New" w:cs="Courier New"/>
          <w:b/>
        </w:rPr>
      </w:pPr>
      <w:r>
        <w:rPr>
          <w:rFonts w:ascii="Courier New" w:hAnsi="Courier New" w:cs="Courier New"/>
          <w:b/>
          <w:lang w:val="fr-FR"/>
        </w:rPr>
        <w:tab/>
      </w:r>
      <w:r>
        <w:rPr>
          <w:rFonts w:ascii="Courier New" w:hAnsi="Courier New" w:cs="Courier New"/>
          <w:b/>
          <w:lang w:val="fr-FR"/>
        </w:rPr>
        <w:tab/>
      </w:r>
      <w:r w:rsidRPr="00404DBE">
        <w:rPr>
          <w:rFonts w:ascii="Courier New" w:hAnsi="Courier New" w:cs="Courier New"/>
          <w:b/>
        </w:rPr>
        <w:t xml:space="preserve">To establish </w:t>
      </w:r>
      <w:r>
        <w:rPr>
          <w:rFonts w:ascii="Courier New" w:hAnsi="Courier New" w:cs="Courier New"/>
          <w:b/>
        </w:rPr>
        <w:t xml:space="preserve">Monza’s luxury </w:t>
      </w:r>
      <w:r w:rsidRPr="00404DBE">
        <w:rPr>
          <w:rFonts w:ascii="Courier New" w:hAnsi="Courier New" w:cs="Courier New"/>
          <w:b/>
        </w:rPr>
        <w:t xml:space="preserve">hotel. </w:t>
      </w:r>
      <w:r>
        <w:rPr>
          <w:rFonts w:ascii="Courier New" w:hAnsi="Courier New" w:cs="Courier New"/>
          <w:b/>
        </w:rPr>
        <w:t xml:space="preserve">  </w:t>
      </w:r>
    </w:p>
    <w:p w:rsidR="003E1FB1" w:rsidRPr="00404DBE" w:rsidRDefault="003E1FB1">
      <w:pPr>
        <w:rPr>
          <w:rFonts w:ascii="Courier New" w:hAnsi="Courier New" w:cs="Courier New"/>
          <w:b/>
        </w:rPr>
      </w:pPr>
    </w:p>
    <w:p w:rsidR="003E1FB1" w:rsidRPr="00DE3587" w:rsidRDefault="003E1FB1">
      <w:pPr>
        <w:rPr>
          <w:rFonts w:ascii="Courier New" w:hAnsi="Courier New" w:cs="Courier New"/>
          <w:b/>
          <w:lang w:val="fr-FR"/>
        </w:rPr>
      </w:pPr>
      <w:r>
        <w:rPr>
          <w:rFonts w:ascii="Courier New" w:hAnsi="Courier New" w:cs="Courier New"/>
          <w:b/>
        </w:rPr>
        <w:tab/>
      </w:r>
      <w:r w:rsidRPr="00766619">
        <w:rPr>
          <w:rFonts w:ascii="Courier New" w:hAnsi="Courier New" w:cs="Courier New"/>
          <w:b/>
          <w:lang w:val="fr-FR"/>
        </w:rPr>
        <w:t>190</w:t>
      </w:r>
      <w:r w:rsidRPr="00C33058">
        <w:rPr>
          <w:rFonts w:ascii="Courier New" w:hAnsi="Courier New" w:cs="Courier New"/>
          <w:b/>
          <w:lang w:val="fr-FR"/>
        </w:rPr>
        <w:tab/>
        <w:t>INT.</w:t>
      </w:r>
      <w:r w:rsidRPr="00C33058">
        <w:rPr>
          <w:rFonts w:ascii="Courier New" w:hAnsi="Courier New" w:cs="Courier New"/>
          <w:b/>
          <w:lang w:val="fr-FR"/>
        </w:rPr>
        <w:tab/>
      </w:r>
      <w:r w:rsidRPr="001A52BA">
        <w:rPr>
          <w:rFonts w:ascii="Courier New" w:hAnsi="Courier New" w:cs="Courier New"/>
          <w:b/>
          <w:lang w:val="fr-FR"/>
        </w:rPr>
        <w:t>D</w:t>
      </w:r>
      <w:r w:rsidRPr="00DE3587">
        <w:rPr>
          <w:rFonts w:ascii="Courier New" w:hAnsi="Courier New" w:cs="Courier New"/>
          <w:b/>
          <w:lang w:val="fr-FR"/>
        </w:rPr>
        <w:t xml:space="preserve">ERBY GRILL – HOTEL DE LA VILLE – </w:t>
      </w:r>
      <w:r>
        <w:rPr>
          <w:rFonts w:ascii="Courier New" w:hAnsi="Courier New" w:cs="Courier New"/>
          <w:b/>
          <w:lang w:val="fr-FR"/>
        </w:rPr>
        <w:t>NIGHT</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190  </w:t>
      </w:r>
    </w:p>
    <w:p w:rsidR="003E1FB1" w:rsidRPr="00DE3587" w:rsidRDefault="003E1FB1">
      <w:pPr>
        <w:rPr>
          <w:rFonts w:ascii="Courier New" w:hAnsi="Courier New" w:cs="Courier New"/>
          <w:b/>
          <w:lang w:val="fr-FR"/>
        </w:rPr>
      </w:pPr>
    </w:p>
    <w:p w:rsidR="003E1FB1" w:rsidRPr="00246C5D" w:rsidRDefault="003E1FB1" w:rsidP="00246C5D">
      <w:pPr>
        <w:ind w:left="1440"/>
        <w:rPr>
          <w:rFonts w:ascii="Courier New" w:hAnsi="Courier New" w:cs="Courier New"/>
          <w:b/>
        </w:rPr>
      </w:pPr>
      <w:r w:rsidRPr="00246C5D">
        <w:rPr>
          <w:rFonts w:ascii="Courier New" w:hAnsi="Courier New" w:cs="Courier New"/>
          <w:b/>
        </w:rPr>
        <w:t xml:space="preserve">Known for its great food, Piero and </w:t>
      </w:r>
      <w:r>
        <w:rPr>
          <w:rFonts w:ascii="Courier New" w:hAnsi="Courier New" w:cs="Courier New"/>
          <w:b/>
        </w:rPr>
        <w:t xml:space="preserve">Delphine are dining at the Hotel de la Ville’s restaurant – The Derby Grill.  </w:t>
      </w:r>
    </w:p>
    <w:p w:rsidR="003E1FB1" w:rsidRPr="00246C5D" w:rsidRDefault="003E1FB1">
      <w:pPr>
        <w:rPr>
          <w:rFonts w:ascii="Courier New" w:hAnsi="Courier New" w:cs="Courier New"/>
          <w:b/>
        </w:rPr>
      </w:pPr>
    </w:p>
    <w:p w:rsidR="003E1FB1" w:rsidRPr="00246C5D" w:rsidRDefault="003E1FB1">
      <w:pPr>
        <w:rPr>
          <w:rFonts w:ascii="Courier New" w:hAnsi="Courier New" w:cs="Courier New"/>
          <w:b/>
        </w:rPr>
      </w:pPr>
      <w:r>
        <w:rPr>
          <w:rFonts w:ascii="Courier New" w:hAnsi="Courier New" w:cs="Courier New"/>
          <w:b/>
        </w:rPr>
        <w:tab/>
        <w:t>191</w:t>
      </w:r>
      <w:r>
        <w:rPr>
          <w:rFonts w:ascii="Courier New" w:hAnsi="Courier New" w:cs="Courier New"/>
          <w:b/>
        </w:rPr>
        <w:tab/>
        <w:t xml:space="preserve">ANGLE ON PIERO &amp; DELPHINE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191  </w:t>
      </w:r>
    </w:p>
    <w:p w:rsidR="003E1FB1" w:rsidRPr="00246C5D" w:rsidRDefault="003E1FB1">
      <w:pPr>
        <w:rPr>
          <w:rFonts w:ascii="Courier New" w:hAnsi="Courier New" w:cs="Courier New"/>
          <w:b/>
        </w:rPr>
      </w:pPr>
    </w:p>
    <w:p w:rsidR="003E1FB1" w:rsidRDefault="003E1FB1" w:rsidP="00B00FFA">
      <w:pPr>
        <w:ind w:left="1440"/>
        <w:rPr>
          <w:rFonts w:ascii="Courier New" w:hAnsi="Courier New" w:cs="Courier New"/>
          <w:b/>
        </w:rPr>
      </w:pPr>
      <w:r>
        <w:rPr>
          <w:rFonts w:ascii="Courier New" w:hAnsi="Courier New" w:cs="Courier New"/>
          <w:b/>
        </w:rPr>
        <w:t xml:space="preserve">The couple is enjoying the catch of the day – probably from nearby Lake Como.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DELPHINE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of flying out of Milan...why </w:t>
      </w:r>
    </w:p>
    <w:p w:rsidR="003E1FB1" w:rsidRDefault="003E1FB1" w:rsidP="00403604">
      <w:pPr>
        <w:ind w:left="2160" w:firstLine="720"/>
        <w:rPr>
          <w:rFonts w:ascii="Courier New" w:hAnsi="Courier New" w:cs="Courier New"/>
          <w:b/>
        </w:rPr>
      </w:pPr>
      <w:r>
        <w:rPr>
          <w:rFonts w:ascii="Courier New" w:hAnsi="Courier New" w:cs="Courier New"/>
          <w:b/>
        </w:rPr>
        <w:t xml:space="preserve">don’t we drive to Venice and fly out </w:t>
      </w:r>
    </w:p>
    <w:p w:rsidR="003E1FB1" w:rsidRDefault="003E1FB1" w:rsidP="00403604">
      <w:pPr>
        <w:ind w:left="2160" w:firstLine="720"/>
        <w:rPr>
          <w:rFonts w:ascii="Courier New" w:hAnsi="Courier New" w:cs="Courier New"/>
          <w:b/>
        </w:rPr>
      </w:pPr>
      <w:r>
        <w:rPr>
          <w:rFonts w:ascii="Courier New" w:hAnsi="Courier New" w:cs="Courier New"/>
          <w:b/>
        </w:rPr>
        <w:t xml:space="preserve">of Marco Polo International.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only a two and-a-half hour drive </w:t>
      </w:r>
    </w:p>
    <w:p w:rsidR="003E1FB1" w:rsidRDefault="003E1FB1" w:rsidP="00D47DE6">
      <w:pPr>
        <w:ind w:left="2160" w:firstLine="720"/>
        <w:rPr>
          <w:rFonts w:ascii="Courier New" w:hAnsi="Courier New" w:cs="Courier New"/>
          <w:b/>
        </w:rPr>
      </w:pPr>
      <w:r>
        <w:rPr>
          <w:rFonts w:ascii="Courier New" w:hAnsi="Courier New" w:cs="Courier New"/>
          <w:b/>
        </w:rPr>
        <w:t xml:space="preserve">and I understand some of the views are </w:t>
      </w:r>
    </w:p>
    <w:p w:rsidR="003E1FB1" w:rsidRDefault="003E1FB1" w:rsidP="007D2E16">
      <w:pPr>
        <w:ind w:left="2160" w:firstLine="720"/>
        <w:rPr>
          <w:rFonts w:ascii="Courier New" w:hAnsi="Courier New" w:cs="Courier New"/>
          <w:b/>
        </w:rPr>
      </w:pPr>
      <w:r>
        <w:rPr>
          <w:rFonts w:ascii="Courier New" w:hAnsi="Courier New" w:cs="Courier New"/>
          <w:b/>
        </w:rPr>
        <w:t xml:space="preserve">quite breathtaking.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PIERO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they are.  I’ve made the drive </w:t>
      </w:r>
    </w:p>
    <w:p w:rsidR="003E1FB1" w:rsidRDefault="003E1FB1" w:rsidP="007D2E16">
      <w:pPr>
        <w:ind w:left="2160" w:firstLine="720"/>
        <w:rPr>
          <w:rFonts w:ascii="Courier New" w:hAnsi="Courier New" w:cs="Courier New"/>
          <w:b/>
        </w:rPr>
      </w:pPr>
      <w:r>
        <w:rPr>
          <w:rFonts w:ascii="Courier New" w:hAnsi="Courier New" w:cs="Courier New"/>
          <w:b/>
        </w:rPr>
        <w:t xml:space="preserve">several times.  You pass by the two </w:t>
      </w:r>
    </w:p>
    <w:p w:rsidR="003E1FB1" w:rsidRDefault="003E1FB1" w:rsidP="007D2E16">
      <w:pPr>
        <w:ind w:left="2160" w:firstLine="720"/>
        <w:rPr>
          <w:rFonts w:ascii="Courier New" w:hAnsi="Courier New" w:cs="Courier New"/>
          <w:b/>
        </w:rPr>
      </w:pPr>
      <w:r>
        <w:rPr>
          <w:rFonts w:ascii="Courier New" w:hAnsi="Courier New" w:cs="Courier New"/>
          <w:b/>
        </w:rPr>
        <w:t xml:space="preserve">southern forks of Lake Como and then </w:t>
      </w:r>
    </w:p>
    <w:p w:rsidR="003E1FB1" w:rsidRDefault="003E1FB1" w:rsidP="007D2E16">
      <w:pPr>
        <w:ind w:left="2160" w:firstLine="720"/>
        <w:rPr>
          <w:rFonts w:ascii="Courier New" w:hAnsi="Courier New" w:cs="Courier New"/>
          <w:b/>
        </w:rPr>
      </w:pPr>
      <w:r>
        <w:rPr>
          <w:rFonts w:ascii="Courier New" w:hAnsi="Courier New" w:cs="Courier New"/>
          <w:b/>
        </w:rPr>
        <w:t xml:space="preserve">stop in Verona for lunch.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we leave here by 9 a.m., even with </w:t>
      </w:r>
    </w:p>
    <w:p w:rsidR="003E1FB1" w:rsidRDefault="003E1FB1" w:rsidP="00E602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E6021E">
      <w:pPr>
        <w:rPr>
          <w:rFonts w:ascii="Courier New" w:hAnsi="Courier New" w:cs="Courier New"/>
          <w:b/>
        </w:rPr>
      </w:pPr>
    </w:p>
    <w:p w:rsidR="003E1FB1" w:rsidRDefault="003E1FB1" w:rsidP="00E602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3E1FB1" w:rsidRDefault="003E1FB1" w:rsidP="00E6021E">
      <w:pPr>
        <w:rPr>
          <w:rFonts w:ascii="Courier New" w:hAnsi="Courier New" w:cs="Courier New"/>
          <w:b/>
        </w:rPr>
      </w:pPr>
    </w:p>
    <w:p w:rsidR="003E1FB1" w:rsidRDefault="003E1FB1" w:rsidP="00E602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PIERO  (Cont.)  </w:t>
      </w:r>
    </w:p>
    <w:p w:rsidR="003E1FB1" w:rsidRDefault="003E1FB1" w:rsidP="00E6021E">
      <w:pPr>
        <w:ind w:left="2160" w:firstLine="720"/>
        <w:rPr>
          <w:rFonts w:ascii="Courier New" w:hAnsi="Courier New" w:cs="Courier New"/>
          <w:b/>
        </w:rPr>
      </w:pPr>
      <w:r>
        <w:rPr>
          <w:rFonts w:ascii="Courier New" w:hAnsi="Courier New" w:cs="Courier New"/>
          <w:b/>
        </w:rPr>
        <w:t xml:space="preserve">a stopover for lunch, we should be in </w:t>
      </w:r>
    </w:p>
    <w:p w:rsidR="003E1FB1" w:rsidRDefault="003E1FB1" w:rsidP="00B05429">
      <w:pPr>
        <w:ind w:left="2160" w:firstLine="720"/>
        <w:rPr>
          <w:rFonts w:ascii="Courier New" w:hAnsi="Courier New" w:cs="Courier New"/>
          <w:b/>
        </w:rPr>
      </w:pPr>
      <w:r>
        <w:rPr>
          <w:rFonts w:ascii="Courier New" w:hAnsi="Courier New" w:cs="Courier New"/>
          <w:b/>
        </w:rPr>
        <w:t xml:space="preserve">Venice around noon.  I have a friend </w:t>
      </w:r>
    </w:p>
    <w:p w:rsidR="003E1FB1" w:rsidRDefault="003E1FB1" w:rsidP="00B05429">
      <w:pPr>
        <w:ind w:left="2160" w:firstLine="720"/>
        <w:rPr>
          <w:rFonts w:ascii="Courier New" w:hAnsi="Courier New" w:cs="Courier New"/>
          <w:b/>
        </w:rPr>
      </w:pPr>
      <w:r>
        <w:rPr>
          <w:rFonts w:ascii="Courier New" w:hAnsi="Courier New" w:cs="Courier New"/>
          <w:b/>
        </w:rPr>
        <w:t xml:space="preserve">with a sail boat we can borrow. </w:t>
      </w:r>
    </w:p>
    <w:p w:rsidR="003E1FB1" w:rsidRDefault="003E1FB1" w:rsidP="00E966AE">
      <w:pPr>
        <w:ind w:left="2160" w:firstLine="720"/>
        <w:rPr>
          <w:rFonts w:ascii="Courier New" w:hAnsi="Courier New" w:cs="Courier New"/>
          <w:b/>
        </w:rPr>
      </w:pPr>
      <w:r>
        <w:rPr>
          <w:rFonts w:ascii="Courier New" w:hAnsi="Courier New" w:cs="Courier New"/>
          <w:b/>
        </w:rPr>
        <w:t xml:space="preserve">...Should be fun. ...We’ll stay at the </w:t>
      </w:r>
    </w:p>
    <w:p w:rsidR="003E1FB1" w:rsidRPr="00C33058" w:rsidRDefault="003E1FB1" w:rsidP="00E966AE">
      <w:pPr>
        <w:ind w:left="2160" w:firstLine="720"/>
        <w:rPr>
          <w:rFonts w:ascii="Courier New" w:hAnsi="Courier New" w:cs="Courier New"/>
          <w:b/>
        </w:rPr>
      </w:pPr>
      <w:r>
        <w:rPr>
          <w:rFonts w:ascii="Courier New" w:hAnsi="Courier New" w:cs="Courier New"/>
          <w:b/>
        </w:rPr>
        <w:t>Hotel Danieli.</w:t>
      </w:r>
      <w:r w:rsidRPr="00C33058">
        <w:rPr>
          <w:rFonts w:ascii="Courier New" w:hAnsi="Courier New" w:cs="Courier New"/>
          <w:b/>
        </w:rPr>
        <w:t xml:space="preserve">    </w:t>
      </w:r>
    </w:p>
    <w:p w:rsidR="003E1FB1" w:rsidRPr="00C33058"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192</w:t>
      </w:r>
      <w:r>
        <w:rPr>
          <w:rFonts w:ascii="Courier New" w:hAnsi="Courier New" w:cs="Courier New"/>
          <w:b/>
        </w:rPr>
        <w:tab/>
        <w:t>EXT.</w:t>
      </w:r>
      <w:r>
        <w:rPr>
          <w:rFonts w:ascii="Courier New" w:hAnsi="Courier New" w:cs="Courier New"/>
          <w:b/>
        </w:rPr>
        <w:tab/>
        <w:t>PARKING LOT – HOTEL DE LA VILLE – MONZA – DAY</w:t>
      </w:r>
      <w:r>
        <w:rPr>
          <w:rFonts w:ascii="Courier New" w:hAnsi="Courier New" w:cs="Courier New"/>
          <w:b/>
        </w:rPr>
        <w:tab/>
      </w:r>
      <w:r>
        <w:rPr>
          <w:rFonts w:ascii="Courier New" w:hAnsi="Courier New" w:cs="Courier New"/>
          <w:b/>
        </w:rPr>
        <w:tab/>
        <w:t xml:space="preserve"> 192  </w:t>
      </w:r>
    </w:p>
    <w:p w:rsidR="003E1FB1" w:rsidRDefault="003E1FB1">
      <w:pPr>
        <w:rPr>
          <w:rFonts w:ascii="Courier New" w:hAnsi="Courier New" w:cs="Courier New"/>
          <w:b/>
        </w:rPr>
      </w:pPr>
    </w:p>
    <w:p w:rsidR="003E1FB1" w:rsidRDefault="003E1FB1" w:rsidP="00F067D8">
      <w:pPr>
        <w:ind w:left="1440"/>
        <w:rPr>
          <w:rFonts w:ascii="Courier New" w:hAnsi="Courier New" w:cs="Courier New"/>
          <w:b/>
        </w:rPr>
      </w:pPr>
      <w:r>
        <w:rPr>
          <w:rFonts w:ascii="Courier New" w:hAnsi="Courier New" w:cs="Courier New"/>
          <w:b/>
        </w:rPr>
        <w:t xml:space="preserve">Piero tosses his and Delphine’s luggage into the back of the white Ford F-150 4X2 Platinum rental then climbs into the passenger side while Delphine climbs in behind the wheel and fires up the engine.  The truck is seen exiting the lot.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193</w:t>
      </w:r>
      <w:r>
        <w:rPr>
          <w:rFonts w:ascii="Courier New" w:hAnsi="Courier New" w:cs="Courier New"/>
          <w:b/>
        </w:rPr>
        <w:tab/>
        <w:t>EXT.</w:t>
      </w:r>
      <w:r>
        <w:rPr>
          <w:rFonts w:ascii="Courier New" w:hAnsi="Courier New" w:cs="Courier New"/>
          <w:b/>
        </w:rPr>
        <w:tab/>
        <w:t xml:space="preserve">SERIES OF SHOTS – FORD F-150 – ENROUTE VENICE – DAY </w:t>
      </w:r>
      <w:r>
        <w:rPr>
          <w:rFonts w:ascii="Courier New" w:hAnsi="Courier New" w:cs="Courier New"/>
          <w:b/>
        </w:rPr>
        <w:tab/>
        <w:t xml:space="preserve"> 193  </w:t>
      </w:r>
    </w:p>
    <w:p w:rsidR="003E1FB1" w:rsidRDefault="003E1FB1">
      <w:pPr>
        <w:rPr>
          <w:rFonts w:ascii="Courier New" w:hAnsi="Courier New" w:cs="Courier New"/>
          <w:b/>
        </w:rPr>
      </w:pPr>
    </w:p>
    <w:p w:rsidR="003E1FB1" w:rsidRDefault="003E1FB1" w:rsidP="008C6950">
      <w:pPr>
        <w:ind w:left="1440"/>
        <w:rPr>
          <w:rFonts w:ascii="Courier New" w:hAnsi="Courier New" w:cs="Courier New"/>
          <w:b/>
        </w:rPr>
      </w:pPr>
      <w:r>
        <w:rPr>
          <w:rFonts w:ascii="Courier New" w:hAnsi="Courier New" w:cs="Courier New"/>
          <w:b/>
        </w:rPr>
        <w:t xml:space="preserve">Scenic shots of the white F-150 Ford truck traveling past Lake Como and other scenic locations – in route to Venice.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194</w:t>
      </w:r>
      <w:r>
        <w:rPr>
          <w:rFonts w:ascii="Courier New" w:hAnsi="Courier New" w:cs="Courier New"/>
          <w:b/>
        </w:rPr>
        <w:tab/>
        <w:t>EXT.</w:t>
      </w:r>
      <w:r>
        <w:rPr>
          <w:rFonts w:ascii="Courier New" w:hAnsi="Courier New" w:cs="Courier New"/>
          <w:b/>
        </w:rPr>
        <w:tab/>
        <w:t xml:space="preserve">SERIES OF SHOTS – VENICE, ITALY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194  </w:t>
      </w:r>
    </w:p>
    <w:p w:rsidR="003E1FB1" w:rsidRPr="00C33058" w:rsidRDefault="003E1FB1">
      <w:pPr>
        <w:rPr>
          <w:rFonts w:ascii="Courier New" w:hAnsi="Courier New" w:cs="Courier New"/>
          <w:b/>
        </w:rPr>
      </w:pPr>
      <w:r>
        <w:rPr>
          <w:rFonts w:ascii="Courier New" w:hAnsi="Courier New" w:cs="Courier New"/>
          <w:b/>
        </w:rPr>
        <w:t xml:space="preserve"> </w:t>
      </w:r>
    </w:p>
    <w:p w:rsidR="003E1FB1" w:rsidRDefault="003E1FB1" w:rsidP="00A14CAE">
      <w:pPr>
        <w:ind w:left="1440"/>
        <w:rPr>
          <w:rFonts w:ascii="Courier New" w:hAnsi="Courier New" w:cs="Courier New"/>
          <w:b/>
        </w:rPr>
      </w:pPr>
      <w:r>
        <w:rPr>
          <w:rFonts w:ascii="Courier New" w:hAnsi="Courier New" w:cs="Courier New"/>
          <w:b/>
        </w:rPr>
        <w:t xml:space="preserve">This series of quick shots covers all the iconic stock footage of Venice necessary to establish where we are.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t>195</w:t>
      </w:r>
      <w:r>
        <w:rPr>
          <w:rFonts w:ascii="Courier New" w:hAnsi="Courier New" w:cs="Courier New"/>
          <w:b/>
        </w:rPr>
        <w:tab/>
        <w:t>EXT.</w:t>
      </w:r>
      <w:r>
        <w:rPr>
          <w:rFonts w:ascii="Courier New" w:hAnsi="Courier New" w:cs="Courier New"/>
          <w:b/>
        </w:rPr>
        <w:tab/>
        <w:t>42 FOOT YACHT SAILING IN THE WATERS OFF VENICE – DAY</w:t>
      </w:r>
      <w:r>
        <w:rPr>
          <w:rFonts w:ascii="Courier New" w:hAnsi="Courier New" w:cs="Courier New"/>
          <w:b/>
        </w:rPr>
        <w:tab/>
        <w:t xml:space="preserve"> 195  </w:t>
      </w:r>
    </w:p>
    <w:p w:rsidR="003E1FB1" w:rsidRDefault="003E1FB1">
      <w:pPr>
        <w:rPr>
          <w:rFonts w:ascii="Courier New" w:hAnsi="Courier New" w:cs="Courier New"/>
          <w:b/>
        </w:rPr>
      </w:pPr>
    </w:p>
    <w:p w:rsidR="003E1FB1" w:rsidRDefault="003E1FB1" w:rsidP="00D34153">
      <w:pPr>
        <w:ind w:left="1440"/>
        <w:rPr>
          <w:rFonts w:ascii="Courier New" w:hAnsi="Courier New" w:cs="Courier New"/>
          <w:b/>
        </w:rPr>
      </w:pPr>
      <w:r>
        <w:rPr>
          <w:rFonts w:ascii="Courier New" w:hAnsi="Courier New" w:cs="Courier New"/>
          <w:b/>
        </w:rPr>
        <w:t xml:space="preserve">Piero is at the helm of the fully automated yacht when Delphine Tautou steps before him and begins removing her clothing.   </w:t>
      </w:r>
    </w:p>
    <w:p w:rsidR="003E1FB1" w:rsidRDefault="003E1FB1">
      <w:pPr>
        <w:rPr>
          <w:rFonts w:ascii="Courier New" w:hAnsi="Courier New" w:cs="Courier New"/>
          <w:b/>
        </w:rPr>
      </w:pPr>
    </w:p>
    <w:p w:rsidR="003E1FB1" w:rsidRDefault="003E1FB1" w:rsidP="004C4DBE">
      <w:pPr>
        <w:ind w:left="1440"/>
        <w:rPr>
          <w:rFonts w:ascii="Courier New" w:hAnsi="Courier New" w:cs="Courier New"/>
          <w:b/>
        </w:rPr>
      </w:pPr>
      <w:r>
        <w:rPr>
          <w:rFonts w:ascii="Courier New" w:hAnsi="Courier New" w:cs="Courier New"/>
          <w:b/>
        </w:rPr>
        <w:t xml:space="preserve">Piero presses a button and the sails begin to drop.  Another button and the anchor begins to drop.  </w:t>
      </w:r>
    </w:p>
    <w:p w:rsidR="003E1FB1" w:rsidRDefault="003E1FB1">
      <w:pPr>
        <w:rPr>
          <w:rFonts w:ascii="Courier New" w:hAnsi="Courier New" w:cs="Courier New"/>
          <w:b/>
        </w:rPr>
      </w:pPr>
    </w:p>
    <w:p w:rsidR="003E1FB1" w:rsidRPr="00D70C4A" w:rsidRDefault="003E1FB1" w:rsidP="00BE6CB9">
      <w:pPr>
        <w:ind w:left="1440"/>
        <w:rPr>
          <w:rFonts w:ascii="Courier New" w:hAnsi="Courier New" w:cs="Courier New"/>
          <w:b/>
        </w:rPr>
      </w:pPr>
      <w:r>
        <w:rPr>
          <w:rFonts w:ascii="Courier New" w:hAnsi="Courier New" w:cs="Courier New"/>
          <w:b/>
        </w:rPr>
        <w:t xml:space="preserve">Piero cannot help himself.  Standing before his beautiful nude mistress, soon his clothing begins falling to the deck.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t xml:space="preserve">END FLASHBACK:  </w:t>
      </w:r>
      <w:r>
        <w:rPr>
          <w:rFonts w:ascii="Courier New" w:hAnsi="Courier New" w:cs="Courier New"/>
          <w:b/>
        </w:rPr>
        <w:tab/>
      </w:r>
    </w:p>
    <w:p w:rsidR="003E1FB1" w:rsidRPr="00D70C4A" w:rsidRDefault="003E1FB1">
      <w:pPr>
        <w:rPr>
          <w:rFonts w:ascii="Courier New" w:hAnsi="Courier New" w:cs="Courier New"/>
          <w:b/>
        </w:rPr>
      </w:pPr>
    </w:p>
    <w:p w:rsidR="003E1FB1" w:rsidRPr="00CD17C2" w:rsidRDefault="003E1FB1" w:rsidP="00916823">
      <w:pPr>
        <w:rPr>
          <w:rFonts w:ascii="Courier New" w:hAnsi="Courier New" w:cs="Courier New"/>
          <w:b/>
        </w:rPr>
      </w:pPr>
      <w:r w:rsidRPr="00D70C4A">
        <w:rPr>
          <w:rFonts w:ascii="Courier New" w:hAnsi="Courier New" w:cs="Courier New"/>
          <w:b/>
        </w:rPr>
        <w:tab/>
      </w:r>
      <w:r w:rsidRPr="00CD17C2">
        <w:rPr>
          <w:rFonts w:ascii="Courier New" w:hAnsi="Courier New" w:cs="Courier New"/>
          <w:b/>
        </w:rPr>
        <w:t>196</w:t>
      </w:r>
      <w:r w:rsidRPr="00CD17C2">
        <w:rPr>
          <w:rFonts w:ascii="Courier New" w:hAnsi="Courier New" w:cs="Courier New"/>
          <w:b/>
        </w:rPr>
        <w:tab/>
        <w:t>INT.</w:t>
      </w:r>
      <w:r w:rsidRPr="00CD17C2">
        <w:rPr>
          <w:rFonts w:ascii="Courier New" w:hAnsi="Courier New" w:cs="Courier New"/>
          <w:b/>
        </w:rPr>
        <w:tab/>
        <w:t xml:space="preserve">LALOU’S SUITE – SOFITEL AQUITANIA – DAY </w:t>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 196  </w:t>
      </w:r>
    </w:p>
    <w:p w:rsidR="003E1FB1" w:rsidRPr="00CD17C2" w:rsidRDefault="003E1FB1">
      <w:pPr>
        <w:rPr>
          <w:rFonts w:ascii="Courier New" w:hAnsi="Courier New" w:cs="Courier New"/>
          <w:b/>
        </w:rPr>
      </w:pPr>
    </w:p>
    <w:p w:rsidR="003E1FB1" w:rsidRPr="00731F46" w:rsidRDefault="003E1FB1" w:rsidP="00111878">
      <w:pPr>
        <w:ind w:left="1440"/>
        <w:rPr>
          <w:rFonts w:ascii="Courier New" w:hAnsi="Courier New" w:cs="Courier New"/>
          <w:b/>
        </w:rPr>
      </w:pPr>
      <w:r w:rsidRPr="00731F46">
        <w:rPr>
          <w:rFonts w:ascii="Courier New" w:hAnsi="Courier New" w:cs="Courier New"/>
          <w:b/>
        </w:rPr>
        <w:t>Except for the small lamp, the lights have been t</w:t>
      </w:r>
      <w:r>
        <w:rPr>
          <w:rFonts w:ascii="Courier New" w:hAnsi="Courier New" w:cs="Courier New"/>
          <w:b/>
        </w:rPr>
        <w:t xml:space="preserve">urned off.  </w:t>
      </w:r>
      <w:r w:rsidRPr="00731F46">
        <w:rPr>
          <w:rFonts w:ascii="Courier New" w:hAnsi="Courier New" w:cs="Courier New"/>
          <w:b/>
        </w:rPr>
        <w:t xml:space="preserve">  Jonathan turns on the Nagra recorder and begins the sequence.  The candle is lit and held at a 45-fegree angle above and in front of Lalou’s he</w:t>
      </w:r>
      <w:r>
        <w:rPr>
          <w:rFonts w:ascii="Courier New" w:hAnsi="Courier New" w:cs="Courier New"/>
          <w:b/>
        </w:rPr>
        <w:t xml:space="preserve">ad – 18 inches from her eyes.  </w:t>
      </w:r>
      <w:r w:rsidRPr="00731F46">
        <w:rPr>
          <w:rFonts w:ascii="Courier New" w:hAnsi="Courier New" w:cs="Courier New"/>
          <w:b/>
        </w:rPr>
        <w:t xml:space="preserve">Then, in a deep, soothing voice Jonathan begins to speak and the </w:t>
      </w:r>
      <w:r w:rsidRPr="00731F46">
        <w:rPr>
          <w:rFonts w:ascii="Courier New" w:hAnsi="Courier New" w:cs="Courier New"/>
          <w:b/>
          <w:u w:val="single"/>
        </w:rPr>
        <w:t>second session</w:t>
      </w:r>
      <w:r w:rsidRPr="00731F46">
        <w:rPr>
          <w:rFonts w:ascii="Courier New" w:hAnsi="Courier New" w:cs="Courier New"/>
          <w:b/>
        </w:rPr>
        <w:t xml:space="preserve"> begins.  </w:t>
      </w:r>
    </w:p>
    <w:p w:rsidR="003E1FB1" w:rsidRPr="00731F46" w:rsidRDefault="003E1FB1">
      <w:pPr>
        <w:rPr>
          <w:rFonts w:ascii="Courier New" w:hAnsi="Courier New" w:cs="Courier New"/>
          <w:b/>
        </w:rPr>
      </w:pPr>
    </w:p>
    <w:p w:rsidR="003E1FB1" w:rsidRPr="00731F46" w:rsidRDefault="003E1FB1" w:rsidP="000D41F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0D41F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Keep your eyes on the flame.  Focus </w:t>
      </w: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4C4DBE">
      <w:pPr>
        <w:rPr>
          <w:rFonts w:ascii="Courier New" w:hAnsi="Courier New" w:cs="Courier New"/>
          <w:b/>
        </w:rPr>
      </w:pP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3E1FB1" w:rsidRDefault="003E1FB1" w:rsidP="004C4DBE">
      <w:pPr>
        <w:rPr>
          <w:rFonts w:ascii="Courier New" w:hAnsi="Courier New" w:cs="Courier New"/>
          <w:b/>
        </w:rPr>
      </w:pP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731F46">
        <w:rPr>
          <w:rFonts w:ascii="Courier New" w:hAnsi="Courier New" w:cs="Courier New"/>
          <w:b/>
        </w:rPr>
        <w:t xml:space="preserve">your attention on the bright, glowing </w:t>
      </w:r>
    </w:p>
    <w:p w:rsidR="003E1FB1" w:rsidRPr="00731F46" w:rsidRDefault="003E1FB1" w:rsidP="004C4DBE">
      <w:pPr>
        <w:ind w:left="2160" w:firstLine="720"/>
        <w:rPr>
          <w:rFonts w:ascii="Courier New" w:hAnsi="Courier New" w:cs="Courier New"/>
          <w:b/>
        </w:rPr>
      </w:pPr>
      <w:r w:rsidRPr="00731F46">
        <w:rPr>
          <w:rFonts w:ascii="Courier New" w:hAnsi="Courier New" w:cs="Courier New"/>
          <w:b/>
        </w:rPr>
        <w:t xml:space="preserve">core of the flame, as I begin to count </w:t>
      </w:r>
    </w:p>
    <w:p w:rsidR="003E1FB1" w:rsidRDefault="003E1FB1" w:rsidP="004C4DBE">
      <w:pPr>
        <w:ind w:left="2160" w:firstLine="720"/>
        <w:rPr>
          <w:rFonts w:ascii="Courier New" w:hAnsi="Courier New" w:cs="Courier New"/>
          <w:b/>
        </w:rPr>
      </w:pPr>
      <w:r w:rsidRPr="00731F46">
        <w:rPr>
          <w:rFonts w:ascii="Courier New" w:hAnsi="Courier New" w:cs="Courier New"/>
          <w:b/>
        </w:rPr>
        <w:t xml:space="preserve">from one...to two. </w:t>
      </w:r>
      <w:r>
        <w:rPr>
          <w:rFonts w:ascii="Courier New" w:hAnsi="Courier New" w:cs="Courier New"/>
          <w:b/>
        </w:rPr>
        <w:t>...</w:t>
      </w:r>
      <w:r w:rsidRPr="00731F46">
        <w:rPr>
          <w:rFonts w:ascii="Courier New" w:hAnsi="Courier New" w:cs="Courier New"/>
          <w:b/>
        </w:rPr>
        <w:t xml:space="preserve">The flame means </w:t>
      </w:r>
    </w:p>
    <w:p w:rsidR="003E1FB1" w:rsidRDefault="003E1FB1" w:rsidP="004C4DBE">
      <w:pPr>
        <w:ind w:left="2160" w:firstLine="720"/>
        <w:rPr>
          <w:rFonts w:ascii="Courier New" w:hAnsi="Courier New" w:cs="Courier New"/>
          <w:b/>
        </w:rPr>
      </w:pPr>
      <w:r w:rsidRPr="00731F46">
        <w:rPr>
          <w:rFonts w:ascii="Courier New" w:hAnsi="Courier New" w:cs="Courier New"/>
          <w:b/>
        </w:rPr>
        <w:t xml:space="preserve">sleep.  Flame and sleep.  Flame and </w:t>
      </w:r>
    </w:p>
    <w:p w:rsidR="003E1FB1" w:rsidRPr="00731F46" w:rsidRDefault="003E1FB1" w:rsidP="004C4DBE">
      <w:pPr>
        <w:ind w:left="2160" w:firstLine="720"/>
        <w:rPr>
          <w:rFonts w:ascii="Courier New" w:hAnsi="Courier New" w:cs="Courier New"/>
          <w:b/>
        </w:rPr>
      </w:pPr>
      <w:r w:rsidRPr="00731F46">
        <w:rPr>
          <w:rFonts w:ascii="Courier New" w:hAnsi="Courier New" w:cs="Courier New"/>
          <w:b/>
        </w:rPr>
        <w:t xml:space="preserve">sleep.  </w:t>
      </w:r>
    </w:p>
    <w:p w:rsidR="003E1FB1" w:rsidRPr="00731F46" w:rsidRDefault="003E1FB1" w:rsidP="000D41F8">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(pause)  </w:t>
      </w:r>
    </w:p>
    <w:p w:rsidR="003E1FB1" w:rsidRPr="00731F46" w:rsidRDefault="003E1FB1" w:rsidP="004C4DBE">
      <w:pPr>
        <w:ind w:left="2160" w:firstLine="720"/>
        <w:rPr>
          <w:rFonts w:ascii="Courier New" w:hAnsi="Courier New" w:cs="Courier New"/>
          <w:b/>
        </w:rPr>
      </w:pPr>
      <w:r w:rsidRPr="00731F46">
        <w:rPr>
          <w:rFonts w:ascii="Courier New" w:hAnsi="Courier New" w:cs="Courier New"/>
          <w:b/>
        </w:rPr>
        <w:t xml:space="preserve">ONE.  </w:t>
      </w:r>
    </w:p>
    <w:p w:rsidR="003E1FB1" w:rsidRPr="00731F46" w:rsidRDefault="003E1FB1" w:rsidP="00AE44E7">
      <w:pPr>
        <w:rPr>
          <w:rFonts w:ascii="Courier New" w:hAnsi="Courier New" w:cs="Courier New"/>
          <w:b/>
        </w:rPr>
      </w:pPr>
    </w:p>
    <w:p w:rsidR="003E1FB1" w:rsidRPr="00731F46" w:rsidRDefault="003E1FB1" w:rsidP="00AE44E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Lalou’s eyes close.  </w:t>
      </w:r>
    </w:p>
    <w:p w:rsidR="003E1FB1" w:rsidRPr="00731F46" w:rsidRDefault="003E1FB1" w:rsidP="00AE44E7">
      <w:pPr>
        <w:rPr>
          <w:rFonts w:ascii="Courier New" w:hAnsi="Courier New" w:cs="Courier New"/>
          <w:b/>
        </w:rPr>
      </w:pPr>
    </w:p>
    <w:p w:rsidR="003E1FB1" w:rsidRPr="00731F46" w:rsidRDefault="003E1FB1" w:rsidP="00AE44E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E44E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rsidP="00F27257">
      <w:pPr>
        <w:ind w:left="2160" w:firstLine="720"/>
        <w:rPr>
          <w:rFonts w:ascii="Courier New" w:hAnsi="Courier New" w:cs="Courier New"/>
          <w:b/>
        </w:rPr>
      </w:pPr>
      <w:r w:rsidRPr="00731F46">
        <w:rPr>
          <w:rFonts w:ascii="Courier New" w:hAnsi="Courier New" w:cs="Courier New"/>
          <w:b/>
        </w:rPr>
        <w:t>Although your eyes are closed, you con-</w:t>
      </w:r>
    </w:p>
    <w:p w:rsidR="003E1FB1" w:rsidRPr="00731F46" w:rsidRDefault="003E1FB1" w:rsidP="00F27257">
      <w:pPr>
        <w:ind w:left="2160" w:firstLine="720"/>
        <w:rPr>
          <w:rFonts w:ascii="Courier New" w:hAnsi="Courier New" w:cs="Courier New"/>
          <w:b/>
        </w:rPr>
      </w:pPr>
      <w:r w:rsidRPr="00731F46">
        <w:rPr>
          <w:rFonts w:ascii="Courier New" w:hAnsi="Courier New" w:cs="Courier New"/>
          <w:b/>
        </w:rPr>
        <w:t>tinue to see the flame.  You are drift-</w:t>
      </w:r>
    </w:p>
    <w:p w:rsidR="003E1FB1" w:rsidRPr="00731F46" w:rsidRDefault="003E1FB1" w:rsidP="00F27257">
      <w:pPr>
        <w:ind w:left="2160" w:firstLine="720"/>
        <w:rPr>
          <w:rFonts w:ascii="Courier New" w:hAnsi="Courier New" w:cs="Courier New"/>
          <w:b/>
        </w:rPr>
      </w:pPr>
      <w:r w:rsidRPr="00731F46">
        <w:rPr>
          <w:rFonts w:ascii="Courier New" w:hAnsi="Courier New" w:cs="Courier New"/>
          <w:b/>
        </w:rPr>
        <w:t xml:space="preserve">ing off into a pleasant sleep.  Flame </w:t>
      </w:r>
    </w:p>
    <w:p w:rsidR="003E1FB1" w:rsidRPr="00731F46" w:rsidRDefault="003E1FB1" w:rsidP="00F27257">
      <w:pPr>
        <w:ind w:left="2160" w:firstLine="720"/>
        <w:rPr>
          <w:rFonts w:ascii="Courier New" w:hAnsi="Courier New" w:cs="Courier New"/>
          <w:b/>
        </w:rPr>
      </w:pPr>
      <w:r w:rsidRPr="00731F46">
        <w:rPr>
          <w:rFonts w:ascii="Courier New" w:hAnsi="Courier New" w:cs="Courier New"/>
          <w:b/>
        </w:rPr>
        <w:t xml:space="preserve">and sleep.  Flame and sleep.  </w:t>
      </w:r>
    </w:p>
    <w:p w:rsidR="003E1FB1" w:rsidRPr="00731F46" w:rsidRDefault="003E1FB1" w:rsidP="000D41F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(long pause)  </w:t>
      </w:r>
    </w:p>
    <w:p w:rsidR="003E1FB1" w:rsidRPr="00731F46" w:rsidRDefault="003E1FB1" w:rsidP="000D41F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TWO.  </w:t>
      </w:r>
    </w:p>
    <w:p w:rsidR="003E1FB1" w:rsidRPr="00731F46" w:rsidRDefault="003E1FB1" w:rsidP="000D41F8">
      <w:pPr>
        <w:rPr>
          <w:rFonts w:ascii="Courier New" w:hAnsi="Courier New" w:cs="Courier New"/>
          <w:b/>
        </w:rPr>
      </w:pPr>
    </w:p>
    <w:p w:rsidR="003E1FB1" w:rsidRPr="00731F46" w:rsidRDefault="003E1FB1" w:rsidP="000D41F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Lalou’s eyes open and look directly at the flame.   </w:t>
      </w:r>
    </w:p>
    <w:p w:rsidR="003E1FB1" w:rsidRPr="00731F46" w:rsidRDefault="003E1FB1" w:rsidP="000D41F8">
      <w:pPr>
        <w:rPr>
          <w:rFonts w:ascii="Courier New" w:hAnsi="Courier New" w:cs="Courier New"/>
          <w:b/>
        </w:rPr>
      </w:pP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want to speak with Lalou Rothschild.  </w:t>
      </w:r>
    </w:p>
    <w:p w:rsidR="003E1FB1" w:rsidRPr="00731F46" w:rsidRDefault="003E1FB1" w:rsidP="00600DC6">
      <w:pPr>
        <w:ind w:left="2160" w:firstLine="720"/>
        <w:rPr>
          <w:rFonts w:ascii="Courier New" w:hAnsi="Courier New" w:cs="Courier New"/>
          <w:b/>
        </w:rPr>
      </w:pPr>
      <w:r w:rsidRPr="00731F46">
        <w:rPr>
          <w:rFonts w:ascii="Courier New" w:hAnsi="Courier New" w:cs="Courier New"/>
          <w:b/>
        </w:rPr>
        <w:t xml:space="preserve">Is this Lalou?    </w:t>
      </w:r>
    </w:p>
    <w:p w:rsidR="003E1FB1" w:rsidRPr="00731F46" w:rsidRDefault="003E1FB1" w:rsidP="00010AED">
      <w:pPr>
        <w:rPr>
          <w:rFonts w:ascii="Courier New" w:hAnsi="Courier New" w:cs="Courier New"/>
          <w:b/>
        </w:rPr>
      </w:pP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am Lalou Rothschild.  What is it you </w:t>
      </w:r>
    </w:p>
    <w:p w:rsidR="003E1FB1" w:rsidRPr="00731F46" w:rsidRDefault="003E1FB1" w:rsidP="00010AED">
      <w:pPr>
        <w:ind w:left="2160" w:firstLine="720"/>
        <w:rPr>
          <w:rFonts w:ascii="Courier New" w:hAnsi="Courier New" w:cs="Courier New"/>
          <w:b/>
        </w:rPr>
      </w:pPr>
      <w:r w:rsidRPr="00731F46">
        <w:rPr>
          <w:rFonts w:ascii="Courier New" w:hAnsi="Courier New" w:cs="Courier New"/>
          <w:b/>
        </w:rPr>
        <w:t xml:space="preserve">want?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010AED">
      <w:pPr>
        <w:ind w:left="2160" w:firstLine="720"/>
        <w:rPr>
          <w:rFonts w:ascii="Courier New" w:hAnsi="Courier New" w:cs="Courier New"/>
          <w:b/>
        </w:rPr>
      </w:pP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are going to turn back through time </w:t>
      </w:r>
    </w:p>
    <w:p w:rsidR="003E1FB1" w:rsidRPr="00731F46" w:rsidRDefault="003E1FB1" w:rsidP="00010AED">
      <w:pPr>
        <w:ind w:left="2160" w:firstLine="720"/>
        <w:rPr>
          <w:rFonts w:ascii="Courier New" w:hAnsi="Courier New" w:cs="Courier New"/>
          <w:b/>
        </w:rPr>
      </w:pPr>
      <w:r w:rsidRPr="00731F46">
        <w:rPr>
          <w:rFonts w:ascii="Courier New" w:hAnsi="Courier New" w:cs="Courier New"/>
          <w:b/>
        </w:rPr>
        <w:t xml:space="preserve">and space, just like turning back the </w:t>
      </w:r>
    </w:p>
    <w:p w:rsidR="003E1FB1" w:rsidRPr="00731F46" w:rsidRDefault="003E1FB1" w:rsidP="00010AED">
      <w:pPr>
        <w:ind w:left="2160" w:firstLine="720"/>
        <w:rPr>
          <w:rFonts w:ascii="Courier New" w:hAnsi="Courier New" w:cs="Courier New"/>
          <w:b/>
        </w:rPr>
      </w:pPr>
      <w:r w:rsidRPr="00731F46">
        <w:rPr>
          <w:rFonts w:ascii="Courier New" w:hAnsi="Courier New" w:cs="Courier New"/>
          <w:b/>
        </w:rPr>
        <w:t xml:space="preserve">pages of a book.  </w:t>
      </w:r>
    </w:p>
    <w:p w:rsidR="003E1FB1" w:rsidRPr="00731F46" w:rsidRDefault="003E1FB1" w:rsidP="00010AE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600DC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Let’s go back to that time in your </w:t>
      </w:r>
    </w:p>
    <w:p w:rsidR="003E1FB1" w:rsidRPr="00731F46" w:rsidRDefault="003E1FB1" w:rsidP="00600DC6">
      <w:pPr>
        <w:ind w:left="2160" w:firstLine="720"/>
        <w:rPr>
          <w:rFonts w:ascii="Courier New" w:hAnsi="Courier New" w:cs="Courier New"/>
          <w:b/>
        </w:rPr>
      </w:pPr>
      <w:r w:rsidRPr="00731F46">
        <w:rPr>
          <w:rFonts w:ascii="Courier New" w:hAnsi="Courier New" w:cs="Courier New"/>
          <w:b/>
        </w:rPr>
        <w:t xml:space="preserve">life just after you met Piero Gancia for </w:t>
      </w:r>
    </w:p>
    <w:p w:rsidR="003E1FB1" w:rsidRPr="00731F46" w:rsidRDefault="003E1FB1" w:rsidP="00600DC6">
      <w:pPr>
        <w:ind w:left="2160" w:firstLine="720"/>
        <w:rPr>
          <w:rFonts w:ascii="Courier New" w:hAnsi="Courier New" w:cs="Courier New"/>
          <w:b/>
        </w:rPr>
      </w:pPr>
      <w:r w:rsidRPr="00731F46">
        <w:rPr>
          <w:rFonts w:ascii="Courier New" w:hAnsi="Courier New" w:cs="Courier New"/>
          <w:b/>
        </w:rPr>
        <w:t xml:space="preserve">the first time. </w:t>
      </w:r>
    </w:p>
    <w:p w:rsidR="003E1FB1" w:rsidRPr="00731F46" w:rsidRDefault="003E1FB1" w:rsidP="00600DC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600DC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In the winner’s circle, you are stand-</w:t>
      </w:r>
    </w:p>
    <w:p w:rsidR="003E1FB1" w:rsidRPr="00731F46" w:rsidRDefault="003E1FB1" w:rsidP="00600DC6">
      <w:pPr>
        <w:ind w:left="2160" w:firstLine="720"/>
        <w:rPr>
          <w:rFonts w:ascii="Courier New" w:hAnsi="Courier New" w:cs="Courier New"/>
          <w:b/>
        </w:rPr>
      </w:pPr>
      <w:r w:rsidRPr="00731F46">
        <w:rPr>
          <w:rFonts w:ascii="Courier New" w:hAnsi="Courier New" w:cs="Courier New"/>
          <w:b/>
        </w:rPr>
        <w:t xml:space="preserve">ing with him on the podium...sipping </w:t>
      </w:r>
    </w:p>
    <w:p w:rsidR="003E1FB1" w:rsidRPr="00731F46" w:rsidRDefault="003E1FB1" w:rsidP="00600DC6">
      <w:pPr>
        <w:ind w:left="2160" w:firstLine="720"/>
        <w:rPr>
          <w:rFonts w:ascii="Courier New" w:hAnsi="Courier New" w:cs="Courier New"/>
          <w:b/>
        </w:rPr>
      </w:pPr>
      <w:r w:rsidRPr="00731F46">
        <w:rPr>
          <w:rFonts w:ascii="Courier New" w:hAnsi="Courier New" w:cs="Courier New"/>
          <w:b/>
        </w:rPr>
        <w:t xml:space="preserve">champagne from the winner’s cup.    </w:t>
      </w:r>
    </w:p>
    <w:p w:rsidR="003E1FB1" w:rsidRPr="00731F46" w:rsidRDefault="003E1FB1">
      <w:pPr>
        <w:rPr>
          <w:rFonts w:ascii="Courier New" w:hAnsi="Courier New" w:cs="Courier New"/>
          <w:b/>
        </w:rPr>
      </w:pPr>
    </w:p>
    <w:p w:rsidR="003E1FB1" w:rsidRPr="00731F46" w:rsidRDefault="003E1FB1" w:rsidP="00054508">
      <w:pPr>
        <w:ind w:left="1440"/>
        <w:rPr>
          <w:rFonts w:ascii="Courier New" w:hAnsi="Courier New" w:cs="Courier New"/>
          <w:b/>
        </w:rPr>
      </w:pPr>
      <w:r w:rsidRPr="00731F46">
        <w:rPr>
          <w:rFonts w:ascii="Courier New" w:hAnsi="Courier New" w:cs="Courier New"/>
          <w:b/>
        </w:rPr>
        <w:t xml:space="preserve">Convinced that Lalou is under the spell of hypnosis, Jonathan begins his questioning.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were about to be married to film </w:t>
      </w: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4C4DBE">
      <w:pPr>
        <w:rPr>
          <w:rFonts w:ascii="Courier New" w:hAnsi="Courier New" w:cs="Courier New"/>
          <w:b/>
        </w:rPr>
      </w:pP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3E1FB1" w:rsidRDefault="003E1FB1" w:rsidP="004C4DBE">
      <w:pPr>
        <w:rPr>
          <w:rFonts w:ascii="Courier New" w:hAnsi="Courier New" w:cs="Courier New"/>
          <w:b/>
        </w:rPr>
      </w:pPr>
    </w:p>
    <w:p w:rsidR="003E1FB1" w:rsidRDefault="003E1FB1" w:rsidP="004C4D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31F46" w:rsidRDefault="003E1FB1" w:rsidP="004C4DBE">
      <w:pPr>
        <w:ind w:left="2160" w:firstLine="720"/>
        <w:rPr>
          <w:rFonts w:ascii="Courier New" w:hAnsi="Courier New" w:cs="Courier New"/>
          <w:b/>
        </w:rPr>
      </w:pPr>
      <w:r w:rsidRPr="00731F46">
        <w:rPr>
          <w:rFonts w:ascii="Courier New" w:hAnsi="Courier New" w:cs="Courier New"/>
          <w:b/>
        </w:rPr>
        <w:t xml:space="preserve">director Claude Terrail when you met </w:t>
      </w:r>
    </w:p>
    <w:p w:rsidR="003E1FB1" w:rsidRPr="00731F46" w:rsidRDefault="003E1FB1" w:rsidP="004C4DBE">
      <w:pPr>
        <w:ind w:left="2160" w:firstLine="720"/>
        <w:rPr>
          <w:rFonts w:ascii="Courier New" w:hAnsi="Courier New" w:cs="Courier New"/>
          <w:b/>
        </w:rPr>
      </w:pPr>
      <w:r w:rsidRPr="00731F46">
        <w:rPr>
          <w:rFonts w:ascii="Courier New" w:hAnsi="Courier New" w:cs="Courier New"/>
          <w:b/>
        </w:rPr>
        <w:t xml:space="preserve">racing driver Piero Gancia.  How did </w:t>
      </w:r>
    </w:p>
    <w:p w:rsidR="003E1FB1" w:rsidRPr="00731F46" w:rsidRDefault="003E1FB1" w:rsidP="00E336E0">
      <w:pPr>
        <w:ind w:left="2160" w:firstLine="720"/>
        <w:rPr>
          <w:rFonts w:ascii="Courier New" w:hAnsi="Courier New" w:cs="Courier New"/>
          <w:b/>
        </w:rPr>
      </w:pPr>
      <w:r w:rsidRPr="00731F46">
        <w:rPr>
          <w:rFonts w:ascii="Courier New" w:hAnsi="Courier New" w:cs="Courier New"/>
          <w:b/>
        </w:rPr>
        <w:t xml:space="preserve">Piero come into your life?   </w:t>
      </w:r>
    </w:p>
    <w:p w:rsidR="003E1FB1" w:rsidRPr="00731F46" w:rsidRDefault="003E1FB1">
      <w:pPr>
        <w:rPr>
          <w:rFonts w:ascii="Courier New" w:hAnsi="Courier New" w:cs="Courier New"/>
          <w:b/>
        </w:rPr>
      </w:pPr>
    </w:p>
    <w:p w:rsidR="003E1FB1" w:rsidRPr="00731F46" w:rsidRDefault="003E1FB1" w:rsidP="00E336E0">
      <w:pPr>
        <w:ind w:left="1440"/>
        <w:rPr>
          <w:rFonts w:ascii="Courier New" w:hAnsi="Courier New" w:cs="Courier New"/>
          <w:b/>
        </w:rPr>
      </w:pPr>
      <w:r w:rsidRPr="00731F46">
        <w:rPr>
          <w:rFonts w:ascii="Courier New" w:hAnsi="Courier New" w:cs="Courier New"/>
          <w:b/>
        </w:rPr>
        <w:t xml:space="preserve">Once again, Lalou speaks slowly and thoughtfully, consistent with the dreamlike state she’s 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Drinking champagne from the trophy cup </w:t>
      </w:r>
    </w:p>
    <w:p w:rsidR="003E1FB1" w:rsidRPr="00731F46" w:rsidRDefault="003E1FB1" w:rsidP="000871E2">
      <w:pPr>
        <w:ind w:left="2160" w:firstLine="720"/>
        <w:rPr>
          <w:rFonts w:ascii="Courier New" w:hAnsi="Courier New" w:cs="Courier New"/>
          <w:b/>
        </w:rPr>
      </w:pPr>
      <w:r w:rsidRPr="00731F46">
        <w:rPr>
          <w:rFonts w:ascii="Courier New" w:hAnsi="Courier New" w:cs="Courier New"/>
          <w:b/>
        </w:rPr>
        <w:t xml:space="preserve">and looking into his eyes...I knew my </w:t>
      </w:r>
    </w:p>
    <w:p w:rsidR="003E1FB1" w:rsidRPr="00731F46" w:rsidRDefault="003E1FB1" w:rsidP="000871E2">
      <w:pPr>
        <w:ind w:left="2160" w:firstLine="720"/>
        <w:rPr>
          <w:rFonts w:ascii="Courier New" w:hAnsi="Courier New" w:cs="Courier New"/>
          <w:b/>
        </w:rPr>
      </w:pPr>
      <w:r w:rsidRPr="00731F46">
        <w:rPr>
          <w:rFonts w:ascii="Courier New" w:hAnsi="Courier New" w:cs="Courier New"/>
          <w:b/>
        </w:rPr>
        <w:t xml:space="preserve">life had changed. ...I didn’t care if </w:t>
      </w:r>
    </w:p>
    <w:p w:rsidR="003E1FB1" w:rsidRPr="00731F46" w:rsidRDefault="003E1FB1" w:rsidP="000871E2">
      <w:pPr>
        <w:ind w:left="2160" w:firstLine="720"/>
        <w:rPr>
          <w:rFonts w:ascii="Courier New" w:hAnsi="Courier New" w:cs="Courier New"/>
          <w:b/>
        </w:rPr>
      </w:pPr>
      <w:r w:rsidRPr="00731F46">
        <w:rPr>
          <w:rFonts w:ascii="Courier New" w:hAnsi="Courier New" w:cs="Courier New"/>
          <w:b/>
        </w:rPr>
        <w:t xml:space="preserve">he were married or not...fortunately </w:t>
      </w:r>
    </w:p>
    <w:p w:rsidR="003E1FB1" w:rsidRPr="00731F46" w:rsidRDefault="003E1FB1" w:rsidP="000871E2">
      <w:pPr>
        <w:ind w:left="2160" w:firstLine="720"/>
        <w:rPr>
          <w:rFonts w:ascii="Courier New" w:hAnsi="Courier New" w:cs="Courier New"/>
          <w:b/>
        </w:rPr>
      </w:pPr>
      <w:r w:rsidRPr="00731F46">
        <w:rPr>
          <w:rFonts w:ascii="Courier New" w:hAnsi="Courier New" w:cs="Courier New"/>
          <w:b/>
        </w:rPr>
        <w:t xml:space="preserve">he was not.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FLASHBACK TO:  </w:t>
      </w:r>
    </w:p>
    <w:p w:rsidR="003E1FB1" w:rsidRPr="00731F46" w:rsidRDefault="003E1FB1">
      <w:pPr>
        <w:rPr>
          <w:rFonts w:ascii="Courier New" w:hAnsi="Courier New" w:cs="Courier New"/>
          <w:b/>
        </w:rPr>
      </w:pPr>
    </w:p>
    <w:p w:rsidR="003E1FB1" w:rsidRPr="00731F46" w:rsidRDefault="003E1FB1" w:rsidP="008B34FD">
      <w:pPr>
        <w:rPr>
          <w:rFonts w:ascii="Courier New" w:hAnsi="Courier New" w:cs="Courier New"/>
          <w:b/>
        </w:rPr>
      </w:pPr>
      <w:r w:rsidRPr="00731F46">
        <w:rPr>
          <w:rFonts w:ascii="Courier New" w:hAnsi="Courier New" w:cs="Courier New"/>
          <w:b/>
        </w:rPr>
        <w:tab/>
        <w:t>1</w:t>
      </w:r>
      <w:r>
        <w:rPr>
          <w:rFonts w:ascii="Courier New" w:hAnsi="Courier New" w:cs="Courier New"/>
          <w:b/>
        </w:rPr>
        <w:t>97</w:t>
      </w:r>
      <w:r w:rsidRPr="00731F46">
        <w:rPr>
          <w:rFonts w:ascii="Courier New" w:hAnsi="Courier New" w:cs="Courier New"/>
          <w:b/>
        </w:rPr>
        <w:tab/>
        <w:t>EXT.</w:t>
      </w:r>
      <w:r w:rsidRPr="00731F46">
        <w:rPr>
          <w:rFonts w:ascii="Courier New" w:hAnsi="Courier New" w:cs="Courier New"/>
          <w:b/>
        </w:rPr>
        <w:tab/>
        <w:t>WINNER’S CIRCLE – MONTE</w:t>
      </w:r>
      <w:r>
        <w:rPr>
          <w:rFonts w:ascii="Courier New" w:hAnsi="Courier New" w:cs="Courier New"/>
          <w:b/>
        </w:rPr>
        <w:t xml:space="preserve"> CARLO GRAND PRIX – DAY </w:t>
      </w:r>
      <w:r>
        <w:rPr>
          <w:rFonts w:ascii="Courier New" w:hAnsi="Courier New" w:cs="Courier New"/>
          <w:b/>
        </w:rPr>
        <w:tab/>
      </w:r>
      <w:r>
        <w:rPr>
          <w:rFonts w:ascii="Courier New" w:hAnsi="Courier New" w:cs="Courier New"/>
          <w:b/>
        </w:rPr>
        <w:tab/>
        <w:t xml:space="preserve"> 197  </w:t>
      </w:r>
    </w:p>
    <w:p w:rsidR="003E1FB1" w:rsidRPr="00731F46" w:rsidRDefault="003E1FB1">
      <w:pPr>
        <w:rPr>
          <w:rFonts w:ascii="Courier New" w:hAnsi="Courier New" w:cs="Courier New"/>
          <w:b/>
        </w:rPr>
      </w:pPr>
    </w:p>
    <w:p w:rsidR="003E1FB1" w:rsidRPr="00731F46" w:rsidRDefault="003E1FB1" w:rsidP="008B34FD">
      <w:pPr>
        <w:ind w:left="1440"/>
        <w:rPr>
          <w:rFonts w:ascii="Courier New" w:hAnsi="Courier New" w:cs="Courier New"/>
          <w:b/>
        </w:rPr>
      </w:pPr>
      <w:r w:rsidRPr="00731F46">
        <w:rPr>
          <w:rFonts w:ascii="Courier New" w:hAnsi="Courier New" w:cs="Courier New"/>
          <w:b/>
        </w:rPr>
        <w:t xml:space="preserve">Standing on the platform beside Piero, to the cheers of the crowd, the racecar driver offers Lalou a sip of champagne from the winner’s cup.  </w:t>
      </w:r>
    </w:p>
    <w:p w:rsidR="003E1FB1" w:rsidRPr="00731F46" w:rsidRDefault="003E1FB1" w:rsidP="008B34FD">
      <w:pPr>
        <w:rPr>
          <w:rFonts w:ascii="Courier New" w:hAnsi="Courier New" w:cs="Courier New"/>
          <w:b/>
        </w:rPr>
      </w:pPr>
    </w:p>
    <w:p w:rsidR="003E1FB1" w:rsidRPr="00731F46" w:rsidRDefault="003E1FB1" w:rsidP="00B372C5">
      <w:pPr>
        <w:ind w:left="1440"/>
        <w:rPr>
          <w:rFonts w:ascii="Courier New" w:hAnsi="Courier New" w:cs="Courier New"/>
          <w:b/>
        </w:rPr>
      </w:pPr>
      <w:r w:rsidRPr="00731F46">
        <w:rPr>
          <w:rFonts w:ascii="Courier New" w:hAnsi="Courier New" w:cs="Courier New"/>
          <w:b/>
        </w:rPr>
        <w:t xml:space="preserve">While taking her sip, her eyes never leave those of Piero.  In her excitement she barely hears the words the dashing young man is whispering into her ear.   </w:t>
      </w:r>
    </w:p>
    <w:p w:rsidR="003E1FB1" w:rsidRPr="00731F46" w:rsidRDefault="003E1FB1" w:rsidP="008B34FD">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are so beautiful.  I must know your </w:t>
      </w:r>
    </w:p>
    <w:p w:rsidR="003E1FB1" w:rsidRPr="00731F46" w:rsidRDefault="003E1FB1" w:rsidP="00B372C5">
      <w:pPr>
        <w:ind w:left="2160" w:firstLine="720"/>
        <w:rPr>
          <w:rFonts w:ascii="Courier New" w:hAnsi="Courier New" w:cs="Courier New"/>
          <w:b/>
        </w:rPr>
      </w:pPr>
      <w:r w:rsidRPr="00731F46">
        <w:rPr>
          <w:rFonts w:ascii="Courier New" w:hAnsi="Courier New" w:cs="Courier New"/>
          <w:b/>
        </w:rPr>
        <w:t xml:space="preserve">name.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am Lalou Rothschild.  </w:t>
      </w:r>
    </w:p>
    <w:p w:rsidR="003E1FB1" w:rsidRPr="00731F46" w:rsidRDefault="003E1FB1">
      <w:pPr>
        <w:rPr>
          <w:rFonts w:ascii="Courier New" w:hAnsi="Courier New" w:cs="Courier New"/>
          <w:b/>
        </w:rPr>
      </w:pPr>
    </w:p>
    <w:p w:rsidR="003E1FB1" w:rsidRPr="007B22C8"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lang w:val="fr-FR"/>
        </w:rPr>
        <w:t xml:space="preserve">PIERO  </w:t>
      </w:r>
    </w:p>
    <w:p w:rsidR="003E1FB1" w:rsidRPr="007B22C8" w:rsidRDefault="003E1FB1">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t>Mai pau</w:t>
      </w:r>
      <w:r>
        <w:rPr>
          <w:rFonts w:ascii="Courier New" w:hAnsi="Courier New" w:cs="Courier New"/>
          <w:b/>
          <w:lang w:val="fr-FR"/>
        </w:rPr>
        <w:t>r</w:t>
      </w:r>
      <w:r w:rsidRPr="007B22C8">
        <w:rPr>
          <w:rFonts w:ascii="Courier New" w:hAnsi="Courier New" w:cs="Courier New"/>
          <w:b/>
          <w:lang w:val="fr-FR"/>
        </w:rPr>
        <w:t xml:space="preserve">a, Lalou.  Ci vediamo presto!  </w:t>
      </w:r>
    </w:p>
    <w:p w:rsidR="003E1FB1" w:rsidRPr="00731F46" w:rsidRDefault="003E1FB1" w:rsidP="00C56E23">
      <w:pPr>
        <w:ind w:left="2160" w:firstLine="720"/>
        <w:rPr>
          <w:rFonts w:ascii="Courier New" w:hAnsi="Courier New" w:cs="Courier New"/>
          <w:b/>
        </w:rPr>
      </w:pPr>
      <w:r>
        <w:rPr>
          <w:rFonts w:ascii="Courier New" w:hAnsi="Courier New" w:cs="Courier New"/>
          <w:b/>
        </w:rPr>
        <w:t xml:space="preserve">Arriverderci!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C32D65">
      <w:pPr>
        <w:ind w:left="1440"/>
        <w:rPr>
          <w:rFonts w:ascii="Courier New" w:hAnsi="Courier New" w:cs="Courier New"/>
          <w:b/>
        </w:rPr>
      </w:pPr>
      <w:r w:rsidRPr="00731F46">
        <w:rPr>
          <w:rFonts w:ascii="Courier New" w:hAnsi="Courier New" w:cs="Courier New"/>
          <w:b/>
        </w:rPr>
        <w:t xml:space="preserve">Returning the champagne filled trophy cup to Piero, Lalou finally comes out of her dream state.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An</w:t>
      </w:r>
      <w:r>
        <w:rPr>
          <w:rFonts w:ascii="Courier New" w:hAnsi="Courier New" w:cs="Courier New"/>
          <w:b/>
        </w:rPr>
        <w:t>d</w:t>
      </w:r>
      <w:r w:rsidRPr="00731F46">
        <w:rPr>
          <w:rFonts w:ascii="Courier New" w:hAnsi="Courier New" w:cs="Courier New"/>
          <w:b/>
        </w:rPr>
        <w:t xml:space="preserve"> why would I fear never meeting you </w:t>
      </w:r>
    </w:p>
    <w:p w:rsidR="003E1FB1" w:rsidRPr="00731F46" w:rsidRDefault="003E1FB1" w:rsidP="006312B5">
      <w:pPr>
        <w:ind w:left="2160" w:firstLine="720"/>
        <w:rPr>
          <w:rFonts w:ascii="Courier New" w:hAnsi="Courier New" w:cs="Courier New"/>
          <w:b/>
        </w:rPr>
      </w:pPr>
      <w:r w:rsidRPr="00731F46">
        <w:rPr>
          <w:rFonts w:ascii="Courier New" w:hAnsi="Courier New" w:cs="Courier New"/>
          <w:b/>
        </w:rPr>
        <w:t xml:space="preserve">again?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(taken aback)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Consider it merely a figure of speech.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I must know where you live.  </w:t>
      </w:r>
    </w:p>
    <w:p w:rsidR="003E1FB1" w:rsidRDefault="003E1FB1">
      <w:pPr>
        <w:rPr>
          <w:rFonts w:ascii="Courier New" w:hAnsi="Courier New" w:cs="Courier New"/>
          <w:b/>
        </w:rPr>
      </w:pPr>
    </w:p>
    <w:p w:rsidR="003E1FB1" w:rsidRPr="009C677E" w:rsidRDefault="003E1FB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9C677E">
        <w:rPr>
          <w:rFonts w:ascii="Courier New" w:hAnsi="Courier New" w:cs="Courier New"/>
          <w:b/>
          <w:lang w:val="fr-FR"/>
        </w:rPr>
        <w:t xml:space="preserve">072  </w:t>
      </w:r>
    </w:p>
    <w:p w:rsidR="003E1FB1" w:rsidRPr="009C677E" w:rsidRDefault="003E1FB1">
      <w:pPr>
        <w:rPr>
          <w:rFonts w:ascii="Courier New" w:hAnsi="Courier New" w:cs="Courier New"/>
          <w:b/>
          <w:lang w:val="fr-FR"/>
        </w:rPr>
      </w:pPr>
    </w:p>
    <w:p w:rsidR="003E1FB1" w:rsidRPr="009C677E"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9C677E">
        <w:rPr>
          <w:rFonts w:ascii="Courier New" w:hAnsi="Courier New" w:cs="Courier New"/>
          <w:b/>
          <w:lang w:val="fr-FR"/>
        </w:rPr>
        <w:tab/>
      </w:r>
      <w:r w:rsidRPr="009C677E">
        <w:rPr>
          <w:rFonts w:ascii="Courier New" w:hAnsi="Courier New" w:cs="Courier New"/>
          <w:b/>
          <w:lang w:val="fr-FR"/>
        </w:rPr>
        <w:tab/>
      </w:r>
      <w:r w:rsidRPr="009C677E">
        <w:rPr>
          <w:rFonts w:ascii="Courier New" w:hAnsi="Courier New" w:cs="Courier New"/>
          <w:b/>
          <w:lang w:val="fr-FR"/>
        </w:rPr>
        <w:tab/>
      </w:r>
      <w:r w:rsidRPr="009C677E">
        <w:rPr>
          <w:rFonts w:ascii="Courier New" w:hAnsi="Courier New" w:cs="Courier New"/>
          <w:b/>
          <w:lang w:val="fr-FR"/>
        </w:rPr>
        <w:tab/>
      </w:r>
      <w:r w:rsidRPr="009C677E">
        <w:rPr>
          <w:rFonts w:ascii="Courier New" w:hAnsi="Courier New" w:cs="Courier New"/>
          <w:b/>
          <w:lang w:val="fr-FR"/>
        </w:rPr>
        <w:tab/>
      </w:r>
      <w:r w:rsidRPr="009C677E">
        <w:rPr>
          <w:rFonts w:ascii="Courier New" w:hAnsi="Courier New" w:cs="Courier New"/>
          <w:b/>
          <w:lang w:val="fr-FR"/>
        </w:rPr>
        <w:tab/>
      </w:r>
      <w:r w:rsidRPr="009C677E">
        <w:rPr>
          <w:rFonts w:ascii="Courier New" w:hAnsi="Courier New" w:cs="Courier New"/>
          <w:b/>
          <w:lang w:val="fr-FR"/>
        </w:rPr>
        <w:tab/>
      </w:r>
      <w:r w:rsidRPr="00731F46">
        <w:rPr>
          <w:rFonts w:ascii="Courier New" w:hAnsi="Courier New" w:cs="Courier New"/>
          <w:b/>
          <w:lang w:val="fr-FR"/>
        </w:rPr>
        <w:t xml:space="preserve">LALOU  </w:t>
      </w:r>
    </w:p>
    <w:p w:rsidR="003E1FB1" w:rsidRPr="00731F46" w:rsidRDefault="003E1FB1">
      <w:pPr>
        <w:rPr>
          <w:rFonts w:ascii="Courier New" w:hAnsi="Courier New" w:cs="Courier New"/>
          <w:b/>
          <w:lang w:val="fr-FR"/>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I have an apartment on Quai de la Tou</w:t>
      </w:r>
      <w:r>
        <w:rPr>
          <w:rFonts w:ascii="Courier New" w:hAnsi="Courier New" w:cs="Courier New"/>
          <w:b/>
          <w:lang w:val="fr-FR"/>
        </w:rPr>
        <w:t>r</w:t>
      </w:r>
      <w:r w:rsidRPr="00731F46">
        <w:rPr>
          <w:rFonts w:ascii="Courier New" w:hAnsi="Courier New" w:cs="Courier New"/>
          <w:b/>
          <w:lang w:val="fr-FR"/>
        </w:rPr>
        <w:t>-</w:t>
      </w:r>
    </w:p>
    <w:p w:rsidR="003E1FB1" w:rsidRPr="00731F46" w:rsidRDefault="003E1FB1" w:rsidP="00CB2BE2">
      <w:pPr>
        <w:ind w:left="2160" w:firstLine="720"/>
        <w:rPr>
          <w:rFonts w:ascii="Courier New" w:hAnsi="Courier New" w:cs="Courier New"/>
          <w:b/>
        </w:rPr>
      </w:pPr>
      <w:r w:rsidRPr="00731F46">
        <w:rPr>
          <w:rFonts w:ascii="Courier New" w:hAnsi="Courier New" w:cs="Courier New"/>
          <w:b/>
        </w:rPr>
        <w:t xml:space="preserve">nelle near Saint Germain.   </w:t>
      </w:r>
    </w:p>
    <w:p w:rsidR="003E1FB1" w:rsidRPr="00731F46" w:rsidRDefault="003E1FB1">
      <w:pPr>
        <w:rPr>
          <w:rFonts w:ascii="Courier New" w:hAnsi="Courier New" w:cs="Courier New"/>
          <w:b/>
        </w:rPr>
      </w:pPr>
    </w:p>
    <w:p w:rsidR="003E1FB1" w:rsidRPr="00731F46" w:rsidRDefault="003E1FB1" w:rsidP="008A172B">
      <w:pPr>
        <w:ind w:left="1440"/>
        <w:rPr>
          <w:rFonts w:ascii="Courier New" w:hAnsi="Courier New" w:cs="Courier New"/>
          <w:b/>
        </w:rPr>
      </w:pPr>
      <w:r w:rsidRPr="00731F46">
        <w:rPr>
          <w:rFonts w:ascii="Courier New" w:hAnsi="Courier New" w:cs="Courier New"/>
          <w:b/>
        </w:rPr>
        <w:t xml:space="preserve">As Lalou exits the stage to rejoin her boyfriend, Piero calls after her.  </w:t>
      </w:r>
    </w:p>
    <w:p w:rsidR="003E1FB1" w:rsidRPr="00731F46" w:rsidRDefault="003E1FB1" w:rsidP="00E66ADD">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will find you, Lalou Rothschild.  </w:t>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rsidP="00754FC8">
      <w:pPr>
        <w:rPr>
          <w:rFonts w:ascii="Courier New" w:hAnsi="Courier New" w:cs="Courier New"/>
          <w:b/>
        </w:rPr>
      </w:pPr>
      <w:r w:rsidRPr="00731F46">
        <w:rPr>
          <w:rFonts w:ascii="Courier New" w:hAnsi="Courier New" w:cs="Courier New"/>
          <w:b/>
        </w:rPr>
        <w:tab/>
        <w:t>1</w:t>
      </w:r>
      <w:r>
        <w:rPr>
          <w:rFonts w:ascii="Courier New" w:hAnsi="Courier New" w:cs="Courier New"/>
          <w:b/>
        </w:rPr>
        <w:t>98</w:t>
      </w:r>
      <w:r w:rsidRPr="00731F46">
        <w:rPr>
          <w:rFonts w:ascii="Courier New" w:hAnsi="Courier New" w:cs="Courier New"/>
          <w:b/>
        </w:rPr>
        <w:tab/>
        <w:t>EXT.</w:t>
      </w:r>
      <w:r w:rsidRPr="00731F46">
        <w:rPr>
          <w:rFonts w:ascii="Courier New" w:hAnsi="Courier New" w:cs="Courier New"/>
          <w:b/>
        </w:rPr>
        <w:tab/>
        <w:t xml:space="preserve">LALOU’S PARIS – SAINT GERMAIN APARTMENT – DAY </w:t>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198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w:t>
      </w:r>
    </w:p>
    <w:p w:rsidR="003E1FB1" w:rsidRPr="00731F46" w:rsidRDefault="003E1FB1">
      <w:pPr>
        <w:rPr>
          <w:rFonts w:ascii="Courier New" w:hAnsi="Courier New" w:cs="Courier New"/>
          <w:b/>
        </w:rPr>
      </w:pPr>
    </w:p>
    <w:p w:rsidR="003E1FB1" w:rsidRPr="00731F46" w:rsidRDefault="003E1FB1" w:rsidP="00754FC8">
      <w:pPr>
        <w:ind w:firstLine="720"/>
        <w:rPr>
          <w:rFonts w:ascii="Courier New" w:hAnsi="Courier New" w:cs="Courier New"/>
          <w:b/>
        </w:rPr>
      </w:pPr>
      <w:r w:rsidRPr="00731F46">
        <w:rPr>
          <w:rFonts w:ascii="Courier New" w:hAnsi="Courier New" w:cs="Courier New"/>
          <w:b/>
        </w:rPr>
        <w:t>1</w:t>
      </w:r>
      <w:r>
        <w:rPr>
          <w:rFonts w:ascii="Courier New" w:hAnsi="Courier New" w:cs="Courier New"/>
          <w:b/>
        </w:rPr>
        <w:t>99</w:t>
      </w:r>
      <w:r w:rsidRPr="00731F46">
        <w:rPr>
          <w:rFonts w:ascii="Courier New" w:hAnsi="Courier New" w:cs="Courier New"/>
          <w:b/>
        </w:rPr>
        <w:tab/>
        <w:t>INT.</w:t>
      </w:r>
      <w:r w:rsidRPr="00731F46">
        <w:rPr>
          <w:rFonts w:ascii="Courier New" w:hAnsi="Courier New" w:cs="Courier New"/>
          <w:b/>
        </w:rPr>
        <w:tab/>
        <w:t>KITCHEN – LALOU’S</w:t>
      </w:r>
      <w:r>
        <w:rPr>
          <w:rFonts w:ascii="Courier New" w:hAnsi="Courier New" w:cs="Courier New"/>
          <w:b/>
        </w:rPr>
        <w:t xml:space="preserve"> PARIS APARTMENT – DAY </w:t>
      </w:r>
      <w:r>
        <w:rPr>
          <w:rFonts w:ascii="Courier New" w:hAnsi="Courier New" w:cs="Courier New"/>
          <w:b/>
        </w:rPr>
        <w:tab/>
      </w:r>
      <w:r>
        <w:rPr>
          <w:rFonts w:ascii="Courier New" w:hAnsi="Courier New" w:cs="Courier New"/>
          <w:b/>
        </w:rPr>
        <w:tab/>
      </w:r>
      <w:r>
        <w:rPr>
          <w:rFonts w:ascii="Courier New" w:hAnsi="Courier New" w:cs="Courier New"/>
          <w:b/>
        </w:rPr>
        <w:tab/>
        <w:t xml:space="preserve"> 199  </w:t>
      </w:r>
    </w:p>
    <w:p w:rsidR="003E1FB1" w:rsidRPr="00731F46" w:rsidRDefault="003E1FB1">
      <w:pPr>
        <w:rPr>
          <w:rFonts w:ascii="Courier New" w:hAnsi="Courier New" w:cs="Courier New"/>
          <w:b/>
        </w:rPr>
      </w:pPr>
    </w:p>
    <w:p w:rsidR="003E1FB1" w:rsidRPr="00731F46" w:rsidRDefault="003E1FB1" w:rsidP="000D6CCE">
      <w:pPr>
        <w:ind w:left="1440"/>
        <w:rPr>
          <w:rFonts w:ascii="Courier New" w:hAnsi="Courier New" w:cs="Courier New"/>
          <w:b/>
        </w:rPr>
      </w:pPr>
      <w:r w:rsidRPr="00731F46">
        <w:rPr>
          <w:rFonts w:ascii="Courier New" w:hAnsi="Courier New" w:cs="Courier New"/>
          <w:b/>
        </w:rPr>
        <w:t xml:space="preserve">Lalou enters the kitchen to find her housekeeper, ADRIENNE GILLAIN, cooking lunch.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Welcome back, M</w:t>
      </w:r>
      <w:r>
        <w:rPr>
          <w:rFonts w:ascii="Courier New" w:hAnsi="Courier New" w:cs="Courier New"/>
          <w:b/>
        </w:rPr>
        <w:t>adame</w:t>
      </w:r>
      <w:r w:rsidRPr="00731F46">
        <w:rPr>
          <w:rFonts w:ascii="Courier New" w:hAnsi="Courier New" w:cs="Courier New"/>
          <w:b/>
        </w:rPr>
        <w:t xml:space="preserve"> Rothschild.  How </w:t>
      </w:r>
    </w:p>
    <w:p w:rsidR="003E1FB1" w:rsidRPr="00731F46" w:rsidRDefault="003E1FB1" w:rsidP="008943C5">
      <w:pPr>
        <w:ind w:left="2160" w:firstLine="720"/>
        <w:rPr>
          <w:rFonts w:ascii="Courier New" w:hAnsi="Courier New" w:cs="Courier New"/>
          <w:b/>
        </w:rPr>
      </w:pPr>
      <w:r w:rsidRPr="00731F46">
        <w:rPr>
          <w:rFonts w:ascii="Courier New" w:hAnsi="Courier New" w:cs="Courier New"/>
          <w:b/>
        </w:rPr>
        <w:t xml:space="preserve">was Monte Carlo?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(dreamy eyed)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Wonderful, Adrienne, just wonderful.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 mother left for Miami yesterday.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couldn’t wait until I returned?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came here for a wedding.  Since that </w:t>
      </w:r>
    </w:p>
    <w:p w:rsidR="003E1FB1" w:rsidRPr="00731F46" w:rsidRDefault="003E1FB1" w:rsidP="008C5ABE">
      <w:pPr>
        <w:ind w:left="2160" w:firstLine="720"/>
        <w:rPr>
          <w:rFonts w:ascii="Courier New" w:hAnsi="Courier New" w:cs="Courier New"/>
          <w:b/>
        </w:rPr>
      </w:pPr>
      <w:r w:rsidRPr="00731F46">
        <w:rPr>
          <w:rFonts w:ascii="Courier New" w:hAnsi="Courier New" w:cs="Courier New"/>
          <w:b/>
        </w:rPr>
        <w:t xml:space="preserve">isn’t going to happen anytime soon, she </w:t>
      </w:r>
    </w:p>
    <w:p w:rsidR="003E1FB1" w:rsidRPr="00731F46" w:rsidRDefault="003E1FB1" w:rsidP="0093346C">
      <w:pPr>
        <w:ind w:left="2160" w:firstLine="720"/>
        <w:rPr>
          <w:rFonts w:ascii="Courier New" w:hAnsi="Courier New" w:cs="Courier New"/>
          <w:b/>
        </w:rPr>
      </w:pPr>
      <w:r w:rsidRPr="00731F46">
        <w:rPr>
          <w:rFonts w:ascii="Courier New" w:hAnsi="Courier New" w:cs="Courier New"/>
          <w:b/>
        </w:rPr>
        <w:t xml:space="preserve">saw no reason to stay.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sound as though you’re on her side.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 mother and I both agree that Claude </w:t>
      </w:r>
    </w:p>
    <w:p w:rsidR="003E1FB1" w:rsidRPr="00731F46" w:rsidRDefault="003E1FB1" w:rsidP="00A97628">
      <w:pPr>
        <w:ind w:left="2160" w:firstLine="720"/>
        <w:rPr>
          <w:rFonts w:ascii="Courier New" w:hAnsi="Courier New" w:cs="Courier New"/>
          <w:b/>
        </w:rPr>
      </w:pPr>
      <w:r w:rsidRPr="00731F46">
        <w:rPr>
          <w:rFonts w:ascii="Courier New" w:hAnsi="Courier New" w:cs="Courier New"/>
          <w:b/>
        </w:rPr>
        <w:t xml:space="preserve">Terrail is a good person. ...We know he </w:t>
      </w:r>
    </w:p>
    <w:p w:rsidR="003E1FB1" w:rsidRPr="00731F46" w:rsidRDefault="003E1FB1" w:rsidP="00A97628">
      <w:pPr>
        <w:ind w:left="2160" w:firstLine="720"/>
        <w:rPr>
          <w:rFonts w:ascii="Courier New" w:hAnsi="Courier New" w:cs="Courier New"/>
          <w:b/>
        </w:rPr>
      </w:pPr>
      <w:r w:rsidRPr="00731F46">
        <w:rPr>
          <w:rFonts w:ascii="Courier New" w:hAnsi="Courier New" w:cs="Courier New"/>
          <w:b/>
        </w:rPr>
        <w:t xml:space="preserve">loves you that you care for him.  Your </w:t>
      </w:r>
    </w:p>
    <w:p w:rsidR="003E1FB1" w:rsidRPr="00731F46" w:rsidRDefault="003E1FB1" w:rsidP="00A97628">
      <w:pPr>
        <w:ind w:left="2160" w:firstLine="720"/>
        <w:rPr>
          <w:rFonts w:ascii="Courier New" w:hAnsi="Courier New" w:cs="Courier New"/>
          <w:b/>
        </w:rPr>
      </w:pPr>
      <w:r w:rsidRPr="00731F46">
        <w:rPr>
          <w:rFonts w:ascii="Courier New" w:hAnsi="Courier New" w:cs="Courier New"/>
          <w:b/>
        </w:rPr>
        <w:t>mother’s fear is that you will do some-</w:t>
      </w:r>
    </w:p>
    <w:p w:rsidR="003E1FB1" w:rsidRPr="00731F46" w:rsidRDefault="003E1FB1" w:rsidP="00A97628">
      <w:pPr>
        <w:ind w:left="2160" w:firstLine="720"/>
        <w:rPr>
          <w:rFonts w:ascii="Courier New" w:hAnsi="Courier New" w:cs="Courier New"/>
          <w:b/>
        </w:rPr>
      </w:pPr>
      <w:r w:rsidRPr="00731F46">
        <w:rPr>
          <w:rFonts w:ascii="Courier New" w:hAnsi="Courier New" w:cs="Courier New"/>
          <w:b/>
        </w:rPr>
        <w:t xml:space="preserve">thing foolish. ...She doesn’t want to be </w:t>
      </w:r>
    </w:p>
    <w:p w:rsidR="003E1FB1" w:rsidRDefault="003E1FB1" w:rsidP="00E66ADD">
      <w:pPr>
        <w:ind w:left="2160" w:firstLine="720"/>
        <w:rPr>
          <w:rFonts w:ascii="Courier New" w:hAnsi="Courier New" w:cs="Courier New"/>
          <w:b/>
        </w:rPr>
      </w:pPr>
      <w:r w:rsidRPr="00731F46">
        <w:rPr>
          <w:rFonts w:ascii="Courier New" w:hAnsi="Courier New" w:cs="Courier New"/>
          <w:b/>
        </w:rPr>
        <w:t xml:space="preserve">around when that happens.   </w:t>
      </w:r>
    </w:p>
    <w:p w:rsidR="003E1FB1" w:rsidRDefault="003E1FB1" w:rsidP="003D046D">
      <w:pPr>
        <w:rPr>
          <w:rFonts w:ascii="Courier New" w:hAnsi="Courier New" w:cs="Courier New"/>
          <w:b/>
        </w:rPr>
      </w:pPr>
    </w:p>
    <w:p w:rsidR="003E1FB1" w:rsidRDefault="003E1FB1" w:rsidP="003D04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does she mean </w:t>
      </w:r>
      <w:r w:rsidRPr="00731F46">
        <w:rPr>
          <w:rFonts w:ascii="Courier New" w:hAnsi="Courier New" w:cs="Courier New"/>
          <w:b/>
          <w:i/>
        </w:rPr>
        <w:t>foolish?</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like most decent men, will only </w:t>
      </w:r>
    </w:p>
    <w:p w:rsidR="003E1FB1" w:rsidRPr="00731F46" w:rsidRDefault="003E1FB1" w:rsidP="009B1F8D">
      <w:pPr>
        <w:ind w:left="2160" w:firstLine="720"/>
        <w:rPr>
          <w:rFonts w:ascii="Courier New" w:hAnsi="Courier New" w:cs="Courier New"/>
          <w:b/>
        </w:rPr>
      </w:pPr>
      <w:r w:rsidRPr="00731F46">
        <w:rPr>
          <w:rFonts w:ascii="Courier New" w:hAnsi="Courier New" w:cs="Courier New"/>
          <w:b/>
        </w:rPr>
        <w:t xml:space="preserve">marry you when he is capable of caring </w:t>
      </w:r>
    </w:p>
    <w:p w:rsidR="003E1FB1" w:rsidRPr="00731F46" w:rsidRDefault="003E1FB1" w:rsidP="009B1F8D">
      <w:pPr>
        <w:ind w:left="2160" w:firstLine="720"/>
        <w:rPr>
          <w:rFonts w:ascii="Courier New" w:hAnsi="Courier New" w:cs="Courier New"/>
          <w:b/>
        </w:rPr>
      </w:pPr>
      <w:r w:rsidRPr="00731F46">
        <w:rPr>
          <w:rFonts w:ascii="Courier New" w:hAnsi="Courier New" w:cs="Courier New"/>
          <w:b/>
        </w:rPr>
        <w:t>for you in the style to which you’re ac-</w:t>
      </w:r>
    </w:p>
    <w:p w:rsidR="003E1FB1" w:rsidRPr="00731F46" w:rsidRDefault="003E1FB1" w:rsidP="009B1F8D">
      <w:pPr>
        <w:ind w:left="2160" w:firstLine="720"/>
        <w:rPr>
          <w:rFonts w:ascii="Courier New" w:hAnsi="Courier New" w:cs="Courier New"/>
          <w:b/>
        </w:rPr>
      </w:pPr>
      <w:r w:rsidRPr="00731F46">
        <w:rPr>
          <w:rFonts w:ascii="Courier New" w:hAnsi="Courier New" w:cs="Courier New"/>
          <w:b/>
        </w:rPr>
        <w:t xml:space="preserve">customed.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(patiently)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(blurting out)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 mother fears that you’ll tire of </w:t>
      </w:r>
    </w:p>
    <w:p w:rsidR="003E1FB1" w:rsidRPr="00731F46" w:rsidRDefault="003E1FB1" w:rsidP="007A661E">
      <w:pPr>
        <w:ind w:left="2160" w:firstLine="720"/>
        <w:rPr>
          <w:rFonts w:ascii="Courier New" w:hAnsi="Courier New" w:cs="Courier New"/>
          <w:b/>
        </w:rPr>
      </w:pPr>
      <w:r w:rsidRPr="00731F46">
        <w:rPr>
          <w:rFonts w:ascii="Courier New" w:hAnsi="Courier New" w:cs="Courier New"/>
          <w:b/>
        </w:rPr>
        <w:t xml:space="preserve">waiting and meet someone less suited!!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But then, instead of being angry, Lalou breaks out in laughter.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(finally)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Typical Jewish mother</w:t>
      </w:r>
      <w:r>
        <w:rPr>
          <w:rFonts w:ascii="Courier New" w:hAnsi="Courier New" w:cs="Courier New"/>
          <w:b/>
        </w:rPr>
        <w:t>’s</w:t>
      </w:r>
      <w:r w:rsidRPr="00731F46">
        <w:rPr>
          <w:rFonts w:ascii="Courier New" w:hAnsi="Courier New" w:cs="Courier New"/>
          <w:b/>
        </w:rPr>
        <w:t xml:space="preserve"> </w:t>
      </w:r>
      <w:r w:rsidRPr="003D046D">
        <w:rPr>
          <w:rFonts w:ascii="Courier New" w:hAnsi="Courier New" w:cs="Courier New"/>
          <w:b/>
          <w:i/>
        </w:rPr>
        <w:t>guilt trip</w:t>
      </w: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lang w:val="fr-FR"/>
        </w:rPr>
      </w:pPr>
      <w:r w:rsidRPr="00731F46">
        <w:rPr>
          <w:rFonts w:ascii="Courier New" w:hAnsi="Courier New" w:cs="Courier New"/>
          <w:b/>
        </w:rPr>
        <w:tab/>
      </w:r>
      <w:r w:rsidRPr="00504528">
        <w:rPr>
          <w:rFonts w:ascii="Courier New" w:hAnsi="Courier New" w:cs="Courier New"/>
          <w:b/>
          <w:lang w:val="fr-FR"/>
        </w:rPr>
        <w:t>200</w:t>
      </w:r>
      <w:r w:rsidRPr="00731F46">
        <w:rPr>
          <w:rFonts w:ascii="Courier New" w:hAnsi="Courier New" w:cs="Courier New"/>
          <w:b/>
          <w:lang w:val="fr-FR"/>
        </w:rPr>
        <w:tab/>
        <w:t>EXT.</w:t>
      </w:r>
      <w:r w:rsidRPr="00731F46">
        <w:rPr>
          <w:rFonts w:ascii="Courier New" w:hAnsi="Courier New" w:cs="Courier New"/>
          <w:b/>
          <w:lang w:val="fr-FR"/>
        </w:rPr>
        <w:tab/>
        <w:t>RESTAURANT LA TOUR D’ARGENT – PARIS – NIGHT</w:t>
      </w:r>
      <w:r>
        <w:rPr>
          <w:rFonts w:ascii="Courier New" w:hAnsi="Courier New" w:cs="Courier New"/>
          <w:b/>
          <w:lang w:val="fr-FR"/>
        </w:rPr>
        <w:t xml:space="preserve">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200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To establish the restaurant known as the Silver Tower.   </w:t>
      </w:r>
    </w:p>
    <w:p w:rsidR="003E1FB1" w:rsidRPr="00731F46" w:rsidRDefault="003E1FB1">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lang w:val="fr-FR"/>
        </w:rPr>
      </w:pPr>
      <w:r w:rsidRPr="00731F46">
        <w:rPr>
          <w:rFonts w:ascii="Courier New" w:hAnsi="Courier New" w:cs="Courier New"/>
          <w:b/>
        </w:rPr>
        <w:tab/>
      </w:r>
      <w:r w:rsidRPr="00504528">
        <w:rPr>
          <w:rFonts w:ascii="Courier New" w:hAnsi="Courier New" w:cs="Courier New"/>
          <w:b/>
          <w:lang w:val="fr-FR"/>
        </w:rPr>
        <w:t>201</w:t>
      </w:r>
      <w:r w:rsidRPr="00731F46">
        <w:rPr>
          <w:rFonts w:ascii="Courier New" w:hAnsi="Courier New" w:cs="Courier New"/>
          <w:b/>
          <w:lang w:val="fr-FR"/>
        </w:rPr>
        <w:tab/>
        <w:t>INT.</w:t>
      </w:r>
      <w:r w:rsidRPr="00731F46">
        <w:rPr>
          <w:rFonts w:ascii="Courier New" w:hAnsi="Courier New" w:cs="Courier New"/>
          <w:b/>
          <w:lang w:val="fr-FR"/>
        </w:rPr>
        <w:tab/>
        <w:t xml:space="preserve">RESTAURANT LA </w:t>
      </w:r>
      <w:r>
        <w:rPr>
          <w:rFonts w:ascii="Courier New" w:hAnsi="Courier New" w:cs="Courier New"/>
          <w:b/>
          <w:lang w:val="fr-FR"/>
        </w:rPr>
        <w:t xml:space="preserve">TOUR D’ARGENT – NIGHT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201  </w:t>
      </w:r>
    </w:p>
    <w:p w:rsidR="003E1FB1" w:rsidRPr="00731F46" w:rsidRDefault="003E1FB1">
      <w:pPr>
        <w:rPr>
          <w:rFonts w:ascii="Courier New" w:hAnsi="Courier New" w:cs="Courier New"/>
          <w:b/>
          <w:lang w:val="fr-FR"/>
        </w:rPr>
      </w:pPr>
    </w:p>
    <w:p w:rsidR="003E1FB1" w:rsidRPr="00731F46" w:rsidRDefault="003E1FB1" w:rsidP="0019022E">
      <w:pPr>
        <w:ind w:left="1440"/>
        <w:rPr>
          <w:rFonts w:ascii="Courier New" w:hAnsi="Courier New" w:cs="Courier New"/>
          <w:b/>
        </w:rPr>
      </w:pPr>
      <w:r w:rsidRPr="00731F46">
        <w:rPr>
          <w:rFonts w:ascii="Courier New" w:hAnsi="Courier New" w:cs="Courier New"/>
          <w:b/>
        </w:rPr>
        <w:t xml:space="preserve">Seated at a window table, Claude is explaining to Lalou his busy, upcoming schedule.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E925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you’re in Spain next week followed </w:t>
      </w:r>
    </w:p>
    <w:p w:rsidR="003E1FB1" w:rsidRDefault="003E1FB1" w:rsidP="003D046D">
      <w:pPr>
        <w:ind w:left="2160" w:firstLine="720"/>
        <w:rPr>
          <w:rFonts w:ascii="Courier New" w:hAnsi="Courier New" w:cs="Courier New"/>
          <w:b/>
        </w:rPr>
      </w:pPr>
      <w:r w:rsidRPr="00731F46">
        <w:rPr>
          <w:rFonts w:ascii="Courier New" w:hAnsi="Courier New" w:cs="Courier New"/>
          <w:b/>
        </w:rPr>
        <w:t>by Italy, and then Belgium. ...</w:t>
      </w:r>
      <w:r>
        <w:rPr>
          <w:rFonts w:ascii="Courier New" w:hAnsi="Courier New" w:cs="Courier New"/>
          <w:b/>
        </w:rPr>
        <w:t>H</w:t>
      </w:r>
      <w:r w:rsidRPr="00731F46">
        <w:rPr>
          <w:rFonts w:ascii="Courier New" w:hAnsi="Courier New" w:cs="Courier New"/>
          <w:b/>
        </w:rPr>
        <w:t xml:space="preserve">ow long </w:t>
      </w:r>
    </w:p>
    <w:p w:rsidR="003E1FB1" w:rsidRPr="00731F46" w:rsidRDefault="003E1FB1" w:rsidP="003D046D">
      <w:pPr>
        <w:ind w:left="2160" w:firstLine="720"/>
        <w:rPr>
          <w:rFonts w:ascii="Courier New" w:hAnsi="Courier New" w:cs="Courier New"/>
          <w:b/>
        </w:rPr>
      </w:pPr>
      <w:r w:rsidRPr="00731F46">
        <w:rPr>
          <w:rFonts w:ascii="Courier New" w:hAnsi="Courier New" w:cs="Courier New"/>
          <w:b/>
        </w:rPr>
        <w:t xml:space="preserve">will you be gone?   </w:t>
      </w:r>
    </w:p>
    <w:p w:rsidR="003E1FB1" w:rsidRPr="00731F46" w:rsidRDefault="003E1FB1" w:rsidP="00044A5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We’re doing the shoot in three – four </w:t>
      </w:r>
    </w:p>
    <w:p w:rsidR="003E1FB1" w:rsidRPr="00731F46" w:rsidRDefault="003E1FB1" w:rsidP="0084753F">
      <w:pPr>
        <w:ind w:left="2160" w:firstLine="720"/>
        <w:rPr>
          <w:rFonts w:ascii="Courier New" w:hAnsi="Courier New" w:cs="Courier New"/>
          <w:b/>
        </w:rPr>
      </w:pPr>
      <w:r w:rsidRPr="00731F46">
        <w:rPr>
          <w:rFonts w:ascii="Courier New" w:hAnsi="Courier New" w:cs="Courier New"/>
          <w:b/>
        </w:rPr>
        <w:t xml:space="preserve">week stages.  I’ll be back in Paris for </w:t>
      </w:r>
    </w:p>
    <w:p w:rsidR="003E1FB1" w:rsidRPr="00731F46" w:rsidRDefault="003E1FB1" w:rsidP="0084753F">
      <w:pPr>
        <w:ind w:left="2160" w:firstLine="720"/>
        <w:rPr>
          <w:rFonts w:ascii="Courier New" w:hAnsi="Courier New" w:cs="Courier New"/>
          <w:b/>
        </w:rPr>
      </w:pPr>
      <w:r w:rsidRPr="00731F46">
        <w:rPr>
          <w:rFonts w:ascii="Courier New" w:hAnsi="Courier New" w:cs="Courier New"/>
          <w:b/>
        </w:rPr>
        <w:t xml:space="preserve">four days between each of the three </w:t>
      </w:r>
    </w:p>
    <w:p w:rsidR="003E1FB1" w:rsidRPr="00731F46" w:rsidRDefault="003E1FB1" w:rsidP="0084753F">
      <w:pPr>
        <w:ind w:left="2160" w:firstLine="720"/>
        <w:rPr>
          <w:rFonts w:ascii="Courier New" w:hAnsi="Courier New" w:cs="Courier New"/>
          <w:b/>
        </w:rPr>
      </w:pPr>
      <w:r w:rsidRPr="00731F46">
        <w:rPr>
          <w:rFonts w:ascii="Courier New" w:hAnsi="Courier New" w:cs="Courier New"/>
          <w:b/>
        </w:rPr>
        <w:t xml:space="preserve">stages.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LALOU  </w:t>
      </w:r>
    </w:p>
    <w:p w:rsidR="003E1FB1" w:rsidRPr="00731F46" w:rsidRDefault="003E1FB1" w:rsidP="00E440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 thought)  </w:t>
      </w:r>
    </w:p>
    <w:p w:rsidR="003E1FB1" w:rsidRPr="00731F46" w:rsidRDefault="003E1FB1" w:rsidP="00E440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Perhaps I can visit you on the set, </w:t>
      </w:r>
    </w:p>
    <w:p w:rsidR="003E1FB1" w:rsidRPr="00731F46" w:rsidRDefault="003E1FB1" w:rsidP="00E4404C">
      <w:pPr>
        <w:ind w:left="2160" w:firstLine="720"/>
        <w:rPr>
          <w:rFonts w:ascii="Courier New" w:hAnsi="Courier New" w:cs="Courier New"/>
          <w:b/>
        </w:rPr>
      </w:pPr>
      <w:r w:rsidRPr="00731F46">
        <w:rPr>
          <w:rFonts w:ascii="Courier New" w:hAnsi="Courier New" w:cs="Courier New"/>
          <w:b/>
        </w:rPr>
        <w:t xml:space="preserve">from time-to-time...perhaps during the </w:t>
      </w:r>
    </w:p>
    <w:p w:rsidR="003E1FB1" w:rsidRPr="00731F46" w:rsidRDefault="003E1FB1" w:rsidP="00E4404C">
      <w:pPr>
        <w:ind w:left="2160" w:firstLine="720"/>
        <w:rPr>
          <w:rFonts w:ascii="Courier New" w:hAnsi="Courier New" w:cs="Courier New"/>
          <w:b/>
        </w:rPr>
      </w:pPr>
      <w:r w:rsidRPr="00731F46">
        <w:rPr>
          <w:rFonts w:ascii="Courier New" w:hAnsi="Courier New" w:cs="Courier New"/>
          <w:b/>
        </w:rPr>
        <w:t xml:space="preserve">races?   </w:t>
      </w:r>
    </w:p>
    <w:p w:rsidR="003E1FB1" w:rsidRDefault="003E1FB1" w:rsidP="00E4404C">
      <w:pPr>
        <w:rPr>
          <w:rFonts w:ascii="Courier New" w:hAnsi="Courier New" w:cs="Courier New"/>
          <w:b/>
        </w:rPr>
      </w:pPr>
    </w:p>
    <w:p w:rsidR="003E1FB1" w:rsidRDefault="003E1FB1" w:rsidP="00E440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3E1FB1" w:rsidRPr="00731F46" w:rsidRDefault="003E1FB1" w:rsidP="00E4404C">
      <w:pPr>
        <w:rPr>
          <w:rFonts w:ascii="Courier New" w:hAnsi="Courier New" w:cs="Courier New"/>
          <w:b/>
        </w:rPr>
      </w:pPr>
    </w:p>
    <w:p w:rsidR="003E1FB1" w:rsidRPr="00731F46" w:rsidRDefault="003E1FB1" w:rsidP="00E440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rsidP="00E440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a good idea. ...You know how busy </w:t>
      </w:r>
    </w:p>
    <w:p w:rsidR="003E1FB1" w:rsidRPr="00731F46" w:rsidRDefault="003E1FB1" w:rsidP="00E4404C">
      <w:pPr>
        <w:ind w:left="2160" w:firstLine="720"/>
        <w:rPr>
          <w:rFonts w:ascii="Courier New" w:hAnsi="Courier New" w:cs="Courier New"/>
          <w:b/>
        </w:rPr>
      </w:pPr>
      <w:r w:rsidRPr="00731F46">
        <w:rPr>
          <w:rFonts w:ascii="Courier New" w:hAnsi="Courier New" w:cs="Courier New"/>
          <w:b/>
        </w:rPr>
        <w:t xml:space="preserve">I’ll be.  </w:t>
      </w:r>
    </w:p>
    <w:p w:rsidR="003E1FB1" w:rsidRPr="00731F46" w:rsidRDefault="003E1FB1" w:rsidP="00E4404C">
      <w:pPr>
        <w:rPr>
          <w:rFonts w:ascii="Courier New" w:hAnsi="Courier New" w:cs="Courier New"/>
          <w:b/>
        </w:rPr>
      </w:pPr>
    </w:p>
    <w:p w:rsidR="003E1FB1" w:rsidRPr="002F7D3B" w:rsidRDefault="003E1FB1" w:rsidP="00E4404C">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2F7D3B">
        <w:rPr>
          <w:rFonts w:ascii="Courier New" w:hAnsi="Courier New" w:cs="Courier New"/>
          <w:b/>
          <w:lang w:val="fr-FR"/>
        </w:rPr>
        <w:t xml:space="preserve">LALOU  </w:t>
      </w:r>
    </w:p>
    <w:p w:rsidR="003E1FB1" w:rsidRPr="002F7D3B" w:rsidRDefault="003E1FB1" w:rsidP="00E4404C">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(acquiescing)  </w:t>
      </w:r>
    </w:p>
    <w:p w:rsidR="003E1FB1" w:rsidRPr="007B22C8" w:rsidRDefault="003E1FB1" w:rsidP="00E4404C">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DE50D3">
        <w:rPr>
          <w:rFonts w:ascii="Courier New" w:hAnsi="Courier New" w:cs="Courier New"/>
          <w:b/>
          <w:lang w:val="fr-FR"/>
        </w:rPr>
        <w:t xml:space="preserve">Bien entendu.  </w:t>
      </w:r>
      <w:r w:rsidRPr="007B22C8">
        <w:rPr>
          <w:rFonts w:ascii="Courier New" w:hAnsi="Courier New" w:cs="Courier New"/>
          <w:b/>
          <w:lang w:val="fr-FR"/>
        </w:rPr>
        <w:t xml:space="preserve">Quelle idee stupide.    </w:t>
      </w:r>
    </w:p>
    <w:p w:rsidR="003E1FB1" w:rsidRPr="0078665A" w:rsidRDefault="003E1FB1">
      <w:pPr>
        <w:rPr>
          <w:rFonts w:ascii="Courier New" w:hAnsi="Courier New" w:cs="Courier New"/>
          <w:b/>
          <w:lang w:val="fr-FR"/>
        </w:rPr>
      </w:pPr>
    </w:p>
    <w:p w:rsidR="003E1FB1" w:rsidRPr="00731F46" w:rsidRDefault="003E1FB1" w:rsidP="007E725F">
      <w:pPr>
        <w:rPr>
          <w:rFonts w:ascii="Courier New" w:hAnsi="Courier New" w:cs="Courier New"/>
          <w:b/>
        </w:rPr>
      </w:pPr>
      <w:r w:rsidRPr="007B22C8">
        <w:rPr>
          <w:rFonts w:ascii="Courier New" w:hAnsi="Courier New" w:cs="Courier New"/>
          <w:b/>
          <w:lang w:val="fr-FR"/>
        </w:rPr>
        <w:tab/>
      </w:r>
      <w:r w:rsidRPr="00504528">
        <w:rPr>
          <w:rFonts w:ascii="Courier New" w:hAnsi="Courier New" w:cs="Courier New"/>
          <w:b/>
        </w:rPr>
        <w:t>202</w:t>
      </w:r>
      <w:r w:rsidRPr="00731F46">
        <w:rPr>
          <w:rFonts w:ascii="Courier New" w:hAnsi="Courier New" w:cs="Courier New"/>
          <w:b/>
        </w:rPr>
        <w:tab/>
        <w:t>EXT.</w:t>
      </w:r>
      <w:r w:rsidRPr="00731F46">
        <w:rPr>
          <w:rFonts w:ascii="Courier New" w:hAnsi="Courier New" w:cs="Courier New"/>
          <w:b/>
        </w:rPr>
        <w:tab/>
        <w:t>LALOU’S PARIS – SAINT GE</w:t>
      </w:r>
      <w:r>
        <w:rPr>
          <w:rFonts w:ascii="Courier New" w:hAnsi="Courier New" w:cs="Courier New"/>
          <w:b/>
        </w:rPr>
        <w:t xml:space="preserve">RMAIN APARTMENT – NIGHT </w:t>
      </w:r>
      <w:r>
        <w:rPr>
          <w:rFonts w:ascii="Courier New" w:hAnsi="Courier New" w:cs="Courier New"/>
          <w:b/>
        </w:rPr>
        <w:tab/>
      </w:r>
      <w:r>
        <w:rPr>
          <w:rFonts w:ascii="Courier New" w:hAnsi="Courier New" w:cs="Courier New"/>
          <w:b/>
        </w:rPr>
        <w:tab/>
        <w:t xml:space="preserve"> 202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 taxi cab pulls up outside Lalou’s apartment.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203</w:t>
      </w:r>
      <w:r w:rsidRPr="00731F46">
        <w:rPr>
          <w:rFonts w:ascii="Courier New" w:hAnsi="Courier New" w:cs="Courier New"/>
          <w:b/>
        </w:rPr>
        <w:tab/>
        <w:t>INT.</w:t>
      </w:r>
      <w:r w:rsidRPr="00731F46">
        <w:rPr>
          <w:rFonts w:ascii="Courier New" w:hAnsi="Courier New" w:cs="Courier New"/>
          <w:b/>
        </w:rPr>
        <w:tab/>
        <w:t>PARIS TAXI – OUTSIDE LA</w:t>
      </w:r>
      <w:r>
        <w:rPr>
          <w:rFonts w:ascii="Courier New" w:hAnsi="Courier New" w:cs="Courier New"/>
          <w:b/>
        </w:rPr>
        <w:t xml:space="preserve">LOU’S APARTMENT – NIGHT </w:t>
      </w:r>
      <w:r>
        <w:rPr>
          <w:rFonts w:ascii="Courier New" w:hAnsi="Courier New" w:cs="Courier New"/>
          <w:b/>
        </w:rPr>
        <w:tab/>
      </w:r>
      <w:r>
        <w:rPr>
          <w:rFonts w:ascii="Courier New" w:hAnsi="Courier New" w:cs="Courier New"/>
          <w:b/>
        </w:rPr>
        <w:tab/>
        <w:t xml:space="preserve"> 203</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Before getting out, Lalou turns to Claude and asks: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You’re welcome to come up for a night-</w:t>
      </w:r>
    </w:p>
    <w:p w:rsidR="003E1FB1" w:rsidRPr="00731F46" w:rsidRDefault="003E1FB1" w:rsidP="007E725F">
      <w:pPr>
        <w:ind w:left="2160" w:firstLine="720"/>
        <w:rPr>
          <w:rFonts w:ascii="Courier New" w:hAnsi="Courier New" w:cs="Courier New"/>
          <w:b/>
        </w:rPr>
      </w:pPr>
      <w:r w:rsidRPr="00731F46">
        <w:rPr>
          <w:rFonts w:ascii="Courier New" w:hAnsi="Courier New" w:cs="Courier New"/>
          <w:b/>
        </w:rPr>
        <w:t xml:space="preserve">cap. ...Promise I won’t molest you.  </w:t>
      </w:r>
    </w:p>
    <w:p w:rsidR="003E1FB1" w:rsidRPr="00731F46" w:rsidRDefault="003E1FB1" w:rsidP="007E725F">
      <w:pPr>
        <w:rPr>
          <w:rFonts w:ascii="Courier New" w:hAnsi="Courier New" w:cs="Courier New"/>
          <w:b/>
        </w:rPr>
      </w:pPr>
    </w:p>
    <w:p w:rsidR="003E1FB1" w:rsidRPr="00731F46" w:rsidRDefault="003E1FB1" w:rsidP="007E72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rsidP="00220B6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Always the kidder. ...One of the rea-</w:t>
      </w:r>
    </w:p>
    <w:p w:rsidR="003E1FB1" w:rsidRPr="00731F46" w:rsidRDefault="003E1FB1" w:rsidP="00220B6C">
      <w:pPr>
        <w:ind w:left="2160" w:firstLine="720"/>
        <w:rPr>
          <w:rFonts w:ascii="Courier New" w:hAnsi="Courier New" w:cs="Courier New"/>
          <w:b/>
        </w:rPr>
      </w:pPr>
      <w:r w:rsidRPr="00731F46">
        <w:rPr>
          <w:rFonts w:ascii="Courier New" w:hAnsi="Courier New" w:cs="Courier New"/>
          <w:b/>
        </w:rPr>
        <w:t xml:space="preserve">sons I love you so much.  </w:t>
      </w:r>
    </w:p>
    <w:p w:rsidR="003E1FB1" w:rsidRPr="00731F46" w:rsidRDefault="003E1FB1" w:rsidP="007E725F">
      <w:pPr>
        <w:rPr>
          <w:rFonts w:ascii="Courier New" w:hAnsi="Courier New" w:cs="Courier New"/>
          <w:b/>
        </w:rPr>
      </w:pPr>
    </w:p>
    <w:p w:rsidR="003E1FB1" w:rsidRPr="00731F46" w:rsidRDefault="003E1FB1" w:rsidP="007E72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7E72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I’m serious.  I have a bottle of Hen-</w:t>
      </w:r>
    </w:p>
    <w:p w:rsidR="003E1FB1" w:rsidRPr="00731F46" w:rsidRDefault="003E1FB1" w:rsidP="00601BDE">
      <w:pPr>
        <w:ind w:left="2160" w:firstLine="720"/>
        <w:rPr>
          <w:rFonts w:ascii="Courier New" w:hAnsi="Courier New" w:cs="Courier New"/>
          <w:b/>
        </w:rPr>
      </w:pPr>
      <w:r w:rsidRPr="00731F46">
        <w:rPr>
          <w:rFonts w:ascii="Courier New" w:hAnsi="Courier New" w:cs="Courier New"/>
          <w:b/>
        </w:rPr>
        <w:t xml:space="preserve">nessy Paradis Cognac.  What better after </w:t>
      </w:r>
    </w:p>
    <w:p w:rsidR="003E1FB1" w:rsidRPr="00731F46" w:rsidRDefault="003E1FB1" w:rsidP="00601BDE">
      <w:pPr>
        <w:ind w:left="2160" w:firstLine="720"/>
        <w:rPr>
          <w:rFonts w:ascii="Courier New" w:hAnsi="Courier New" w:cs="Courier New"/>
          <w:b/>
        </w:rPr>
      </w:pPr>
      <w:r w:rsidRPr="00731F46">
        <w:rPr>
          <w:rFonts w:ascii="Courier New" w:hAnsi="Courier New" w:cs="Courier New"/>
          <w:b/>
        </w:rPr>
        <w:t xml:space="preserve">dinner drink could you ask for?    </w:t>
      </w:r>
    </w:p>
    <w:p w:rsidR="003E1FB1" w:rsidRPr="00731F46" w:rsidRDefault="003E1FB1" w:rsidP="007E725F">
      <w:pPr>
        <w:rPr>
          <w:rFonts w:ascii="Courier New" w:hAnsi="Courier New" w:cs="Courier New"/>
          <w:b/>
        </w:rPr>
      </w:pPr>
    </w:p>
    <w:p w:rsidR="003E1FB1" w:rsidRPr="00731F46" w:rsidRDefault="003E1FB1" w:rsidP="007E72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rsidP="007E725F">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Sounds tempting. ...But I’ve got to go </w:t>
      </w:r>
    </w:p>
    <w:p w:rsidR="003E1FB1" w:rsidRPr="00731F46" w:rsidRDefault="003E1FB1" w:rsidP="007C46BB">
      <w:pPr>
        <w:ind w:left="2160" w:firstLine="720"/>
        <w:rPr>
          <w:rFonts w:ascii="Courier New" w:hAnsi="Courier New" w:cs="Courier New"/>
          <w:b/>
        </w:rPr>
      </w:pPr>
      <w:r w:rsidRPr="00731F46">
        <w:rPr>
          <w:rFonts w:ascii="Courier New" w:hAnsi="Courier New" w:cs="Courier New"/>
          <w:b/>
        </w:rPr>
        <w:t xml:space="preserve">home and pack.  My flight leaves 8 a.m.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(checking his watch)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only a few hours.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(teasingly)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could catch a later flight.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CLAUDE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With thirty crew members depending on </w:t>
      </w:r>
    </w:p>
    <w:p w:rsidR="003E1FB1" w:rsidRPr="00731F46" w:rsidRDefault="003E1FB1" w:rsidP="000F5C7B">
      <w:pPr>
        <w:ind w:left="2160" w:firstLine="720"/>
        <w:rPr>
          <w:rFonts w:ascii="Courier New" w:hAnsi="Courier New" w:cs="Courier New"/>
          <w:b/>
        </w:rPr>
      </w:pPr>
      <w:r w:rsidRPr="00731F46">
        <w:rPr>
          <w:rFonts w:ascii="Courier New" w:hAnsi="Courier New" w:cs="Courier New"/>
          <w:b/>
        </w:rPr>
        <w:t xml:space="preserve">me?  You know better.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(disappointment)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If you’re willing to turn down a Paradis </w:t>
      </w:r>
    </w:p>
    <w:p w:rsidR="003E1FB1" w:rsidRPr="00731F46" w:rsidRDefault="003E1FB1" w:rsidP="00400ED7">
      <w:pPr>
        <w:ind w:left="2160" w:firstLine="720"/>
        <w:rPr>
          <w:rFonts w:ascii="Courier New" w:hAnsi="Courier New" w:cs="Courier New"/>
          <w:b/>
          <w:i/>
        </w:rPr>
      </w:pPr>
      <w:r w:rsidRPr="00731F46">
        <w:rPr>
          <w:rFonts w:ascii="Courier New" w:hAnsi="Courier New" w:cs="Courier New"/>
          <w:b/>
        </w:rPr>
        <w:t xml:space="preserve">Cognac...followed by a possible </w:t>
      </w:r>
      <w:r w:rsidRPr="00731F46">
        <w:rPr>
          <w:rFonts w:ascii="Courier New" w:hAnsi="Courier New" w:cs="Courier New"/>
          <w:b/>
          <w:i/>
        </w:rPr>
        <w:t xml:space="preserve">pousse </w:t>
      </w:r>
    </w:p>
    <w:p w:rsidR="003E1FB1" w:rsidRDefault="003E1FB1" w:rsidP="00D77AA6">
      <w:pPr>
        <w:ind w:left="2160" w:firstLine="720"/>
        <w:rPr>
          <w:rFonts w:ascii="Courier New" w:hAnsi="Courier New" w:cs="Courier New"/>
          <w:b/>
        </w:rPr>
      </w:pPr>
      <w:r w:rsidRPr="00731F46">
        <w:rPr>
          <w:rFonts w:ascii="Courier New" w:hAnsi="Courier New" w:cs="Courier New"/>
          <w:b/>
          <w:i/>
        </w:rPr>
        <w:t>café,</w:t>
      </w:r>
      <w:r w:rsidRPr="00731F46">
        <w:rPr>
          <w:rFonts w:ascii="Courier New" w:hAnsi="Courier New" w:cs="Courier New"/>
          <w:b/>
        </w:rPr>
        <w:t xml:space="preserve"> then you better not miss your </w:t>
      </w:r>
    </w:p>
    <w:p w:rsidR="003E1FB1" w:rsidRPr="00731F46" w:rsidRDefault="003E1FB1" w:rsidP="00D77AA6">
      <w:pPr>
        <w:ind w:left="2160" w:firstLine="720"/>
        <w:rPr>
          <w:rFonts w:ascii="Courier New" w:hAnsi="Courier New" w:cs="Courier New"/>
          <w:b/>
        </w:rPr>
      </w:pPr>
      <w:r>
        <w:rPr>
          <w:rFonts w:ascii="Courier New" w:hAnsi="Courier New" w:cs="Courier New"/>
          <w:b/>
        </w:rPr>
        <w:t>f</w:t>
      </w:r>
      <w:r w:rsidRPr="00731F46">
        <w:rPr>
          <w:rFonts w:ascii="Courier New" w:hAnsi="Courier New" w:cs="Courier New"/>
          <w:b/>
        </w:rPr>
        <w:t xml:space="preserve">light.  </w:t>
      </w:r>
    </w:p>
    <w:p w:rsidR="003E1FB1"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Lalou exit</w:t>
      </w:r>
      <w:r>
        <w:rPr>
          <w:rFonts w:ascii="Courier New" w:hAnsi="Courier New" w:cs="Courier New"/>
          <w:b/>
        </w:rPr>
        <w:t xml:space="preserve">s the cab, then turns back to Claude.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can spend the night alone. ...God </w:t>
      </w:r>
    </w:p>
    <w:p w:rsidR="003E1FB1" w:rsidRPr="00731F46" w:rsidRDefault="003E1FB1" w:rsidP="007016A6">
      <w:pPr>
        <w:ind w:left="2160" w:firstLine="720"/>
        <w:rPr>
          <w:rFonts w:ascii="Courier New" w:hAnsi="Courier New" w:cs="Courier New"/>
          <w:b/>
        </w:rPr>
      </w:pPr>
      <w:r w:rsidRPr="00731F46">
        <w:rPr>
          <w:rFonts w:ascii="Courier New" w:hAnsi="Courier New" w:cs="Courier New"/>
          <w:b/>
        </w:rPr>
        <w:t xml:space="preserve">knows I’ve had plenty of practice.   </w:t>
      </w:r>
    </w:p>
    <w:p w:rsidR="003E1FB1" w:rsidRPr="00731F46" w:rsidRDefault="003E1FB1">
      <w:pPr>
        <w:rPr>
          <w:rFonts w:ascii="Courier New" w:hAnsi="Courier New" w:cs="Courier New"/>
          <w:b/>
        </w:rPr>
      </w:pPr>
    </w:p>
    <w:p w:rsidR="003E1FB1" w:rsidRPr="00731F46" w:rsidRDefault="003E1FB1" w:rsidP="007016A6">
      <w:pPr>
        <w:rPr>
          <w:rFonts w:ascii="Courier New" w:hAnsi="Courier New" w:cs="Courier New"/>
          <w:b/>
        </w:rPr>
      </w:pPr>
      <w:r w:rsidRPr="00731F46">
        <w:rPr>
          <w:rFonts w:ascii="Courier New" w:hAnsi="Courier New" w:cs="Courier New"/>
          <w:b/>
        </w:rPr>
        <w:tab/>
      </w:r>
      <w:r>
        <w:rPr>
          <w:rFonts w:ascii="Courier New" w:hAnsi="Courier New" w:cs="Courier New"/>
          <w:b/>
        </w:rPr>
        <w:t>204</w:t>
      </w:r>
      <w:r w:rsidRPr="00731F46">
        <w:rPr>
          <w:rFonts w:ascii="Courier New" w:hAnsi="Courier New" w:cs="Courier New"/>
          <w:b/>
        </w:rPr>
        <w:tab/>
        <w:t>INT.</w:t>
      </w:r>
      <w:r w:rsidRPr="00731F46">
        <w:rPr>
          <w:rFonts w:ascii="Courier New" w:hAnsi="Courier New" w:cs="Courier New"/>
          <w:b/>
        </w:rPr>
        <w:tab/>
        <w:t>LALOU’S PARIS – SAINT GE</w:t>
      </w:r>
      <w:r>
        <w:rPr>
          <w:rFonts w:ascii="Courier New" w:hAnsi="Courier New" w:cs="Courier New"/>
          <w:b/>
        </w:rPr>
        <w:t xml:space="preserve">RMAIN APARTMENT – NIGHT </w:t>
      </w:r>
      <w:r>
        <w:rPr>
          <w:rFonts w:ascii="Courier New" w:hAnsi="Courier New" w:cs="Courier New"/>
          <w:b/>
        </w:rPr>
        <w:tab/>
      </w:r>
      <w:r>
        <w:rPr>
          <w:rFonts w:ascii="Courier New" w:hAnsi="Courier New" w:cs="Courier New"/>
          <w:b/>
        </w:rPr>
        <w:tab/>
        <w:t xml:space="preserve"> 204  </w:t>
      </w:r>
    </w:p>
    <w:p w:rsidR="003E1FB1" w:rsidRPr="00731F46" w:rsidRDefault="003E1FB1" w:rsidP="007016A6">
      <w:pPr>
        <w:rPr>
          <w:rFonts w:ascii="Courier New" w:hAnsi="Courier New" w:cs="Courier New"/>
          <w:b/>
        </w:rPr>
      </w:pPr>
    </w:p>
    <w:p w:rsidR="003E1FB1" w:rsidRPr="00731F46" w:rsidRDefault="003E1FB1" w:rsidP="0093346C">
      <w:pPr>
        <w:ind w:left="1440"/>
        <w:rPr>
          <w:rFonts w:ascii="Courier New" w:hAnsi="Courier New" w:cs="Courier New"/>
          <w:b/>
        </w:rPr>
      </w:pPr>
      <w:r w:rsidRPr="00731F46">
        <w:rPr>
          <w:rFonts w:ascii="Courier New" w:hAnsi="Courier New" w:cs="Courier New"/>
          <w:b/>
        </w:rPr>
        <w:t xml:space="preserve">The light in the apartment is already on when Lalou opens the door and enters the living room.  </w:t>
      </w:r>
    </w:p>
    <w:p w:rsidR="003E1FB1" w:rsidRPr="00731F46" w:rsidRDefault="003E1FB1">
      <w:pPr>
        <w:rPr>
          <w:rFonts w:ascii="Courier New" w:hAnsi="Courier New" w:cs="Courier New"/>
          <w:b/>
        </w:rPr>
      </w:pPr>
    </w:p>
    <w:p w:rsidR="003E1FB1" w:rsidRPr="00731F46" w:rsidRDefault="003E1FB1" w:rsidP="00B7009D">
      <w:pPr>
        <w:ind w:left="1440"/>
        <w:rPr>
          <w:rFonts w:ascii="Courier New" w:hAnsi="Courier New" w:cs="Courier New"/>
          <w:b/>
        </w:rPr>
      </w:pPr>
      <w:r w:rsidRPr="00731F46">
        <w:rPr>
          <w:rFonts w:ascii="Courier New" w:hAnsi="Courier New" w:cs="Courier New"/>
          <w:b/>
        </w:rPr>
        <w:t xml:space="preserve">She HEARS conversation coming from the Kitchen.   </w:t>
      </w:r>
    </w:p>
    <w:p w:rsidR="003E1FB1" w:rsidRPr="00731F46" w:rsidRDefault="003E1FB1">
      <w:pPr>
        <w:rPr>
          <w:rFonts w:ascii="Courier New" w:hAnsi="Courier New" w:cs="Courier New"/>
          <w:b/>
        </w:rPr>
      </w:pPr>
    </w:p>
    <w:p w:rsidR="003E1FB1" w:rsidRPr="00731F46" w:rsidRDefault="003E1FB1" w:rsidP="00B7009D">
      <w:pPr>
        <w:ind w:firstLine="720"/>
        <w:rPr>
          <w:rFonts w:ascii="Courier New" w:hAnsi="Courier New" w:cs="Courier New"/>
          <w:b/>
        </w:rPr>
      </w:pPr>
      <w:r>
        <w:rPr>
          <w:rFonts w:ascii="Courier New" w:hAnsi="Courier New" w:cs="Courier New"/>
          <w:b/>
        </w:rPr>
        <w:t>205</w:t>
      </w:r>
      <w:r w:rsidRPr="00731F46">
        <w:rPr>
          <w:rFonts w:ascii="Courier New" w:hAnsi="Courier New" w:cs="Courier New"/>
          <w:b/>
        </w:rPr>
        <w:tab/>
        <w:t>INT.</w:t>
      </w:r>
      <w:r w:rsidRPr="00731F46">
        <w:rPr>
          <w:rFonts w:ascii="Courier New" w:hAnsi="Courier New" w:cs="Courier New"/>
          <w:b/>
        </w:rPr>
        <w:tab/>
        <w:t>KITCHEN – LALOU’S PA</w:t>
      </w:r>
      <w:r>
        <w:rPr>
          <w:rFonts w:ascii="Courier New" w:hAnsi="Courier New" w:cs="Courier New"/>
          <w:b/>
        </w:rPr>
        <w:t xml:space="preserve">RIS APARTMENT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205  </w:t>
      </w:r>
    </w:p>
    <w:p w:rsidR="003E1FB1" w:rsidRPr="00731F46" w:rsidRDefault="003E1FB1">
      <w:pPr>
        <w:rPr>
          <w:rFonts w:ascii="Courier New" w:hAnsi="Courier New" w:cs="Courier New"/>
          <w:b/>
        </w:rPr>
      </w:pPr>
    </w:p>
    <w:p w:rsidR="003E1FB1" w:rsidRPr="00731F46" w:rsidRDefault="003E1FB1" w:rsidP="00D77AA6">
      <w:pPr>
        <w:ind w:left="1440"/>
        <w:rPr>
          <w:rFonts w:ascii="Courier New" w:hAnsi="Courier New" w:cs="Courier New"/>
          <w:b/>
        </w:rPr>
      </w:pPr>
      <w:r w:rsidRPr="00731F46">
        <w:rPr>
          <w:rFonts w:ascii="Courier New" w:hAnsi="Courier New" w:cs="Courier New"/>
          <w:b/>
        </w:rPr>
        <w:t xml:space="preserve">The door to the kitchen opens and Lalou enters.  The over easy eggs in Adrienne’s skillet are done and she adds them to the crisp bacon </w:t>
      </w:r>
      <w:r>
        <w:rPr>
          <w:rFonts w:ascii="Courier New" w:hAnsi="Courier New" w:cs="Courier New"/>
          <w:b/>
        </w:rPr>
        <w:t xml:space="preserve">and croissant </w:t>
      </w:r>
      <w:r w:rsidRPr="00731F46">
        <w:rPr>
          <w:rFonts w:ascii="Courier New" w:hAnsi="Courier New" w:cs="Courier New"/>
          <w:b/>
        </w:rPr>
        <w:t xml:space="preserve">on the plate.  She all but dismisses Lalou’s entry as she places the plate next to the glass of orange juice and cup of coffee – on the kitchen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Bonjour La</w:t>
      </w:r>
      <w:r w:rsidRPr="00731F46">
        <w:rPr>
          <w:rFonts w:ascii="Courier New" w:hAnsi="Courier New" w:cs="Courier New"/>
          <w:b/>
        </w:rPr>
        <w:t xml:space="preserve">lou. ...We’ve been waiting </w:t>
      </w:r>
    </w:p>
    <w:p w:rsidR="003E1FB1" w:rsidRPr="00731F46" w:rsidRDefault="003E1FB1" w:rsidP="00E94905">
      <w:pPr>
        <w:ind w:left="2160" w:firstLine="720"/>
        <w:rPr>
          <w:rFonts w:ascii="Courier New" w:hAnsi="Courier New" w:cs="Courier New"/>
          <w:b/>
        </w:rPr>
      </w:pPr>
      <w:r w:rsidRPr="00731F46">
        <w:rPr>
          <w:rFonts w:ascii="Courier New" w:hAnsi="Courier New" w:cs="Courier New"/>
          <w:b/>
        </w:rPr>
        <w:t xml:space="preserve">for you.   </w:t>
      </w:r>
    </w:p>
    <w:p w:rsidR="003E1FB1" w:rsidRPr="00731F46" w:rsidRDefault="003E1FB1">
      <w:pPr>
        <w:rPr>
          <w:rFonts w:ascii="Courier New" w:hAnsi="Courier New" w:cs="Courier New"/>
          <w:b/>
        </w:rPr>
      </w:pPr>
    </w:p>
    <w:p w:rsidR="003E1FB1" w:rsidRPr="00731F46" w:rsidRDefault="003E1FB1" w:rsidP="0040290C">
      <w:pPr>
        <w:ind w:left="1440"/>
        <w:rPr>
          <w:rFonts w:ascii="Courier New" w:hAnsi="Courier New" w:cs="Courier New"/>
          <w:b/>
        </w:rPr>
      </w:pPr>
      <w:r w:rsidRPr="00731F46">
        <w:rPr>
          <w:rFonts w:ascii="Courier New" w:hAnsi="Courier New" w:cs="Courier New"/>
          <w:b/>
        </w:rPr>
        <w:t xml:space="preserve">Lalou’s eyes fall on the recipient of the eggs and bacon.  It is none other than the dashing Formula One racer - Piero Gancia, seated at the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jumps to his feet and addresses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finally found you. ...I apologize </w:t>
      </w:r>
    </w:p>
    <w:p w:rsidR="003E1FB1" w:rsidRPr="00731F46" w:rsidRDefault="003E1FB1" w:rsidP="00A8546C">
      <w:pPr>
        <w:ind w:left="2160" w:firstLine="720"/>
        <w:rPr>
          <w:rFonts w:ascii="Courier New" w:hAnsi="Courier New" w:cs="Courier New"/>
          <w:b/>
        </w:rPr>
      </w:pPr>
      <w:r w:rsidRPr="00731F46">
        <w:rPr>
          <w:rFonts w:ascii="Courier New" w:hAnsi="Courier New" w:cs="Courier New"/>
          <w:b/>
        </w:rPr>
        <w:t xml:space="preserve">for the lateness of the hour.  But I’ve </w:t>
      </w:r>
    </w:p>
    <w:p w:rsidR="003E1FB1" w:rsidRPr="00731F46" w:rsidRDefault="003E1FB1" w:rsidP="00A8546C">
      <w:pPr>
        <w:ind w:left="2160" w:firstLine="720"/>
        <w:rPr>
          <w:rFonts w:ascii="Courier New" w:hAnsi="Courier New" w:cs="Courier New"/>
          <w:b/>
        </w:rPr>
      </w:pPr>
      <w:r w:rsidRPr="00731F46">
        <w:rPr>
          <w:rFonts w:ascii="Courier New" w:hAnsi="Courier New" w:cs="Courier New"/>
          <w:b/>
        </w:rPr>
        <w:t xml:space="preserve">been waiting for you for hours.  Your </w:t>
      </w:r>
    </w:p>
    <w:p w:rsidR="003E1FB1" w:rsidRPr="00731F46" w:rsidRDefault="003E1FB1" w:rsidP="00A8546C">
      <w:pPr>
        <w:ind w:left="2160" w:firstLine="720"/>
        <w:rPr>
          <w:rFonts w:ascii="Courier New" w:hAnsi="Courier New" w:cs="Courier New"/>
          <w:b/>
        </w:rPr>
      </w:pPr>
      <w:r w:rsidRPr="00731F46">
        <w:rPr>
          <w:rFonts w:ascii="Courier New" w:hAnsi="Courier New" w:cs="Courier New"/>
          <w:b/>
        </w:rPr>
        <w:t xml:space="preserve">housekeeper would not give me your cell </w:t>
      </w:r>
    </w:p>
    <w:p w:rsidR="003E1FB1" w:rsidRPr="00731F46" w:rsidRDefault="003E1FB1" w:rsidP="00A8546C">
      <w:pPr>
        <w:ind w:left="2160" w:firstLine="720"/>
        <w:rPr>
          <w:rFonts w:ascii="Courier New" w:hAnsi="Courier New" w:cs="Courier New"/>
          <w:b/>
        </w:rPr>
      </w:pPr>
      <w:r w:rsidRPr="00731F46">
        <w:rPr>
          <w:rFonts w:ascii="Courier New" w:hAnsi="Courier New" w:cs="Courier New"/>
          <w:b/>
        </w:rPr>
        <w:t xml:space="preserve">number --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(looking at 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Afraid I would interrupt your date—</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(back to Lalou)  </w:t>
      </w:r>
    </w:p>
    <w:p w:rsidR="003E1FB1" w:rsidRPr="00731F46" w:rsidRDefault="003E1FB1" w:rsidP="009A788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only have a couple days before flying </w:t>
      </w:r>
    </w:p>
    <w:p w:rsidR="003E1FB1" w:rsidRPr="00731F46" w:rsidRDefault="003E1FB1" w:rsidP="009A788E">
      <w:pPr>
        <w:ind w:left="2160" w:firstLine="720"/>
        <w:rPr>
          <w:rFonts w:ascii="Courier New" w:hAnsi="Courier New" w:cs="Courier New"/>
          <w:b/>
        </w:rPr>
      </w:pPr>
      <w:r w:rsidRPr="00731F46">
        <w:rPr>
          <w:rFonts w:ascii="Courier New" w:hAnsi="Courier New" w:cs="Courier New"/>
          <w:b/>
        </w:rPr>
        <w:t xml:space="preserve">to Spain. ...I was hoping you’d spend </w:t>
      </w:r>
    </w:p>
    <w:p w:rsidR="003E1FB1" w:rsidRPr="00731F46" w:rsidRDefault="003E1FB1" w:rsidP="009A788E">
      <w:pPr>
        <w:ind w:left="2160" w:firstLine="720"/>
        <w:rPr>
          <w:rFonts w:ascii="Courier New" w:hAnsi="Courier New" w:cs="Courier New"/>
          <w:b/>
        </w:rPr>
      </w:pPr>
      <w:r w:rsidRPr="00731F46">
        <w:rPr>
          <w:rFonts w:ascii="Courier New" w:hAnsi="Courier New" w:cs="Courier New"/>
          <w:b/>
        </w:rPr>
        <w:t xml:space="preserve">them with 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206</w:t>
      </w:r>
      <w:r w:rsidRPr="00731F46">
        <w:rPr>
          <w:rFonts w:ascii="Courier New" w:hAnsi="Courier New" w:cs="Courier New"/>
          <w:b/>
        </w:rPr>
        <w:tab/>
        <w:t>EXT.</w:t>
      </w:r>
      <w:r w:rsidRPr="00731F46">
        <w:rPr>
          <w:rFonts w:ascii="Courier New" w:hAnsi="Courier New" w:cs="Courier New"/>
          <w:b/>
        </w:rPr>
        <w:tab/>
        <w:t xml:space="preserve">SERIES OF SHOTS – </w:t>
      </w:r>
      <w:r>
        <w:rPr>
          <w:rFonts w:ascii="Courier New" w:hAnsi="Courier New" w:cs="Courier New"/>
          <w:b/>
        </w:rPr>
        <w:t xml:space="preserve">PARIS LANDMARKS – DAWN </w:t>
      </w:r>
      <w:r>
        <w:rPr>
          <w:rFonts w:ascii="Courier New" w:hAnsi="Courier New" w:cs="Courier New"/>
          <w:b/>
        </w:rPr>
        <w:tab/>
      </w:r>
      <w:r>
        <w:rPr>
          <w:rFonts w:ascii="Courier New" w:hAnsi="Courier New" w:cs="Courier New"/>
          <w:b/>
        </w:rPr>
        <w:tab/>
      </w:r>
      <w:r>
        <w:rPr>
          <w:rFonts w:ascii="Courier New" w:hAnsi="Courier New" w:cs="Courier New"/>
          <w:b/>
        </w:rPr>
        <w:tab/>
        <w:t xml:space="preserve"> 206  </w:t>
      </w:r>
    </w:p>
    <w:p w:rsidR="003E1FB1" w:rsidRPr="00731F46" w:rsidRDefault="003E1FB1">
      <w:pPr>
        <w:rPr>
          <w:rFonts w:ascii="Courier New" w:hAnsi="Courier New" w:cs="Courier New"/>
          <w:b/>
        </w:rPr>
      </w:pPr>
    </w:p>
    <w:p w:rsidR="003E1FB1" w:rsidRPr="00731F46" w:rsidRDefault="003E1FB1" w:rsidP="009F00EA">
      <w:pPr>
        <w:ind w:left="1440"/>
        <w:rPr>
          <w:rFonts w:ascii="Courier New" w:hAnsi="Courier New" w:cs="Courier New"/>
          <w:b/>
        </w:rPr>
      </w:pPr>
      <w:r w:rsidRPr="00731F46">
        <w:rPr>
          <w:rFonts w:ascii="Courier New" w:hAnsi="Courier New" w:cs="Courier New"/>
          <w:b/>
        </w:rPr>
        <w:t>To MUSIC, six or seven quick shots of Paris landmarks we haven’t previously s</w:t>
      </w:r>
      <w:r>
        <w:rPr>
          <w:rFonts w:ascii="Courier New" w:hAnsi="Courier New" w:cs="Courier New"/>
          <w:b/>
        </w:rPr>
        <w:t>een</w:t>
      </w:r>
      <w:r w:rsidRPr="00731F46">
        <w:rPr>
          <w:rFonts w:ascii="Courier New" w:hAnsi="Courier New" w:cs="Courier New"/>
          <w:b/>
        </w:rPr>
        <w:t xml:space="preserv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207</w:t>
      </w:r>
      <w:r w:rsidRPr="00731F46">
        <w:rPr>
          <w:rFonts w:ascii="Courier New" w:hAnsi="Courier New" w:cs="Courier New"/>
          <w:b/>
        </w:rPr>
        <w:tab/>
        <w:t>EXT.</w:t>
      </w:r>
      <w:r w:rsidRPr="00731F46">
        <w:rPr>
          <w:rFonts w:ascii="Courier New" w:hAnsi="Courier New" w:cs="Courier New"/>
          <w:b/>
        </w:rPr>
        <w:tab/>
        <w:t>LE BOURGET AIRPORT – PARIS – MORNIN</w:t>
      </w:r>
      <w:r>
        <w:rPr>
          <w:rFonts w:ascii="Courier New" w:hAnsi="Courier New" w:cs="Courier New"/>
          <w:b/>
        </w:rPr>
        <w:t xml:space="preserve">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208</w:t>
      </w:r>
      <w:r w:rsidRPr="00731F46">
        <w:rPr>
          <w:rFonts w:ascii="Courier New" w:hAnsi="Courier New" w:cs="Courier New"/>
          <w:b/>
        </w:rPr>
        <w:tab/>
        <w:t>EXT.</w:t>
      </w:r>
      <w:r w:rsidRPr="00731F46">
        <w:rPr>
          <w:rFonts w:ascii="Courier New" w:hAnsi="Courier New" w:cs="Courier New"/>
          <w:b/>
        </w:rPr>
        <w:tab/>
        <w:t>TARMAC – LE BOURGET – PARI</w:t>
      </w:r>
      <w:r>
        <w:rPr>
          <w:rFonts w:ascii="Courier New" w:hAnsi="Courier New" w:cs="Courier New"/>
          <w:b/>
        </w:rPr>
        <w:t xml:space="preserve">S – 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and Piero are walking out on the tarmac.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what are we doing 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We’re going to fly to Reims and have </w:t>
      </w:r>
    </w:p>
    <w:p w:rsidR="003E1FB1" w:rsidRPr="00731F46" w:rsidRDefault="003E1FB1" w:rsidP="00141AED">
      <w:pPr>
        <w:ind w:left="2160" w:firstLine="720"/>
        <w:rPr>
          <w:rFonts w:ascii="Courier New" w:hAnsi="Courier New" w:cs="Courier New"/>
          <w:b/>
        </w:rPr>
      </w:pPr>
      <w:r w:rsidRPr="00731F46">
        <w:rPr>
          <w:rFonts w:ascii="Courier New" w:hAnsi="Courier New" w:cs="Courier New"/>
          <w:b/>
        </w:rPr>
        <w:t xml:space="preserve">lunch at Le Millenaire Restaurant.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D67C30">
      <w:pPr>
        <w:ind w:left="1440"/>
        <w:rPr>
          <w:rFonts w:ascii="Courier New" w:hAnsi="Courier New" w:cs="Courier New"/>
          <w:b/>
        </w:rPr>
      </w:pPr>
      <w:r w:rsidRPr="00731F46">
        <w:rPr>
          <w:rFonts w:ascii="Courier New" w:hAnsi="Courier New" w:cs="Courier New"/>
          <w:b/>
        </w:rPr>
        <w:t xml:space="preserve">As Lalou and Piero approach the twin engine Hawker Beechcraft King Air 350, Piero motions for Lalou to help remove the tie down lines and wheel chocks.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209</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Might I ask whose plane this 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(with a smile)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Mine.  </w:t>
      </w:r>
    </w:p>
    <w:p w:rsidR="003E1FB1" w:rsidRPr="00731F46" w:rsidRDefault="003E1FB1">
      <w:pPr>
        <w:rPr>
          <w:rFonts w:ascii="Courier New" w:hAnsi="Courier New" w:cs="Courier New"/>
          <w:b/>
        </w:rPr>
      </w:pPr>
    </w:p>
    <w:p w:rsidR="003E1FB1" w:rsidRPr="00731F46" w:rsidRDefault="003E1FB1" w:rsidP="0071600D">
      <w:pPr>
        <w:ind w:left="1440"/>
        <w:rPr>
          <w:rFonts w:ascii="Courier New" w:hAnsi="Courier New" w:cs="Courier New"/>
          <w:b/>
        </w:rPr>
      </w:pPr>
      <w:r w:rsidRPr="00731F46">
        <w:rPr>
          <w:rFonts w:ascii="Courier New" w:hAnsi="Courier New" w:cs="Courier New"/>
          <w:b/>
        </w:rPr>
        <w:t xml:space="preserve">Piero moves to door of the passenger cabin and pulling out a key opens the door.  He motions to Lalou.  </w:t>
      </w:r>
    </w:p>
    <w:p w:rsidR="003E1FB1" w:rsidRPr="00731F46" w:rsidRDefault="003E1FB1" w:rsidP="0071600D">
      <w:pPr>
        <w:ind w:left="1440"/>
        <w:rPr>
          <w:rFonts w:ascii="Courier New" w:hAnsi="Courier New" w:cs="Courier New"/>
          <w:b/>
        </w:rPr>
      </w:pPr>
    </w:p>
    <w:p w:rsidR="003E1FB1" w:rsidRPr="00731F46" w:rsidRDefault="003E1FB1" w:rsidP="0071600D">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71600D">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Come on, let’s get aboard.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(taken aback)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u w:val="single"/>
        </w:rPr>
        <w:t>You’re</w:t>
      </w:r>
      <w:r w:rsidRPr="00731F46">
        <w:rPr>
          <w:rFonts w:ascii="Courier New" w:hAnsi="Courier New" w:cs="Courier New"/>
          <w:b/>
        </w:rPr>
        <w:t xml:space="preserve"> the pilot...multi engine rated?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Nodding, Piero again smiles, smugly.   </w:t>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rsidP="002A2DE5">
      <w:pPr>
        <w:ind w:firstLine="720"/>
        <w:rPr>
          <w:rFonts w:ascii="Courier New" w:hAnsi="Courier New" w:cs="Courier New"/>
          <w:b/>
        </w:rPr>
      </w:pPr>
      <w:r>
        <w:rPr>
          <w:rFonts w:ascii="Courier New" w:hAnsi="Courier New" w:cs="Courier New"/>
          <w:b/>
        </w:rPr>
        <w:t>210</w:t>
      </w:r>
      <w:r w:rsidRPr="00731F46">
        <w:rPr>
          <w:rFonts w:ascii="Courier New" w:hAnsi="Courier New" w:cs="Courier New"/>
          <w:b/>
        </w:rPr>
        <w:tab/>
        <w:t>EXT.</w:t>
      </w:r>
      <w:r w:rsidRPr="00731F46">
        <w:rPr>
          <w:rFonts w:ascii="Courier New" w:hAnsi="Courier New" w:cs="Courier New"/>
          <w:b/>
        </w:rPr>
        <w:tab/>
        <w:t>HAWKER BEECHCRAFT – AT</w:t>
      </w:r>
      <w:r>
        <w:rPr>
          <w:rFonts w:ascii="Courier New" w:hAnsi="Courier New" w:cs="Courier New"/>
          <w:b/>
        </w:rPr>
        <w:t xml:space="preserve"> ALTITUDE – STOCK – DAY </w:t>
      </w:r>
      <w:r>
        <w:rPr>
          <w:rFonts w:ascii="Courier New" w:hAnsi="Courier New" w:cs="Courier New"/>
          <w:b/>
        </w:rPr>
        <w:tab/>
      </w:r>
      <w:r>
        <w:rPr>
          <w:rFonts w:ascii="Courier New" w:hAnsi="Courier New" w:cs="Courier New"/>
          <w:b/>
        </w:rPr>
        <w:tab/>
        <w:t xml:space="preserve"> 210  </w:t>
      </w:r>
    </w:p>
    <w:p w:rsidR="003E1FB1" w:rsidRPr="00731F46" w:rsidRDefault="003E1FB1" w:rsidP="009631DB">
      <w:pPr>
        <w:rPr>
          <w:rFonts w:ascii="Courier New" w:hAnsi="Courier New" w:cs="Courier New"/>
          <w:b/>
        </w:rPr>
      </w:pPr>
    </w:p>
    <w:p w:rsidR="003E1FB1" w:rsidRPr="00731F46" w:rsidRDefault="003E1FB1" w:rsidP="009F21E8">
      <w:pPr>
        <w:ind w:left="1440"/>
        <w:rPr>
          <w:rFonts w:ascii="Courier New" w:hAnsi="Courier New" w:cs="Courier New"/>
          <w:b/>
        </w:rPr>
      </w:pPr>
      <w:r w:rsidRPr="00731F46">
        <w:rPr>
          <w:rFonts w:ascii="Courier New" w:hAnsi="Courier New" w:cs="Courier New"/>
          <w:b/>
        </w:rPr>
        <w:t xml:space="preserve">Stock footage shows the Hawker Beechcraft King Air 350 flying less than its optimum altitude due to the short distance from Paris to Reims.   </w:t>
      </w:r>
    </w:p>
    <w:p w:rsidR="003E1FB1" w:rsidRPr="00731F46" w:rsidRDefault="003E1FB1">
      <w:pPr>
        <w:rPr>
          <w:rFonts w:ascii="Courier New" w:hAnsi="Courier New" w:cs="Courier New"/>
          <w:b/>
        </w:rPr>
      </w:pPr>
    </w:p>
    <w:p w:rsidR="003E1FB1" w:rsidRDefault="003E1FB1" w:rsidP="00504528">
      <w:pPr>
        <w:ind w:left="1440" w:hanging="720"/>
        <w:rPr>
          <w:rFonts w:ascii="Courier New" w:hAnsi="Courier New" w:cs="Courier New"/>
          <w:b/>
        </w:rPr>
      </w:pPr>
      <w:r>
        <w:rPr>
          <w:rFonts w:ascii="Courier New" w:hAnsi="Courier New" w:cs="Courier New"/>
          <w:b/>
        </w:rPr>
        <w:t>211</w:t>
      </w:r>
      <w:r w:rsidRPr="00731F46">
        <w:rPr>
          <w:rFonts w:ascii="Courier New" w:hAnsi="Courier New" w:cs="Courier New"/>
          <w:b/>
        </w:rPr>
        <w:tab/>
        <w:t>INT.</w:t>
      </w:r>
      <w:r w:rsidRPr="00731F46">
        <w:rPr>
          <w:rFonts w:ascii="Courier New" w:hAnsi="Courier New" w:cs="Courier New"/>
          <w:b/>
        </w:rPr>
        <w:tab/>
        <w:t>HAWKER BEECHCRAFT – P</w:t>
      </w:r>
      <w:r>
        <w:rPr>
          <w:rFonts w:ascii="Courier New" w:hAnsi="Courier New" w:cs="Courier New"/>
          <w:b/>
        </w:rPr>
        <w:t xml:space="preserve">ASSENGER SECTION – DAY </w:t>
      </w:r>
      <w:r>
        <w:rPr>
          <w:rFonts w:ascii="Courier New" w:hAnsi="Courier New" w:cs="Courier New"/>
          <w:b/>
        </w:rPr>
        <w:tab/>
      </w:r>
      <w:r>
        <w:rPr>
          <w:rFonts w:ascii="Courier New" w:hAnsi="Courier New" w:cs="Courier New"/>
          <w:b/>
        </w:rPr>
        <w:tab/>
      </w:r>
      <w:r>
        <w:rPr>
          <w:rFonts w:ascii="Courier New" w:hAnsi="Courier New" w:cs="Courier New"/>
          <w:b/>
        </w:rPr>
        <w:tab/>
        <w:t xml:space="preserve"> 211</w:t>
      </w:r>
      <w:r w:rsidRPr="00731F46">
        <w:rPr>
          <w:rFonts w:ascii="Courier New" w:hAnsi="Courier New" w:cs="Courier New"/>
          <w:b/>
        </w:rPr>
        <w:t xml:space="preserve"> </w:t>
      </w:r>
    </w:p>
    <w:p w:rsidR="003E1FB1" w:rsidRDefault="003E1FB1" w:rsidP="00504528">
      <w:pPr>
        <w:rPr>
          <w:rFonts w:ascii="Courier New" w:hAnsi="Courier New" w:cs="Courier New"/>
          <w:b/>
        </w:rPr>
      </w:pPr>
    </w:p>
    <w:p w:rsidR="003E1FB1" w:rsidRDefault="003E1FB1" w:rsidP="00504528">
      <w:pPr>
        <w:ind w:left="720" w:firstLine="720"/>
        <w:rPr>
          <w:rFonts w:ascii="Courier New" w:hAnsi="Courier New" w:cs="Courier New"/>
          <w:b/>
        </w:rPr>
      </w:pPr>
      <w:r w:rsidRPr="00731F46">
        <w:rPr>
          <w:rFonts w:ascii="Courier New" w:hAnsi="Courier New" w:cs="Courier New"/>
          <w:b/>
        </w:rPr>
        <w:t xml:space="preserve">CAMERA SWEEP of the plane’s interior reveals no passengers.  </w:t>
      </w:r>
    </w:p>
    <w:p w:rsidR="003E1FB1" w:rsidRDefault="003E1FB1" w:rsidP="00995A57">
      <w:pPr>
        <w:rPr>
          <w:rFonts w:ascii="Courier New" w:hAnsi="Courier New" w:cs="Courier New"/>
          <w:b/>
        </w:rPr>
      </w:pPr>
    </w:p>
    <w:p w:rsidR="003E1FB1" w:rsidRPr="00731F46" w:rsidRDefault="003E1FB1" w:rsidP="00995A57">
      <w:pPr>
        <w:rPr>
          <w:rFonts w:ascii="Courier New" w:hAnsi="Courier New" w:cs="Courier New"/>
          <w:b/>
        </w:rPr>
      </w:pPr>
      <w:r w:rsidRPr="00731F46">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3E1FB1" w:rsidRPr="00731F46" w:rsidRDefault="003E1FB1" w:rsidP="00C77A7C">
      <w:pPr>
        <w:rPr>
          <w:rFonts w:ascii="Courier New" w:hAnsi="Courier New" w:cs="Courier New"/>
          <w:b/>
        </w:rPr>
      </w:pPr>
    </w:p>
    <w:p w:rsidR="003E1FB1" w:rsidRPr="00731F46" w:rsidRDefault="003E1FB1" w:rsidP="00C77A7C">
      <w:pPr>
        <w:rPr>
          <w:rFonts w:ascii="Courier New" w:hAnsi="Courier New" w:cs="Courier New"/>
          <w:b/>
        </w:rPr>
      </w:pPr>
      <w:r w:rsidRPr="00731F46">
        <w:rPr>
          <w:rFonts w:ascii="Courier New" w:hAnsi="Courier New" w:cs="Courier New"/>
          <w:b/>
        </w:rPr>
        <w:tab/>
      </w:r>
      <w:r>
        <w:rPr>
          <w:rFonts w:ascii="Courier New" w:hAnsi="Courier New" w:cs="Courier New"/>
          <w:b/>
        </w:rPr>
        <w:t>212</w:t>
      </w:r>
      <w:r w:rsidRPr="00731F46">
        <w:rPr>
          <w:rFonts w:ascii="Courier New" w:hAnsi="Courier New" w:cs="Courier New"/>
          <w:b/>
        </w:rPr>
        <w:tab/>
        <w:t>INT.</w:t>
      </w:r>
      <w:r w:rsidRPr="00731F46">
        <w:rPr>
          <w:rFonts w:ascii="Courier New" w:hAnsi="Courier New" w:cs="Courier New"/>
          <w:b/>
        </w:rPr>
        <w:tab/>
        <w:t xml:space="preserve">HAWKER BEECHCRAFT – COCKPIT – DAY </w:t>
      </w:r>
      <w:r w:rsidRPr="00731F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212  </w:t>
      </w:r>
    </w:p>
    <w:p w:rsidR="003E1FB1" w:rsidRPr="00731F46" w:rsidRDefault="003E1FB1" w:rsidP="00C77A7C">
      <w:pPr>
        <w:rPr>
          <w:rFonts w:ascii="Courier New" w:hAnsi="Courier New" w:cs="Courier New"/>
          <w:b/>
        </w:rPr>
      </w:pPr>
    </w:p>
    <w:p w:rsidR="003E1FB1" w:rsidRPr="00731F46" w:rsidRDefault="003E1FB1" w:rsidP="00CA20C4">
      <w:pPr>
        <w:ind w:left="1440"/>
        <w:rPr>
          <w:rFonts w:ascii="Courier New" w:hAnsi="Courier New" w:cs="Courier New"/>
          <w:b/>
        </w:rPr>
      </w:pPr>
      <w:r w:rsidRPr="00731F46">
        <w:rPr>
          <w:rFonts w:ascii="Courier New" w:hAnsi="Courier New" w:cs="Courier New"/>
          <w:b/>
        </w:rPr>
        <w:t xml:space="preserve">Piero Gancia is piloting the King Air 350 turboprop with Lalou seated in the co-pilot’s seat.   </w:t>
      </w:r>
    </w:p>
    <w:p w:rsidR="003E1FB1" w:rsidRPr="00731F46" w:rsidRDefault="003E1FB1" w:rsidP="00C77A7C">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haven’t yet kicked in the auto pilot, </w:t>
      </w:r>
    </w:p>
    <w:p w:rsidR="003E1FB1" w:rsidRPr="00731F46" w:rsidRDefault="003E1FB1" w:rsidP="00CA20C4">
      <w:pPr>
        <w:ind w:left="2160" w:firstLine="720"/>
        <w:rPr>
          <w:rFonts w:ascii="Courier New" w:hAnsi="Courier New" w:cs="Courier New"/>
          <w:b/>
        </w:rPr>
      </w:pPr>
      <w:r w:rsidRPr="00731F46">
        <w:rPr>
          <w:rFonts w:ascii="Courier New" w:hAnsi="Courier New" w:cs="Courier New"/>
          <w:b/>
        </w:rPr>
        <w:t xml:space="preserve">would you like to take the controls?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(excited)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You’re kidding...of course I would.   </w:t>
      </w:r>
    </w:p>
    <w:p w:rsidR="003E1FB1" w:rsidRPr="00731F46" w:rsidRDefault="003E1FB1">
      <w:pPr>
        <w:rPr>
          <w:rFonts w:ascii="Courier New" w:hAnsi="Courier New" w:cs="Courier New"/>
          <w:b/>
        </w:rPr>
      </w:pPr>
    </w:p>
    <w:p w:rsidR="003E1FB1" w:rsidRPr="00731F46" w:rsidRDefault="003E1FB1" w:rsidP="00995A57">
      <w:pPr>
        <w:ind w:left="1440"/>
        <w:rPr>
          <w:rFonts w:ascii="Courier New" w:hAnsi="Courier New" w:cs="Courier New"/>
          <w:b/>
        </w:rPr>
      </w:pPr>
      <w:r w:rsidRPr="00731F46">
        <w:rPr>
          <w:rFonts w:ascii="Courier New" w:hAnsi="Courier New" w:cs="Courier New"/>
          <w:b/>
        </w:rPr>
        <w:t xml:space="preserve">She places her hands on the control wheel as Piero removes his hand from his own wheel.  </w:t>
      </w:r>
      <w:r>
        <w:rPr>
          <w:rFonts w:ascii="Courier New" w:hAnsi="Courier New" w:cs="Courier New"/>
          <w:b/>
        </w:rPr>
        <w:t>Then s</w:t>
      </w:r>
      <w:r w:rsidRPr="00731F46">
        <w:rPr>
          <w:rFonts w:ascii="Courier New" w:hAnsi="Courier New" w:cs="Courier New"/>
          <w:b/>
        </w:rPr>
        <w:t>he places her feet on the rud</w:t>
      </w:r>
      <w:r>
        <w:rPr>
          <w:rFonts w:ascii="Courier New" w:hAnsi="Courier New" w:cs="Courier New"/>
          <w:b/>
        </w:rPr>
        <w:t>-</w:t>
      </w:r>
      <w:r w:rsidRPr="00731F46">
        <w:rPr>
          <w:rFonts w:ascii="Courier New" w:hAnsi="Courier New" w:cs="Courier New"/>
          <w:b/>
        </w:rPr>
        <w:t xml:space="preserve">der/brakes and to her delight takes complete control of the aircraft.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air distance from Le Bourget to </w:t>
      </w:r>
    </w:p>
    <w:p w:rsidR="003E1FB1" w:rsidRPr="00731F46" w:rsidRDefault="003E1FB1" w:rsidP="0030497F">
      <w:pPr>
        <w:ind w:left="2160" w:firstLine="720"/>
        <w:rPr>
          <w:rFonts w:ascii="Courier New" w:hAnsi="Courier New" w:cs="Courier New"/>
          <w:b/>
        </w:rPr>
      </w:pPr>
      <w:r w:rsidRPr="00731F46">
        <w:rPr>
          <w:rFonts w:ascii="Courier New" w:hAnsi="Courier New" w:cs="Courier New"/>
          <w:b/>
        </w:rPr>
        <w:t xml:space="preserve">Reims is only 131 kilometers.  We </w:t>
      </w:r>
    </w:p>
    <w:p w:rsidR="003E1FB1" w:rsidRPr="00731F46" w:rsidRDefault="003E1FB1" w:rsidP="00E02043">
      <w:pPr>
        <w:ind w:left="2160" w:firstLine="720"/>
        <w:rPr>
          <w:rFonts w:ascii="Courier New" w:hAnsi="Courier New" w:cs="Courier New"/>
          <w:b/>
        </w:rPr>
      </w:pPr>
      <w:r w:rsidRPr="00731F46">
        <w:rPr>
          <w:rFonts w:ascii="Courier New" w:hAnsi="Courier New" w:cs="Courier New"/>
          <w:b/>
        </w:rPr>
        <w:t xml:space="preserve">barely get airborne before we have to </w:t>
      </w:r>
    </w:p>
    <w:p w:rsidR="003E1FB1" w:rsidRPr="00731F46" w:rsidRDefault="003E1FB1" w:rsidP="00E02043">
      <w:pPr>
        <w:ind w:left="2160" w:firstLine="720"/>
        <w:rPr>
          <w:rFonts w:ascii="Courier New" w:hAnsi="Courier New" w:cs="Courier New"/>
          <w:b/>
        </w:rPr>
      </w:pPr>
      <w:r w:rsidRPr="00731F46">
        <w:rPr>
          <w:rFonts w:ascii="Courier New" w:hAnsi="Courier New" w:cs="Courier New"/>
          <w:b/>
        </w:rPr>
        <w:t xml:space="preserve">prepare for landing.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Unless you want to land the aircraft, </w:t>
      </w:r>
    </w:p>
    <w:p w:rsidR="003E1FB1" w:rsidRPr="00731F46" w:rsidRDefault="003E1FB1" w:rsidP="0030497F">
      <w:pPr>
        <w:ind w:left="2160" w:firstLine="720"/>
        <w:rPr>
          <w:rFonts w:ascii="Courier New" w:hAnsi="Courier New" w:cs="Courier New"/>
          <w:b/>
        </w:rPr>
      </w:pPr>
      <w:r w:rsidRPr="00731F46">
        <w:rPr>
          <w:rFonts w:ascii="Courier New" w:hAnsi="Courier New" w:cs="Courier New"/>
          <w:b/>
        </w:rPr>
        <w:t xml:space="preserve">I’ll have to take over in about four or </w:t>
      </w:r>
    </w:p>
    <w:p w:rsidR="003E1FB1" w:rsidRPr="00731F46" w:rsidRDefault="003E1FB1" w:rsidP="0030497F">
      <w:pPr>
        <w:ind w:left="2160" w:firstLine="720"/>
        <w:rPr>
          <w:rFonts w:ascii="Courier New" w:hAnsi="Courier New" w:cs="Courier New"/>
          <w:b/>
        </w:rPr>
      </w:pPr>
      <w:r w:rsidRPr="00731F46">
        <w:rPr>
          <w:rFonts w:ascii="Courier New" w:hAnsi="Courier New" w:cs="Courier New"/>
          <w:b/>
        </w:rPr>
        <w:t xml:space="preserve">five minutes.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is truly enjoying herself.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can do the landing...just give me </w:t>
      </w:r>
    </w:p>
    <w:p w:rsidR="003E1FB1" w:rsidRPr="00731F46" w:rsidRDefault="003E1FB1" w:rsidP="00DF44A5">
      <w:pPr>
        <w:ind w:left="2160" w:firstLine="720"/>
        <w:rPr>
          <w:rFonts w:ascii="Courier New" w:hAnsi="Courier New" w:cs="Courier New"/>
          <w:b/>
        </w:rPr>
      </w:pPr>
      <w:r w:rsidRPr="00731F46">
        <w:rPr>
          <w:rFonts w:ascii="Courier New" w:hAnsi="Courier New" w:cs="Courier New"/>
          <w:b/>
        </w:rPr>
        <w:t xml:space="preserve">my four or five minutes.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213</w:t>
      </w:r>
      <w:r w:rsidRPr="00731F46">
        <w:rPr>
          <w:rFonts w:ascii="Courier New" w:hAnsi="Courier New" w:cs="Courier New"/>
          <w:b/>
        </w:rPr>
        <w:tab/>
        <w:t>EXT.</w:t>
      </w:r>
      <w:r w:rsidRPr="00731F46">
        <w:rPr>
          <w:rFonts w:ascii="Courier New" w:hAnsi="Courier New" w:cs="Courier New"/>
          <w:b/>
        </w:rPr>
        <w:tab/>
        <w:t xml:space="preserve">SERIES OF SHOTS </w:t>
      </w:r>
      <w:r>
        <w:rPr>
          <w:rFonts w:ascii="Courier New" w:hAnsi="Courier New" w:cs="Courier New"/>
          <w:b/>
        </w:rPr>
        <w:t xml:space="preserve">– REIMS, FRANCE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213  </w:t>
      </w:r>
    </w:p>
    <w:p w:rsidR="003E1FB1" w:rsidRPr="00731F46" w:rsidRDefault="003E1FB1">
      <w:pPr>
        <w:rPr>
          <w:rFonts w:ascii="Courier New" w:hAnsi="Courier New" w:cs="Courier New"/>
          <w:b/>
        </w:rPr>
      </w:pPr>
    </w:p>
    <w:p w:rsidR="003E1FB1" w:rsidRPr="00731F46" w:rsidRDefault="003E1FB1" w:rsidP="004C5A03">
      <w:pPr>
        <w:ind w:left="1440"/>
        <w:rPr>
          <w:rFonts w:ascii="Courier New" w:hAnsi="Courier New" w:cs="Courier New"/>
          <w:b/>
        </w:rPr>
      </w:pPr>
      <w:r w:rsidRPr="00731F46">
        <w:rPr>
          <w:rFonts w:ascii="Courier New" w:hAnsi="Courier New" w:cs="Courier New"/>
          <w:b/>
        </w:rPr>
        <w:t xml:space="preserve">Quick shots of the iconic wineries of Reims ending up at the Notre Dame de Reims Cathedral.  </w:t>
      </w:r>
    </w:p>
    <w:p w:rsidR="003E1FB1" w:rsidRPr="00731F46" w:rsidRDefault="003E1FB1">
      <w:pPr>
        <w:rPr>
          <w:rFonts w:ascii="Courier New" w:hAnsi="Courier New" w:cs="Courier New"/>
          <w:b/>
        </w:rPr>
      </w:pPr>
    </w:p>
    <w:p w:rsidR="003E1FB1" w:rsidRPr="00731F46" w:rsidRDefault="003E1FB1" w:rsidP="009C7930">
      <w:pPr>
        <w:ind w:left="1440"/>
        <w:rPr>
          <w:rFonts w:ascii="Courier New" w:hAnsi="Courier New" w:cs="Courier New"/>
          <w:b/>
        </w:rPr>
      </w:pPr>
      <w:r w:rsidRPr="00731F46">
        <w:rPr>
          <w:rFonts w:ascii="Courier New" w:hAnsi="Courier New" w:cs="Courier New"/>
          <w:b/>
        </w:rPr>
        <w:t xml:space="preserve">Lalou and Piero are standing in front of the Our Lady of Reims Cathedral.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214</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214  </w:t>
      </w:r>
    </w:p>
    <w:p w:rsidR="003E1FB1" w:rsidRPr="00731F46" w:rsidRDefault="003E1FB1">
      <w:pPr>
        <w:rPr>
          <w:rFonts w:ascii="Courier New" w:hAnsi="Courier New" w:cs="Courier New"/>
          <w:b/>
        </w:rPr>
      </w:pPr>
    </w:p>
    <w:p w:rsidR="003E1FB1" w:rsidRPr="00731F46" w:rsidRDefault="003E1FB1" w:rsidP="00F82AB6">
      <w:pPr>
        <w:ind w:left="1440"/>
        <w:rPr>
          <w:rFonts w:ascii="Courier New" w:hAnsi="Courier New" w:cs="Courier New"/>
          <w:b/>
        </w:rPr>
      </w:pPr>
      <w:r w:rsidRPr="00731F46">
        <w:rPr>
          <w:rFonts w:ascii="Courier New" w:hAnsi="Courier New" w:cs="Courier New"/>
          <w:b/>
        </w:rPr>
        <w:t xml:space="preserve">Piero points to the arch of the cathedral above the entrance.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See that cannonball sticking out of </w:t>
      </w:r>
    </w:p>
    <w:p w:rsidR="003E1FB1" w:rsidRPr="00731F46" w:rsidRDefault="003E1FB1" w:rsidP="00F82AB6">
      <w:pPr>
        <w:ind w:left="2160" w:firstLine="720"/>
        <w:rPr>
          <w:rFonts w:ascii="Courier New" w:hAnsi="Courier New" w:cs="Courier New"/>
          <w:b/>
        </w:rPr>
      </w:pPr>
      <w:r w:rsidRPr="00731F46">
        <w:rPr>
          <w:rFonts w:ascii="Courier New" w:hAnsi="Courier New" w:cs="Courier New"/>
          <w:b/>
        </w:rPr>
        <w:t xml:space="preserve">the archway?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3E1FB1" w:rsidRPr="00731F46" w:rsidRDefault="003E1FB1">
      <w:pPr>
        <w:rPr>
          <w:rFonts w:ascii="Courier New" w:hAnsi="Courier New" w:cs="Courier New"/>
          <w:b/>
        </w:rPr>
      </w:pPr>
    </w:p>
    <w:p w:rsidR="003E1FB1" w:rsidRPr="00731F46" w:rsidRDefault="003E1FB1" w:rsidP="00F82AB6">
      <w:pPr>
        <w:ind w:left="1440"/>
        <w:rPr>
          <w:rFonts w:ascii="Courier New" w:hAnsi="Courier New" w:cs="Courier New"/>
          <w:b/>
        </w:rPr>
      </w:pPr>
      <w:r w:rsidRPr="00731F46">
        <w:rPr>
          <w:rFonts w:ascii="Courier New" w:hAnsi="Courier New" w:cs="Courier New"/>
          <w:b/>
        </w:rPr>
        <w:t xml:space="preserve">Lalou looks at the spot where Piero is pointing.  Suddenly her face lights up.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Yes...I see it.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the hell did that get up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They say it was put there by Big Bertha, </w:t>
      </w:r>
    </w:p>
    <w:p w:rsidR="003E1FB1" w:rsidRPr="00731F46" w:rsidRDefault="003E1FB1" w:rsidP="00F82AB6">
      <w:pPr>
        <w:ind w:left="2160" w:firstLine="720"/>
        <w:rPr>
          <w:rFonts w:ascii="Courier New" w:hAnsi="Courier New" w:cs="Courier New"/>
          <w:b/>
        </w:rPr>
      </w:pPr>
      <w:r w:rsidRPr="00731F46">
        <w:rPr>
          <w:rFonts w:ascii="Courier New" w:hAnsi="Courier New" w:cs="Courier New"/>
          <w:b/>
        </w:rPr>
        <w:t xml:space="preserve">during World War I.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Come on, you’ve got to see the statue of </w:t>
      </w:r>
    </w:p>
    <w:p w:rsidR="003E1FB1" w:rsidRPr="00731F46" w:rsidRDefault="003E1FB1" w:rsidP="00304E33">
      <w:pPr>
        <w:ind w:left="2160" w:firstLine="720"/>
        <w:rPr>
          <w:rFonts w:ascii="Courier New" w:hAnsi="Courier New" w:cs="Courier New"/>
          <w:b/>
        </w:rPr>
      </w:pPr>
      <w:r w:rsidRPr="00731F46">
        <w:rPr>
          <w:rFonts w:ascii="Courier New" w:hAnsi="Courier New" w:cs="Courier New"/>
          <w:b/>
        </w:rPr>
        <w:t xml:space="preserve">Joan of Arc.  </w:t>
      </w:r>
    </w:p>
    <w:p w:rsidR="003E1FB1" w:rsidRPr="00731F46" w:rsidRDefault="003E1FB1">
      <w:pPr>
        <w:rPr>
          <w:rFonts w:ascii="Courier New" w:hAnsi="Courier New" w:cs="Courier New"/>
          <w:b/>
        </w:rPr>
      </w:pPr>
    </w:p>
    <w:p w:rsidR="003E1FB1" w:rsidRPr="00731F46" w:rsidRDefault="003E1FB1" w:rsidP="00304E33">
      <w:pPr>
        <w:ind w:left="1440"/>
        <w:rPr>
          <w:rFonts w:ascii="Courier New" w:hAnsi="Courier New" w:cs="Courier New"/>
          <w:b/>
        </w:rPr>
      </w:pPr>
      <w:r w:rsidRPr="00731F46">
        <w:rPr>
          <w:rFonts w:ascii="Courier New" w:hAnsi="Courier New" w:cs="Courier New"/>
          <w:b/>
        </w:rPr>
        <w:t xml:space="preserve">With that, Piero leads Lalou to the left side of the cathedral and the bronze stature of Joan of Arc on horseback.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215</w:t>
      </w:r>
      <w:r w:rsidRPr="00731F46">
        <w:rPr>
          <w:rFonts w:ascii="Courier New" w:hAnsi="Courier New" w:cs="Courier New"/>
          <w:b/>
        </w:rPr>
        <w:tab/>
        <w:t>A</w:t>
      </w:r>
      <w:r>
        <w:rPr>
          <w:rFonts w:ascii="Courier New" w:hAnsi="Courier New" w:cs="Courier New"/>
          <w:b/>
        </w:rPr>
        <w:t xml:space="preserve">NGLE ON STATUE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215  </w:t>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(O.S.)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is impressive.  But why is her </w:t>
      </w:r>
    </w:p>
    <w:p w:rsidR="003E1FB1" w:rsidRPr="00731F46" w:rsidRDefault="003E1FB1" w:rsidP="00E153FA">
      <w:pPr>
        <w:ind w:left="2160" w:firstLine="720"/>
        <w:rPr>
          <w:rFonts w:ascii="Courier New" w:hAnsi="Courier New" w:cs="Courier New"/>
          <w:b/>
        </w:rPr>
      </w:pPr>
      <w:r w:rsidRPr="00731F46">
        <w:rPr>
          <w:rFonts w:ascii="Courier New" w:hAnsi="Courier New" w:cs="Courier New"/>
          <w:b/>
        </w:rPr>
        <w:t xml:space="preserve">statue here and not in Orleans or one </w:t>
      </w:r>
    </w:p>
    <w:p w:rsidR="003E1FB1" w:rsidRPr="00731F46" w:rsidRDefault="003E1FB1" w:rsidP="00E153FA">
      <w:pPr>
        <w:ind w:left="2160" w:firstLine="720"/>
        <w:rPr>
          <w:rFonts w:ascii="Courier New" w:hAnsi="Courier New" w:cs="Courier New"/>
          <w:b/>
        </w:rPr>
      </w:pPr>
      <w:r w:rsidRPr="00731F46">
        <w:rPr>
          <w:rFonts w:ascii="Courier New" w:hAnsi="Courier New" w:cs="Courier New"/>
          <w:b/>
        </w:rPr>
        <w:t xml:space="preserve">of her other known battle grounds.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216</w:t>
      </w:r>
      <w:r w:rsidRPr="00731F46">
        <w:rPr>
          <w:rFonts w:ascii="Courier New" w:hAnsi="Courier New" w:cs="Courier New"/>
          <w:b/>
        </w:rPr>
        <w:tab/>
        <w:t xml:space="preserve">ANGLE </w:t>
      </w:r>
      <w:r>
        <w:rPr>
          <w:rFonts w:ascii="Courier New" w:hAnsi="Courier New" w:cs="Courier New"/>
          <w:b/>
        </w:rPr>
        <w:t xml:space="preserve">ON LALOU &amp; PIERO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You’re asking me?  I’m Italian.  You’re </w:t>
      </w:r>
    </w:p>
    <w:p w:rsidR="003E1FB1" w:rsidRPr="00731F46" w:rsidRDefault="003E1FB1" w:rsidP="00F8775A">
      <w:pPr>
        <w:ind w:left="2160" w:firstLine="720"/>
        <w:rPr>
          <w:rFonts w:ascii="Courier New" w:hAnsi="Courier New" w:cs="Courier New"/>
          <w:b/>
        </w:rPr>
      </w:pPr>
      <w:r w:rsidRPr="00731F46">
        <w:rPr>
          <w:rFonts w:ascii="Courier New" w:hAnsi="Courier New" w:cs="Courier New"/>
          <w:b/>
        </w:rPr>
        <w:t>French.  You’re the one who should be ex-</w:t>
      </w:r>
    </w:p>
    <w:p w:rsidR="003E1FB1" w:rsidRPr="00731F46" w:rsidRDefault="003E1FB1" w:rsidP="00F8775A">
      <w:pPr>
        <w:ind w:left="2160" w:firstLine="720"/>
        <w:rPr>
          <w:rFonts w:ascii="Courier New" w:hAnsi="Courier New" w:cs="Courier New"/>
          <w:b/>
        </w:rPr>
      </w:pPr>
      <w:r w:rsidRPr="00731F46">
        <w:rPr>
          <w:rFonts w:ascii="Courier New" w:hAnsi="Courier New" w:cs="Courier New"/>
          <w:b/>
        </w:rPr>
        <w:t xml:space="preserve">plaining to </w:t>
      </w:r>
      <w:r w:rsidRPr="00731F46">
        <w:rPr>
          <w:rFonts w:ascii="Courier New" w:hAnsi="Courier New" w:cs="Courier New"/>
          <w:b/>
          <w:i/>
        </w:rPr>
        <w:t>me</w:t>
      </w:r>
      <w:r w:rsidRPr="00731F46">
        <w:rPr>
          <w:rFonts w:ascii="Courier New" w:hAnsi="Courier New" w:cs="Courier New"/>
          <w:b/>
        </w:rPr>
        <w:t xml:space="preserve"> why her statue is 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bet my mother would know.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(explaining)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Instead of teaching us history, we were </w:t>
      </w:r>
    </w:p>
    <w:p w:rsidR="003E1FB1" w:rsidRPr="00731F46" w:rsidRDefault="003E1FB1" w:rsidP="00A267C9">
      <w:pPr>
        <w:ind w:left="2160" w:firstLine="720"/>
        <w:rPr>
          <w:rFonts w:ascii="Courier New" w:hAnsi="Courier New" w:cs="Courier New"/>
          <w:b/>
        </w:rPr>
      </w:pPr>
      <w:r w:rsidRPr="00731F46">
        <w:rPr>
          <w:rFonts w:ascii="Courier New" w:hAnsi="Courier New" w:cs="Courier New"/>
          <w:b/>
        </w:rPr>
        <w:t xml:space="preserve">taught how to be tolerant and that armed </w:t>
      </w:r>
    </w:p>
    <w:p w:rsidR="003E1FB1" w:rsidRPr="00731F46" w:rsidRDefault="003E1FB1" w:rsidP="00A267C9">
      <w:pPr>
        <w:ind w:left="2160" w:firstLine="720"/>
        <w:rPr>
          <w:rFonts w:ascii="Courier New" w:hAnsi="Courier New" w:cs="Courier New"/>
          <w:b/>
        </w:rPr>
      </w:pPr>
      <w:r w:rsidRPr="00731F46">
        <w:rPr>
          <w:rFonts w:ascii="Courier New" w:hAnsi="Courier New" w:cs="Courier New"/>
          <w:b/>
        </w:rPr>
        <w:t xml:space="preserve">conflict and violence is bad.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(poignantly)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Is that why your screenplays are so full</w:t>
      </w:r>
    </w:p>
    <w:p w:rsidR="003E1FB1" w:rsidRPr="00731F46" w:rsidRDefault="003E1FB1" w:rsidP="00A267C9">
      <w:pPr>
        <w:ind w:left="2160" w:firstLine="720"/>
        <w:rPr>
          <w:rFonts w:ascii="Courier New" w:hAnsi="Courier New" w:cs="Courier New"/>
          <w:b/>
        </w:rPr>
      </w:pPr>
      <w:r w:rsidRPr="00731F46">
        <w:rPr>
          <w:rFonts w:ascii="Courier New" w:hAnsi="Courier New" w:cs="Courier New"/>
          <w:b/>
        </w:rPr>
        <w:t xml:space="preserve">of mayhem? ...You’re tweaking the system.   </w:t>
      </w:r>
    </w:p>
    <w:p w:rsidR="003E1FB1" w:rsidRPr="00731F46" w:rsidRDefault="003E1FB1">
      <w:pPr>
        <w:rPr>
          <w:rFonts w:ascii="Courier New" w:hAnsi="Courier New" w:cs="Courier New"/>
          <w:b/>
        </w:rPr>
      </w:pPr>
    </w:p>
    <w:p w:rsidR="003E1FB1" w:rsidRPr="0078665A" w:rsidRDefault="003E1FB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78665A">
        <w:rPr>
          <w:rFonts w:ascii="Courier New" w:hAnsi="Courier New" w:cs="Courier New"/>
          <w:b/>
          <w:lang w:val="fr-FR"/>
        </w:rPr>
        <w:t xml:space="preserve">079  </w:t>
      </w:r>
    </w:p>
    <w:p w:rsidR="003E1FB1" w:rsidRPr="0078665A"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78665A">
        <w:rPr>
          <w:rFonts w:ascii="Courier New" w:hAnsi="Courier New" w:cs="Courier New"/>
          <w:b/>
          <w:lang w:val="fr-FR"/>
        </w:rPr>
        <w:tab/>
      </w:r>
      <w:r>
        <w:rPr>
          <w:rFonts w:ascii="Courier New" w:hAnsi="Courier New" w:cs="Courier New"/>
          <w:b/>
          <w:lang w:val="fr-FR"/>
        </w:rPr>
        <w:t>217</w:t>
      </w:r>
      <w:r w:rsidRPr="00731F46">
        <w:rPr>
          <w:rFonts w:ascii="Courier New" w:hAnsi="Courier New" w:cs="Courier New"/>
          <w:b/>
          <w:lang w:val="fr-FR"/>
        </w:rPr>
        <w:tab/>
        <w:t>EXT.</w:t>
      </w:r>
      <w:r w:rsidRPr="00731F46">
        <w:rPr>
          <w:rFonts w:ascii="Courier New" w:hAnsi="Courier New" w:cs="Courier New"/>
          <w:b/>
          <w:lang w:val="fr-FR"/>
        </w:rPr>
        <w:tab/>
        <w:t xml:space="preserve">LE MILLENAIRE RESTAURANT – REIMS – DAY  </w:t>
      </w:r>
      <w:r w:rsidRPr="00731F46">
        <w:rPr>
          <w:rFonts w:ascii="Courier New" w:hAnsi="Courier New" w:cs="Courier New"/>
          <w:b/>
          <w:lang w:val="fr-FR"/>
        </w:rPr>
        <w:tab/>
      </w:r>
      <w:r w:rsidRPr="00731F46">
        <w:rPr>
          <w:rFonts w:ascii="Courier New" w:hAnsi="Courier New" w:cs="Courier New"/>
          <w:b/>
          <w:lang w:val="fr-FR"/>
        </w:rPr>
        <w:tab/>
      </w:r>
      <w:r>
        <w:rPr>
          <w:rFonts w:ascii="Courier New" w:hAnsi="Courier New" w:cs="Courier New"/>
          <w:b/>
          <w:lang w:val="fr-FR"/>
        </w:rPr>
        <w:tab/>
        <w:t xml:space="preserve"> 217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To establish the popular restaurant at 4-6 Rue Berlin, Reims.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218</w:t>
      </w:r>
      <w:r w:rsidRPr="00731F46">
        <w:rPr>
          <w:rFonts w:ascii="Courier New" w:hAnsi="Courier New" w:cs="Courier New"/>
          <w:b/>
        </w:rPr>
        <w:tab/>
        <w:t>INT.</w:t>
      </w:r>
      <w:r w:rsidRPr="00731F46">
        <w:rPr>
          <w:rFonts w:ascii="Courier New" w:hAnsi="Courier New" w:cs="Courier New"/>
          <w:b/>
        </w:rPr>
        <w:tab/>
        <w:t>L</w:t>
      </w:r>
      <w:r>
        <w:rPr>
          <w:rFonts w:ascii="Courier New" w:hAnsi="Courier New" w:cs="Courier New"/>
          <w:b/>
        </w:rPr>
        <w:t xml:space="preserve">E MILLENAIRE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218  </w:t>
      </w:r>
    </w:p>
    <w:p w:rsidR="003E1FB1" w:rsidRPr="00731F46" w:rsidRDefault="003E1FB1">
      <w:pPr>
        <w:rPr>
          <w:rFonts w:ascii="Courier New" w:hAnsi="Courier New" w:cs="Courier New"/>
          <w:b/>
        </w:rPr>
      </w:pPr>
    </w:p>
    <w:p w:rsidR="003E1FB1" w:rsidRPr="00731F46" w:rsidRDefault="003E1FB1" w:rsidP="00C9306B">
      <w:pPr>
        <w:ind w:left="1440"/>
        <w:rPr>
          <w:rFonts w:ascii="Courier New" w:hAnsi="Courier New" w:cs="Courier New"/>
          <w:b/>
        </w:rPr>
      </w:pPr>
      <w:r w:rsidRPr="00731F46">
        <w:rPr>
          <w:rFonts w:ascii="Courier New" w:hAnsi="Courier New" w:cs="Courier New"/>
          <w:b/>
        </w:rPr>
        <w:t xml:space="preserve">Piero and Lalou approach the Maitre d’ of the crowded restau-rant.  Piero apologetically asks for a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FF0BF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Mi scuso</w:t>
      </w:r>
      <w:r w:rsidRPr="00731F46">
        <w:rPr>
          <w:rFonts w:ascii="Courier New" w:hAnsi="Courier New" w:cs="Courier New"/>
          <w:b/>
        </w:rPr>
        <w:t>.  Forgot to make a reserve-</w:t>
      </w:r>
    </w:p>
    <w:p w:rsidR="003E1FB1" w:rsidRPr="00731F46" w:rsidRDefault="003E1FB1" w:rsidP="00FF0BF2">
      <w:pPr>
        <w:ind w:left="2160" w:firstLine="720"/>
        <w:rPr>
          <w:rFonts w:ascii="Courier New" w:hAnsi="Courier New" w:cs="Courier New"/>
          <w:b/>
        </w:rPr>
      </w:pPr>
      <w:r w:rsidRPr="00731F46">
        <w:rPr>
          <w:rFonts w:ascii="Courier New" w:hAnsi="Courier New" w:cs="Courier New"/>
          <w:b/>
        </w:rPr>
        <w:t xml:space="preserve">tion.  Do you think you could see your </w:t>
      </w:r>
    </w:p>
    <w:p w:rsidR="003E1FB1" w:rsidRPr="00731F46" w:rsidRDefault="003E1FB1" w:rsidP="005C4208">
      <w:pPr>
        <w:ind w:left="2160" w:firstLine="720"/>
        <w:rPr>
          <w:rFonts w:ascii="Courier New" w:hAnsi="Courier New" w:cs="Courier New"/>
          <w:b/>
        </w:rPr>
      </w:pPr>
      <w:r w:rsidRPr="00731F46">
        <w:rPr>
          <w:rFonts w:ascii="Courier New" w:hAnsi="Courier New" w:cs="Courier New"/>
          <w:b/>
        </w:rPr>
        <w:t xml:space="preserve">way clear to secure us a prime table?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MAITRE 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Impossible! ...We are booked solid!  </w:t>
      </w:r>
    </w:p>
    <w:p w:rsidR="003E1FB1" w:rsidRPr="00731F46" w:rsidRDefault="003E1FB1" w:rsidP="002B1B2A">
      <w:pPr>
        <w:ind w:left="2160" w:firstLine="720"/>
        <w:rPr>
          <w:rFonts w:ascii="Courier New" w:hAnsi="Courier New" w:cs="Courier New"/>
          <w:b/>
        </w:rPr>
      </w:pPr>
      <w:r w:rsidRPr="00731F46">
        <w:rPr>
          <w:rFonts w:ascii="Courier New" w:hAnsi="Courier New" w:cs="Courier New"/>
          <w:b/>
        </w:rPr>
        <w:t xml:space="preserve">...Perhaps next week.  </w:t>
      </w:r>
    </w:p>
    <w:p w:rsidR="003E1FB1" w:rsidRPr="00731F46" w:rsidRDefault="003E1FB1">
      <w:pPr>
        <w:rPr>
          <w:rFonts w:ascii="Courier New" w:hAnsi="Courier New" w:cs="Courier New"/>
          <w:b/>
        </w:rPr>
      </w:pPr>
    </w:p>
    <w:p w:rsidR="003E1FB1" w:rsidRPr="00731F46" w:rsidRDefault="003E1FB1" w:rsidP="00A651D1">
      <w:pPr>
        <w:ind w:left="1440"/>
        <w:rPr>
          <w:rFonts w:ascii="Courier New" w:hAnsi="Courier New" w:cs="Courier New"/>
          <w:b/>
        </w:rPr>
      </w:pPr>
      <w:r w:rsidRPr="00731F46">
        <w:rPr>
          <w:rFonts w:ascii="Courier New" w:hAnsi="Courier New" w:cs="Courier New"/>
          <w:b/>
        </w:rPr>
        <w:t xml:space="preserve">It is then that the Maitre d’ recognizes the gentleman standing before him.  His eyes widen.  </w:t>
      </w:r>
    </w:p>
    <w:p w:rsidR="003E1FB1" w:rsidRPr="00731F46" w:rsidRDefault="003E1FB1" w:rsidP="00A651D1">
      <w:pPr>
        <w:ind w:left="1440"/>
        <w:rPr>
          <w:rFonts w:ascii="Courier New" w:hAnsi="Courier New" w:cs="Courier New"/>
          <w:b/>
        </w:rPr>
      </w:pPr>
    </w:p>
    <w:p w:rsidR="003E1FB1" w:rsidRPr="00731F46" w:rsidRDefault="003E1FB1" w:rsidP="00A651D1">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MAITRE D’  </w:t>
      </w:r>
    </w:p>
    <w:p w:rsidR="003E1FB1" w:rsidRPr="00E3365C" w:rsidRDefault="003E1FB1" w:rsidP="00A651D1">
      <w:pPr>
        <w:ind w:left="1440"/>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Pr>
          <w:rFonts w:ascii="Courier New" w:hAnsi="Courier New" w:cs="Courier New"/>
          <w:b/>
        </w:rPr>
        <w:t>Excusez</w:t>
      </w:r>
      <w:r w:rsidRPr="00E3365C">
        <w:rPr>
          <w:rFonts w:ascii="Courier New" w:hAnsi="Courier New" w:cs="Courier New"/>
          <w:b/>
          <w:lang w:val="fr-FR"/>
        </w:rPr>
        <w:t xml:space="preserve">-moi Monsieur Gancia...Of course </w:t>
      </w:r>
    </w:p>
    <w:p w:rsidR="003E1FB1" w:rsidRPr="00731F46" w:rsidRDefault="003E1FB1" w:rsidP="000557F5">
      <w:pPr>
        <w:ind w:left="2160" w:firstLine="720"/>
        <w:rPr>
          <w:rFonts w:ascii="Courier New" w:hAnsi="Courier New" w:cs="Courier New"/>
          <w:b/>
        </w:rPr>
      </w:pPr>
      <w:r w:rsidRPr="00731F46">
        <w:rPr>
          <w:rFonts w:ascii="Courier New" w:hAnsi="Courier New" w:cs="Courier New"/>
          <w:b/>
        </w:rPr>
        <w:t xml:space="preserve">we have a prime table for you.  It will </w:t>
      </w:r>
    </w:p>
    <w:p w:rsidR="003E1FB1" w:rsidRPr="00731F46" w:rsidRDefault="003E1FB1" w:rsidP="000557F5">
      <w:pPr>
        <w:ind w:left="2160" w:firstLine="720"/>
        <w:rPr>
          <w:rFonts w:ascii="Courier New" w:hAnsi="Courier New" w:cs="Courier New"/>
          <w:b/>
        </w:rPr>
      </w:pPr>
      <w:r w:rsidRPr="00731F46">
        <w:rPr>
          <w:rFonts w:ascii="Courier New" w:hAnsi="Courier New" w:cs="Courier New"/>
          <w:b/>
        </w:rPr>
        <w:t xml:space="preserve">only be a matter of five or ten minutes.  </w:t>
      </w:r>
    </w:p>
    <w:p w:rsidR="003E1FB1" w:rsidRPr="00731F46" w:rsidRDefault="003E1FB1" w:rsidP="000557F5">
      <w:pPr>
        <w:ind w:left="2160" w:firstLine="720"/>
        <w:rPr>
          <w:rFonts w:ascii="Courier New" w:hAnsi="Courier New" w:cs="Courier New"/>
          <w:b/>
        </w:rPr>
      </w:pPr>
      <w:r w:rsidRPr="00731F46">
        <w:rPr>
          <w:rFonts w:ascii="Courier New" w:hAnsi="Courier New" w:cs="Courier New"/>
          <w:b/>
        </w:rPr>
        <w:t xml:space="preserve">...If you and your guest will wait at </w:t>
      </w:r>
    </w:p>
    <w:p w:rsidR="003E1FB1" w:rsidRPr="00731F46" w:rsidRDefault="003E1FB1" w:rsidP="00C532C1">
      <w:pPr>
        <w:ind w:left="2160" w:firstLine="720"/>
        <w:rPr>
          <w:rFonts w:ascii="Courier New" w:hAnsi="Courier New" w:cs="Courier New"/>
          <w:b/>
        </w:rPr>
      </w:pPr>
      <w:r w:rsidRPr="00731F46">
        <w:rPr>
          <w:rFonts w:ascii="Courier New" w:hAnsi="Courier New" w:cs="Courier New"/>
          <w:b/>
        </w:rPr>
        <w:t xml:space="preserve">the bar, the first drinks will be on me.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C532C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Very kind of you.  </w:t>
      </w:r>
    </w:p>
    <w:p w:rsidR="003E1FB1" w:rsidRPr="00731F46" w:rsidRDefault="003E1FB1">
      <w:pPr>
        <w:rPr>
          <w:rFonts w:ascii="Courier New" w:hAnsi="Courier New" w:cs="Courier New"/>
          <w:b/>
        </w:rPr>
      </w:pPr>
    </w:p>
    <w:p w:rsidR="003E1FB1" w:rsidRPr="00CD17C2" w:rsidRDefault="003E1FB1">
      <w:pPr>
        <w:rPr>
          <w:rFonts w:ascii="Courier New" w:hAnsi="Courier New" w:cs="Courier New"/>
          <w:b/>
        </w:rPr>
      </w:pPr>
      <w:r w:rsidRPr="00731F46">
        <w:rPr>
          <w:rFonts w:ascii="Courier New" w:hAnsi="Courier New" w:cs="Courier New"/>
          <w:b/>
        </w:rPr>
        <w:tab/>
      </w:r>
      <w:r w:rsidRPr="00CD17C2">
        <w:rPr>
          <w:rFonts w:ascii="Courier New" w:hAnsi="Courier New" w:cs="Courier New"/>
          <w:b/>
        </w:rPr>
        <w:t>219</w:t>
      </w:r>
      <w:r w:rsidRPr="00CD17C2">
        <w:rPr>
          <w:rFonts w:ascii="Courier New" w:hAnsi="Courier New" w:cs="Courier New"/>
          <w:b/>
        </w:rPr>
        <w:tab/>
        <w:t>INT.</w:t>
      </w:r>
      <w:r w:rsidRPr="00CD17C2">
        <w:rPr>
          <w:rFonts w:ascii="Courier New" w:hAnsi="Courier New" w:cs="Courier New"/>
          <w:b/>
        </w:rPr>
        <w:tab/>
        <w:t xml:space="preserve">BAR – LA MILLENAIRE – DAY </w:t>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 219  </w:t>
      </w:r>
    </w:p>
    <w:p w:rsidR="003E1FB1" w:rsidRPr="00CD17C2" w:rsidRDefault="003E1FB1">
      <w:pPr>
        <w:rPr>
          <w:rFonts w:ascii="Courier New" w:hAnsi="Courier New" w:cs="Courier New"/>
          <w:b/>
        </w:rPr>
      </w:pPr>
    </w:p>
    <w:p w:rsidR="003E1FB1" w:rsidRPr="00731F46" w:rsidRDefault="003E1FB1" w:rsidP="00A52321">
      <w:pPr>
        <w:ind w:left="1440"/>
        <w:rPr>
          <w:rFonts w:ascii="Courier New" w:hAnsi="Courier New" w:cs="Courier New"/>
          <w:b/>
        </w:rPr>
      </w:pPr>
      <w:r w:rsidRPr="00731F46">
        <w:rPr>
          <w:rFonts w:ascii="Courier New" w:hAnsi="Courier New" w:cs="Courier New"/>
          <w:b/>
        </w:rPr>
        <w:t xml:space="preserve">As Piero and Lalou enter the bar, Piero is recognized by many of the patrons who all want to shake his hand and get an autograph.  </w:t>
      </w:r>
    </w:p>
    <w:p w:rsidR="003E1FB1" w:rsidRPr="00731F46" w:rsidRDefault="003E1FB1">
      <w:pPr>
        <w:rPr>
          <w:rFonts w:ascii="Courier New" w:hAnsi="Courier New" w:cs="Courier New"/>
          <w:b/>
        </w:rPr>
      </w:pPr>
    </w:p>
    <w:p w:rsidR="003E1FB1" w:rsidRPr="00FE0496" w:rsidRDefault="003E1FB1">
      <w:pPr>
        <w:rPr>
          <w:rFonts w:ascii="Courier New" w:hAnsi="Courier New" w:cs="Courier New"/>
          <w:b/>
          <w:lang w:val="fr-FR"/>
        </w:rPr>
      </w:pPr>
      <w:r w:rsidRPr="00731F46">
        <w:rPr>
          <w:rFonts w:ascii="Courier New" w:hAnsi="Courier New" w:cs="Courier New"/>
          <w:b/>
        </w:rPr>
        <w:tab/>
      </w:r>
      <w:r w:rsidRPr="00FE0496">
        <w:rPr>
          <w:rFonts w:ascii="Courier New" w:hAnsi="Courier New" w:cs="Courier New"/>
          <w:b/>
          <w:lang w:val="fr-FR"/>
        </w:rPr>
        <w:t>220</w:t>
      </w:r>
      <w:r w:rsidRPr="00FE0496">
        <w:rPr>
          <w:rFonts w:ascii="Courier New" w:hAnsi="Courier New" w:cs="Courier New"/>
          <w:b/>
          <w:lang w:val="fr-FR"/>
        </w:rPr>
        <w:tab/>
        <w:t>INT.</w:t>
      </w:r>
      <w:r w:rsidRPr="00FE0496">
        <w:rPr>
          <w:rFonts w:ascii="Courier New" w:hAnsi="Courier New" w:cs="Courier New"/>
          <w:b/>
          <w:lang w:val="fr-FR"/>
        </w:rPr>
        <w:tab/>
        <w:t xml:space="preserve">LALOU’S SUITE – SOFITEL AQUITANIA – DAY </w:t>
      </w:r>
      <w:r w:rsidRPr="00FE0496">
        <w:rPr>
          <w:rFonts w:ascii="Courier New" w:hAnsi="Courier New" w:cs="Courier New"/>
          <w:b/>
          <w:lang w:val="fr-FR"/>
        </w:rPr>
        <w:tab/>
      </w:r>
      <w:r w:rsidRPr="00FE0496">
        <w:rPr>
          <w:rFonts w:ascii="Courier New" w:hAnsi="Courier New" w:cs="Courier New"/>
          <w:b/>
          <w:lang w:val="fr-FR"/>
        </w:rPr>
        <w:tab/>
      </w:r>
      <w:r w:rsidRPr="00FE0496">
        <w:rPr>
          <w:rFonts w:ascii="Courier New" w:hAnsi="Courier New" w:cs="Courier New"/>
          <w:b/>
          <w:lang w:val="fr-FR"/>
        </w:rPr>
        <w:tab/>
        <w:t xml:space="preserve"> 220  </w:t>
      </w:r>
    </w:p>
    <w:p w:rsidR="003E1FB1" w:rsidRPr="00FE0496" w:rsidRDefault="003E1FB1">
      <w:pPr>
        <w:rPr>
          <w:rFonts w:ascii="Courier New" w:hAnsi="Courier New" w:cs="Courier New"/>
          <w:b/>
          <w:lang w:val="fr-FR"/>
        </w:rPr>
      </w:pPr>
    </w:p>
    <w:p w:rsidR="003E1FB1" w:rsidRPr="00731F46" w:rsidRDefault="003E1FB1" w:rsidP="00DE6F8C">
      <w:pPr>
        <w:ind w:left="1440"/>
        <w:rPr>
          <w:rFonts w:ascii="Courier New" w:hAnsi="Courier New" w:cs="Courier New"/>
          <w:b/>
        </w:rPr>
      </w:pPr>
      <w:r w:rsidRPr="00731F46">
        <w:rPr>
          <w:rFonts w:ascii="Courier New" w:hAnsi="Courier New" w:cs="Courier New"/>
          <w:b/>
        </w:rPr>
        <w:t xml:space="preserve">Before bringing his subject out of her trance, Jonathan asks one final question.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Did you realize you were in love with </w:t>
      </w:r>
    </w:p>
    <w:p w:rsidR="003E1FB1" w:rsidRPr="00731F46" w:rsidRDefault="003E1FB1" w:rsidP="00D70205">
      <w:pPr>
        <w:ind w:left="2160" w:firstLine="720"/>
        <w:rPr>
          <w:rFonts w:ascii="Courier New" w:hAnsi="Courier New" w:cs="Courier New"/>
          <w:b/>
        </w:rPr>
      </w:pPr>
      <w:r w:rsidRPr="00731F46">
        <w:rPr>
          <w:rFonts w:ascii="Courier New" w:hAnsi="Courier New" w:cs="Courier New"/>
          <w:b/>
        </w:rPr>
        <w:t xml:space="preserve">Piero at this time...there in the bar </w:t>
      </w:r>
    </w:p>
    <w:p w:rsidR="003E1FB1" w:rsidRPr="00731F46" w:rsidRDefault="003E1FB1" w:rsidP="00D70205">
      <w:pPr>
        <w:ind w:left="2160" w:firstLine="720"/>
        <w:rPr>
          <w:rFonts w:ascii="Courier New" w:hAnsi="Courier New" w:cs="Courier New"/>
          <w:b/>
          <w:lang w:val="fr-FR"/>
        </w:rPr>
      </w:pPr>
      <w:r w:rsidRPr="00731F46">
        <w:rPr>
          <w:rFonts w:ascii="Courier New" w:hAnsi="Courier New" w:cs="Courier New"/>
          <w:b/>
          <w:lang w:val="fr-FR"/>
        </w:rPr>
        <w:t xml:space="preserve">of Le Millenaire?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LALOU  </w:t>
      </w:r>
    </w:p>
    <w:p w:rsidR="003E1FB1" w:rsidRPr="00731F46" w:rsidRDefault="003E1FB1">
      <w:pPr>
        <w:rPr>
          <w:rFonts w:ascii="Courier New" w:hAnsi="Courier New" w:cs="Courier New"/>
          <w:b/>
          <w:lang w:val="fr-FR"/>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t xml:space="preserve">(after a pause)  </w:t>
      </w: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Yes.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3E1FB1" w:rsidRPr="00731F46" w:rsidRDefault="003E1FB1">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starts to bring Lalou out of her hypnotic trance.  </w:t>
      </w:r>
    </w:p>
    <w:p w:rsidR="003E1FB1" w:rsidRPr="00731F46" w:rsidRDefault="003E1FB1" w:rsidP="00A25808">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rest and relax.  Clear your mind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completely, you’re coming back to the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present time and place. ...Now you’re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at the present time and place.  You’re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perfectly relaxed, you’re perfectly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comfortable.  I shall start counting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toward three.  When I reach the count </w:t>
      </w:r>
    </w:p>
    <w:p w:rsidR="003E1FB1" w:rsidRPr="00731F46" w:rsidRDefault="003E1FB1" w:rsidP="00A25808">
      <w:pPr>
        <w:ind w:left="2160" w:firstLine="720"/>
        <w:rPr>
          <w:rFonts w:ascii="Courier New" w:hAnsi="Courier New" w:cs="Courier New"/>
          <w:b/>
        </w:rPr>
      </w:pPr>
      <w:r w:rsidRPr="00731F46">
        <w:rPr>
          <w:rFonts w:ascii="Courier New" w:hAnsi="Courier New" w:cs="Courier New"/>
          <w:b/>
        </w:rPr>
        <w:t xml:space="preserve">of three, you will awaken and feel </w:t>
      </w:r>
    </w:p>
    <w:p w:rsidR="003E1FB1" w:rsidRPr="00731F46" w:rsidRDefault="003E1FB1" w:rsidP="005C4208">
      <w:pPr>
        <w:ind w:left="2160" w:firstLine="720"/>
        <w:rPr>
          <w:rFonts w:ascii="Courier New" w:hAnsi="Courier New" w:cs="Courier New"/>
          <w:b/>
        </w:rPr>
      </w:pPr>
      <w:r w:rsidRPr="00731F46">
        <w:rPr>
          <w:rFonts w:ascii="Courier New" w:hAnsi="Courier New" w:cs="Courier New"/>
          <w:b/>
        </w:rPr>
        <w:t xml:space="preserve">fine. ..One...two...three!  </w:t>
      </w:r>
    </w:p>
    <w:p w:rsidR="003E1FB1" w:rsidRPr="00731F46" w:rsidRDefault="003E1FB1" w:rsidP="00A25808">
      <w:pPr>
        <w:rPr>
          <w:rFonts w:ascii="Courier New" w:hAnsi="Courier New" w:cs="Courier New"/>
          <w:b/>
        </w:rPr>
      </w:pPr>
    </w:p>
    <w:p w:rsidR="003E1FB1" w:rsidRPr="00731F46" w:rsidRDefault="003E1FB1" w:rsidP="00637EC5">
      <w:pPr>
        <w:ind w:left="1440"/>
        <w:rPr>
          <w:rFonts w:ascii="Courier New" w:hAnsi="Courier New" w:cs="Courier New"/>
          <w:b/>
        </w:rPr>
      </w:pPr>
      <w:r w:rsidRPr="00731F46">
        <w:rPr>
          <w:rFonts w:ascii="Courier New" w:hAnsi="Courier New" w:cs="Courier New"/>
          <w:b/>
        </w:rPr>
        <w:t xml:space="preserve">Lalou is awake, alert and apparently relaxed; </w:t>
      </w:r>
      <w:r w:rsidRPr="00731F46">
        <w:rPr>
          <w:rFonts w:ascii="Courier New" w:hAnsi="Courier New" w:cs="Courier New"/>
          <w:b/>
          <w:u w:val="single"/>
        </w:rPr>
        <w:t>ending the second session</w:t>
      </w:r>
      <w:r w:rsidRPr="00731F46">
        <w:rPr>
          <w:rFonts w:ascii="Courier New" w:hAnsi="Courier New" w:cs="Courier New"/>
          <w:b/>
        </w:rPr>
        <w:t xml:space="preserve">.  </w:t>
      </w:r>
    </w:p>
    <w:p w:rsidR="003E1FB1" w:rsidRPr="00731F46" w:rsidRDefault="003E1FB1" w:rsidP="00A25808">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remember my name?  </w:t>
      </w:r>
    </w:p>
    <w:p w:rsidR="003E1FB1" w:rsidRPr="00731F46" w:rsidRDefault="003E1FB1" w:rsidP="00A25808">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are Jonathan Moore.  </w:t>
      </w:r>
    </w:p>
    <w:p w:rsidR="003E1FB1" w:rsidRPr="00731F46" w:rsidRDefault="003E1FB1" w:rsidP="00A25808">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your name is...?  </w:t>
      </w:r>
    </w:p>
    <w:p w:rsidR="003E1FB1" w:rsidRPr="00731F46" w:rsidRDefault="003E1FB1" w:rsidP="00A25808">
      <w:pPr>
        <w:rPr>
          <w:rFonts w:ascii="Courier New" w:hAnsi="Courier New" w:cs="Courier New"/>
          <w:b/>
        </w:rPr>
      </w:pP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A2580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Tautou.  </w:t>
      </w:r>
    </w:p>
    <w:p w:rsidR="003E1FB1" w:rsidRPr="00731F46" w:rsidRDefault="003E1FB1" w:rsidP="00A25808">
      <w:pPr>
        <w:rPr>
          <w:rFonts w:ascii="Courier New" w:hAnsi="Courier New" w:cs="Courier New"/>
          <w:b/>
        </w:rPr>
      </w:pPr>
      <w:r w:rsidRPr="00731F46">
        <w:rPr>
          <w:rFonts w:ascii="Courier New" w:hAnsi="Courier New" w:cs="Courier New"/>
          <w:b/>
        </w:rPr>
        <w:tab/>
      </w:r>
    </w:p>
    <w:p w:rsidR="003E1FB1" w:rsidRPr="00731F46" w:rsidRDefault="003E1FB1" w:rsidP="004D30CB">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21</w:t>
      </w:r>
      <w:r w:rsidRPr="00731F46">
        <w:rPr>
          <w:rFonts w:ascii="Courier New" w:hAnsi="Courier New" w:cs="Courier New"/>
          <w:b/>
        </w:rPr>
        <w:tab/>
        <w:t>INT.</w:t>
      </w:r>
      <w:r w:rsidRPr="00731F46">
        <w:rPr>
          <w:rFonts w:ascii="Courier New" w:hAnsi="Courier New" w:cs="Courier New"/>
          <w:b/>
        </w:rPr>
        <w:tab/>
        <w:t>OFFICE OF CAPITAI</w:t>
      </w:r>
      <w:r>
        <w:rPr>
          <w:rFonts w:ascii="Courier New" w:hAnsi="Courier New" w:cs="Courier New"/>
          <w:b/>
        </w:rPr>
        <w:t xml:space="preserve">NE LEGRAND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221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don’t have much time. ...I’d like </w:t>
      </w:r>
    </w:p>
    <w:p w:rsidR="003E1FB1" w:rsidRPr="00731F46" w:rsidRDefault="003E1FB1" w:rsidP="00360C76">
      <w:pPr>
        <w:ind w:left="2160" w:firstLine="720"/>
        <w:rPr>
          <w:rFonts w:ascii="Courier New" w:hAnsi="Courier New" w:cs="Courier New"/>
          <w:b/>
        </w:rPr>
      </w:pPr>
      <w:r w:rsidRPr="00731F46">
        <w:rPr>
          <w:rFonts w:ascii="Courier New" w:hAnsi="Courier New" w:cs="Courier New"/>
          <w:b/>
        </w:rPr>
        <w:t xml:space="preserve">to squeeze in one more session before </w:t>
      </w:r>
    </w:p>
    <w:p w:rsidR="003E1FB1" w:rsidRPr="00731F46" w:rsidRDefault="003E1FB1" w:rsidP="00360C76">
      <w:pPr>
        <w:ind w:left="2160" w:firstLine="720"/>
        <w:rPr>
          <w:rFonts w:ascii="Courier New" w:hAnsi="Courier New" w:cs="Courier New"/>
          <w:b/>
        </w:rPr>
      </w:pPr>
      <w:r w:rsidRPr="00731F46">
        <w:rPr>
          <w:rFonts w:ascii="Courier New" w:hAnsi="Courier New" w:cs="Courier New"/>
          <w:b/>
        </w:rPr>
        <w:t xml:space="preserve">dinner.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360C7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find it difficult to believe that </w:t>
      </w:r>
    </w:p>
    <w:p w:rsidR="003E1FB1" w:rsidRPr="00731F46" w:rsidRDefault="003E1FB1" w:rsidP="00360C76">
      <w:pPr>
        <w:ind w:left="2160" w:firstLine="720"/>
        <w:rPr>
          <w:rFonts w:ascii="Courier New" w:hAnsi="Courier New" w:cs="Courier New"/>
          <w:b/>
        </w:rPr>
      </w:pPr>
      <w:r w:rsidRPr="00731F46">
        <w:rPr>
          <w:rFonts w:ascii="Courier New" w:hAnsi="Courier New" w:cs="Courier New"/>
          <w:b/>
        </w:rPr>
        <w:t xml:space="preserve">Piero Gancia is in any way responsible </w:t>
      </w:r>
    </w:p>
    <w:p w:rsidR="003E1FB1" w:rsidRPr="00731F46" w:rsidRDefault="003E1FB1" w:rsidP="002C1635">
      <w:pPr>
        <w:ind w:left="2160" w:firstLine="720"/>
        <w:rPr>
          <w:rFonts w:ascii="Courier New" w:hAnsi="Courier New" w:cs="Courier New"/>
          <w:b/>
        </w:rPr>
      </w:pPr>
      <w:r w:rsidRPr="00731F46">
        <w:rPr>
          <w:rFonts w:ascii="Courier New" w:hAnsi="Courier New" w:cs="Courier New"/>
          <w:b/>
        </w:rPr>
        <w:t xml:space="preserve">for his wife’s accident.  He’s just too </w:t>
      </w:r>
    </w:p>
    <w:p w:rsidR="003E1FB1" w:rsidRPr="00731F46" w:rsidRDefault="003E1FB1" w:rsidP="002C1635">
      <w:pPr>
        <w:ind w:left="2160" w:firstLine="720"/>
        <w:rPr>
          <w:rFonts w:ascii="Courier New" w:hAnsi="Courier New" w:cs="Courier New"/>
          <w:b/>
        </w:rPr>
      </w:pPr>
      <w:r w:rsidRPr="00731F46">
        <w:rPr>
          <w:rFonts w:ascii="Courier New" w:hAnsi="Courier New" w:cs="Courier New"/>
          <w:b/>
        </w:rPr>
        <w:t xml:space="preserve">charming.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Perhaps too charming to be real?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I’ve worked homicide for a long time...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one thing I’ve learned is that some </w:t>
      </w:r>
    </w:p>
    <w:p w:rsidR="003E1FB1" w:rsidRPr="00731F46" w:rsidRDefault="003E1FB1" w:rsidP="008660F4">
      <w:pPr>
        <w:ind w:left="2160" w:firstLine="720"/>
        <w:rPr>
          <w:rFonts w:ascii="Courier New" w:hAnsi="Courier New" w:cs="Courier New"/>
          <w:b/>
        </w:rPr>
      </w:pPr>
      <w:r w:rsidRPr="00731F46">
        <w:rPr>
          <w:rFonts w:ascii="Courier New" w:hAnsi="Courier New" w:cs="Courier New"/>
          <w:b/>
        </w:rPr>
        <w:t>murderers are very charming and outgo-</w:t>
      </w:r>
    </w:p>
    <w:p w:rsidR="003E1FB1" w:rsidRPr="00731F46" w:rsidRDefault="003E1FB1" w:rsidP="008660F4">
      <w:pPr>
        <w:ind w:left="2160" w:firstLine="720"/>
        <w:rPr>
          <w:rFonts w:ascii="Courier New" w:hAnsi="Courier New" w:cs="Courier New"/>
          <w:b/>
        </w:rPr>
      </w:pPr>
      <w:r w:rsidRPr="00731F46">
        <w:rPr>
          <w:rFonts w:ascii="Courier New" w:hAnsi="Courier New" w:cs="Courier New"/>
          <w:b/>
        </w:rPr>
        <w:t xml:space="preserve">ing.  And others are methodical and </w:t>
      </w:r>
    </w:p>
    <w:p w:rsidR="003E1FB1" w:rsidRDefault="003E1FB1" w:rsidP="005C42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5C4208">
      <w:pPr>
        <w:rPr>
          <w:rFonts w:ascii="Courier New" w:hAnsi="Courier New" w:cs="Courier New"/>
          <w:b/>
        </w:rPr>
      </w:pPr>
    </w:p>
    <w:p w:rsidR="003E1FB1" w:rsidRDefault="003E1FB1" w:rsidP="005C42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3E1FB1" w:rsidRDefault="003E1FB1" w:rsidP="005C4208">
      <w:pPr>
        <w:rPr>
          <w:rFonts w:ascii="Courier New" w:hAnsi="Courier New" w:cs="Courier New"/>
          <w:b/>
        </w:rPr>
      </w:pPr>
    </w:p>
    <w:p w:rsidR="003E1FB1" w:rsidRDefault="003E1FB1" w:rsidP="005C42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LEGRAND  (Cont.)  </w:t>
      </w:r>
    </w:p>
    <w:p w:rsidR="003E1FB1" w:rsidRPr="00731F46" w:rsidRDefault="003E1FB1" w:rsidP="005C4208">
      <w:pPr>
        <w:ind w:left="2160" w:firstLine="720"/>
        <w:rPr>
          <w:rFonts w:ascii="Courier New" w:hAnsi="Courier New" w:cs="Courier New"/>
          <w:b/>
        </w:rPr>
      </w:pPr>
      <w:r w:rsidRPr="00731F46">
        <w:rPr>
          <w:rFonts w:ascii="Courier New" w:hAnsi="Courier New" w:cs="Courier New"/>
          <w:b/>
        </w:rPr>
        <w:t xml:space="preserve">cunning. ...The point is, we could be </w:t>
      </w:r>
    </w:p>
    <w:p w:rsidR="003E1FB1" w:rsidRPr="00731F46" w:rsidRDefault="003E1FB1" w:rsidP="008660F4">
      <w:pPr>
        <w:ind w:left="2160" w:firstLine="720"/>
        <w:rPr>
          <w:rFonts w:ascii="Courier New" w:hAnsi="Courier New" w:cs="Courier New"/>
          <w:b/>
        </w:rPr>
      </w:pPr>
      <w:r w:rsidRPr="00731F46">
        <w:rPr>
          <w:rFonts w:ascii="Courier New" w:hAnsi="Courier New" w:cs="Courier New"/>
          <w:b/>
        </w:rPr>
        <w:t xml:space="preserve">dealing with either.  We need to keep </w:t>
      </w:r>
    </w:p>
    <w:p w:rsidR="003E1FB1" w:rsidRPr="00731F46" w:rsidRDefault="003E1FB1" w:rsidP="008660F4">
      <w:pPr>
        <w:ind w:left="2160" w:firstLine="720"/>
        <w:rPr>
          <w:rFonts w:ascii="Courier New" w:hAnsi="Courier New" w:cs="Courier New"/>
          <w:b/>
        </w:rPr>
      </w:pPr>
      <w:r w:rsidRPr="00731F46">
        <w:rPr>
          <w:rFonts w:ascii="Courier New" w:hAnsi="Courier New" w:cs="Courier New"/>
          <w:b/>
        </w:rPr>
        <w:t xml:space="preserve">our options open.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Gancia staging her own accident, </w:t>
      </w:r>
    </w:p>
    <w:p w:rsidR="003E1FB1" w:rsidRPr="00731F46" w:rsidRDefault="003E1FB1" w:rsidP="00C06725">
      <w:pPr>
        <w:ind w:left="2160" w:firstLine="720"/>
        <w:rPr>
          <w:rFonts w:ascii="Courier New" w:hAnsi="Courier New" w:cs="Courier New"/>
          <w:b/>
        </w:rPr>
      </w:pPr>
      <w:r w:rsidRPr="00731F46">
        <w:rPr>
          <w:rFonts w:ascii="Courier New" w:hAnsi="Courier New" w:cs="Courier New"/>
          <w:b/>
        </w:rPr>
        <w:t xml:space="preserve">being one of those options.   </w:t>
      </w:r>
    </w:p>
    <w:p w:rsidR="003E1FB1" w:rsidRPr="00731F46" w:rsidRDefault="003E1FB1">
      <w:pPr>
        <w:rPr>
          <w:rFonts w:ascii="Courier New" w:hAnsi="Courier New" w:cs="Courier New"/>
          <w:b/>
        </w:rPr>
      </w:pPr>
    </w:p>
    <w:p w:rsidR="003E1FB1" w:rsidRPr="00731F46" w:rsidRDefault="003E1FB1" w:rsidP="00C06725">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Everyone exchanges looks.  </w:t>
      </w:r>
    </w:p>
    <w:p w:rsidR="003E1FB1" w:rsidRPr="00731F46" w:rsidRDefault="003E1FB1" w:rsidP="00C06725">
      <w:pPr>
        <w:rPr>
          <w:rFonts w:ascii="Courier New" w:hAnsi="Courier New" w:cs="Courier New"/>
          <w:b/>
        </w:rPr>
      </w:pPr>
    </w:p>
    <w:p w:rsidR="003E1FB1" w:rsidRPr="00CD17C2" w:rsidRDefault="003E1FB1" w:rsidP="00C06725">
      <w:pPr>
        <w:rPr>
          <w:rFonts w:ascii="Courier New" w:hAnsi="Courier New" w:cs="Courier New"/>
          <w:b/>
        </w:rPr>
      </w:pPr>
      <w:r w:rsidRPr="00731F46">
        <w:rPr>
          <w:rFonts w:ascii="Courier New" w:hAnsi="Courier New" w:cs="Courier New"/>
          <w:b/>
        </w:rPr>
        <w:tab/>
      </w:r>
      <w:r w:rsidRPr="00CD17C2">
        <w:rPr>
          <w:rFonts w:ascii="Courier New" w:hAnsi="Courier New" w:cs="Courier New"/>
          <w:b/>
        </w:rPr>
        <w:t>222</w:t>
      </w:r>
      <w:r w:rsidRPr="00CD17C2">
        <w:rPr>
          <w:rFonts w:ascii="Courier New" w:hAnsi="Courier New" w:cs="Courier New"/>
          <w:b/>
        </w:rPr>
        <w:tab/>
        <w:t>INT.</w:t>
      </w:r>
      <w:r w:rsidRPr="00CD17C2">
        <w:rPr>
          <w:rFonts w:ascii="Courier New" w:hAnsi="Courier New" w:cs="Courier New"/>
          <w:b/>
        </w:rPr>
        <w:tab/>
        <w:t xml:space="preserve">LALOU’S SUITE – SOFITEL AQUITANIA – DAY </w:t>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 222  </w:t>
      </w:r>
    </w:p>
    <w:p w:rsidR="003E1FB1" w:rsidRPr="00CD17C2" w:rsidRDefault="003E1FB1">
      <w:pPr>
        <w:rPr>
          <w:rFonts w:ascii="Courier New" w:hAnsi="Courier New" w:cs="Courier New"/>
          <w:b/>
        </w:rPr>
      </w:pPr>
    </w:p>
    <w:p w:rsidR="003E1FB1" w:rsidRPr="00731F46" w:rsidRDefault="003E1FB1" w:rsidP="00577889">
      <w:pPr>
        <w:ind w:left="1440"/>
        <w:rPr>
          <w:rFonts w:ascii="Courier New" w:hAnsi="Courier New" w:cs="Courier New"/>
          <w:b/>
        </w:rPr>
      </w:pPr>
      <w:r w:rsidRPr="00731F46">
        <w:rPr>
          <w:rFonts w:ascii="Courier New" w:hAnsi="Courier New" w:cs="Courier New"/>
          <w:b/>
        </w:rPr>
        <w:t xml:space="preserve">Lalou is already in her hypnotic trance and Jonathan, putting the candle aside, is taking her back to where the last session left off as </w:t>
      </w:r>
      <w:r w:rsidRPr="00731F46">
        <w:rPr>
          <w:rFonts w:ascii="Courier New" w:hAnsi="Courier New" w:cs="Courier New"/>
          <w:b/>
          <w:u w:val="single"/>
        </w:rPr>
        <w:t>the third session begins</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 are now back at the La Millenaire</w:t>
      </w:r>
    </w:p>
    <w:p w:rsidR="003E1FB1" w:rsidRPr="00731F46" w:rsidRDefault="003E1FB1" w:rsidP="003552CE">
      <w:pPr>
        <w:ind w:left="2160" w:firstLine="720"/>
        <w:rPr>
          <w:rFonts w:ascii="Courier New" w:hAnsi="Courier New" w:cs="Courier New"/>
          <w:b/>
        </w:rPr>
      </w:pPr>
      <w:r w:rsidRPr="00731F46">
        <w:rPr>
          <w:rFonts w:ascii="Courier New" w:hAnsi="Courier New" w:cs="Courier New"/>
          <w:b/>
        </w:rPr>
        <w:t xml:space="preserve">Restaurant, in Reims. ...What do you </w:t>
      </w:r>
    </w:p>
    <w:p w:rsidR="003E1FB1" w:rsidRPr="00731F46" w:rsidRDefault="003E1FB1" w:rsidP="003552CE">
      <w:pPr>
        <w:ind w:left="2160" w:firstLine="720"/>
        <w:rPr>
          <w:rFonts w:ascii="Courier New" w:hAnsi="Courier New" w:cs="Courier New"/>
          <w:b/>
        </w:rPr>
      </w:pPr>
      <w:r w:rsidRPr="00731F46">
        <w:rPr>
          <w:rFonts w:ascii="Courier New" w:hAnsi="Courier New" w:cs="Courier New"/>
          <w:b/>
        </w:rPr>
        <w:t xml:space="preserve">remember?   </w:t>
      </w:r>
    </w:p>
    <w:p w:rsidR="003E1FB1" w:rsidRPr="00731F46" w:rsidRDefault="003E1FB1" w:rsidP="003552CE">
      <w:pPr>
        <w:rPr>
          <w:rFonts w:ascii="Courier New" w:hAnsi="Courier New" w:cs="Courier New"/>
          <w:b/>
        </w:rPr>
      </w:pPr>
    </w:p>
    <w:p w:rsidR="003E1FB1" w:rsidRPr="00CD17C2" w:rsidRDefault="003E1FB1" w:rsidP="007712B7">
      <w:pPr>
        <w:rPr>
          <w:rFonts w:ascii="Courier New" w:hAnsi="Courier New" w:cs="Courier New"/>
          <w:b/>
        </w:rPr>
      </w:pPr>
      <w:r w:rsidRPr="00731F46">
        <w:rPr>
          <w:rFonts w:ascii="Courier New" w:hAnsi="Courier New" w:cs="Courier New"/>
          <w:b/>
        </w:rPr>
        <w:tab/>
      </w:r>
      <w:r w:rsidRPr="00CD17C2">
        <w:rPr>
          <w:rFonts w:ascii="Courier New" w:hAnsi="Courier New" w:cs="Courier New"/>
          <w:b/>
        </w:rPr>
        <w:t>223</w:t>
      </w:r>
      <w:r w:rsidRPr="00CD17C2">
        <w:rPr>
          <w:rFonts w:ascii="Courier New" w:hAnsi="Courier New" w:cs="Courier New"/>
          <w:b/>
        </w:rPr>
        <w:tab/>
        <w:t>INT.</w:t>
      </w:r>
      <w:r w:rsidRPr="00CD17C2">
        <w:rPr>
          <w:rFonts w:ascii="Courier New" w:hAnsi="Courier New" w:cs="Courier New"/>
          <w:b/>
        </w:rPr>
        <w:tab/>
        <w:t xml:space="preserve">BAR – LA MILLENAIRE RESTAURANT - REIMS – DAY </w:t>
      </w:r>
      <w:r w:rsidRPr="00CD17C2">
        <w:rPr>
          <w:rFonts w:ascii="Courier New" w:hAnsi="Courier New" w:cs="Courier New"/>
          <w:b/>
        </w:rPr>
        <w:tab/>
      </w:r>
      <w:r w:rsidRPr="00CD17C2">
        <w:rPr>
          <w:rFonts w:ascii="Courier New" w:hAnsi="Courier New" w:cs="Courier New"/>
          <w:b/>
        </w:rPr>
        <w:tab/>
        <w:t xml:space="preserve"> 223  </w:t>
      </w:r>
    </w:p>
    <w:p w:rsidR="003E1FB1" w:rsidRPr="00CD17C2" w:rsidRDefault="003E1FB1" w:rsidP="007712B7">
      <w:pPr>
        <w:rPr>
          <w:rFonts w:ascii="Courier New" w:hAnsi="Courier New" w:cs="Courier New"/>
          <w:b/>
        </w:rPr>
      </w:pPr>
    </w:p>
    <w:p w:rsidR="003E1FB1" w:rsidRPr="00731F46" w:rsidRDefault="003E1FB1" w:rsidP="003552CE">
      <w:pPr>
        <w:ind w:left="1440"/>
        <w:rPr>
          <w:rFonts w:ascii="Courier New" w:hAnsi="Courier New" w:cs="Courier New"/>
          <w:b/>
        </w:rPr>
      </w:pPr>
      <w:r w:rsidRPr="00731F46">
        <w:rPr>
          <w:rFonts w:ascii="Courier New" w:hAnsi="Courier New" w:cs="Courier New"/>
          <w:b/>
        </w:rPr>
        <w:t xml:space="preserve">At the bar, Lalou and Piero are sipping champagne when the Maitre d’ approaches to inform them that their table is ready.  Taking their champagne with them, Lalou and Piero follow the Maitre d’ towards the dining area.  Along the way, Piero runs into a woman who truly seems to know him by more than his appearances on television or from his picture in a magazine.  She, of course, is Delphine Tautou.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...What a surprise.  What brings </w:t>
      </w:r>
    </w:p>
    <w:p w:rsidR="003E1FB1" w:rsidRPr="00731F46" w:rsidRDefault="003E1FB1" w:rsidP="00BE364E">
      <w:pPr>
        <w:ind w:left="2160" w:firstLine="720"/>
        <w:rPr>
          <w:rFonts w:ascii="Courier New" w:hAnsi="Courier New" w:cs="Courier New"/>
          <w:b/>
        </w:rPr>
      </w:pPr>
      <w:r w:rsidRPr="00731F46">
        <w:rPr>
          <w:rFonts w:ascii="Courier New" w:hAnsi="Courier New" w:cs="Courier New"/>
          <w:b/>
        </w:rPr>
        <w:t>you to Reims?  Thought you were suppose-</w:t>
      </w:r>
    </w:p>
    <w:p w:rsidR="003E1FB1" w:rsidRPr="00731F46" w:rsidRDefault="003E1FB1" w:rsidP="00BE364E">
      <w:pPr>
        <w:ind w:left="2160" w:firstLine="720"/>
        <w:rPr>
          <w:rFonts w:ascii="Courier New" w:hAnsi="Courier New" w:cs="Courier New"/>
          <w:b/>
        </w:rPr>
      </w:pPr>
      <w:r w:rsidRPr="00731F46">
        <w:rPr>
          <w:rFonts w:ascii="Courier New" w:hAnsi="Courier New" w:cs="Courier New"/>
          <w:b/>
        </w:rPr>
        <w:t xml:space="preserve">ed to be in Spain.   </w:t>
      </w:r>
    </w:p>
    <w:p w:rsidR="003E1FB1" w:rsidRPr="00731F46" w:rsidRDefault="003E1FB1">
      <w:pPr>
        <w:rPr>
          <w:rFonts w:ascii="Courier New" w:hAnsi="Courier New" w:cs="Courier New"/>
          <w:b/>
        </w:rPr>
      </w:pPr>
    </w:p>
    <w:p w:rsidR="003E1FB1" w:rsidRPr="00731F46" w:rsidRDefault="003E1FB1" w:rsidP="00BE4D3C">
      <w:pPr>
        <w:ind w:left="1440"/>
        <w:rPr>
          <w:rFonts w:ascii="Courier New" w:hAnsi="Courier New" w:cs="Courier New"/>
          <w:b/>
        </w:rPr>
      </w:pPr>
      <w:r w:rsidRPr="00731F46">
        <w:rPr>
          <w:rFonts w:ascii="Courier New" w:hAnsi="Courier New" w:cs="Courier New"/>
          <w:b/>
        </w:rPr>
        <w:t xml:space="preserve">Ever the gentlemen, Piero never considers leaving Lalou out of the conversation.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Tautou, meet Lalou Rothschild.   </w:t>
      </w:r>
    </w:p>
    <w:p w:rsidR="003E1FB1" w:rsidRPr="00731F46" w:rsidRDefault="003E1FB1">
      <w:pPr>
        <w:rPr>
          <w:rFonts w:ascii="Courier New" w:hAnsi="Courier New" w:cs="Courier New"/>
          <w:b/>
        </w:rPr>
      </w:pPr>
    </w:p>
    <w:p w:rsidR="003E1FB1" w:rsidRPr="00731F46" w:rsidRDefault="003E1FB1" w:rsidP="00BE4D3C">
      <w:pPr>
        <w:ind w:left="1440"/>
        <w:rPr>
          <w:rFonts w:ascii="Courier New" w:hAnsi="Courier New" w:cs="Courier New"/>
          <w:b/>
        </w:rPr>
      </w:pPr>
      <w:r w:rsidRPr="00731F46">
        <w:rPr>
          <w:rFonts w:ascii="Courier New" w:hAnsi="Courier New" w:cs="Courier New"/>
          <w:b/>
        </w:rPr>
        <w:t xml:space="preserve">Lalou extends her right hand for Delphine to shake, but the out-stretched hand is ignored.  She immediately dislikes Delphine and retrieves her outstretched hand.  Delphine confronts Piero.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just who is this bitch?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 xml:space="preserv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She happens to be the wom</w:t>
      </w:r>
      <w:r>
        <w:rPr>
          <w:rFonts w:ascii="Courier New" w:hAnsi="Courier New" w:cs="Courier New"/>
          <w:b/>
        </w:rPr>
        <w:t>a</w:t>
      </w:r>
      <w:r w:rsidRPr="00731F46">
        <w:rPr>
          <w:rFonts w:ascii="Courier New" w:hAnsi="Courier New" w:cs="Courier New"/>
          <w:b/>
        </w:rPr>
        <w:t xml:space="preserve">n I’m with. </w:t>
      </w:r>
    </w:p>
    <w:p w:rsidR="003E1FB1" w:rsidRPr="00731F46" w:rsidRDefault="003E1FB1" w:rsidP="00722FA7">
      <w:pPr>
        <w:ind w:left="2160" w:firstLine="720"/>
        <w:rPr>
          <w:rFonts w:ascii="Courier New" w:hAnsi="Courier New" w:cs="Courier New"/>
          <w:b/>
        </w:rPr>
      </w:pPr>
      <w:r w:rsidRPr="00731F46">
        <w:rPr>
          <w:rFonts w:ascii="Courier New" w:hAnsi="Courier New" w:cs="Courier New"/>
          <w:b/>
        </w:rPr>
        <w:t xml:space="preserve">...Now get out of my way.   </w:t>
      </w:r>
    </w:p>
    <w:p w:rsidR="003E1FB1" w:rsidRPr="00731F46" w:rsidRDefault="003E1FB1">
      <w:pPr>
        <w:rPr>
          <w:rFonts w:ascii="Courier New" w:hAnsi="Courier New" w:cs="Courier New"/>
          <w:b/>
        </w:rPr>
      </w:pPr>
    </w:p>
    <w:p w:rsidR="003E1FB1" w:rsidRPr="00731F46" w:rsidRDefault="003E1FB1" w:rsidP="00722FA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 shock, Delphine steps aside.  </w:t>
      </w:r>
    </w:p>
    <w:p w:rsidR="003E1FB1" w:rsidRPr="00731F46" w:rsidRDefault="003E1FB1" w:rsidP="00722FA7">
      <w:pPr>
        <w:rPr>
          <w:rFonts w:ascii="Courier New" w:hAnsi="Courier New" w:cs="Courier New"/>
          <w:b/>
        </w:rPr>
      </w:pPr>
    </w:p>
    <w:p w:rsidR="003E1FB1" w:rsidRPr="00731F46" w:rsidRDefault="003E1FB1" w:rsidP="00722FA7">
      <w:pPr>
        <w:rPr>
          <w:rFonts w:ascii="Courier New" w:hAnsi="Courier New" w:cs="Courier New"/>
          <w:b/>
        </w:rPr>
      </w:pPr>
      <w:r w:rsidRPr="00731F46">
        <w:rPr>
          <w:rFonts w:ascii="Courier New" w:hAnsi="Courier New" w:cs="Courier New"/>
          <w:b/>
        </w:rPr>
        <w:tab/>
        <w:t>2</w:t>
      </w:r>
      <w:r>
        <w:rPr>
          <w:rFonts w:ascii="Courier New" w:hAnsi="Courier New" w:cs="Courier New"/>
          <w:b/>
        </w:rPr>
        <w:t>24</w:t>
      </w:r>
      <w:r w:rsidRPr="00731F46">
        <w:rPr>
          <w:rFonts w:ascii="Courier New" w:hAnsi="Courier New" w:cs="Courier New"/>
          <w:b/>
        </w:rPr>
        <w:tab/>
        <w:t>INT.</w:t>
      </w:r>
      <w:r w:rsidRPr="00731F46">
        <w:rPr>
          <w:rFonts w:ascii="Courier New" w:hAnsi="Courier New" w:cs="Courier New"/>
          <w:b/>
        </w:rPr>
        <w:tab/>
        <w:t>DINING AREA – LA MILLENAIRE RESTAURAN</w:t>
      </w:r>
      <w:r>
        <w:rPr>
          <w:rFonts w:ascii="Courier New" w:hAnsi="Courier New" w:cs="Courier New"/>
          <w:b/>
        </w:rPr>
        <w:t xml:space="preserve">T - DAY </w:t>
      </w:r>
      <w:r>
        <w:rPr>
          <w:rFonts w:ascii="Courier New" w:hAnsi="Courier New" w:cs="Courier New"/>
          <w:b/>
        </w:rPr>
        <w:tab/>
      </w:r>
      <w:r>
        <w:rPr>
          <w:rFonts w:ascii="Courier New" w:hAnsi="Courier New" w:cs="Courier New"/>
          <w:b/>
        </w:rPr>
        <w:tab/>
        <w:t xml:space="preserve"> 224  </w:t>
      </w:r>
    </w:p>
    <w:p w:rsidR="003E1FB1" w:rsidRPr="00731F46" w:rsidRDefault="003E1FB1">
      <w:pPr>
        <w:rPr>
          <w:rFonts w:ascii="Courier New" w:hAnsi="Courier New" w:cs="Courier New"/>
          <w:b/>
        </w:rPr>
      </w:pPr>
    </w:p>
    <w:p w:rsidR="003E1FB1" w:rsidRPr="00731F46" w:rsidRDefault="003E1FB1" w:rsidP="0093284E">
      <w:pPr>
        <w:ind w:left="1440"/>
        <w:rPr>
          <w:rFonts w:ascii="Courier New" w:hAnsi="Courier New" w:cs="Courier New"/>
          <w:b/>
        </w:rPr>
      </w:pPr>
      <w:r w:rsidRPr="00731F46">
        <w:rPr>
          <w:rFonts w:ascii="Courier New" w:hAnsi="Courier New" w:cs="Courier New"/>
          <w:b/>
        </w:rPr>
        <w:t xml:space="preserve">Seated at a prime table and looking over the menu, Lalou asks the obvious question.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 was that terrible woman?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Just another race fan groupie.  Her </w:t>
      </w:r>
    </w:p>
    <w:p w:rsidR="003E1FB1" w:rsidRPr="00731F46" w:rsidRDefault="003E1FB1" w:rsidP="004030AC">
      <w:pPr>
        <w:ind w:left="2160" w:firstLine="720"/>
        <w:rPr>
          <w:rFonts w:ascii="Courier New" w:hAnsi="Courier New" w:cs="Courier New"/>
          <w:b/>
        </w:rPr>
      </w:pPr>
      <w:r w:rsidRPr="00731F46">
        <w:rPr>
          <w:rFonts w:ascii="Courier New" w:hAnsi="Courier New" w:cs="Courier New"/>
          <w:b/>
        </w:rPr>
        <w:t xml:space="preserve">father is a highly respected mechanic </w:t>
      </w:r>
    </w:p>
    <w:p w:rsidR="003E1FB1" w:rsidRPr="00731F46" w:rsidRDefault="003E1FB1" w:rsidP="004030AC">
      <w:pPr>
        <w:ind w:left="2160" w:firstLine="720"/>
        <w:rPr>
          <w:rFonts w:ascii="Courier New" w:hAnsi="Courier New" w:cs="Courier New"/>
          <w:b/>
        </w:rPr>
      </w:pPr>
      <w:r w:rsidRPr="00731F46">
        <w:rPr>
          <w:rFonts w:ascii="Courier New" w:hAnsi="Courier New" w:cs="Courier New"/>
          <w:b/>
        </w:rPr>
        <w:t>who owns a number of garages special-</w:t>
      </w:r>
    </w:p>
    <w:p w:rsidR="003E1FB1" w:rsidRPr="00731F46" w:rsidRDefault="003E1FB1" w:rsidP="001E4D90">
      <w:pPr>
        <w:ind w:left="2160" w:firstLine="720"/>
        <w:rPr>
          <w:rFonts w:ascii="Courier New" w:hAnsi="Courier New" w:cs="Courier New"/>
          <w:b/>
        </w:rPr>
      </w:pPr>
      <w:r w:rsidRPr="00731F46">
        <w:rPr>
          <w:rFonts w:ascii="Courier New" w:hAnsi="Courier New" w:cs="Courier New"/>
          <w:b/>
        </w:rPr>
        <w:t xml:space="preserve">izing in racing automobiles.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Are they all as aggressive?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They can be. ...But Delphine is harm-</w:t>
      </w:r>
    </w:p>
    <w:p w:rsidR="003E1FB1" w:rsidRPr="00731F46" w:rsidRDefault="003E1FB1" w:rsidP="00AD10C8">
      <w:pPr>
        <w:ind w:left="2160" w:firstLine="720"/>
        <w:rPr>
          <w:rFonts w:ascii="Courier New" w:hAnsi="Courier New" w:cs="Courier New"/>
          <w:b/>
        </w:rPr>
      </w:pPr>
      <w:r w:rsidRPr="00731F46">
        <w:rPr>
          <w:rFonts w:ascii="Courier New" w:hAnsi="Courier New" w:cs="Courier New"/>
          <w:b/>
        </w:rPr>
        <w:t xml:space="preserve">less.  She’s actually a pretty decent </w:t>
      </w:r>
    </w:p>
    <w:p w:rsidR="003E1FB1" w:rsidRPr="00731F46" w:rsidRDefault="003E1FB1" w:rsidP="00AD10C8">
      <w:pPr>
        <w:ind w:left="2160" w:firstLine="720"/>
        <w:rPr>
          <w:rFonts w:ascii="Courier New" w:hAnsi="Courier New" w:cs="Courier New"/>
          <w:b/>
        </w:rPr>
      </w:pPr>
      <w:r w:rsidRPr="00731F46">
        <w:rPr>
          <w:rFonts w:ascii="Courier New" w:hAnsi="Courier New" w:cs="Courier New"/>
          <w:b/>
        </w:rPr>
        <w:t xml:space="preserve">woman...once you get to know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 know her well?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93284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Only through her father.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25</w:t>
      </w:r>
      <w:r w:rsidRPr="00731F46">
        <w:rPr>
          <w:rFonts w:ascii="Courier New" w:hAnsi="Courier New" w:cs="Courier New"/>
          <w:b/>
        </w:rPr>
        <w:tab/>
        <w:t>INT/EXT.</w:t>
      </w:r>
      <w:r w:rsidRPr="00731F46">
        <w:rPr>
          <w:rFonts w:ascii="Courier New" w:hAnsi="Courier New" w:cs="Courier New"/>
          <w:b/>
        </w:rPr>
        <w:tab/>
        <w:t>PIERO’S RENTAL CAR O</w:t>
      </w:r>
      <w:r>
        <w:rPr>
          <w:rFonts w:ascii="Courier New" w:hAnsi="Courier New" w:cs="Courier New"/>
          <w:b/>
        </w:rPr>
        <w:t xml:space="preserve">N ROAD TO EPERNAY – DAY </w:t>
      </w:r>
      <w:r>
        <w:rPr>
          <w:rFonts w:ascii="Courier New" w:hAnsi="Courier New" w:cs="Courier New"/>
          <w:b/>
        </w:rPr>
        <w:tab/>
      </w:r>
      <w:r>
        <w:rPr>
          <w:rFonts w:ascii="Courier New" w:hAnsi="Courier New" w:cs="Courier New"/>
          <w:b/>
        </w:rPr>
        <w:tab/>
        <w:t xml:space="preserve"> 225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Where are we headed 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Little town called Epernay.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I’ve read about Epernay.  Home of Moet </w:t>
      </w:r>
    </w:p>
    <w:p w:rsidR="003E1FB1" w:rsidRPr="00731F46" w:rsidRDefault="003E1FB1" w:rsidP="00EA2D6A">
      <w:pPr>
        <w:ind w:left="2160" w:firstLine="720"/>
        <w:rPr>
          <w:rFonts w:ascii="Courier New" w:hAnsi="Courier New" w:cs="Courier New"/>
          <w:b/>
        </w:rPr>
      </w:pPr>
      <w:r w:rsidRPr="00731F46">
        <w:rPr>
          <w:rFonts w:ascii="Courier New" w:hAnsi="Courier New" w:cs="Courier New"/>
          <w:b/>
        </w:rPr>
        <w:t xml:space="preserve">et Chandon, Dom Ruinart, Dom Perignon </w:t>
      </w:r>
    </w:p>
    <w:p w:rsidR="003E1FB1" w:rsidRPr="00731F46" w:rsidRDefault="003E1FB1" w:rsidP="008A216C">
      <w:pPr>
        <w:ind w:left="2160" w:firstLine="720"/>
        <w:rPr>
          <w:rFonts w:ascii="Courier New" w:hAnsi="Courier New" w:cs="Courier New"/>
          <w:b/>
        </w:rPr>
      </w:pPr>
      <w:r w:rsidRPr="00731F46">
        <w:rPr>
          <w:rFonts w:ascii="Courier New" w:hAnsi="Courier New" w:cs="Courier New"/>
          <w:b/>
        </w:rPr>
        <w:t xml:space="preserve">champagnes and the Abbey of Hautvillers </w:t>
      </w:r>
    </w:p>
    <w:p w:rsidR="003E1FB1" w:rsidRPr="00731F46" w:rsidRDefault="003E1FB1" w:rsidP="008A216C">
      <w:pPr>
        <w:ind w:left="2160" w:firstLine="720"/>
        <w:rPr>
          <w:rFonts w:ascii="Courier New" w:hAnsi="Courier New" w:cs="Courier New"/>
          <w:b/>
        </w:rPr>
      </w:pPr>
      <w:r w:rsidRPr="00731F46">
        <w:rPr>
          <w:rFonts w:ascii="Courier New" w:hAnsi="Courier New" w:cs="Courier New"/>
          <w:b/>
        </w:rPr>
        <w:t xml:space="preserve">where Dom Perignon...who accidentally </w:t>
      </w:r>
    </w:p>
    <w:p w:rsidR="003E1FB1" w:rsidRPr="00731F46" w:rsidRDefault="003E1FB1" w:rsidP="008B6FEC">
      <w:pPr>
        <w:ind w:left="2160" w:firstLine="720"/>
        <w:rPr>
          <w:rFonts w:ascii="Courier New" w:hAnsi="Courier New" w:cs="Courier New"/>
          <w:b/>
        </w:rPr>
      </w:pPr>
      <w:r w:rsidRPr="00731F46">
        <w:rPr>
          <w:rFonts w:ascii="Courier New" w:hAnsi="Courier New" w:cs="Courier New"/>
          <w:b/>
        </w:rPr>
        <w:t xml:space="preserve">invented champagne...is buried.     </w:t>
      </w:r>
    </w:p>
    <w:p w:rsidR="003E1FB1" w:rsidRPr="00731F46"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26</w:t>
      </w:r>
      <w:r w:rsidRPr="00731F46">
        <w:rPr>
          <w:rFonts w:ascii="Courier New" w:hAnsi="Courier New" w:cs="Courier New"/>
          <w:b/>
        </w:rPr>
        <w:tab/>
        <w:t>EXT.</w:t>
      </w:r>
      <w:r w:rsidRPr="00731F46">
        <w:rPr>
          <w:rFonts w:ascii="Courier New" w:hAnsi="Courier New" w:cs="Courier New"/>
          <w:b/>
        </w:rPr>
        <w:tab/>
        <w:t xml:space="preserve">L’ORANGERIE &amp; GROUNDS </w:t>
      </w:r>
      <w:r>
        <w:rPr>
          <w:rFonts w:ascii="Courier New" w:hAnsi="Courier New" w:cs="Courier New"/>
          <w:b/>
        </w:rPr>
        <w:t xml:space="preserve">– MOET ET CHANDON – DAY </w:t>
      </w:r>
      <w:r>
        <w:rPr>
          <w:rFonts w:ascii="Courier New" w:hAnsi="Courier New" w:cs="Courier New"/>
          <w:b/>
        </w:rPr>
        <w:tab/>
      </w:r>
      <w:r>
        <w:rPr>
          <w:rFonts w:ascii="Courier New" w:hAnsi="Courier New" w:cs="Courier New"/>
          <w:b/>
        </w:rPr>
        <w:tab/>
        <w:t xml:space="preserve"> 226  </w:t>
      </w:r>
    </w:p>
    <w:p w:rsidR="003E1FB1" w:rsidRPr="00731F46" w:rsidRDefault="003E1FB1">
      <w:pPr>
        <w:rPr>
          <w:rFonts w:ascii="Courier New" w:hAnsi="Courier New" w:cs="Courier New"/>
          <w:b/>
        </w:rPr>
      </w:pPr>
    </w:p>
    <w:p w:rsidR="003E1FB1" w:rsidRPr="00731F46" w:rsidRDefault="003E1FB1" w:rsidP="001E4D90">
      <w:pPr>
        <w:ind w:left="1440"/>
        <w:rPr>
          <w:rFonts w:ascii="Courier New" w:hAnsi="Courier New" w:cs="Courier New"/>
          <w:b/>
        </w:rPr>
      </w:pPr>
      <w:r w:rsidRPr="00731F46">
        <w:rPr>
          <w:rFonts w:ascii="Courier New" w:hAnsi="Courier New" w:cs="Courier New"/>
          <w:b/>
        </w:rPr>
        <w:t>Lalou and Piero are walking around the large reflecting pool and white reception building located just a</w:t>
      </w:r>
      <w:r>
        <w:rPr>
          <w:rFonts w:ascii="Courier New" w:hAnsi="Courier New" w:cs="Courier New"/>
          <w:b/>
        </w:rPr>
        <w:t xml:space="preserve">cross the street from the </w:t>
      </w:r>
      <w:r w:rsidRPr="00731F46">
        <w:rPr>
          <w:rFonts w:ascii="Courier New" w:hAnsi="Courier New" w:cs="Courier New"/>
          <w:b/>
        </w:rPr>
        <w:t xml:space="preserve">Moet &amp; Chandon winery, in Epernay.  Lalou is in awe.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34209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My, what a beautiful setting.  Why is </w:t>
      </w:r>
    </w:p>
    <w:p w:rsidR="003E1FB1" w:rsidRPr="00731F46" w:rsidRDefault="003E1FB1" w:rsidP="00342093">
      <w:pPr>
        <w:ind w:left="2160" w:firstLine="720"/>
        <w:rPr>
          <w:rFonts w:ascii="Courier New" w:hAnsi="Courier New" w:cs="Courier New"/>
          <w:b/>
        </w:rPr>
      </w:pPr>
      <w:r w:rsidRPr="00731F46">
        <w:rPr>
          <w:rFonts w:ascii="Courier New" w:hAnsi="Courier New" w:cs="Courier New"/>
          <w:b/>
        </w:rPr>
        <w:t xml:space="preserve">it I’ve never been here before?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1D273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Building is called L’Orangerie.  It’s </w:t>
      </w:r>
    </w:p>
    <w:p w:rsidR="003E1FB1" w:rsidRPr="00731F46" w:rsidRDefault="003E1FB1" w:rsidP="001D2736">
      <w:pPr>
        <w:ind w:left="2160" w:firstLine="720"/>
        <w:rPr>
          <w:rFonts w:ascii="Courier New" w:hAnsi="Courier New" w:cs="Courier New"/>
          <w:b/>
        </w:rPr>
      </w:pPr>
      <w:r w:rsidRPr="00731F46">
        <w:rPr>
          <w:rFonts w:ascii="Courier New" w:hAnsi="Courier New" w:cs="Courier New"/>
          <w:b/>
        </w:rPr>
        <w:t xml:space="preserve">the site of many a fashionable wedding </w:t>
      </w:r>
    </w:p>
    <w:p w:rsidR="003E1FB1" w:rsidRPr="00731F46" w:rsidRDefault="003E1FB1" w:rsidP="001D2736">
      <w:pPr>
        <w:ind w:left="2160" w:firstLine="720"/>
        <w:rPr>
          <w:rFonts w:ascii="Courier New" w:hAnsi="Courier New" w:cs="Courier New"/>
          <w:b/>
        </w:rPr>
      </w:pPr>
      <w:r w:rsidRPr="00731F46">
        <w:rPr>
          <w:rFonts w:ascii="Courier New" w:hAnsi="Courier New" w:cs="Courier New"/>
          <w:b/>
        </w:rPr>
        <w:t>with a catered gourmet meal, all wash-</w:t>
      </w:r>
    </w:p>
    <w:p w:rsidR="003E1FB1" w:rsidRPr="00731F46" w:rsidRDefault="003E1FB1" w:rsidP="001D2736">
      <w:pPr>
        <w:ind w:left="2160" w:firstLine="720"/>
        <w:rPr>
          <w:rFonts w:ascii="Courier New" w:hAnsi="Courier New" w:cs="Courier New"/>
          <w:b/>
        </w:rPr>
      </w:pPr>
      <w:r w:rsidRPr="00731F46">
        <w:rPr>
          <w:rFonts w:ascii="Courier New" w:hAnsi="Courier New" w:cs="Courier New"/>
          <w:b/>
        </w:rPr>
        <w:t xml:space="preserve">ed down by the finest of wines.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Would you like to have your wedding </w:t>
      </w:r>
    </w:p>
    <w:p w:rsidR="003E1FB1" w:rsidRPr="00731F46" w:rsidRDefault="003E1FB1" w:rsidP="00C54BE6">
      <w:pPr>
        <w:ind w:left="2160" w:firstLine="720"/>
        <w:rPr>
          <w:rFonts w:ascii="Courier New" w:hAnsi="Courier New" w:cs="Courier New"/>
          <w:b/>
        </w:rPr>
      </w:pPr>
      <w:r w:rsidRPr="00731F46">
        <w:rPr>
          <w:rFonts w:ascii="Courier New" w:hAnsi="Courier New" w:cs="Courier New"/>
          <w:b/>
        </w:rPr>
        <w:t xml:space="preserve">in such a place?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Who wouldn’t.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would you like your wedding to </w:t>
      </w:r>
    </w:p>
    <w:p w:rsidR="003E1FB1" w:rsidRPr="00731F46" w:rsidRDefault="003E1FB1" w:rsidP="0065753B">
      <w:pPr>
        <w:ind w:left="2160" w:firstLine="720"/>
        <w:rPr>
          <w:rFonts w:ascii="Courier New" w:hAnsi="Courier New" w:cs="Courier New"/>
          <w:b/>
        </w:rPr>
      </w:pPr>
      <w:r w:rsidRPr="00731F46">
        <w:rPr>
          <w:rFonts w:ascii="Courier New" w:hAnsi="Courier New" w:cs="Courier New"/>
          <w:b/>
        </w:rPr>
        <w:t xml:space="preserve">take place 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Absolument!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you shall have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(uncomprehending)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Have what?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settled. ...We shall be married </w:t>
      </w:r>
    </w:p>
    <w:p w:rsidR="003E1FB1" w:rsidRPr="00731F46" w:rsidRDefault="003E1FB1" w:rsidP="00D1673D">
      <w:pPr>
        <w:ind w:left="2160" w:firstLine="720"/>
        <w:rPr>
          <w:rFonts w:ascii="Courier New" w:hAnsi="Courier New" w:cs="Courier New"/>
          <w:b/>
        </w:rPr>
      </w:pPr>
      <w:r w:rsidRPr="00731F46">
        <w:rPr>
          <w:rFonts w:ascii="Courier New" w:hAnsi="Courier New" w:cs="Courier New"/>
          <w:b/>
        </w:rPr>
        <w:t xml:space="preserve">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(incredulously)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MARRIED</w:t>
      </w:r>
      <w:r w:rsidRPr="00731F46">
        <w:rPr>
          <w:rFonts w:ascii="Courier New" w:hAnsi="Courier New" w:cs="Courier New"/>
          <w:b/>
        </w:rPr>
        <w:t xml:space="preserve">?!  You and </w:t>
      </w:r>
      <w:r w:rsidRPr="00731F46">
        <w:rPr>
          <w:rFonts w:ascii="Courier New" w:hAnsi="Courier New" w:cs="Courier New"/>
          <w:b/>
          <w:u w:val="single"/>
        </w:rPr>
        <w:t>me</w:t>
      </w:r>
      <w:r w:rsidRPr="00731F46">
        <w:rPr>
          <w:rFonts w:ascii="Courier New" w:hAnsi="Courier New" w:cs="Courier New"/>
          <w:b/>
        </w:rPr>
        <w:t xml:space="preserve">? ...I told you I </w:t>
      </w:r>
    </w:p>
    <w:p w:rsidR="003E1FB1" w:rsidRPr="00731F46" w:rsidRDefault="003E1FB1" w:rsidP="0065753B">
      <w:pPr>
        <w:ind w:left="2160" w:firstLine="720"/>
        <w:rPr>
          <w:rFonts w:ascii="Courier New" w:hAnsi="Courier New" w:cs="Courier New"/>
          <w:b/>
        </w:rPr>
      </w:pPr>
      <w:r w:rsidRPr="00731F46">
        <w:rPr>
          <w:rFonts w:ascii="Courier New" w:hAnsi="Courier New" w:cs="Courier New"/>
          <w:b/>
        </w:rPr>
        <w:t>am engaged to Claude Terrail</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Claude is a decent man.  I have a feel-</w:t>
      </w:r>
    </w:p>
    <w:p w:rsidR="003E1FB1" w:rsidRDefault="003E1FB1" w:rsidP="001E4D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1E4D90">
      <w:pPr>
        <w:rPr>
          <w:rFonts w:ascii="Courier New" w:hAnsi="Courier New" w:cs="Courier New"/>
          <w:b/>
        </w:rPr>
      </w:pPr>
    </w:p>
    <w:p w:rsidR="003E1FB1" w:rsidRDefault="003E1FB1" w:rsidP="001E4D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3E1FB1" w:rsidRDefault="003E1FB1" w:rsidP="001E4D90">
      <w:pPr>
        <w:rPr>
          <w:rFonts w:ascii="Courier New" w:hAnsi="Courier New" w:cs="Courier New"/>
          <w:b/>
        </w:rPr>
      </w:pPr>
    </w:p>
    <w:p w:rsidR="003E1FB1" w:rsidRDefault="003E1FB1" w:rsidP="001E4D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PIERO  (Cont.)  </w:t>
      </w:r>
    </w:p>
    <w:p w:rsidR="003E1FB1" w:rsidRDefault="003E1FB1" w:rsidP="001E4D90">
      <w:pPr>
        <w:ind w:left="2160" w:firstLine="720"/>
        <w:rPr>
          <w:rFonts w:ascii="Courier New" w:hAnsi="Courier New" w:cs="Courier New"/>
          <w:b/>
        </w:rPr>
      </w:pPr>
      <w:r w:rsidRPr="00731F46">
        <w:rPr>
          <w:rFonts w:ascii="Courier New" w:hAnsi="Courier New" w:cs="Courier New"/>
          <w:b/>
        </w:rPr>
        <w:t xml:space="preserve">ing he will forgive you.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I’ve arranged for a civil authority to </w:t>
      </w:r>
    </w:p>
    <w:p w:rsidR="003E1FB1" w:rsidRPr="00731F46" w:rsidRDefault="003E1FB1" w:rsidP="001E4D90">
      <w:pPr>
        <w:ind w:left="2160" w:firstLine="720"/>
        <w:rPr>
          <w:rFonts w:ascii="Courier New" w:hAnsi="Courier New" w:cs="Courier New"/>
          <w:b/>
        </w:rPr>
      </w:pPr>
      <w:r w:rsidRPr="00731F46">
        <w:rPr>
          <w:rFonts w:ascii="Courier New" w:hAnsi="Courier New" w:cs="Courier New"/>
          <w:b/>
        </w:rPr>
        <w:t xml:space="preserve">marry us this evening.  I’ve already </w:t>
      </w:r>
    </w:p>
    <w:p w:rsidR="003E1FB1" w:rsidRPr="00731F46" w:rsidRDefault="003E1FB1" w:rsidP="00AF58CB">
      <w:pPr>
        <w:ind w:left="2160" w:firstLine="720"/>
        <w:rPr>
          <w:rFonts w:ascii="Courier New" w:hAnsi="Courier New" w:cs="Courier New"/>
          <w:b/>
        </w:rPr>
      </w:pPr>
      <w:r w:rsidRPr="00731F46">
        <w:rPr>
          <w:rFonts w:ascii="Courier New" w:hAnsi="Courier New" w:cs="Courier New"/>
          <w:b/>
        </w:rPr>
        <w:t xml:space="preserve">invited several winery executives from </w:t>
      </w:r>
    </w:p>
    <w:p w:rsidR="003E1FB1" w:rsidRPr="00731F46" w:rsidRDefault="003E1FB1" w:rsidP="00685A35">
      <w:pPr>
        <w:ind w:left="2160" w:firstLine="720"/>
        <w:rPr>
          <w:rFonts w:ascii="Courier New" w:hAnsi="Courier New" w:cs="Courier New"/>
          <w:b/>
        </w:rPr>
      </w:pPr>
      <w:r w:rsidRPr="00731F46">
        <w:rPr>
          <w:rFonts w:ascii="Courier New" w:hAnsi="Courier New" w:cs="Courier New"/>
          <w:b/>
        </w:rPr>
        <w:t xml:space="preserve">the region and arranged for a grand </w:t>
      </w:r>
    </w:p>
    <w:p w:rsidR="003E1FB1" w:rsidRPr="00731F46" w:rsidRDefault="003E1FB1" w:rsidP="00685A35">
      <w:pPr>
        <w:ind w:left="2160" w:firstLine="720"/>
        <w:rPr>
          <w:rFonts w:ascii="Courier New" w:hAnsi="Courier New" w:cs="Courier New"/>
          <w:b/>
        </w:rPr>
      </w:pPr>
      <w:r w:rsidRPr="00731F46">
        <w:rPr>
          <w:rFonts w:ascii="Courier New" w:hAnsi="Courier New" w:cs="Courier New"/>
          <w:b/>
        </w:rPr>
        <w:t xml:space="preserve">catered dinner.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Afraid you’ve overlooked a few minor </w:t>
      </w:r>
    </w:p>
    <w:p w:rsidR="003E1FB1" w:rsidRPr="00731F46" w:rsidRDefault="003E1FB1" w:rsidP="00685A35">
      <w:pPr>
        <w:ind w:left="2160" w:firstLine="720"/>
        <w:rPr>
          <w:rFonts w:ascii="Courier New" w:hAnsi="Courier New" w:cs="Courier New"/>
          <w:b/>
        </w:rPr>
      </w:pPr>
      <w:r w:rsidRPr="00731F46">
        <w:rPr>
          <w:rFonts w:ascii="Courier New" w:hAnsi="Courier New" w:cs="Courier New"/>
          <w:b/>
        </w:rPr>
        <w:t xml:space="preserve">details.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(innocently)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what might they be?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At least 10 days before the wedding, </w:t>
      </w:r>
    </w:p>
    <w:p w:rsidR="003E1FB1" w:rsidRPr="00731F46" w:rsidRDefault="003E1FB1" w:rsidP="00EF5BDA">
      <w:pPr>
        <w:ind w:left="2160" w:firstLine="720"/>
        <w:rPr>
          <w:rFonts w:ascii="Courier New" w:hAnsi="Courier New" w:cs="Courier New"/>
          <w:b/>
        </w:rPr>
      </w:pPr>
      <w:r w:rsidRPr="00731F46">
        <w:rPr>
          <w:rFonts w:ascii="Courier New" w:hAnsi="Courier New" w:cs="Courier New"/>
          <w:b/>
        </w:rPr>
        <w:t xml:space="preserve">you need to post the marriage banns.  </w:t>
      </w:r>
    </w:p>
    <w:p w:rsidR="003E1FB1" w:rsidRPr="00731F46" w:rsidRDefault="003E1FB1" w:rsidP="00EF5BDA">
      <w:pPr>
        <w:ind w:left="2160" w:firstLine="720"/>
        <w:rPr>
          <w:rFonts w:ascii="Courier New" w:hAnsi="Courier New" w:cs="Courier New"/>
          <w:b/>
        </w:rPr>
      </w:pPr>
      <w:r w:rsidRPr="00731F46">
        <w:rPr>
          <w:rFonts w:ascii="Courier New" w:hAnsi="Courier New" w:cs="Courier New"/>
          <w:b/>
        </w:rPr>
        <w:t>If there are no canonical or civil le-</w:t>
      </w:r>
    </w:p>
    <w:p w:rsidR="003E1FB1" w:rsidRPr="00731F46" w:rsidRDefault="003E1FB1" w:rsidP="00EF5BDA">
      <w:pPr>
        <w:ind w:left="2160" w:firstLine="720"/>
        <w:rPr>
          <w:rFonts w:ascii="Courier New" w:hAnsi="Courier New" w:cs="Courier New"/>
          <w:b/>
        </w:rPr>
      </w:pPr>
      <w:r w:rsidRPr="00731F46">
        <w:rPr>
          <w:rFonts w:ascii="Courier New" w:hAnsi="Courier New" w:cs="Courier New"/>
          <w:b/>
        </w:rPr>
        <w:t xml:space="preserve">gal impediments to the marriage then </w:t>
      </w:r>
    </w:p>
    <w:p w:rsidR="003E1FB1" w:rsidRPr="00731F46" w:rsidRDefault="003E1FB1" w:rsidP="00EF5BDA">
      <w:pPr>
        <w:ind w:left="2160" w:firstLine="720"/>
        <w:rPr>
          <w:rFonts w:ascii="Courier New" w:hAnsi="Courier New" w:cs="Courier New"/>
          <w:b/>
        </w:rPr>
      </w:pPr>
      <w:r w:rsidRPr="00731F46">
        <w:rPr>
          <w:rFonts w:ascii="Courier New" w:hAnsi="Courier New" w:cs="Courier New"/>
          <w:b/>
        </w:rPr>
        <w:t xml:space="preserve">you can proceed with the ceremony.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 our marriage won’t be legal for at </w:t>
      </w:r>
    </w:p>
    <w:p w:rsidR="003E1FB1" w:rsidRPr="00731F46" w:rsidRDefault="003E1FB1" w:rsidP="00BF0A89">
      <w:pPr>
        <w:ind w:left="2160" w:firstLine="720"/>
        <w:rPr>
          <w:rFonts w:ascii="Courier New" w:hAnsi="Courier New" w:cs="Courier New"/>
          <w:b/>
        </w:rPr>
      </w:pPr>
      <w:r w:rsidRPr="00731F46">
        <w:rPr>
          <w:rFonts w:ascii="Courier New" w:hAnsi="Courier New" w:cs="Courier New"/>
          <w:b/>
        </w:rPr>
        <w:t xml:space="preserve">least ten days. ...What else?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figures she’s got Piero on her next obstacle.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(coyly)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Since you’re not a French citizen, </w:t>
      </w:r>
    </w:p>
    <w:p w:rsidR="003E1FB1" w:rsidRPr="00731F46" w:rsidRDefault="003E1FB1" w:rsidP="0087000E">
      <w:pPr>
        <w:ind w:left="2880"/>
        <w:rPr>
          <w:rFonts w:ascii="Courier New" w:hAnsi="Courier New" w:cs="Courier New"/>
          <w:b/>
        </w:rPr>
      </w:pPr>
      <w:r w:rsidRPr="00731F46">
        <w:rPr>
          <w:rFonts w:ascii="Courier New" w:hAnsi="Courier New" w:cs="Courier New"/>
          <w:b/>
        </w:rPr>
        <w:t xml:space="preserve">the requirement is that you must be at </w:t>
      </w:r>
    </w:p>
    <w:p w:rsidR="003E1FB1" w:rsidRPr="00731F46" w:rsidRDefault="003E1FB1" w:rsidP="00351994">
      <w:pPr>
        <w:ind w:left="2880"/>
        <w:rPr>
          <w:rFonts w:ascii="Courier New" w:hAnsi="Courier New" w:cs="Courier New"/>
          <w:b/>
        </w:rPr>
      </w:pPr>
      <w:r w:rsidRPr="00731F46">
        <w:rPr>
          <w:rFonts w:ascii="Courier New" w:hAnsi="Courier New" w:cs="Courier New"/>
          <w:b/>
        </w:rPr>
        <w:t xml:space="preserve">least a 40 day resident of the district </w:t>
      </w:r>
    </w:p>
    <w:p w:rsidR="003E1FB1" w:rsidRPr="00731F46" w:rsidRDefault="003E1FB1" w:rsidP="00351994">
      <w:pPr>
        <w:ind w:left="2880"/>
        <w:rPr>
          <w:rFonts w:ascii="Courier New" w:hAnsi="Courier New" w:cs="Courier New"/>
          <w:b/>
        </w:rPr>
      </w:pPr>
      <w:r w:rsidRPr="00731F46">
        <w:rPr>
          <w:rFonts w:ascii="Courier New" w:hAnsi="Courier New" w:cs="Courier New"/>
          <w:b/>
        </w:rPr>
        <w:t xml:space="preserve">– or </w:t>
      </w:r>
      <w:r w:rsidRPr="00731F46">
        <w:rPr>
          <w:rFonts w:ascii="Courier New" w:hAnsi="Courier New" w:cs="Courier New"/>
          <w:b/>
          <w:i/>
        </w:rPr>
        <w:t>department</w:t>
      </w:r>
      <w:r w:rsidRPr="00731F46">
        <w:rPr>
          <w:rFonts w:ascii="Courier New" w:hAnsi="Courier New" w:cs="Courier New"/>
          <w:b/>
        </w:rPr>
        <w:t xml:space="preserve"> – in which you are get-</w:t>
      </w:r>
    </w:p>
    <w:p w:rsidR="003E1FB1" w:rsidRPr="00731F46" w:rsidRDefault="003E1FB1" w:rsidP="00351994">
      <w:pPr>
        <w:ind w:left="2880"/>
        <w:rPr>
          <w:rFonts w:ascii="Courier New" w:hAnsi="Courier New" w:cs="Courier New"/>
          <w:b/>
        </w:rPr>
      </w:pPr>
      <w:r w:rsidRPr="00731F46">
        <w:rPr>
          <w:rFonts w:ascii="Courier New" w:hAnsi="Courier New" w:cs="Courier New"/>
          <w:b/>
        </w:rPr>
        <w:t xml:space="preserve">ting married.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rsidP="0087000E">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suppose you’re going to tell me </w:t>
      </w:r>
    </w:p>
    <w:p w:rsidR="003E1FB1" w:rsidRPr="00731F46" w:rsidRDefault="003E1FB1" w:rsidP="0087000E">
      <w:pPr>
        <w:ind w:left="2160" w:firstLine="720"/>
        <w:rPr>
          <w:rFonts w:ascii="Courier New" w:hAnsi="Courier New" w:cs="Courier New"/>
          <w:b/>
        </w:rPr>
      </w:pPr>
      <w:r w:rsidRPr="00731F46">
        <w:rPr>
          <w:rFonts w:ascii="Courier New" w:hAnsi="Courier New" w:cs="Courier New"/>
          <w:b/>
        </w:rPr>
        <w:t xml:space="preserve">you’re a resident of Epernay?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of the city.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Default="003E1FB1" w:rsidP="00BF0A89">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I do own a rather large vineyard </w:t>
      </w:r>
    </w:p>
    <w:p w:rsidR="003E1FB1" w:rsidRPr="00731F46" w:rsidRDefault="003E1FB1" w:rsidP="00BF0A89">
      <w:pPr>
        <w:ind w:left="2160" w:firstLine="720"/>
        <w:rPr>
          <w:rFonts w:ascii="Courier New" w:hAnsi="Courier New" w:cs="Courier New"/>
          <w:b/>
        </w:rPr>
      </w:pPr>
      <w:r w:rsidRPr="00731F46">
        <w:rPr>
          <w:rFonts w:ascii="Courier New" w:hAnsi="Courier New" w:cs="Courier New"/>
          <w:b/>
        </w:rPr>
        <w:t xml:space="preserve">on the shore of the River Marne.  It’s </w:t>
      </w:r>
    </w:p>
    <w:p w:rsidR="003E1FB1" w:rsidRDefault="003E1FB1" w:rsidP="00BF0A89">
      <w:pPr>
        <w:ind w:left="2160" w:firstLine="720"/>
        <w:rPr>
          <w:rFonts w:ascii="Courier New" w:hAnsi="Courier New" w:cs="Courier New"/>
          <w:b/>
        </w:rPr>
      </w:pPr>
      <w:r w:rsidRPr="00731F46">
        <w:rPr>
          <w:rFonts w:ascii="Courier New" w:hAnsi="Courier New" w:cs="Courier New"/>
          <w:b/>
        </w:rPr>
        <w:t xml:space="preserve">been in the family since the days of </w:t>
      </w:r>
    </w:p>
    <w:p w:rsidR="003E1FB1" w:rsidRPr="00731F46" w:rsidRDefault="003E1FB1" w:rsidP="00BF0A89">
      <w:pPr>
        <w:ind w:left="2160" w:firstLine="720"/>
        <w:rPr>
          <w:rFonts w:ascii="Courier New" w:hAnsi="Courier New" w:cs="Courier New"/>
          <w:b/>
        </w:rPr>
      </w:pPr>
      <w:r w:rsidRPr="00731F46">
        <w:rPr>
          <w:rFonts w:ascii="Courier New" w:hAnsi="Courier New" w:cs="Courier New"/>
          <w:b/>
        </w:rPr>
        <w:t xml:space="preserve">Dom Perignon himself.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Lalou’s reaction is one of surprise.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There’s a house on the property.  It’s </w:t>
      </w:r>
    </w:p>
    <w:p w:rsidR="003E1FB1" w:rsidRPr="00731F46" w:rsidRDefault="003E1FB1" w:rsidP="00882978">
      <w:pPr>
        <w:ind w:left="2160" w:firstLine="720"/>
        <w:rPr>
          <w:rFonts w:ascii="Courier New" w:hAnsi="Courier New" w:cs="Courier New"/>
          <w:b/>
        </w:rPr>
      </w:pPr>
      <w:r w:rsidRPr="00731F46">
        <w:rPr>
          <w:rFonts w:ascii="Courier New" w:hAnsi="Courier New" w:cs="Courier New"/>
          <w:b/>
        </w:rPr>
        <w:t xml:space="preserve">not much, but it’s my official French </w:t>
      </w:r>
    </w:p>
    <w:p w:rsidR="003E1FB1" w:rsidRPr="00731F46" w:rsidRDefault="003E1FB1" w:rsidP="0087000E">
      <w:pPr>
        <w:ind w:left="2160" w:firstLine="720"/>
        <w:rPr>
          <w:rFonts w:ascii="Courier New" w:hAnsi="Courier New" w:cs="Courier New"/>
          <w:b/>
        </w:rPr>
      </w:pPr>
      <w:r w:rsidRPr="00731F46">
        <w:rPr>
          <w:rFonts w:ascii="Courier New" w:hAnsi="Courier New" w:cs="Courier New"/>
          <w:b/>
        </w:rPr>
        <w:t xml:space="preserve">residence. ...And it’s within the same </w:t>
      </w:r>
    </w:p>
    <w:p w:rsidR="003E1FB1" w:rsidRPr="00731F46" w:rsidRDefault="003E1FB1" w:rsidP="00882978">
      <w:pPr>
        <w:ind w:left="2160" w:firstLine="720"/>
        <w:rPr>
          <w:rFonts w:ascii="Courier New" w:hAnsi="Courier New" w:cs="Courier New"/>
          <w:b/>
        </w:rPr>
      </w:pPr>
      <w:r w:rsidRPr="00731F46">
        <w:rPr>
          <w:rFonts w:ascii="Courier New" w:hAnsi="Courier New" w:cs="Courier New"/>
          <w:b/>
          <w:i/>
        </w:rPr>
        <w:t>department</w:t>
      </w:r>
      <w:r w:rsidRPr="00731F46">
        <w:rPr>
          <w:rFonts w:ascii="Courier New" w:hAnsi="Courier New" w:cs="Courier New"/>
          <w:b/>
        </w:rPr>
        <w:t xml:space="preserve"> as Epernay.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(sarcastically)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convenient.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You’ll need some kind of wedding gown </w:t>
      </w:r>
    </w:p>
    <w:p w:rsidR="003E1FB1" w:rsidRPr="00731F46" w:rsidRDefault="003E1FB1" w:rsidP="0050467F">
      <w:pPr>
        <w:ind w:left="2160" w:firstLine="720"/>
        <w:rPr>
          <w:rFonts w:ascii="Courier New" w:hAnsi="Courier New" w:cs="Courier New"/>
          <w:b/>
        </w:rPr>
      </w:pPr>
      <w:r w:rsidRPr="00731F46">
        <w:rPr>
          <w:rFonts w:ascii="Courier New" w:hAnsi="Courier New" w:cs="Courier New"/>
          <w:b/>
        </w:rPr>
        <w:t xml:space="preserve">and I’ll need a tuxedo. ...We better </w:t>
      </w:r>
    </w:p>
    <w:p w:rsidR="003E1FB1" w:rsidRPr="00731F46" w:rsidRDefault="003E1FB1" w:rsidP="0050467F">
      <w:pPr>
        <w:ind w:left="2160" w:firstLine="720"/>
        <w:rPr>
          <w:rFonts w:ascii="Courier New" w:hAnsi="Courier New" w:cs="Courier New"/>
          <w:b/>
        </w:rPr>
      </w:pPr>
      <w:r w:rsidRPr="00731F46">
        <w:rPr>
          <w:rFonts w:ascii="Courier New" w:hAnsi="Courier New" w:cs="Courier New"/>
          <w:b/>
        </w:rPr>
        <w:t xml:space="preserve">hurry before the stores close.   </w:t>
      </w:r>
    </w:p>
    <w:p w:rsidR="003E1FB1" w:rsidRPr="00731F46" w:rsidRDefault="003E1FB1">
      <w:pPr>
        <w:rPr>
          <w:rFonts w:ascii="Courier New" w:hAnsi="Courier New" w:cs="Courier New"/>
          <w:b/>
        </w:rPr>
      </w:pPr>
    </w:p>
    <w:p w:rsidR="003E1FB1" w:rsidRPr="00731F46" w:rsidRDefault="003E1FB1" w:rsidP="00F838DA">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27</w:t>
      </w:r>
      <w:r w:rsidRPr="00731F46">
        <w:rPr>
          <w:rFonts w:ascii="Courier New" w:hAnsi="Courier New" w:cs="Courier New"/>
          <w:b/>
        </w:rPr>
        <w:tab/>
        <w:t>EXT.</w:t>
      </w:r>
      <w:r w:rsidRPr="00731F46">
        <w:rPr>
          <w:rFonts w:ascii="Courier New" w:hAnsi="Courier New" w:cs="Courier New"/>
          <w:b/>
        </w:rPr>
        <w:tab/>
        <w:t>L’ORANGERIE – MOET ET CHANDON – EPERNAY – SUNDOWN</w:t>
      </w:r>
      <w:r w:rsidRPr="00731F46">
        <w:rPr>
          <w:rFonts w:ascii="Courier New" w:hAnsi="Courier New" w:cs="Courier New"/>
          <w:b/>
        </w:rPr>
        <w:tab/>
        <w:t xml:space="preserve">      </w:t>
      </w:r>
      <w:r>
        <w:rPr>
          <w:rFonts w:ascii="Courier New" w:hAnsi="Courier New" w:cs="Courier New"/>
          <w:b/>
        </w:rPr>
        <w:t xml:space="preserve">227  </w:t>
      </w:r>
    </w:p>
    <w:p w:rsidR="003E1FB1" w:rsidRPr="00731F46" w:rsidRDefault="003E1FB1" w:rsidP="00474DF3">
      <w:pPr>
        <w:rPr>
          <w:rFonts w:ascii="Courier New" w:hAnsi="Courier New" w:cs="Courier New"/>
          <w:b/>
        </w:rPr>
      </w:pPr>
    </w:p>
    <w:p w:rsidR="003E1FB1" w:rsidRPr="00731F46" w:rsidRDefault="003E1FB1" w:rsidP="00F838DA">
      <w:pPr>
        <w:ind w:left="1440"/>
        <w:rPr>
          <w:rFonts w:ascii="Courier New" w:hAnsi="Courier New" w:cs="Courier New"/>
          <w:b/>
        </w:rPr>
      </w:pPr>
      <w:r w:rsidRPr="00731F46">
        <w:rPr>
          <w:rFonts w:ascii="Courier New" w:hAnsi="Courier New" w:cs="Courier New"/>
          <w:b/>
        </w:rPr>
        <w:t xml:space="preserve">To establish the beautiful, well lit premises across the street from the Moët et Chandon winery.    </w:t>
      </w:r>
    </w:p>
    <w:p w:rsidR="003E1FB1" w:rsidRPr="00731F46" w:rsidRDefault="003E1FB1" w:rsidP="00474DF3">
      <w:pPr>
        <w:rPr>
          <w:rFonts w:ascii="Courier New" w:hAnsi="Courier New" w:cs="Courier New"/>
          <w:b/>
        </w:rPr>
      </w:pPr>
    </w:p>
    <w:p w:rsidR="003E1FB1" w:rsidRPr="00731F46" w:rsidRDefault="003E1FB1" w:rsidP="00C74297">
      <w:pPr>
        <w:ind w:left="1440"/>
        <w:rPr>
          <w:rFonts w:ascii="Courier New" w:hAnsi="Courier New" w:cs="Courier New"/>
          <w:b/>
        </w:rPr>
      </w:pPr>
      <w:r w:rsidRPr="00731F46">
        <w:rPr>
          <w:rFonts w:ascii="Courier New" w:hAnsi="Courier New" w:cs="Courier New"/>
          <w:b/>
        </w:rPr>
        <w:t xml:space="preserve">MUSIC is HEARD from inside as several women dressed in beautiful gowns and their escorts in tuxedos are entering the white build-ing located next to the large reflecting pool.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28</w:t>
      </w:r>
      <w:r w:rsidRPr="00731F46">
        <w:rPr>
          <w:rFonts w:ascii="Courier New" w:hAnsi="Courier New" w:cs="Courier New"/>
          <w:b/>
          <w:lang w:val="fr-FR"/>
        </w:rPr>
        <w:tab/>
        <w:t>EXT.</w:t>
      </w:r>
      <w:r w:rsidRPr="00731F46">
        <w:rPr>
          <w:rFonts w:ascii="Courier New" w:hAnsi="Courier New" w:cs="Courier New"/>
          <w:b/>
          <w:lang w:val="fr-FR"/>
        </w:rPr>
        <w:tab/>
        <w:t xml:space="preserve">CHATEAU LES CRAYERES – REIMS, FRANCE – NIGHT </w:t>
      </w:r>
      <w:r w:rsidRPr="00731F46">
        <w:rPr>
          <w:rFonts w:ascii="Courier New" w:hAnsi="Courier New" w:cs="Courier New"/>
          <w:b/>
          <w:lang w:val="fr-FR"/>
        </w:rPr>
        <w:tab/>
      </w:r>
      <w:r>
        <w:rPr>
          <w:rFonts w:ascii="Courier New" w:hAnsi="Courier New" w:cs="Courier New"/>
          <w:b/>
          <w:lang w:val="fr-FR"/>
        </w:rPr>
        <w:tab/>
        <w:t xml:space="preserve"> 228  </w:t>
      </w:r>
    </w:p>
    <w:p w:rsidR="003E1FB1" w:rsidRPr="00731F46" w:rsidRDefault="003E1FB1" w:rsidP="00474DF3">
      <w:pPr>
        <w:rPr>
          <w:rFonts w:ascii="Courier New" w:hAnsi="Courier New" w:cs="Courier New"/>
          <w:b/>
          <w:lang w:val="fr-FR"/>
        </w:rPr>
      </w:pPr>
    </w:p>
    <w:p w:rsidR="003E1FB1" w:rsidRPr="00731F46" w:rsidRDefault="003E1FB1" w:rsidP="00107F43">
      <w:pPr>
        <w:ind w:left="1440"/>
        <w:rPr>
          <w:rFonts w:ascii="Courier New" w:hAnsi="Courier New" w:cs="Courier New"/>
          <w:b/>
        </w:rPr>
      </w:pPr>
      <w:r w:rsidRPr="00731F46">
        <w:rPr>
          <w:rFonts w:ascii="Courier New" w:hAnsi="Courier New" w:cs="Courier New"/>
          <w:b/>
        </w:rPr>
        <w:t xml:space="preserve">To establish the magical setting of the 5-star, castle-like hotel: Château Les Crayeres, located at 64 Boulevard Henry Vasnier, Reims, France.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29</w:t>
      </w:r>
      <w:r w:rsidRPr="00731F46">
        <w:rPr>
          <w:rFonts w:ascii="Courier New" w:hAnsi="Courier New" w:cs="Courier New"/>
          <w:b/>
          <w:lang w:val="fr-FR"/>
        </w:rPr>
        <w:tab/>
        <w:t>INT.</w:t>
      </w:r>
      <w:r w:rsidRPr="00731F46">
        <w:rPr>
          <w:rFonts w:ascii="Courier New" w:hAnsi="Courier New" w:cs="Courier New"/>
          <w:b/>
          <w:lang w:val="fr-FR"/>
        </w:rPr>
        <w:tab/>
        <w:t xml:space="preserve">LALOU &amp; PIERO’S CHATEAU LES CRAYERES SUITE – NIGHT </w:t>
      </w:r>
      <w:r w:rsidRPr="00731F46">
        <w:rPr>
          <w:rFonts w:ascii="Courier New" w:hAnsi="Courier New" w:cs="Courier New"/>
          <w:b/>
          <w:lang w:val="fr-FR"/>
        </w:rPr>
        <w:tab/>
      </w:r>
      <w:r>
        <w:rPr>
          <w:rFonts w:ascii="Courier New" w:hAnsi="Courier New" w:cs="Courier New"/>
          <w:b/>
          <w:lang w:val="fr-FR"/>
        </w:rPr>
        <w:t xml:space="preserve"> 229  </w:t>
      </w:r>
    </w:p>
    <w:p w:rsidR="003E1FB1" w:rsidRPr="00731F46" w:rsidRDefault="003E1FB1" w:rsidP="00474DF3">
      <w:pPr>
        <w:rPr>
          <w:rFonts w:ascii="Courier New" w:hAnsi="Courier New" w:cs="Courier New"/>
          <w:b/>
          <w:lang w:val="fr-FR"/>
        </w:rPr>
      </w:pPr>
    </w:p>
    <w:p w:rsidR="003E1FB1" w:rsidRPr="00731F46" w:rsidRDefault="003E1FB1" w:rsidP="00BF70A6">
      <w:pPr>
        <w:ind w:left="1440"/>
        <w:rPr>
          <w:rFonts w:ascii="Courier New" w:hAnsi="Courier New" w:cs="Courier New"/>
          <w:b/>
        </w:rPr>
      </w:pPr>
      <w:r w:rsidRPr="00731F46">
        <w:rPr>
          <w:rFonts w:ascii="Courier New" w:hAnsi="Courier New" w:cs="Courier New"/>
          <w:b/>
        </w:rPr>
        <w:t xml:space="preserve">In their two room suite, the champagne bottle is open as Piero grabs two glasses and fills them half way, handing one to Lalou.  Then, facing her, he touches his glass to hers.  A toast.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Here’s to us, Chéri. ...May you always </w:t>
      </w:r>
    </w:p>
    <w:p w:rsidR="003E1FB1" w:rsidRPr="00731F46" w:rsidRDefault="003E1FB1" w:rsidP="00BF70A6">
      <w:pPr>
        <w:ind w:left="2160" w:firstLine="720"/>
        <w:rPr>
          <w:rFonts w:ascii="Courier New" w:hAnsi="Courier New" w:cs="Courier New"/>
          <w:b/>
        </w:rPr>
      </w:pPr>
      <w:r w:rsidRPr="00731F46">
        <w:rPr>
          <w:rFonts w:ascii="Courier New" w:hAnsi="Courier New" w:cs="Courier New"/>
          <w:b/>
        </w:rPr>
        <w:t xml:space="preserve">be happy.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May you never disappoint me.  </w:t>
      </w:r>
    </w:p>
    <w:p w:rsidR="003E1FB1" w:rsidRPr="00731F46" w:rsidRDefault="003E1FB1" w:rsidP="00474DF3">
      <w:pPr>
        <w:rPr>
          <w:rFonts w:ascii="Courier New" w:hAnsi="Courier New" w:cs="Courier New"/>
          <w:b/>
        </w:rPr>
      </w:pPr>
    </w:p>
    <w:p w:rsidR="003E1FB1" w:rsidRPr="00731F46" w:rsidRDefault="003E1FB1" w:rsidP="009319E7">
      <w:pPr>
        <w:ind w:left="1440"/>
        <w:rPr>
          <w:rFonts w:ascii="Courier New" w:hAnsi="Courier New" w:cs="Courier New"/>
          <w:b/>
        </w:rPr>
      </w:pPr>
      <w:r w:rsidRPr="00731F46">
        <w:rPr>
          <w:rFonts w:ascii="Courier New" w:hAnsi="Courier New" w:cs="Courier New"/>
          <w:b/>
        </w:rPr>
        <w:t xml:space="preserve">With that, they take a sip of their champagne.  Putting their glasses down, Lalou falls into her lover’s arms.   </w:t>
      </w:r>
    </w:p>
    <w:p w:rsidR="003E1FB1" w:rsidRDefault="003E1FB1" w:rsidP="00CB549C">
      <w:pPr>
        <w:rPr>
          <w:rFonts w:ascii="Courier New" w:hAnsi="Courier New" w:cs="Courier New"/>
          <w:b/>
        </w:rPr>
      </w:pPr>
    </w:p>
    <w:p w:rsidR="003E1FB1" w:rsidRPr="00731F46" w:rsidRDefault="003E1FB1" w:rsidP="00CB549C">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30</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230  </w:t>
      </w:r>
    </w:p>
    <w:p w:rsidR="003E1FB1" w:rsidRPr="00731F46" w:rsidRDefault="003E1FB1" w:rsidP="00474DF3">
      <w:pPr>
        <w:rPr>
          <w:rFonts w:ascii="Courier New" w:hAnsi="Courier New" w:cs="Courier New"/>
          <w:b/>
          <w:lang w:val="fr-FR"/>
        </w:rPr>
      </w:pPr>
    </w:p>
    <w:p w:rsidR="003E1FB1" w:rsidRPr="00731F46" w:rsidRDefault="003E1FB1" w:rsidP="00474DF3">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086  </w:t>
      </w:r>
    </w:p>
    <w:p w:rsidR="003E1FB1" w:rsidRPr="00731F46" w:rsidRDefault="003E1FB1" w:rsidP="00474DF3">
      <w:pPr>
        <w:rPr>
          <w:rFonts w:ascii="Courier New" w:hAnsi="Courier New" w:cs="Courier New"/>
          <w:b/>
        </w:rPr>
      </w:pPr>
    </w:p>
    <w:p w:rsidR="003E1FB1" w:rsidRPr="00731F46" w:rsidRDefault="003E1FB1" w:rsidP="00003ABF">
      <w:pPr>
        <w:ind w:left="1440"/>
        <w:rPr>
          <w:rFonts w:ascii="Courier New" w:hAnsi="Courier New" w:cs="Courier New"/>
          <w:b/>
        </w:rPr>
      </w:pPr>
      <w:r w:rsidRPr="00731F46">
        <w:rPr>
          <w:rFonts w:ascii="Courier New" w:hAnsi="Courier New" w:cs="Courier New"/>
          <w:b/>
          <w:u w:val="single"/>
        </w:rPr>
        <w:t>Ending the third session</w:t>
      </w:r>
      <w:r w:rsidRPr="00731F46">
        <w:rPr>
          <w:rFonts w:ascii="Courier New" w:hAnsi="Courier New" w:cs="Courier New"/>
          <w:b/>
        </w:rPr>
        <w:t xml:space="preserve">, Jonathan is bringing Lalou out of her trance.  The recorder is turned off and Jonathan’s soothing voice is giving commands.  </w:t>
      </w:r>
    </w:p>
    <w:p w:rsidR="003E1FB1" w:rsidRPr="00731F46" w:rsidRDefault="003E1FB1" w:rsidP="00474DF3">
      <w:pPr>
        <w:rPr>
          <w:rFonts w:ascii="Courier New" w:hAnsi="Courier New" w:cs="Courier New"/>
          <w:b/>
        </w:rPr>
      </w:pPr>
    </w:p>
    <w:p w:rsidR="003E1FB1" w:rsidRPr="00731F46" w:rsidRDefault="003E1FB1" w:rsidP="00BF002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BF002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rest and relax.  Clear your mind </w:t>
      </w:r>
    </w:p>
    <w:p w:rsidR="003E1FB1" w:rsidRPr="00731F46" w:rsidRDefault="003E1FB1" w:rsidP="00BF0026">
      <w:pPr>
        <w:ind w:left="2160" w:firstLine="720"/>
        <w:rPr>
          <w:rFonts w:ascii="Courier New" w:hAnsi="Courier New" w:cs="Courier New"/>
          <w:b/>
        </w:rPr>
      </w:pPr>
      <w:r w:rsidRPr="00731F46">
        <w:rPr>
          <w:rFonts w:ascii="Courier New" w:hAnsi="Courier New" w:cs="Courier New"/>
          <w:b/>
        </w:rPr>
        <w:t xml:space="preserve">completely, you’re coming back to the </w:t>
      </w:r>
    </w:p>
    <w:p w:rsidR="003E1FB1" w:rsidRPr="00731F46" w:rsidRDefault="003E1FB1" w:rsidP="00BF0026">
      <w:pPr>
        <w:ind w:left="2160" w:firstLine="720"/>
        <w:rPr>
          <w:rFonts w:ascii="Courier New" w:hAnsi="Courier New" w:cs="Courier New"/>
          <w:b/>
        </w:rPr>
      </w:pPr>
      <w:r w:rsidRPr="00731F46">
        <w:rPr>
          <w:rFonts w:ascii="Courier New" w:hAnsi="Courier New" w:cs="Courier New"/>
          <w:b/>
        </w:rPr>
        <w:t xml:space="preserve">present time and place. ...Now you’re </w:t>
      </w:r>
    </w:p>
    <w:p w:rsidR="003E1FB1" w:rsidRPr="00731F46" w:rsidRDefault="003E1FB1" w:rsidP="00BF0026">
      <w:pPr>
        <w:ind w:left="2160" w:firstLine="720"/>
        <w:rPr>
          <w:rFonts w:ascii="Courier New" w:hAnsi="Courier New" w:cs="Courier New"/>
          <w:b/>
        </w:rPr>
      </w:pPr>
      <w:r w:rsidRPr="00731F46">
        <w:rPr>
          <w:rFonts w:ascii="Courier New" w:hAnsi="Courier New" w:cs="Courier New"/>
          <w:b/>
        </w:rPr>
        <w:t xml:space="preserve">at the present time and place.  You’re </w:t>
      </w:r>
    </w:p>
    <w:p w:rsidR="003E1FB1" w:rsidRPr="00731F46" w:rsidRDefault="003E1FB1" w:rsidP="00BF0026">
      <w:pPr>
        <w:ind w:left="2160" w:firstLine="720"/>
        <w:rPr>
          <w:rFonts w:ascii="Courier New" w:hAnsi="Courier New" w:cs="Courier New"/>
          <w:b/>
        </w:rPr>
      </w:pPr>
      <w:r w:rsidRPr="00731F46">
        <w:rPr>
          <w:rFonts w:ascii="Courier New" w:hAnsi="Courier New" w:cs="Courier New"/>
          <w:b/>
        </w:rPr>
        <w:t xml:space="preserve">perfectly relaxed, you’re perfectly </w:t>
      </w:r>
    </w:p>
    <w:p w:rsidR="003E1FB1" w:rsidRPr="00731F46" w:rsidRDefault="003E1FB1" w:rsidP="00BF0026">
      <w:pPr>
        <w:ind w:left="2160" w:firstLine="720"/>
        <w:rPr>
          <w:rFonts w:ascii="Courier New" w:hAnsi="Courier New" w:cs="Courier New"/>
          <w:b/>
        </w:rPr>
      </w:pPr>
      <w:r w:rsidRPr="00731F46">
        <w:rPr>
          <w:rFonts w:ascii="Courier New" w:hAnsi="Courier New" w:cs="Courier New"/>
          <w:b/>
        </w:rPr>
        <w:t xml:space="preserve">comfortable.  </w:t>
      </w:r>
    </w:p>
    <w:p w:rsidR="003E1FB1" w:rsidRPr="00731F46" w:rsidRDefault="003E1FB1" w:rsidP="00474DF3">
      <w:pPr>
        <w:rPr>
          <w:rFonts w:ascii="Courier New" w:hAnsi="Courier New" w:cs="Courier New"/>
          <w:b/>
        </w:rPr>
      </w:pPr>
    </w:p>
    <w:p w:rsidR="003E1FB1" w:rsidRPr="00731F46" w:rsidRDefault="003E1FB1" w:rsidP="00E973C3">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31</w:t>
      </w:r>
      <w:r w:rsidRPr="00731F46">
        <w:rPr>
          <w:rFonts w:ascii="Courier New" w:hAnsi="Courier New" w:cs="Courier New"/>
          <w:b/>
        </w:rPr>
        <w:tab/>
        <w:t>EXT.</w:t>
      </w:r>
      <w:r w:rsidRPr="00731F46">
        <w:rPr>
          <w:rFonts w:ascii="Courier New" w:hAnsi="Courier New" w:cs="Courier New"/>
          <w:b/>
        </w:rPr>
        <w:tab/>
        <w:t xml:space="preserve">NATIONAL POLICE HEADQUARTERS – BORDEAUX – NIGHT        </w:t>
      </w:r>
      <w:r>
        <w:rPr>
          <w:rFonts w:ascii="Courier New" w:hAnsi="Courier New" w:cs="Courier New"/>
          <w:b/>
        </w:rPr>
        <w:t xml:space="preserve"> 231  </w:t>
      </w:r>
    </w:p>
    <w:p w:rsidR="003E1FB1" w:rsidRPr="00731F46" w:rsidRDefault="003E1FB1" w:rsidP="00E973C3">
      <w:pPr>
        <w:rPr>
          <w:rFonts w:ascii="Courier New" w:hAnsi="Courier New" w:cs="Courier New"/>
          <w:b/>
        </w:rPr>
      </w:pPr>
    </w:p>
    <w:p w:rsidR="003E1FB1" w:rsidRPr="00731F46" w:rsidRDefault="003E1FB1" w:rsidP="00E973C3">
      <w:pPr>
        <w:ind w:left="720" w:firstLine="720"/>
        <w:rPr>
          <w:rFonts w:ascii="Courier New" w:hAnsi="Courier New" w:cs="Courier New"/>
          <w:b/>
        </w:rPr>
      </w:pPr>
      <w:r w:rsidRPr="00731F46">
        <w:rPr>
          <w:rFonts w:ascii="Courier New" w:hAnsi="Courier New" w:cs="Courier New"/>
          <w:b/>
        </w:rPr>
        <w:t xml:space="preserve">To establish the </w:t>
      </w:r>
      <w:r w:rsidRPr="00731F46">
        <w:rPr>
          <w:rFonts w:ascii="Courier New" w:hAnsi="Courier New" w:cs="Courier New"/>
          <w:b/>
          <w:i/>
        </w:rPr>
        <w:t>police nationale</w:t>
      </w:r>
      <w:r w:rsidRPr="00731F46">
        <w:rPr>
          <w:rFonts w:ascii="Courier New" w:hAnsi="Courier New" w:cs="Courier New"/>
          <w:b/>
        </w:rPr>
        <w:t xml:space="preserve"> headquarters at night.    </w:t>
      </w:r>
    </w:p>
    <w:p w:rsidR="003E1FB1" w:rsidRPr="00731F46" w:rsidRDefault="003E1FB1" w:rsidP="00E973C3">
      <w:pPr>
        <w:ind w:left="720" w:firstLine="720"/>
        <w:rPr>
          <w:rFonts w:ascii="Courier New" w:hAnsi="Courier New" w:cs="Courier New"/>
          <w:b/>
        </w:rPr>
      </w:pPr>
    </w:p>
    <w:p w:rsidR="003E1FB1" w:rsidRPr="00731F46" w:rsidRDefault="003E1FB1" w:rsidP="00E973C3">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32</w:t>
      </w:r>
      <w:r w:rsidRPr="00731F46">
        <w:rPr>
          <w:rFonts w:ascii="Courier New" w:hAnsi="Courier New" w:cs="Courier New"/>
          <w:b/>
        </w:rPr>
        <w:tab/>
        <w:t>INT.</w:t>
      </w:r>
      <w:r w:rsidRPr="00731F46">
        <w:rPr>
          <w:rFonts w:ascii="Courier New" w:hAnsi="Courier New" w:cs="Courier New"/>
          <w:b/>
        </w:rPr>
        <w:tab/>
        <w:t>OFFICE OF CAPITAINE LEGRAND – NIGHT</w:t>
      </w:r>
      <w:r>
        <w:rPr>
          <w:rFonts w:ascii="Courier New" w:hAnsi="Courier New" w:cs="Courier New"/>
          <w:b/>
        </w:rPr>
        <w:tab/>
      </w:r>
      <w:r>
        <w:rPr>
          <w:rFonts w:ascii="Courier New" w:hAnsi="Courier New" w:cs="Courier New"/>
          <w:b/>
        </w:rPr>
        <w:tab/>
      </w:r>
      <w:r>
        <w:rPr>
          <w:rFonts w:ascii="Courier New" w:hAnsi="Courier New" w:cs="Courier New"/>
          <w:b/>
        </w:rPr>
        <w:tab/>
        <w:t xml:space="preserve">      232  </w:t>
      </w:r>
    </w:p>
    <w:p w:rsidR="003E1FB1" w:rsidRPr="00731F46" w:rsidRDefault="003E1FB1" w:rsidP="00E973C3">
      <w:pPr>
        <w:rPr>
          <w:rFonts w:ascii="Courier New" w:hAnsi="Courier New" w:cs="Courier New"/>
          <w:b/>
        </w:rPr>
      </w:pPr>
    </w:p>
    <w:p w:rsidR="003E1FB1" w:rsidRPr="00731F46" w:rsidRDefault="003E1FB1" w:rsidP="008D6441">
      <w:pPr>
        <w:ind w:left="1440"/>
        <w:rPr>
          <w:rFonts w:ascii="Courier New" w:hAnsi="Courier New" w:cs="Courier New"/>
          <w:b/>
        </w:rPr>
      </w:pPr>
      <w:r w:rsidRPr="00731F46">
        <w:rPr>
          <w:rFonts w:ascii="Courier New" w:hAnsi="Courier New" w:cs="Courier New"/>
          <w:b/>
        </w:rPr>
        <w:t xml:space="preserve">Once again Jonathan and LT Picard are being debriefed by Legrand.  </w:t>
      </w:r>
    </w:p>
    <w:p w:rsidR="003E1FB1" w:rsidRPr="00731F46" w:rsidRDefault="003E1FB1" w:rsidP="00E973C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curious as to why you break up the </w:t>
      </w:r>
    </w:p>
    <w:p w:rsidR="003E1FB1" w:rsidRPr="00731F46" w:rsidRDefault="003E1FB1" w:rsidP="008D6441">
      <w:pPr>
        <w:ind w:left="2160" w:firstLine="720"/>
        <w:rPr>
          <w:rFonts w:ascii="Courier New" w:hAnsi="Courier New" w:cs="Courier New"/>
          <w:b/>
        </w:rPr>
      </w:pPr>
      <w:r w:rsidRPr="00731F46">
        <w:rPr>
          <w:rFonts w:ascii="Courier New" w:hAnsi="Courier New" w:cs="Courier New"/>
          <w:b/>
        </w:rPr>
        <w:t xml:space="preserve">sessions.  Why not get it all done in a </w:t>
      </w:r>
    </w:p>
    <w:p w:rsidR="003E1FB1" w:rsidRPr="00731F46" w:rsidRDefault="003E1FB1" w:rsidP="008D6441">
      <w:pPr>
        <w:ind w:left="2160" w:firstLine="720"/>
        <w:rPr>
          <w:rFonts w:ascii="Courier New" w:hAnsi="Courier New" w:cs="Courier New"/>
          <w:b/>
        </w:rPr>
      </w:pPr>
      <w:r w:rsidRPr="00731F46">
        <w:rPr>
          <w:rFonts w:ascii="Courier New" w:hAnsi="Courier New" w:cs="Courier New"/>
          <w:b/>
        </w:rPr>
        <w:t xml:space="preserve">single session.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Hypnotism is not without some inherent </w:t>
      </w:r>
    </w:p>
    <w:p w:rsidR="003E1FB1" w:rsidRPr="00731F46" w:rsidRDefault="003E1FB1" w:rsidP="00AE20AA">
      <w:pPr>
        <w:ind w:left="2160" w:firstLine="720"/>
        <w:rPr>
          <w:rFonts w:ascii="Courier New" w:hAnsi="Courier New" w:cs="Courier New"/>
          <w:b/>
        </w:rPr>
      </w:pPr>
      <w:r w:rsidRPr="00731F46">
        <w:rPr>
          <w:rFonts w:ascii="Courier New" w:hAnsi="Courier New" w:cs="Courier New"/>
          <w:b/>
        </w:rPr>
        <w:t xml:space="preserve">danger to the subject’s mind.  That’s </w:t>
      </w:r>
    </w:p>
    <w:p w:rsidR="003E1FB1" w:rsidRPr="00731F46" w:rsidRDefault="003E1FB1" w:rsidP="00AE20AA">
      <w:pPr>
        <w:ind w:left="2160" w:firstLine="720"/>
        <w:rPr>
          <w:rFonts w:ascii="Courier New" w:hAnsi="Courier New" w:cs="Courier New"/>
          <w:b/>
        </w:rPr>
      </w:pPr>
      <w:r w:rsidRPr="00731F46">
        <w:rPr>
          <w:rFonts w:ascii="Courier New" w:hAnsi="Courier New" w:cs="Courier New"/>
          <w:b/>
        </w:rPr>
        <w:t xml:space="preserve">why we have a psychiatrist, the lovely </w:t>
      </w:r>
    </w:p>
    <w:p w:rsidR="003E1FB1" w:rsidRPr="00731F46" w:rsidRDefault="003E1FB1" w:rsidP="00AE20AA">
      <w:pPr>
        <w:ind w:left="2160" w:firstLine="720"/>
        <w:rPr>
          <w:rFonts w:ascii="Courier New" w:hAnsi="Courier New" w:cs="Courier New"/>
          <w:b/>
        </w:rPr>
      </w:pPr>
      <w:r w:rsidRPr="00731F46">
        <w:rPr>
          <w:rFonts w:ascii="Courier New" w:hAnsi="Courier New" w:cs="Courier New"/>
          <w:b/>
        </w:rPr>
        <w:t xml:space="preserve">Olivia Schyler, overseeing the sessions.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The longer the sessions, the more diffi-</w:t>
      </w:r>
    </w:p>
    <w:p w:rsidR="003E1FB1" w:rsidRPr="00731F46" w:rsidRDefault="003E1FB1" w:rsidP="00AE20AA">
      <w:pPr>
        <w:ind w:left="2160" w:firstLine="720"/>
        <w:rPr>
          <w:rFonts w:ascii="Courier New" w:hAnsi="Courier New" w:cs="Courier New"/>
          <w:b/>
        </w:rPr>
      </w:pPr>
      <w:r w:rsidRPr="00731F46">
        <w:rPr>
          <w:rFonts w:ascii="Courier New" w:hAnsi="Courier New" w:cs="Courier New"/>
          <w:b/>
        </w:rPr>
        <w:t xml:space="preserve">cult it is to bring the subject out of </w:t>
      </w:r>
    </w:p>
    <w:p w:rsidR="003E1FB1" w:rsidRPr="00731F46" w:rsidRDefault="003E1FB1" w:rsidP="00AE20AA">
      <w:pPr>
        <w:ind w:left="2160" w:firstLine="720"/>
        <w:rPr>
          <w:rFonts w:ascii="Courier New" w:hAnsi="Courier New" w:cs="Courier New"/>
          <w:b/>
        </w:rPr>
      </w:pPr>
      <w:r w:rsidRPr="00731F46">
        <w:rPr>
          <w:rFonts w:ascii="Courier New" w:hAnsi="Courier New" w:cs="Courier New"/>
          <w:b/>
        </w:rPr>
        <w:t xml:space="preserve">the trance.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D147D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many sessions are left?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would think only two.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how long will this take?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would like to get them all in tomor-</w:t>
      </w:r>
    </w:p>
    <w:p w:rsidR="003E1FB1" w:rsidRPr="00731F46" w:rsidRDefault="003E1FB1" w:rsidP="00433C16">
      <w:pPr>
        <w:ind w:left="2160" w:firstLine="720"/>
        <w:rPr>
          <w:rFonts w:ascii="Courier New" w:hAnsi="Courier New" w:cs="Courier New"/>
          <w:b/>
        </w:rPr>
      </w:pPr>
      <w:r w:rsidRPr="00731F46">
        <w:rPr>
          <w:rFonts w:ascii="Courier New" w:hAnsi="Courier New" w:cs="Courier New"/>
          <w:b/>
        </w:rPr>
        <w:t xml:space="preserve">row; one in the morning and one in the </w:t>
      </w:r>
    </w:p>
    <w:p w:rsidR="003E1FB1" w:rsidRDefault="003E1FB1" w:rsidP="00433C16">
      <w:pPr>
        <w:ind w:left="2160" w:firstLine="720"/>
        <w:rPr>
          <w:rFonts w:ascii="Courier New" w:hAnsi="Courier New" w:cs="Courier New"/>
          <w:b/>
        </w:rPr>
      </w:pPr>
      <w:r w:rsidRPr="00731F46">
        <w:rPr>
          <w:rFonts w:ascii="Courier New" w:hAnsi="Courier New" w:cs="Courier New"/>
          <w:b/>
        </w:rPr>
        <w:t xml:space="preserve">afternoon.   </w:t>
      </w:r>
    </w:p>
    <w:p w:rsidR="003E1FB1" w:rsidRDefault="003E1FB1" w:rsidP="00CD0626">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087  </w:t>
      </w:r>
    </w:p>
    <w:p w:rsidR="003E1FB1" w:rsidRPr="00731F46" w:rsidRDefault="003E1FB1" w:rsidP="00474DF3">
      <w:pPr>
        <w:rPr>
          <w:rFonts w:ascii="Courier New" w:hAnsi="Courier New" w:cs="Courier New"/>
          <w:b/>
        </w:rPr>
      </w:pPr>
    </w:p>
    <w:p w:rsidR="003E1FB1" w:rsidRPr="00731F46" w:rsidRDefault="003E1FB1" w:rsidP="007E7DEE">
      <w:pPr>
        <w:rPr>
          <w:rFonts w:ascii="Courier New" w:hAnsi="Courier New" w:cs="Courier New"/>
          <w:b/>
        </w:rPr>
      </w:pPr>
      <w:r w:rsidRPr="00731F46">
        <w:rPr>
          <w:rFonts w:ascii="Courier New" w:hAnsi="Courier New" w:cs="Courier New"/>
          <w:b/>
        </w:rPr>
        <w:tab/>
        <w:t>2</w:t>
      </w:r>
      <w:r>
        <w:rPr>
          <w:rFonts w:ascii="Courier New" w:hAnsi="Courier New" w:cs="Courier New"/>
          <w:b/>
        </w:rPr>
        <w:t>33</w:t>
      </w:r>
      <w:r w:rsidRPr="00731F46">
        <w:rPr>
          <w:rFonts w:ascii="Courier New" w:hAnsi="Courier New" w:cs="Courier New"/>
          <w:b/>
        </w:rPr>
        <w:tab/>
        <w:t>EXT.</w:t>
      </w:r>
      <w:r w:rsidRPr="00731F46">
        <w:rPr>
          <w:rFonts w:ascii="Courier New" w:hAnsi="Courier New" w:cs="Courier New"/>
          <w:b/>
        </w:rPr>
        <w:tab/>
        <w:t xml:space="preserve">SERIES OF SHOTS – BORDEAUX – DAWN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233  </w:t>
      </w:r>
    </w:p>
    <w:p w:rsidR="003E1FB1" w:rsidRPr="00731F46" w:rsidRDefault="003E1FB1" w:rsidP="007E7DEE">
      <w:pPr>
        <w:rPr>
          <w:rFonts w:ascii="Courier New" w:hAnsi="Courier New" w:cs="Courier New"/>
          <w:b/>
        </w:rPr>
      </w:pPr>
    </w:p>
    <w:p w:rsidR="003E1FB1" w:rsidRPr="00731F46" w:rsidRDefault="003E1FB1" w:rsidP="007E7DEE">
      <w:pPr>
        <w:ind w:left="1440"/>
        <w:rPr>
          <w:rFonts w:ascii="Courier New" w:hAnsi="Courier New" w:cs="Courier New"/>
          <w:b/>
        </w:rPr>
      </w:pPr>
      <w:r w:rsidRPr="00731F46">
        <w:rPr>
          <w:rFonts w:ascii="Courier New" w:hAnsi="Courier New" w:cs="Courier New"/>
          <w:b/>
        </w:rPr>
        <w:t xml:space="preserve">Beauty shots of Bordeaux city landmarks to mark the beginning of a new day.   </w:t>
      </w:r>
    </w:p>
    <w:p w:rsidR="003E1FB1" w:rsidRPr="00731F46" w:rsidRDefault="003E1FB1" w:rsidP="007E7DEE">
      <w:pPr>
        <w:rPr>
          <w:rFonts w:ascii="Courier New" w:hAnsi="Courier New" w:cs="Courier New"/>
          <w:b/>
        </w:rPr>
      </w:pPr>
    </w:p>
    <w:p w:rsidR="003E1FB1" w:rsidRPr="00731F46" w:rsidRDefault="003E1FB1" w:rsidP="007E7DEE">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34</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234  </w:t>
      </w:r>
    </w:p>
    <w:p w:rsidR="003E1FB1" w:rsidRPr="00731F46" w:rsidRDefault="003E1FB1" w:rsidP="007E7DEE">
      <w:pPr>
        <w:rPr>
          <w:rFonts w:ascii="Courier New" w:hAnsi="Courier New" w:cs="Courier New"/>
          <w:b/>
          <w:lang w:val="fr-FR"/>
        </w:rPr>
      </w:pPr>
    </w:p>
    <w:p w:rsidR="003E1FB1" w:rsidRPr="00731F46" w:rsidRDefault="003E1FB1" w:rsidP="009D1EAD">
      <w:pPr>
        <w:ind w:left="1440"/>
        <w:rPr>
          <w:rFonts w:ascii="Courier New" w:hAnsi="Courier New" w:cs="Courier New"/>
          <w:b/>
        </w:rPr>
      </w:pPr>
      <w:r w:rsidRPr="00731F46">
        <w:rPr>
          <w:rFonts w:ascii="Courier New" w:hAnsi="Courier New" w:cs="Courier New"/>
          <w:b/>
        </w:rPr>
        <w:t xml:space="preserve">Jonathan already has Lalou in a trance when there </w:t>
      </w:r>
      <w:r>
        <w:rPr>
          <w:rFonts w:ascii="Courier New" w:hAnsi="Courier New" w:cs="Courier New"/>
          <w:b/>
        </w:rPr>
        <w:t>is</w:t>
      </w:r>
      <w:r w:rsidRPr="00731F46">
        <w:rPr>
          <w:rFonts w:ascii="Courier New" w:hAnsi="Courier New" w:cs="Courier New"/>
          <w:b/>
        </w:rPr>
        <w:t xml:space="preserve"> a KNOCK at the door.  The suite’s door is opened by Olivia, who greets LT Picard.  </w:t>
      </w:r>
      <w:r w:rsidRPr="00731F46">
        <w:rPr>
          <w:rFonts w:ascii="Courier New" w:hAnsi="Courier New" w:cs="Courier New"/>
          <w:b/>
          <w:u w:val="single"/>
        </w:rPr>
        <w:t>The fourth session is about to begin</w:t>
      </w:r>
      <w:r w:rsidRPr="00731F46">
        <w:rPr>
          <w:rFonts w:ascii="Courier New" w:hAnsi="Courier New" w:cs="Courier New"/>
          <w:b/>
        </w:rPr>
        <w:t xml:space="preserve">.  </w:t>
      </w:r>
    </w:p>
    <w:p w:rsidR="003E1FB1" w:rsidRPr="00731F46" w:rsidRDefault="003E1FB1" w:rsidP="007E7DEE">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t>2</w:t>
      </w:r>
      <w:r>
        <w:rPr>
          <w:rFonts w:ascii="Courier New" w:hAnsi="Courier New" w:cs="Courier New"/>
          <w:b/>
        </w:rPr>
        <w:t>35</w:t>
      </w:r>
      <w:r w:rsidRPr="00731F46">
        <w:rPr>
          <w:rFonts w:ascii="Courier New" w:hAnsi="Courier New" w:cs="Courier New"/>
          <w:b/>
        </w:rPr>
        <w:tab/>
        <w:t>EXT.</w:t>
      </w:r>
      <w:r w:rsidRPr="00731F46">
        <w:rPr>
          <w:rFonts w:ascii="Courier New" w:hAnsi="Courier New" w:cs="Courier New"/>
          <w:b/>
        </w:rPr>
        <w:tab/>
        <w:t>HOTEL PLAZA ATHENEE – AVENU</w:t>
      </w:r>
      <w:r>
        <w:rPr>
          <w:rFonts w:ascii="Courier New" w:hAnsi="Courier New" w:cs="Courier New"/>
          <w:b/>
        </w:rPr>
        <w:t xml:space="preserve">E MONTAIGNE – DAY  </w:t>
      </w:r>
      <w:r>
        <w:rPr>
          <w:rFonts w:ascii="Courier New" w:hAnsi="Courier New" w:cs="Courier New"/>
          <w:b/>
        </w:rPr>
        <w:tab/>
      </w:r>
      <w:r>
        <w:rPr>
          <w:rFonts w:ascii="Courier New" w:hAnsi="Courier New" w:cs="Courier New"/>
          <w:b/>
        </w:rPr>
        <w:tab/>
        <w:t xml:space="preserve"> 235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HEAR the soothing voice of Jonathan Moore.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(v.O.)  </w:t>
      </w:r>
    </w:p>
    <w:p w:rsidR="003E1FB1" w:rsidRPr="00731F46" w:rsidRDefault="003E1FB1" w:rsidP="00474D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want to hear how you and Piero decid-</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 xml:space="preserve">ed to purchase the Avenue Montaigne </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 xml:space="preserve">mansion.  </w:t>
      </w:r>
    </w:p>
    <w:p w:rsidR="003E1FB1" w:rsidRPr="00731F46" w:rsidRDefault="003E1FB1" w:rsidP="00474DF3">
      <w:pPr>
        <w:rPr>
          <w:rFonts w:ascii="Courier New" w:hAnsi="Courier New" w:cs="Courier New"/>
          <w:b/>
        </w:rPr>
      </w:pPr>
    </w:p>
    <w:p w:rsidR="003E1FB1" w:rsidRPr="00731F46" w:rsidRDefault="003E1FB1" w:rsidP="00474DF3">
      <w:pPr>
        <w:rPr>
          <w:rFonts w:ascii="Courier New" w:hAnsi="Courier New" w:cs="Courier New"/>
          <w:b/>
        </w:rPr>
      </w:pPr>
      <w:r w:rsidRPr="00731F46">
        <w:rPr>
          <w:rFonts w:ascii="Courier New" w:hAnsi="Courier New" w:cs="Courier New"/>
          <w:b/>
        </w:rPr>
        <w:tab/>
        <w:t>2</w:t>
      </w:r>
      <w:r>
        <w:rPr>
          <w:rFonts w:ascii="Courier New" w:hAnsi="Courier New" w:cs="Courier New"/>
          <w:b/>
        </w:rPr>
        <w:t>36</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236  </w:t>
      </w:r>
    </w:p>
    <w:p w:rsidR="003E1FB1" w:rsidRPr="00731F46" w:rsidRDefault="003E1FB1">
      <w:pPr>
        <w:rPr>
          <w:rFonts w:ascii="Courier New" w:hAnsi="Courier New" w:cs="Courier New"/>
          <w:b/>
        </w:rPr>
      </w:pPr>
    </w:p>
    <w:p w:rsidR="003E1FB1" w:rsidRPr="00731F46" w:rsidRDefault="003E1FB1" w:rsidP="00EF042E">
      <w:pPr>
        <w:ind w:left="1440"/>
        <w:rPr>
          <w:rFonts w:ascii="Courier New" w:hAnsi="Courier New" w:cs="Courier New"/>
          <w:b/>
        </w:rPr>
      </w:pPr>
      <w:r w:rsidRPr="00731F46">
        <w:rPr>
          <w:rFonts w:ascii="Courier New" w:hAnsi="Courier New" w:cs="Courier New"/>
          <w:b/>
        </w:rPr>
        <w:t xml:space="preserve">A cab pulls up and drops Lalou and Piero off in front of the Plaza Athenee.   </w:t>
      </w:r>
    </w:p>
    <w:p w:rsidR="003E1FB1" w:rsidRPr="00731F46" w:rsidRDefault="003E1FB1" w:rsidP="00EF042E">
      <w:pPr>
        <w:ind w:left="1440"/>
        <w:rPr>
          <w:rFonts w:ascii="Courier New" w:hAnsi="Courier New" w:cs="Courier New"/>
          <w:b/>
        </w:rPr>
      </w:pPr>
    </w:p>
    <w:p w:rsidR="003E1FB1" w:rsidRPr="00731F46" w:rsidRDefault="003E1FB1" w:rsidP="00EF042E">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(V.O.)  </w:t>
      </w:r>
    </w:p>
    <w:p w:rsidR="003E1FB1" w:rsidRPr="00731F46" w:rsidRDefault="003E1FB1" w:rsidP="002E5E5C">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were to have dinner at the Michel </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 xml:space="preserve">Guérard restaurant when I first noticed </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 xml:space="preserve">the mansion.  </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2E5E5C">
      <w:pPr>
        <w:ind w:left="2160" w:firstLine="720"/>
        <w:rPr>
          <w:rFonts w:ascii="Courier New" w:hAnsi="Courier New" w:cs="Courier New"/>
          <w:b/>
        </w:rPr>
      </w:pPr>
      <w:r w:rsidRPr="00731F46">
        <w:rPr>
          <w:rFonts w:ascii="Courier New" w:hAnsi="Courier New" w:cs="Courier New"/>
          <w:b/>
        </w:rPr>
        <w:t xml:space="preserve">It was a small, three-story building </w:t>
      </w:r>
    </w:p>
    <w:p w:rsidR="003E1FB1" w:rsidRDefault="003E1FB1" w:rsidP="00562F3A">
      <w:pPr>
        <w:ind w:left="2880"/>
        <w:rPr>
          <w:rFonts w:ascii="Courier New" w:hAnsi="Courier New" w:cs="Courier New"/>
          <w:b/>
        </w:rPr>
      </w:pPr>
      <w:r w:rsidRPr="00731F46">
        <w:rPr>
          <w:rFonts w:ascii="Courier New" w:hAnsi="Courier New" w:cs="Courier New"/>
          <w:b/>
        </w:rPr>
        <w:t>across from the Plaza Athenee</w:t>
      </w:r>
      <w:r>
        <w:rPr>
          <w:rFonts w:ascii="Courier New" w:hAnsi="Courier New" w:cs="Courier New"/>
          <w:b/>
        </w:rPr>
        <w:t xml:space="preserve"> and just </w:t>
      </w:r>
    </w:p>
    <w:p w:rsidR="003E1FB1" w:rsidRPr="00731F46" w:rsidRDefault="003E1FB1" w:rsidP="00562F3A">
      <w:pPr>
        <w:ind w:left="2880"/>
        <w:rPr>
          <w:rFonts w:ascii="Courier New" w:hAnsi="Courier New" w:cs="Courier New"/>
          <w:b/>
        </w:rPr>
      </w:pPr>
      <w:r>
        <w:rPr>
          <w:rFonts w:ascii="Courier New" w:hAnsi="Courier New" w:cs="Courier New"/>
          <w:b/>
        </w:rPr>
        <w:t>up the street</w:t>
      </w:r>
      <w:r w:rsidRPr="00731F46">
        <w:rPr>
          <w:rFonts w:ascii="Courier New" w:hAnsi="Courier New" w:cs="Courier New"/>
          <w:b/>
        </w:rPr>
        <w:t>.</w:t>
      </w:r>
      <w:r>
        <w:rPr>
          <w:rFonts w:ascii="Courier New" w:hAnsi="Courier New" w:cs="Courier New"/>
          <w:b/>
        </w:rPr>
        <w:t xml:space="preserve">  </w:t>
      </w:r>
      <w:r w:rsidRPr="00731F46">
        <w:rPr>
          <w:rFonts w:ascii="Courier New" w:hAnsi="Courier New" w:cs="Courier New"/>
          <w:b/>
        </w:rPr>
        <w:t xml:space="preserve">within walking distance </w:t>
      </w:r>
    </w:p>
    <w:p w:rsidR="003E1FB1" w:rsidRPr="00731F46" w:rsidRDefault="003E1FB1" w:rsidP="00BB2AF0">
      <w:pPr>
        <w:ind w:left="2880"/>
        <w:rPr>
          <w:rFonts w:ascii="Courier New" w:hAnsi="Courier New" w:cs="Courier New"/>
          <w:b/>
        </w:rPr>
      </w:pPr>
      <w:r w:rsidRPr="00731F46">
        <w:rPr>
          <w:rFonts w:ascii="Courier New" w:hAnsi="Courier New" w:cs="Courier New"/>
          <w:b/>
        </w:rPr>
        <w:t xml:space="preserve">of the Champs Elysees.   </w:t>
      </w:r>
    </w:p>
    <w:p w:rsidR="003E1FB1" w:rsidRPr="00731F46" w:rsidRDefault="003E1FB1" w:rsidP="002E5E5C">
      <w:pPr>
        <w:ind w:left="2160" w:firstLine="720"/>
        <w:rPr>
          <w:rFonts w:ascii="Courier New" w:hAnsi="Courier New" w:cs="Courier New"/>
          <w:b/>
        </w:rPr>
      </w:pPr>
    </w:p>
    <w:p w:rsidR="003E1FB1" w:rsidRPr="00731F46" w:rsidRDefault="003E1FB1" w:rsidP="009D1EAD">
      <w:pPr>
        <w:ind w:left="1440"/>
        <w:rPr>
          <w:rFonts w:ascii="Courier New" w:hAnsi="Courier New" w:cs="Courier New"/>
          <w:b/>
        </w:rPr>
      </w:pPr>
      <w:r w:rsidRPr="00731F46">
        <w:rPr>
          <w:rFonts w:ascii="Courier New" w:hAnsi="Courier New" w:cs="Courier New"/>
          <w:b/>
        </w:rPr>
        <w:t xml:space="preserve">Lalou spots the charming three story building.  Noticing his wife’s preoccupation, Piero speaks out.   </w:t>
      </w:r>
    </w:p>
    <w:p w:rsidR="003E1FB1" w:rsidRPr="00731F46" w:rsidRDefault="003E1FB1" w:rsidP="003E50DB">
      <w:pPr>
        <w:ind w:left="720"/>
        <w:rPr>
          <w:rFonts w:ascii="Courier New" w:hAnsi="Courier New" w:cs="Courier New"/>
          <w:b/>
        </w:rPr>
      </w:pPr>
    </w:p>
    <w:p w:rsidR="003E1FB1" w:rsidRPr="00731F46" w:rsidRDefault="003E1FB1" w:rsidP="003E50DB">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3E50DB">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(concerned)  </w:t>
      </w:r>
    </w:p>
    <w:p w:rsidR="003E1FB1" w:rsidRPr="00731F46" w:rsidRDefault="003E1FB1" w:rsidP="003E50DB">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is it, ma cherie?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See that three-story building just up </w:t>
      </w:r>
    </w:p>
    <w:p w:rsidR="003E1FB1" w:rsidRPr="00731F46" w:rsidRDefault="003E1FB1" w:rsidP="00EF042E">
      <w:pPr>
        <w:ind w:left="2160" w:firstLine="720"/>
        <w:rPr>
          <w:rFonts w:ascii="Courier New" w:hAnsi="Courier New" w:cs="Courier New"/>
          <w:b/>
        </w:rPr>
      </w:pPr>
      <w:r w:rsidRPr="00731F46">
        <w:rPr>
          <w:rFonts w:ascii="Courier New" w:hAnsi="Courier New" w:cs="Courier New"/>
          <w:b/>
        </w:rPr>
        <w:t>the street? ...The one with the under-</w:t>
      </w:r>
    </w:p>
    <w:p w:rsidR="003E1FB1" w:rsidRPr="00731F46" w:rsidRDefault="003E1FB1" w:rsidP="00EF042E">
      <w:pPr>
        <w:ind w:left="2160" w:firstLine="720"/>
        <w:rPr>
          <w:rFonts w:ascii="Courier New" w:hAnsi="Courier New" w:cs="Courier New"/>
          <w:b/>
        </w:rPr>
      </w:pPr>
      <w:r w:rsidRPr="00731F46">
        <w:rPr>
          <w:rFonts w:ascii="Courier New" w:hAnsi="Courier New" w:cs="Courier New"/>
          <w:b/>
        </w:rPr>
        <w:t xml:space="preserve">ground garage.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looks where Lalou is looking.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088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see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Don’t you think that would make a fine </w:t>
      </w:r>
    </w:p>
    <w:p w:rsidR="003E1FB1" w:rsidRPr="00731F46" w:rsidRDefault="003E1FB1" w:rsidP="00D51E36">
      <w:pPr>
        <w:ind w:left="2160" w:firstLine="720"/>
        <w:rPr>
          <w:rFonts w:ascii="Courier New" w:hAnsi="Courier New" w:cs="Courier New"/>
          <w:b/>
        </w:rPr>
      </w:pPr>
      <w:r w:rsidRPr="00731F46">
        <w:rPr>
          <w:rFonts w:ascii="Courier New" w:hAnsi="Courier New" w:cs="Courier New"/>
          <w:b/>
        </w:rPr>
        <w:t xml:space="preserve">home for us? ...I read where the entire </w:t>
      </w:r>
    </w:p>
    <w:p w:rsidR="003E1FB1" w:rsidRPr="00731F46" w:rsidRDefault="003E1FB1" w:rsidP="00D51E36">
      <w:pPr>
        <w:ind w:left="2160" w:firstLine="720"/>
        <w:rPr>
          <w:rFonts w:ascii="Courier New" w:hAnsi="Courier New" w:cs="Courier New"/>
          <w:b/>
        </w:rPr>
      </w:pPr>
      <w:r w:rsidRPr="00731F46">
        <w:rPr>
          <w:rFonts w:ascii="Courier New" w:hAnsi="Courier New" w:cs="Courier New"/>
          <w:b/>
        </w:rPr>
        <w:t xml:space="preserve">building is for sale.   </w:t>
      </w:r>
    </w:p>
    <w:p w:rsidR="003E1FB1" w:rsidRPr="00731F46" w:rsidRDefault="003E1FB1" w:rsidP="004D525B">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this neighborhood, the price must be </w:t>
      </w:r>
    </w:p>
    <w:p w:rsidR="003E1FB1" w:rsidRPr="00731F46" w:rsidRDefault="003E1FB1" w:rsidP="00D51E36">
      <w:pPr>
        <w:ind w:left="2160" w:firstLine="720"/>
        <w:rPr>
          <w:rFonts w:ascii="Courier New" w:hAnsi="Courier New" w:cs="Courier New"/>
          <w:b/>
        </w:rPr>
      </w:pPr>
      <w:r w:rsidRPr="00731F46">
        <w:rPr>
          <w:rFonts w:ascii="Courier New" w:hAnsi="Courier New" w:cs="Courier New"/>
          <w:b/>
        </w:rPr>
        <w:t xml:space="preserve">astronomical.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With a little help from you, I could </w:t>
      </w:r>
    </w:p>
    <w:p w:rsidR="003E1FB1" w:rsidRPr="00731F46" w:rsidRDefault="003E1FB1" w:rsidP="0065246B">
      <w:pPr>
        <w:ind w:left="2160" w:firstLine="720"/>
        <w:rPr>
          <w:rFonts w:ascii="Courier New" w:hAnsi="Courier New" w:cs="Courier New"/>
          <w:b/>
        </w:rPr>
      </w:pPr>
      <w:r w:rsidRPr="00731F46">
        <w:rPr>
          <w:rFonts w:ascii="Courier New" w:hAnsi="Courier New" w:cs="Courier New"/>
          <w:b/>
        </w:rPr>
        <w:t xml:space="preserve">probably cover most of the cost.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would we ever need such a palace.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think it would be nice.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DE3940">
      <w:pPr>
        <w:ind w:left="2160" w:firstLine="720"/>
        <w:rPr>
          <w:rFonts w:ascii="Courier New" w:hAnsi="Courier New" w:cs="Courier New"/>
          <w:b/>
        </w:rPr>
      </w:pPr>
      <w:r w:rsidRPr="00731F46">
        <w:rPr>
          <w:rFonts w:ascii="Courier New" w:hAnsi="Courier New" w:cs="Courier New"/>
          <w:b/>
        </w:rPr>
        <w:t xml:space="preserve">We certainly can’t live in that rundown </w:t>
      </w:r>
    </w:p>
    <w:p w:rsidR="003E1FB1" w:rsidRPr="00731F46" w:rsidRDefault="003E1FB1" w:rsidP="00DE3940">
      <w:pPr>
        <w:ind w:left="2160" w:firstLine="720"/>
        <w:rPr>
          <w:rFonts w:ascii="Courier New" w:hAnsi="Courier New" w:cs="Courier New"/>
          <w:b/>
        </w:rPr>
      </w:pPr>
      <w:r w:rsidRPr="00731F46">
        <w:rPr>
          <w:rFonts w:ascii="Courier New" w:hAnsi="Courier New" w:cs="Courier New"/>
          <w:b/>
        </w:rPr>
        <w:t xml:space="preserve">River Marne shack you call your official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residence, and while my Saint Germain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apartment is fine for now, when we start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to have children - what with Adrienne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and a cook, it’s just not going to be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big enough.  We’ll need a large place of </w:t>
      </w:r>
    </w:p>
    <w:p w:rsidR="003E1FB1" w:rsidRPr="00731F46" w:rsidRDefault="003E1FB1" w:rsidP="00A719A2">
      <w:pPr>
        <w:ind w:left="2160" w:firstLine="720"/>
        <w:rPr>
          <w:rFonts w:ascii="Courier New" w:hAnsi="Courier New" w:cs="Courier New"/>
          <w:b/>
        </w:rPr>
      </w:pPr>
      <w:r w:rsidRPr="00731F46">
        <w:rPr>
          <w:rFonts w:ascii="Courier New" w:hAnsi="Courier New" w:cs="Courier New"/>
          <w:b/>
        </w:rPr>
        <w:t xml:space="preserve">our own.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Kids...a cook.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(thinking it over)  </w:t>
      </w:r>
    </w:p>
    <w:p w:rsidR="003E1FB1" w:rsidRPr="00731F46" w:rsidRDefault="003E1FB1" w:rsidP="001A2F62">
      <w:pPr>
        <w:ind w:left="2160" w:firstLine="720"/>
        <w:rPr>
          <w:rFonts w:ascii="Courier New" w:hAnsi="Courier New" w:cs="Courier New"/>
          <w:b/>
        </w:rPr>
      </w:pPr>
      <w:r w:rsidRPr="00731F46">
        <w:rPr>
          <w:rFonts w:ascii="Courier New" w:hAnsi="Courier New" w:cs="Courier New"/>
          <w:b/>
        </w:rPr>
        <w:t xml:space="preserve">Hadn’t thought of that.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Well you better start.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(adamantly)  </w:t>
      </w:r>
    </w:p>
    <w:p w:rsidR="003E1FB1" w:rsidRPr="00731F46" w:rsidRDefault="003E1FB1" w:rsidP="0070657E">
      <w:pPr>
        <w:ind w:left="2160" w:firstLine="720"/>
        <w:rPr>
          <w:rFonts w:ascii="Courier New" w:hAnsi="Courier New" w:cs="Courier New"/>
          <w:b/>
        </w:rPr>
      </w:pPr>
      <w:r w:rsidRPr="00731F46">
        <w:rPr>
          <w:rFonts w:ascii="Courier New" w:hAnsi="Courier New" w:cs="Courier New"/>
          <w:b/>
        </w:rPr>
        <w:t xml:space="preserve">As for buying a mansion, we’ll find one </w:t>
      </w:r>
    </w:p>
    <w:p w:rsidR="003E1FB1" w:rsidRPr="00731F46" w:rsidRDefault="003E1FB1" w:rsidP="0070657E">
      <w:pPr>
        <w:ind w:left="2160" w:firstLine="720"/>
        <w:rPr>
          <w:rFonts w:ascii="Courier New" w:hAnsi="Courier New" w:cs="Courier New"/>
          <w:b/>
        </w:rPr>
      </w:pPr>
      <w:r w:rsidRPr="00731F46">
        <w:rPr>
          <w:rFonts w:ascii="Courier New" w:hAnsi="Courier New" w:cs="Courier New"/>
          <w:b/>
        </w:rPr>
        <w:t xml:space="preserve">that I can afford...and can purchase on </w:t>
      </w:r>
    </w:p>
    <w:p w:rsidR="003E1FB1" w:rsidRPr="00731F46" w:rsidRDefault="003E1FB1" w:rsidP="0070657E">
      <w:pPr>
        <w:ind w:left="2160" w:firstLine="720"/>
        <w:rPr>
          <w:rFonts w:ascii="Courier New" w:hAnsi="Courier New" w:cs="Courier New"/>
          <w:b/>
        </w:rPr>
      </w:pPr>
      <w:r w:rsidRPr="00731F46">
        <w:rPr>
          <w:rFonts w:ascii="Courier New" w:hAnsi="Courier New" w:cs="Courier New"/>
          <w:b/>
        </w:rPr>
        <w:t xml:space="preserve">my own.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089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0B74A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(feisty)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Whatever dwelling we decide upon, we’ll </w:t>
      </w:r>
    </w:p>
    <w:p w:rsidR="003E1FB1" w:rsidRPr="00731F46" w:rsidRDefault="003E1FB1" w:rsidP="008C50E5">
      <w:pPr>
        <w:ind w:left="2160" w:firstLine="720"/>
        <w:rPr>
          <w:rFonts w:ascii="Courier New" w:hAnsi="Courier New" w:cs="Courier New"/>
          <w:b/>
        </w:rPr>
      </w:pPr>
      <w:r w:rsidRPr="00731F46">
        <w:rPr>
          <w:rFonts w:ascii="Courier New" w:hAnsi="Courier New" w:cs="Courier New"/>
          <w:b/>
        </w:rPr>
        <w:t xml:space="preserve">go together on the purchase price.   </w:t>
      </w:r>
    </w:p>
    <w:p w:rsidR="003E1FB1" w:rsidRPr="00731F46" w:rsidRDefault="003E1FB1">
      <w:pPr>
        <w:rPr>
          <w:rFonts w:ascii="Courier New" w:hAnsi="Courier New" w:cs="Courier New"/>
          <w:b/>
        </w:rPr>
      </w:pPr>
    </w:p>
    <w:p w:rsidR="003E1FB1" w:rsidRPr="00731F46" w:rsidRDefault="003E1FB1" w:rsidP="00831262">
      <w:pPr>
        <w:ind w:left="1440"/>
        <w:rPr>
          <w:rFonts w:ascii="Courier New" w:hAnsi="Courier New" w:cs="Courier New"/>
          <w:b/>
        </w:rPr>
      </w:pPr>
      <w:r w:rsidRPr="00731F46">
        <w:rPr>
          <w:rFonts w:ascii="Courier New" w:hAnsi="Courier New" w:cs="Courier New"/>
          <w:b/>
        </w:rPr>
        <w:t xml:space="preserve">Piero takes Lalou’s head in his hands and plants a kiss on her lips.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My dearest...I shall love you always.   </w:t>
      </w:r>
    </w:p>
    <w:p w:rsidR="003E1FB1" w:rsidRPr="00731F46" w:rsidRDefault="003E1FB1">
      <w:pPr>
        <w:rPr>
          <w:rFonts w:ascii="Courier New" w:hAnsi="Courier New" w:cs="Courier New"/>
          <w:b/>
        </w:rPr>
      </w:pPr>
    </w:p>
    <w:p w:rsidR="003E1FB1" w:rsidRPr="00731F46" w:rsidRDefault="003E1FB1" w:rsidP="00620325">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37</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237  </w:t>
      </w:r>
    </w:p>
    <w:p w:rsidR="003E1FB1" w:rsidRPr="00731F46" w:rsidRDefault="003E1FB1">
      <w:pPr>
        <w:rPr>
          <w:rFonts w:ascii="Courier New" w:hAnsi="Courier New" w:cs="Courier New"/>
          <w:b/>
          <w:lang w:val="fr-FR"/>
        </w:rPr>
      </w:pPr>
    </w:p>
    <w:p w:rsidR="003E1FB1" w:rsidRPr="00731F46" w:rsidRDefault="003E1FB1" w:rsidP="00620325">
      <w:pPr>
        <w:ind w:left="1440"/>
        <w:rPr>
          <w:rFonts w:ascii="Courier New" w:hAnsi="Courier New" w:cs="Courier New"/>
          <w:b/>
        </w:rPr>
      </w:pPr>
      <w:r w:rsidRPr="00731F46">
        <w:rPr>
          <w:rFonts w:ascii="Courier New" w:hAnsi="Courier New" w:cs="Courier New"/>
          <w:b/>
        </w:rPr>
        <w:t xml:space="preserve">Lalou is on the couch, under Jonathan’s spell.  She continues speaking in her trance-like voice.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trance)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ended up purchasing the mansion on </w:t>
      </w:r>
    </w:p>
    <w:p w:rsidR="003E1FB1" w:rsidRPr="00731F46" w:rsidRDefault="003E1FB1" w:rsidP="00D1254C">
      <w:pPr>
        <w:ind w:left="2160" w:firstLine="720"/>
        <w:rPr>
          <w:rFonts w:ascii="Courier New" w:hAnsi="Courier New" w:cs="Courier New"/>
          <w:b/>
        </w:rPr>
      </w:pPr>
      <w:r w:rsidRPr="00731F46">
        <w:rPr>
          <w:rFonts w:ascii="Courier New" w:hAnsi="Courier New" w:cs="Courier New"/>
          <w:b/>
        </w:rPr>
        <w:t xml:space="preserve">Avenue Montaigne and life there was </w:t>
      </w:r>
    </w:p>
    <w:p w:rsidR="003E1FB1" w:rsidRPr="00731F46" w:rsidRDefault="003E1FB1" w:rsidP="00D1254C">
      <w:pPr>
        <w:ind w:left="2160" w:firstLine="720"/>
        <w:rPr>
          <w:rFonts w:ascii="Courier New" w:hAnsi="Courier New" w:cs="Courier New"/>
          <w:b/>
        </w:rPr>
      </w:pPr>
      <w:r w:rsidRPr="00731F46">
        <w:rPr>
          <w:rFonts w:ascii="Courier New" w:hAnsi="Courier New" w:cs="Courier New"/>
          <w:b/>
        </w:rPr>
        <w:t xml:space="preserve">like a dream. ...Piero continued his </w:t>
      </w:r>
    </w:p>
    <w:p w:rsidR="003E1FB1" w:rsidRPr="00731F46" w:rsidRDefault="003E1FB1" w:rsidP="004A26D0">
      <w:pPr>
        <w:ind w:left="2160" w:firstLine="720"/>
        <w:rPr>
          <w:rFonts w:ascii="Courier New" w:hAnsi="Courier New" w:cs="Courier New"/>
          <w:b/>
        </w:rPr>
      </w:pPr>
      <w:r w:rsidRPr="00731F46">
        <w:rPr>
          <w:rFonts w:ascii="Courier New" w:hAnsi="Courier New" w:cs="Courier New"/>
          <w:b/>
        </w:rPr>
        <w:t>formula one racing career and I occa-</w:t>
      </w:r>
    </w:p>
    <w:p w:rsidR="003E1FB1" w:rsidRPr="00731F46" w:rsidRDefault="003E1FB1" w:rsidP="004A26D0">
      <w:pPr>
        <w:ind w:left="2160" w:firstLine="720"/>
        <w:rPr>
          <w:rFonts w:ascii="Courier New" w:hAnsi="Courier New" w:cs="Courier New"/>
          <w:b/>
        </w:rPr>
      </w:pPr>
      <w:r w:rsidRPr="00731F46">
        <w:rPr>
          <w:rFonts w:ascii="Courier New" w:hAnsi="Courier New" w:cs="Courier New"/>
          <w:b/>
        </w:rPr>
        <w:t xml:space="preserve">sionally turned out an action filled </w:t>
      </w:r>
    </w:p>
    <w:p w:rsidR="003E1FB1" w:rsidRPr="00731F46" w:rsidRDefault="003E1FB1" w:rsidP="004A26D0">
      <w:pPr>
        <w:ind w:left="2160" w:firstLine="720"/>
        <w:rPr>
          <w:rFonts w:ascii="Courier New" w:hAnsi="Courier New" w:cs="Courier New"/>
          <w:b/>
        </w:rPr>
      </w:pPr>
      <w:r w:rsidRPr="00731F46">
        <w:rPr>
          <w:rFonts w:ascii="Courier New" w:hAnsi="Courier New" w:cs="Courier New"/>
          <w:b/>
        </w:rPr>
        <w:t xml:space="preserve">screenplay.  </w:t>
      </w:r>
    </w:p>
    <w:p w:rsidR="003E1FB1" w:rsidRPr="00731F46" w:rsidRDefault="003E1FB1" w:rsidP="004A26D0">
      <w:pPr>
        <w:ind w:left="2160" w:firstLine="720"/>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Did you attend his races?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 happy expression crosses her face,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Oh yes.  Almost every one.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(hesitantly)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...At least at first.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238</w:t>
      </w:r>
      <w:r w:rsidRPr="00731F46">
        <w:rPr>
          <w:rFonts w:ascii="Courier New" w:hAnsi="Courier New" w:cs="Courier New"/>
          <w:b/>
        </w:rPr>
        <w:tab/>
        <w:t>EXT.</w:t>
      </w:r>
      <w:r w:rsidRPr="00731F46">
        <w:rPr>
          <w:rFonts w:ascii="Courier New" w:hAnsi="Courier New" w:cs="Courier New"/>
          <w:b/>
        </w:rPr>
        <w:tab/>
        <w:t xml:space="preserve">SERIES OF SHOTS – MONTREAL, CANADA – DAY </w:t>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ab/>
        <w:t xml:space="preserve"> 238  </w:t>
      </w:r>
    </w:p>
    <w:p w:rsidR="003E1FB1" w:rsidRPr="00731F46" w:rsidRDefault="003E1FB1">
      <w:pPr>
        <w:rPr>
          <w:rFonts w:ascii="Courier New" w:hAnsi="Courier New" w:cs="Courier New"/>
          <w:b/>
        </w:rPr>
      </w:pPr>
    </w:p>
    <w:p w:rsidR="003E1FB1" w:rsidRPr="00731F46" w:rsidRDefault="003E1FB1" w:rsidP="00CC69C2">
      <w:pPr>
        <w:ind w:left="1440"/>
        <w:rPr>
          <w:rFonts w:ascii="Courier New" w:hAnsi="Courier New" w:cs="Courier New"/>
          <w:b/>
        </w:rPr>
      </w:pPr>
      <w:r w:rsidRPr="00731F46">
        <w:rPr>
          <w:rFonts w:ascii="Courier New" w:hAnsi="Courier New" w:cs="Courier New"/>
          <w:b/>
        </w:rPr>
        <w:t xml:space="preserve">STOCK beauty shots featuring landmarks of the Canadian city of Montreal, ending up with the Formula One race track and the huge crowd gathered for the Grand Prix race which with its engines ROARING at HIGH PITCH is nearing the final laps.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i/>
        </w:rPr>
        <w:t>SUPERIMPOSE:</w:t>
      </w:r>
      <w:r w:rsidRPr="00731F46">
        <w:rPr>
          <w:rFonts w:ascii="Courier New" w:hAnsi="Courier New" w:cs="Courier New"/>
          <w:b/>
          <w:i/>
        </w:rPr>
        <w:tab/>
      </w:r>
      <w:r w:rsidRPr="00731F46">
        <w:rPr>
          <w:rFonts w:ascii="Courier New" w:hAnsi="Courier New" w:cs="Courier New"/>
          <w:b/>
          <w:i/>
        </w:rPr>
        <w:tab/>
        <w:t xml:space="preserve">MONTREAL GRAND PRIX </w:t>
      </w:r>
    </w:p>
    <w:p w:rsidR="003E1FB1" w:rsidRPr="00731F46" w:rsidRDefault="003E1FB1">
      <w:pPr>
        <w:rPr>
          <w:rFonts w:ascii="Courier New" w:hAnsi="Courier New" w:cs="Courier New"/>
          <w:b/>
        </w:rPr>
      </w:pP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t xml:space="preserve"> MONTREAL, CANADA</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239</w:t>
      </w:r>
      <w:r w:rsidRPr="00731F46">
        <w:rPr>
          <w:rFonts w:ascii="Courier New" w:hAnsi="Courier New" w:cs="Courier New"/>
          <w:b/>
        </w:rPr>
        <w:tab/>
        <w:t>EXT.</w:t>
      </w:r>
      <w:r w:rsidRPr="00731F46">
        <w:rPr>
          <w:rFonts w:ascii="Courier New" w:hAnsi="Courier New" w:cs="Courier New"/>
          <w:b/>
        </w:rPr>
        <w:tab/>
        <w:t xml:space="preserve">SERIES OF SHOTS – MONTREAL GRAND PRIX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 239  </w:t>
      </w:r>
    </w:p>
    <w:p w:rsidR="003E1FB1" w:rsidRDefault="003E1FB1">
      <w:pPr>
        <w:rPr>
          <w:rFonts w:ascii="Courier New" w:hAnsi="Courier New" w:cs="Courier New"/>
          <w:b/>
        </w:rPr>
      </w:pPr>
    </w:p>
    <w:p w:rsidR="003E1FB1" w:rsidRDefault="003E1FB1" w:rsidP="000B74A3">
      <w:pPr>
        <w:ind w:left="1440"/>
        <w:rPr>
          <w:rFonts w:ascii="Courier New" w:hAnsi="Courier New" w:cs="Courier New"/>
          <w:b/>
        </w:rPr>
      </w:pPr>
      <w:r w:rsidRPr="00731F46">
        <w:rPr>
          <w:rFonts w:ascii="Courier New" w:hAnsi="Courier New" w:cs="Courier New"/>
          <w:b/>
        </w:rPr>
        <w:t xml:space="preserve">Exciting STOCK FOOTAGE shows the Formula One race cars twisting their way through the course reaching speeds as high as 220 </w:t>
      </w:r>
      <w:r>
        <w:rPr>
          <w:rFonts w:ascii="Courier New" w:hAnsi="Courier New" w:cs="Courier New"/>
          <w:b/>
        </w:rPr>
        <w:t xml:space="preserve">MPH.  </w:t>
      </w:r>
    </w:p>
    <w:p w:rsidR="003E1FB1" w:rsidRDefault="003E1FB1" w:rsidP="000B74A3">
      <w:pPr>
        <w:rPr>
          <w:rFonts w:ascii="Courier New" w:hAnsi="Courier New" w:cs="Courier New"/>
          <w:b/>
        </w:rPr>
      </w:pPr>
    </w:p>
    <w:p w:rsidR="003E1FB1" w:rsidRDefault="003E1FB1" w:rsidP="000B74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3E1FB1" w:rsidRPr="00731F46" w:rsidRDefault="003E1FB1" w:rsidP="000B74A3">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240</w:t>
      </w:r>
      <w:r w:rsidRPr="00731F46">
        <w:rPr>
          <w:rFonts w:ascii="Courier New" w:hAnsi="Courier New" w:cs="Courier New"/>
          <w:b/>
        </w:rPr>
        <w:tab/>
        <w:t>EXT.</w:t>
      </w:r>
      <w:r w:rsidRPr="00731F46">
        <w:rPr>
          <w:rFonts w:ascii="Courier New" w:hAnsi="Courier New" w:cs="Courier New"/>
          <w:b/>
        </w:rPr>
        <w:tab/>
        <w:t>STRAIGHTAWAY TO FINISH LINE – DAY</w:t>
      </w:r>
      <w:r>
        <w:rPr>
          <w:rFonts w:ascii="Courier New" w:hAnsi="Courier New" w:cs="Courier New"/>
          <w:b/>
        </w:rPr>
        <w:t xml:space="preserve">   </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240  </w:t>
      </w:r>
    </w:p>
    <w:p w:rsidR="003E1FB1" w:rsidRPr="00731F46" w:rsidRDefault="003E1FB1">
      <w:pPr>
        <w:rPr>
          <w:rFonts w:ascii="Courier New" w:hAnsi="Courier New" w:cs="Courier New"/>
          <w:b/>
        </w:rPr>
      </w:pPr>
    </w:p>
    <w:p w:rsidR="003E1FB1" w:rsidRPr="00731F46" w:rsidRDefault="003E1FB1" w:rsidP="00E16751">
      <w:pPr>
        <w:ind w:left="1440"/>
        <w:rPr>
          <w:rFonts w:ascii="Courier New" w:hAnsi="Courier New" w:cs="Courier New"/>
          <w:b/>
        </w:rPr>
      </w:pPr>
      <w:r w:rsidRPr="00731F46">
        <w:rPr>
          <w:rFonts w:ascii="Courier New" w:hAnsi="Courier New" w:cs="Courier New"/>
          <w:b/>
        </w:rPr>
        <w:t>Two race cars, one from team Mercedes and one from team Ferrari, ROAR out of the curve and race side-by-side towards the finish</w:t>
      </w:r>
      <w:r>
        <w:rPr>
          <w:rFonts w:ascii="Courier New" w:hAnsi="Courier New" w:cs="Courier New"/>
          <w:b/>
        </w:rPr>
        <w:t xml:space="preserve">.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excited RACE ANNOUNCER’s VOICE comes over the SPEAKERS.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RACE ANNOUNCER  (V.O.)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Ladies and gentlemen...it’s neck and </w:t>
      </w:r>
    </w:p>
    <w:p w:rsidR="003E1FB1" w:rsidRPr="00731F46" w:rsidRDefault="003E1FB1" w:rsidP="00D8455A">
      <w:pPr>
        <w:ind w:left="2160" w:firstLine="720"/>
        <w:rPr>
          <w:rFonts w:ascii="Courier New" w:hAnsi="Courier New" w:cs="Courier New"/>
          <w:b/>
        </w:rPr>
      </w:pPr>
      <w:r w:rsidRPr="00731F46">
        <w:rPr>
          <w:rFonts w:ascii="Courier New" w:hAnsi="Courier New" w:cs="Courier New"/>
          <w:b/>
        </w:rPr>
        <w:t xml:space="preserve">neck between the Lewis Hamilton of team </w:t>
      </w:r>
    </w:p>
    <w:p w:rsidR="003E1FB1" w:rsidRPr="00731F46" w:rsidRDefault="003E1FB1" w:rsidP="00D8455A">
      <w:pPr>
        <w:ind w:left="2160" w:firstLine="720"/>
        <w:rPr>
          <w:rFonts w:ascii="Courier New" w:hAnsi="Courier New" w:cs="Courier New"/>
          <w:b/>
        </w:rPr>
      </w:pPr>
      <w:r w:rsidRPr="00731F46">
        <w:rPr>
          <w:rFonts w:ascii="Courier New" w:hAnsi="Courier New" w:cs="Courier New"/>
          <w:b/>
        </w:rPr>
        <w:t xml:space="preserve">Mercedes and Piero Gancia of team </w:t>
      </w:r>
    </w:p>
    <w:p w:rsidR="003E1FB1" w:rsidRPr="00731F46" w:rsidRDefault="003E1FB1" w:rsidP="00D8455A">
      <w:pPr>
        <w:ind w:left="2160" w:firstLine="720"/>
        <w:rPr>
          <w:rFonts w:ascii="Courier New" w:hAnsi="Courier New" w:cs="Courier New"/>
          <w:b/>
        </w:rPr>
      </w:pPr>
      <w:r w:rsidRPr="00731F46">
        <w:rPr>
          <w:rFonts w:ascii="Courier New" w:hAnsi="Courier New" w:cs="Courier New"/>
          <w:b/>
        </w:rPr>
        <w:t xml:space="preserve">Ferrari. ...It’s anybody’s guess who </w:t>
      </w:r>
    </w:p>
    <w:p w:rsidR="003E1FB1" w:rsidRPr="00731F46" w:rsidRDefault="003E1FB1" w:rsidP="00D8455A">
      <w:pPr>
        <w:ind w:left="2160" w:firstLine="720"/>
        <w:rPr>
          <w:rFonts w:ascii="Courier New" w:hAnsi="Courier New" w:cs="Courier New"/>
          <w:b/>
        </w:rPr>
      </w:pPr>
      <w:r w:rsidRPr="00731F46">
        <w:rPr>
          <w:rFonts w:ascii="Courier New" w:hAnsi="Courier New" w:cs="Courier New"/>
          <w:b/>
        </w:rPr>
        <w:t xml:space="preserve">will cross the finish line first.    </w:t>
      </w:r>
    </w:p>
    <w:p w:rsidR="003E1FB1" w:rsidRPr="00731F46" w:rsidRDefault="003E1FB1">
      <w:pPr>
        <w:rPr>
          <w:rFonts w:ascii="Courier New" w:hAnsi="Courier New" w:cs="Courier New"/>
          <w:b/>
        </w:rPr>
      </w:pPr>
    </w:p>
    <w:p w:rsidR="003E1FB1" w:rsidRPr="00731F46" w:rsidRDefault="003E1FB1" w:rsidP="00427B15">
      <w:pPr>
        <w:ind w:left="1440"/>
        <w:rPr>
          <w:rFonts w:ascii="Courier New" w:hAnsi="Courier New" w:cs="Courier New"/>
          <w:b/>
        </w:rPr>
      </w:pPr>
      <w:r w:rsidRPr="00731F46">
        <w:rPr>
          <w:rFonts w:ascii="Courier New" w:hAnsi="Courier New" w:cs="Courier New"/>
          <w:b/>
        </w:rPr>
        <w:t xml:space="preserve">Nearing the finish line it looks like the Ferrari might nudge out the Mercedes.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241</w:t>
      </w:r>
      <w:r w:rsidRPr="00731F46">
        <w:rPr>
          <w:rFonts w:ascii="Courier New" w:hAnsi="Courier New" w:cs="Courier New"/>
          <w:b/>
        </w:rPr>
        <w:tab/>
        <w:t>EXT.</w:t>
      </w:r>
      <w:r>
        <w:rPr>
          <w:rFonts w:ascii="Courier New" w:hAnsi="Courier New" w:cs="Courier New"/>
          <w:b/>
        </w:rPr>
        <w:tab/>
        <w:t>FINISH LINE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241  </w:t>
      </w:r>
    </w:p>
    <w:p w:rsidR="003E1FB1" w:rsidRPr="00731F46" w:rsidRDefault="003E1FB1">
      <w:pPr>
        <w:rPr>
          <w:rFonts w:ascii="Courier New" w:hAnsi="Courier New" w:cs="Courier New"/>
          <w:b/>
        </w:rPr>
      </w:pPr>
    </w:p>
    <w:p w:rsidR="003E1FB1" w:rsidRPr="00731F46" w:rsidRDefault="003E1FB1" w:rsidP="006061E7">
      <w:pPr>
        <w:ind w:left="1440"/>
        <w:rPr>
          <w:rFonts w:ascii="Courier New" w:hAnsi="Courier New" w:cs="Courier New"/>
          <w:b/>
        </w:rPr>
      </w:pPr>
      <w:r w:rsidRPr="00731F46">
        <w:rPr>
          <w:rFonts w:ascii="Courier New" w:hAnsi="Courier New" w:cs="Courier New"/>
          <w:b/>
        </w:rPr>
        <w:t xml:space="preserve">In a down to the wire finish the Ferrari edges out the Mercedes and crosses the finish line first.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RACE ANNOUNCER  (V.O.)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(with excitement)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it’s Gancia of team Ferrari who </w:t>
      </w:r>
    </w:p>
    <w:p w:rsidR="003E1FB1" w:rsidRPr="00731F46" w:rsidRDefault="003E1FB1" w:rsidP="00B62294">
      <w:pPr>
        <w:ind w:left="2160" w:firstLine="720"/>
        <w:rPr>
          <w:rFonts w:ascii="Courier New" w:hAnsi="Courier New" w:cs="Courier New"/>
          <w:b/>
        </w:rPr>
      </w:pPr>
      <w:r w:rsidRPr="00731F46">
        <w:rPr>
          <w:rFonts w:ascii="Courier New" w:hAnsi="Courier New" w:cs="Courier New"/>
          <w:b/>
        </w:rPr>
        <w:t xml:space="preserve">takes the flag!!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242</w:t>
      </w:r>
      <w:r w:rsidRPr="00731F46">
        <w:rPr>
          <w:rFonts w:ascii="Courier New" w:hAnsi="Courier New" w:cs="Courier New"/>
          <w:b/>
        </w:rPr>
        <w:tab/>
        <w:t>EXT.</w:t>
      </w:r>
      <w:r w:rsidRPr="00731F46">
        <w:rPr>
          <w:rFonts w:ascii="Courier New" w:hAnsi="Courier New" w:cs="Courier New"/>
          <w:b/>
        </w:rPr>
        <w:tab/>
        <w:t>GRANDSTANDS</w:t>
      </w:r>
      <w:r>
        <w:rPr>
          <w:rFonts w:ascii="Courier New" w:hAnsi="Courier New" w:cs="Courier New"/>
          <w:b/>
        </w:rPr>
        <w:t xml:space="preserve"> – VIP SECTION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242  </w:t>
      </w:r>
    </w:p>
    <w:p w:rsidR="003E1FB1" w:rsidRPr="00731F46" w:rsidRDefault="003E1FB1">
      <w:pPr>
        <w:rPr>
          <w:rFonts w:ascii="Courier New" w:hAnsi="Courier New" w:cs="Courier New"/>
          <w:b/>
        </w:rPr>
      </w:pPr>
    </w:p>
    <w:p w:rsidR="003E1FB1" w:rsidRPr="00731F46" w:rsidRDefault="003E1FB1" w:rsidP="00C16878">
      <w:pPr>
        <w:ind w:left="1440"/>
        <w:rPr>
          <w:rFonts w:ascii="Courier New" w:hAnsi="Courier New" w:cs="Courier New"/>
          <w:b/>
        </w:rPr>
      </w:pPr>
      <w:r w:rsidRPr="00731F46">
        <w:rPr>
          <w:rFonts w:ascii="Courier New" w:hAnsi="Courier New" w:cs="Courier New"/>
          <w:b/>
        </w:rPr>
        <w:t xml:space="preserve">Wearing a VIP pass around her neck, an excited Lalou is on her feet, applauding loudly.  Then, as the remaining 18 or so Formula One racers cross the finish, she rushes towards the winners circle.  </w:t>
      </w:r>
    </w:p>
    <w:p w:rsidR="003E1FB1" w:rsidRPr="00731F46" w:rsidRDefault="003E1FB1">
      <w:pPr>
        <w:rPr>
          <w:rFonts w:ascii="Courier New" w:hAnsi="Courier New" w:cs="Courier New"/>
          <w:b/>
        </w:rPr>
      </w:pPr>
    </w:p>
    <w:p w:rsidR="003E1FB1" w:rsidRPr="000C63DF" w:rsidRDefault="003E1FB1" w:rsidP="00CF18ED">
      <w:pPr>
        <w:rPr>
          <w:rFonts w:ascii="Courier New" w:hAnsi="Courier New" w:cs="Courier New"/>
          <w:b/>
          <w:lang w:val="fr-FR"/>
        </w:rPr>
      </w:pPr>
      <w:r w:rsidRPr="00731F46">
        <w:rPr>
          <w:rFonts w:ascii="Courier New" w:hAnsi="Courier New" w:cs="Courier New"/>
          <w:b/>
        </w:rPr>
        <w:tab/>
      </w:r>
      <w:r w:rsidRPr="000C63DF">
        <w:rPr>
          <w:rFonts w:ascii="Courier New" w:hAnsi="Courier New" w:cs="Courier New"/>
          <w:b/>
          <w:lang w:val="fr-FR"/>
        </w:rPr>
        <w:t>243</w:t>
      </w:r>
      <w:r w:rsidRPr="000C63DF">
        <w:rPr>
          <w:rFonts w:ascii="Courier New" w:hAnsi="Courier New" w:cs="Courier New"/>
          <w:b/>
          <w:lang w:val="fr-FR"/>
        </w:rPr>
        <w:tab/>
        <w:t>INT.</w:t>
      </w:r>
      <w:r w:rsidRPr="000C63DF">
        <w:rPr>
          <w:rFonts w:ascii="Courier New" w:hAnsi="Courier New" w:cs="Courier New"/>
          <w:b/>
          <w:lang w:val="fr-FR"/>
        </w:rPr>
        <w:tab/>
        <w:t xml:space="preserve">LALOU’S SUITE – SOFITEL AQUITANIA – DAY </w:t>
      </w:r>
      <w:r w:rsidRPr="000C63DF">
        <w:rPr>
          <w:rFonts w:ascii="Courier New" w:hAnsi="Courier New" w:cs="Courier New"/>
          <w:b/>
          <w:lang w:val="fr-FR"/>
        </w:rPr>
        <w:tab/>
      </w:r>
      <w:r w:rsidRPr="000C63DF">
        <w:rPr>
          <w:rFonts w:ascii="Courier New" w:hAnsi="Courier New" w:cs="Courier New"/>
          <w:b/>
          <w:lang w:val="fr-FR"/>
        </w:rPr>
        <w:tab/>
        <w:t xml:space="preserve"> </w:t>
      </w:r>
      <w:r w:rsidRPr="000C63DF">
        <w:rPr>
          <w:rFonts w:ascii="Courier New" w:hAnsi="Courier New" w:cs="Courier New"/>
          <w:b/>
          <w:lang w:val="fr-FR"/>
        </w:rPr>
        <w:tab/>
        <w:t xml:space="preserve"> 243  </w:t>
      </w:r>
    </w:p>
    <w:p w:rsidR="003E1FB1" w:rsidRPr="000C63DF" w:rsidRDefault="003E1FB1" w:rsidP="00CF18ED">
      <w:pPr>
        <w:rPr>
          <w:rFonts w:ascii="Courier New" w:hAnsi="Courier New" w:cs="Courier New"/>
          <w:b/>
          <w:lang w:val="fr-FR"/>
        </w:rPr>
      </w:pPr>
    </w:p>
    <w:p w:rsidR="003E1FB1" w:rsidRPr="00731F46" w:rsidRDefault="003E1FB1" w:rsidP="000B74A3">
      <w:pPr>
        <w:ind w:left="1440"/>
        <w:rPr>
          <w:rFonts w:ascii="Courier New" w:hAnsi="Courier New" w:cs="Courier New"/>
          <w:b/>
        </w:rPr>
      </w:pPr>
      <w:r w:rsidRPr="00731F46">
        <w:rPr>
          <w:rFonts w:ascii="Courier New" w:hAnsi="Courier New" w:cs="Courier New"/>
          <w:b/>
        </w:rPr>
        <w:t xml:space="preserve">Still in her trance, Lalou is reminiscing – explaining the finer points of Grand Prix racing.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trance)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season consisted of 21 races </w:t>
      </w:r>
    </w:p>
    <w:p w:rsidR="003E1FB1" w:rsidRPr="00731F46" w:rsidRDefault="003E1FB1" w:rsidP="00B80A18">
      <w:pPr>
        <w:ind w:left="2160" w:firstLine="720"/>
        <w:rPr>
          <w:rFonts w:ascii="Courier New" w:hAnsi="Courier New" w:cs="Courier New"/>
          <w:b/>
        </w:rPr>
      </w:pPr>
      <w:r w:rsidRPr="00731F46">
        <w:rPr>
          <w:rFonts w:ascii="Courier New" w:hAnsi="Courier New" w:cs="Courier New"/>
          <w:b/>
        </w:rPr>
        <w:t xml:space="preserve">across 34 weeks. ...Seven sets of races </w:t>
      </w:r>
    </w:p>
    <w:p w:rsidR="003E1FB1" w:rsidRPr="00731F46" w:rsidRDefault="003E1FB1" w:rsidP="00B80A18">
      <w:pPr>
        <w:ind w:left="2160" w:firstLine="720"/>
        <w:rPr>
          <w:rFonts w:ascii="Courier New" w:hAnsi="Courier New" w:cs="Courier New"/>
          <w:b/>
        </w:rPr>
      </w:pPr>
      <w:r w:rsidRPr="00731F46">
        <w:rPr>
          <w:rFonts w:ascii="Courier New" w:hAnsi="Courier New" w:cs="Courier New"/>
          <w:b/>
        </w:rPr>
        <w:t xml:space="preserve">were back-to-back.  It started in </w:t>
      </w:r>
    </w:p>
    <w:p w:rsidR="003E1FB1" w:rsidRPr="00731F46" w:rsidRDefault="003E1FB1" w:rsidP="00B80A18">
      <w:pPr>
        <w:ind w:left="2160" w:firstLine="720"/>
        <w:rPr>
          <w:rFonts w:ascii="Courier New" w:hAnsi="Courier New" w:cs="Courier New"/>
          <w:b/>
        </w:rPr>
      </w:pPr>
      <w:r w:rsidRPr="00731F46">
        <w:rPr>
          <w:rFonts w:ascii="Courier New" w:hAnsi="Courier New" w:cs="Courier New"/>
          <w:b/>
        </w:rPr>
        <w:t xml:space="preserve">Australia in March and ended in Abu </w:t>
      </w:r>
    </w:p>
    <w:p w:rsidR="003E1FB1" w:rsidRPr="00731F46" w:rsidRDefault="003E1FB1" w:rsidP="00B80A18">
      <w:pPr>
        <w:ind w:left="2160" w:firstLine="720"/>
        <w:rPr>
          <w:rFonts w:ascii="Courier New" w:hAnsi="Courier New" w:cs="Courier New"/>
          <w:b/>
        </w:rPr>
      </w:pPr>
      <w:r w:rsidRPr="00731F46">
        <w:rPr>
          <w:rFonts w:ascii="Courier New" w:hAnsi="Courier New" w:cs="Courier New"/>
          <w:b/>
        </w:rPr>
        <w:t xml:space="preserve">Dhabi the end of November.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244</w:t>
      </w:r>
      <w:r w:rsidRPr="00731F46">
        <w:rPr>
          <w:rFonts w:ascii="Courier New" w:hAnsi="Courier New" w:cs="Courier New"/>
          <w:b/>
        </w:rPr>
        <w:tab/>
        <w:t>EXT.</w:t>
      </w:r>
      <w:r w:rsidRPr="00731F46">
        <w:rPr>
          <w:rFonts w:ascii="Courier New" w:hAnsi="Courier New" w:cs="Courier New"/>
          <w:b/>
        </w:rPr>
        <w:tab/>
        <w:t>WINNER’S CIRCLE – MON</w:t>
      </w:r>
      <w:r>
        <w:rPr>
          <w:rFonts w:ascii="Courier New" w:hAnsi="Courier New" w:cs="Courier New"/>
          <w:b/>
        </w:rPr>
        <w:t xml:space="preserve">TREAL GRAND PRIX – DAY  </w:t>
      </w:r>
      <w:r>
        <w:rPr>
          <w:rFonts w:ascii="Courier New" w:hAnsi="Courier New" w:cs="Courier New"/>
          <w:b/>
        </w:rPr>
        <w:tab/>
      </w:r>
      <w:r>
        <w:rPr>
          <w:rFonts w:ascii="Courier New" w:hAnsi="Courier New" w:cs="Courier New"/>
          <w:b/>
        </w:rPr>
        <w:tab/>
        <w:t xml:space="preserve"> 244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3E1FB1" w:rsidRPr="00731F46" w:rsidRDefault="003E1FB1">
      <w:pPr>
        <w:rPr>
          <w:rFonts w:ascii="Courier New" w:hAnsi="Courier New" w:cs="Courier New"/>
          <w:b/>
        </w:rPr>
      </w:pPr>
    </w:p>
    <w:p w:rsidR="003E1FB1" w:rsidRPr="00731F46" w:rsidRDefault="003E1FB1" w:rsidP="00F00A27">
      <w:pPr>
        <w:ind w:left="1440"/>
        <w:rPr>
          <w:rFonts w:ascii="Courier New" w:hAnsi="Courier New" w:cs="Courier New"/>
          <w:b/>
        </w:rPr>
      </w:pPr>
      <w:r w:rsidRPr="00731F46">
        <w:rPr>
          <w:rFonts w:ascii="Courier New" w:hAnsi="Courier New" w:cs="Courier New"/>
          <w:b/>
        </w:rPr>
        <w:t xml:space="preserve">Piero is on the podium with the Ferrari Team Manager, accepting the first place trophy.  He looks down at Lalou who looks up at him and gestures – imitating with her right hand drinking cham-pagne out of a winner’s </w:t>
      </w:r>
      <w:r w:rsidRPr="00731F46">
        <w:rPr>
          <w:rFonts w:ascii="Courier New" w:hAnsi="Courier New" w:cs="Courier New"/>
          <w:b/>
          <w:u w:val="single"/>
        </w:rPr>
        <w:t>cup</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B4696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(V.O.)  </w:t>
      </w:r>
    </w:p>
    <w:p w:rsidR="003E1FB1" w:rsidRPr="00731F46" w:rsidRDefault="003E1FB1" w:rsidP="00B4696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Association was in the process for </w:t>
      </w:r>
    </w:p>
    <w:p w:rsidR="003E1FB1" w:rsidRPr="00731F46" w:rsidRDefault="003E1FB1" w:rsidP="00B46962">
      <w:pPr>
        <w:ind w:left="2160" w:firstLine="720"/>
        <w:rPr>
          <w:rFonts w:ascii="Courier New" w:hAnsi="Courier New" w:cs="Courier New"/>
          <w:b/>
        </w:rPr>
      </w:pPr>
      <w:r w:rsidRPr="00731F46">
        <w:rPr>
          <w:rFonts w:ascii="Courier New" w:hAnsi="Courier New" w:cs="Courier New"/>
          <w:b/>
        </w:rPr>
        <w:t>changing from a winner’s cup to a win-</w:t>
      </w:r>
    </w:p>
    <w:p w:rsidR="003E1FB1" w:rsidRPr="00731F46" w:rsidRDefault="003E1FB1" w:rsidP="00B46962">
      <w:pPr>
        <w:ind w:left="2160" w:firstLine="720"/>
        <w:rPr>
          <w:rFonts w:ascii="Courier New" w:hAnsi="Courier New" w:cs="Courier New"/>
          <w:b/>
        </w:rPr>
      </w:pPr>
      <w:r w:rsidRPr="00731F46">
        <w:rPr>
          <w:rFonts w:ascii="Courier New" w:hAnsi="Courier New" w:cs="Courier New"/>
          <w:b/>
        </w:rPr>
        <w:t xml:space="preserve">ner’s trophy.  Sometimes you got a cup </w:t>
      </w:r>
    </w:p>
    <w:p w:rsidR="003E1FB1" w:rsidRPr="00731F46" w:rsidRDefault="003E1FB1" w:rsidP="00B46962">
      <w:pPr>
        <w:ind w:left="2160" w:firstLine="720"/>
        <w:rPr>
          <w:rFonts w:ascii="Courier New" w:hAnsi="Courier New" w:cs="Courier New"/>
          <w:b/>
        </w:rPr>
      </w:pPr>
      <w:r w:rsidRPr="00731F46">
        <w:rPr>
          <w:rFonts w:ascii="Courier New" w:hAnsi="Courier New" w:cs="Courier New"/>
          <w:b/>
        </w:rPr>
        <w:t>with champagne provided by Moet et Chan-</w:t>
      </w:r>
    </w:p>
    <w:p w:rsidR="003E1FB1" w:rsidRPr="00731F46" w:rsidRDefault="003E1FB1" w:rsidP="00B46962">
      <w:pPr>
        <w:ind w:left="2160" w:firstLine="720"/>
        <w:rPr>
          <w:rFonts w:ascii="Courier New" w:hAnsi="Courier New" w:cs="Courier New"/>
          <w:b/>
        </w:rPr>
      </w:pPr>
      <w:r w:rsidRPr="00731F46">
        <w:rPr>
          <w:rFonts w:ascii="Courier New" w:hAnsi="Courier New" w:cs="Courier New"/>
          <w:b/>
        </w:rPr>
        <w:t xml:space="preserve">don and other times you got the trophy.   </w:t>
      </w:r>
    </w:p>
    <w:p w:rsidR="003E1FB1" w:rsidRPr="00731F46" w:rsidRDefault="003E1FB1">
      <w:pPr>
        <w:rPr>
          <w:rFonts w:ascii="Courier New" w:hAnsi="Courier New" w:cs="Courier New"/>
          <w:b/>
        </w:rPr>
      </w:pPr>
    </w:p>
    <w:p w:rsidR="003E1FB1" w:rsidRPr="00731F46" w:rsidRDefault="003E1FB1" w:rsidP="00B46962">
      <w:pPr>
        <w:ind w:left="1440"/>
        <w:rPr>
          <w:rFonts w:ascii="Courier New" w:hAnsi="Courier New" w:cs="Courier New"/>
          <w:b/>
        </w:rPr>
      </w:pPr>
      <w:r w:rsidRPr="00731F46">
        <w:rPr>
          <w:rFonts w:ascii="Courier New" w:hAnsi="Courier New" w:cs="Courier New"/>
          <w:b/>
        </w:rPr>
        <w:t xml:space="preserve">Piero understands the gesture and smiles, holding up his trophy for her and shrugging.   </w:t>
      </w:r>
    </w:p>
    <w:p w:rsidR="003E1FB1" w:rsidRPr="00731F46" w:rsidRDefault="003E1FB1">
      <w:pPr>
        <w:rPr>
          <w:rFonts w:ascii="Courier New" w:hAnsi="Courier New" w:cs="Courier New"/>
          <w:b/>
        </w:rPr>
      </w:pPr>
    </w:p>
    <w:p w:rsidR="003E1FB1" w:rsidRPr="000C63DF" w:rsidRDefault="003E1FB1" w:rsidP="0023739B">
      <w:pPr>
        <w:rPr>
          <w:rFonts w:ascii="Courier New" w:hAnsi="Courier New" w:cs="Courier New"/>
          <w:b/>
          <w:lang w:val="fr-FR"/>
        </w:rPr>
      </w:pPr>
      <w:r w:rsidRPr="00731F46">
        <w:rPr>
          <w:rFonts w:ascii="Courier New" w:hAnsi="Courier New" w:cs="Courier New"/>
          <w:b/>
        </w:rPr>
        <w:tab/>
      </w:r>
      <w:r w:rsidRPr="000C63DF">
        <w:rPr>
          <w:rFonts w:ascii="Courier New" w:hAnsi="Courier New" w:cs="Courier New"/>
          <w:b/>
          <w:lang w:val="fr-FR"/>
        </w:rPr>
        <w:t>245</w:t>
      </w:r>
      <w:r w:rsidRPr="000C63DF">
        <w:rPr>
          <w:rFonts w:ascii="Courier New" w:hAnsi="Courier New" w:cs="Courier New"/>
          <w:b/>
          <w:lang w:val="fr-FR"/>
        </w:rPr>
        <w:tab/>
        <w:t>INT.</w:t>
      </w:r>
      <w:r w:rsidRPr="000C63DF">
        <w:rPr>
          <w:rFonts w:ascii="Courier New" w:hAnsi="Courier New" w:cs="Courier New"/>
          <w:b/>
          <w:lang w:val="fr-FR"/>
        </w:rPr>
        <w:tab/>
        <w:t xml:space="preserve">LALOU’S SUITE – SOFITEL AQUITANIA – DAY </w:t>
      </w:r>
      <w:r w:rsidRPr="000C63DF">
        <w:rPr>
          <w:rFonts w:ascii="Courier New" w:hAnsi="Courier New" w:cs="Courier New"/>
          <w:b/>
          <w:lang w:val="fr-FR"/>
        </w:rPr>
        <w:tab/>
      </w:r>
      <w:r w:rsidRPr="000C63DF">
        <w:rPr>
          <w:rFonts w:ascii="Courier New" w:hAnsi="Courier New" w:cs="Courier New"/>
          <w:b/>
          <w:lang w:val="fr-FR"/>
        </w:rPr>
        <w:tab/>
        <w:t xml:space="preserve"> </w:t>
      </w:r>
      <w:r w:rsidRPr="000C63DF">
        <w:rPr>
          <w:rFonts w:ascii="Courier New" w:hAnsi="Courier New" w:cs="Courier New"/>
          <w:b/>
          <w:lang w:val="fr-FR"/>
        </w:rPr>
        <w:tab/>
        <w:t xml:space="preserve"> 245  </w:t>
      </w:r>
    </w:p>
    <w:p w:rsidR="003E1FB1" w:rsidRPr="000C63DF" w:rsidRDefault="003E1FB1">
      <w:pPr>
        <w:rPr>
          <w:rFonts w:ascii="Courier New" w:hAnsi="Courier New" w:cs="Courier New"/>
          <w:b/>
          <w:lang w:val="fr-FR"/>
        </w:rPr>
      </w:pPr>
    </w:p>
    <w:p w:rsidR="003E1FB1" w:rsidRPr="00731F46" w:rsidRDefault="003E1FB1" w:rsidP="00B46962">
      <w:pPr>
        <w:rPr>
          <w:rFonts w:ascii="Courier New" w:hAnsi="Courier New" w:cs="Courier New"/>
          <w:b/>
        </w:rPr>
      </w:pPr>
      <w:r w:rsidRPr="000C63DF">
        <w:rPr>
          <w:rFonts w:ascii="Courier New" w:hAnsi="Courier New" w:cs="Courier New"/>
          <w:b/>
          <w:lang w:val="fr-FR"/>
        </w:rPr>
        <w:tab/>
      </w:r>
      <w:r w:rsidRPr="000C63DF">
        <w:rPr>
          <w:rFonts w:ascii="Courier New" w:hAnsi="Courier New" w:cs="Courier New"/>
          <w:b/>
          <w:lang w:val="fr-FR"/>
        </w:rPr>
        <w:tab/>
      </w:r>
      <w:r w:rsidRPr="00731F46">
        <w:rPr>
          <w:rFonts w:ascii="Courier New" w:hAnsi="Courier New" w:cs="Courier New"/>
          <w:b/>
        </w:rPr>
        <w:t xml:space="preserve">Jonathan is asking Lalou one of his occasional questions.  </w:t>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(smooth, deep voice)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Can I assume that you looked forward to </w:t>
      </w:r>
    </w:p>
    <w:p w:rsidR="003E1FB1" w:rsidRPr="007E66FE" w:rsidRDefault="003E1FB1" w:rsidP="00AD2F6C">
      <w:pPr>
        <w:ind w:left="2160" w:firstLine="720"/>
        <w:rPr>
          <w:rFonts w:ascii="Courier New" w:hAnsi="Courier New" w:cs="Courier New"/>
          <w:b/>
        </w:rPr>
      </w:pPr>
      <w:r w:rsidRPr="00731F46">
        <w:rPr>
          <w:rFonts w:ascii="Courier New" w:hAnsi="Courier New" w:cs="Courier New"/>
          <w:b/>
        </w:rPr>
        <w:t>these races?</w:t>
      </w:r>
      <w:r w:rsidRPr="007E66FE">
        <w:rPr>
          <w:rFonts w:ascii="Courier New" w:hAnsi="Courier New" w:cs="Courier New"/>
          <w:b/>
        </w:rPr>
        <w:t xml:space="preserv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LALOU</w:t>
      </w:r>
      <w:r w:rsidRPr="007E66FE">
        <w:rPr>
          <w:rFonts w:ascii="Courier New" w:hAnsi="Courier New" w:cs="Courier New"/>
          <w:b/>
        </w:rPr>
        <w:t xml:space="preserv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(in trance)  </w:t>
      </w:r>
    </w:p>
    <w:p w:rsidR="003E1FB1" w:rsidRPr="007E66FE" w:rsidRDefault="003E1FB1" w:rsidP="005364B0">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Oh, yes. ...</w:t>
      </w:r>
      <w:r>
        <w:rPr>
          <w:rFonts w:ascii="Courier New" w:hAnsi="Courier New" w:cs="Courier New"/>
          <w:b/>
        </w:rPr>
        <w:t xml:space="preserve">The most happiest of times.  </w:t>
      </w:r>
      <w:r w:rsidRPr="007E66FE">
        <w:rPr>
          <w:rFonts w:ascii="Courier New" w:hAnsi="Courier New" w:cs="Courier New"/>
          <w:b/>
        </w:rPr>
        <w:t xml:space="preserv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Pr>
          <w:rFonts w:ascii="Courier New" w:hAnsi="Courier New" w:cs="Courier New"/>
          <w:b/>
        </w:rPr>
        <w:t>246</w:t>
      </w:r>
      <w:r w:rsidRPr="007E66FE">
        <w:rPr>
          <w:rFonts w:ascii="Courier New" w:hAnsi="Courier New" w:cs="Courier New"/>
          <w:b/>
        </w:rPr>
        <w:tab/>
        <w:t>EXT.</w:t>
      </w:r>
      <w:r w:rsidRPr="007E66FE">
        <w:rPr>
          <w:rFonts w:ascii="Courier New" w:hAnsi="Courier New" w:cs="Courier New"/>
          <w:b/>
        </w:rPr>
        <w:tab/>
        <w:t>SERIES OF SHOTS - SILV</w:t>
      </w:r>
      <w:r>
        <w:rPr>
          <w:rFonts w:ascii="Courier New" w:hAnsi="Courier New" w:cs="Courier New"/>
          <w:b/>
        </w:rPr>
        <w:t xml:space="preserve">ERSTONE, ENGLAND – DAY  </w:t>
      </w:r>
      <w:r>
        <w:rPr>
          <w:rFonts w:ascii="Courier New" w:hAnsi="Courier New" w:cs="Courier New"/>
          <w:b/>
        </w:rPr>
        <w:tab/>
      </w:r>
      <w:r>
        <w:rPr>
          <w:rFonts w:ascii="Courier New" w:hAnsi="Courier New" w:cs="Courier New"/>
          <w:b/>
        </w:rPr>
        <w:tab/>
        <w:t xml:space="preserve"> 246  </w:t>
      </w:r>
    </w:p>
    <w:p w:rsidR="003E1FB1" w:rsidRPr="007E66FE" w:rsidRDefault="003E1FB1">
      <w:pPr>
        <w:rPr>
          <w:rFonts w:ascii="Courier New" w:hAnsi="Courier New" w:cs="Courier New"/>
          <w:b/>
        </w:rPr>
      </w:pPr>
    </w:p>
    <w:p w:rsidR="003E1FB1" w:rsidRPr="007E66FE" w:rsidRDefault="003E1FB1" w:rsidP="00730938">
      <w:pPr>
        <w:ind w:left="1440"/>
        <w:rPr>
          <w:rFonts w:ascii="Courier New" w:hAnsi="Courier New" w:cs="Courier New"/>
          <w:b/>
        </w:rPr>
      </w:pPr>
      <w:r w:rsidRPr="007E66FE">
        <w:rPr>
          <w:rFonts w:ascii="Courier New" w:hAnsi="Courier New" w:cs="Courier New"/>
          <w:b/>
        </w:rPr>
        <w:t xml:space="preserve">Beauty shots of Silverstone including the golf club, fancy hotels, restaurants and camp grounds – ending up on the massive Silverstone Circuit, Grand Prix race track where a Formula One race is under way.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i/>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i/>
        </w:rPr>
        <w:t xml:space="preserve">SUPERIMPOSE: </w:t>
      </w:r>
      <w:r w:rsidRPr="007E66FE">
        <w:rPr>
          <w:rFonts w:ascii="Courier New" w:hAnsi="Courier New" w:cs="Courier New"/>
          <w:b/>
          <w:i/>
        </w:rPr>
        <w:tab/>
        <w:t xml:space="preserve">  SILVERSTONE GRAND PRIX </w:t>
      </w:r>
    </w:p>
    <w:p w:rsidR="003E1FB1" w:rsidRPr="005364B0" w:rsidRDefault="003E1FB1">
      <w:pPr>
        <w:rPr>
          <w:rFonts w:ascii="Courier New" w:hAnsi="Courier New" w:cs="Courier New"/>
          <w:b/>
          <w:i/>
        </w:rPr>
      </w:pPr>
      <w:r w:rsidRPr="007E66FE">
        <w:rPr>
          <w:rFonts w:ascii="Courier New" w:hAnsi="Courier New" w:cs="Courier New"/>
          <w:b/>
          <w:i/>
        </w:rPr>
        <w:tab/>
      </w:r>
      <w:r w:rsidRPr="007E66FE">
        <w:rPr>
          <w:rFonts w:ascii="Courier New" w:hAnsi="Courier New" w:cs="Courier New"/>
          <w:b/>
          <w:i/>
        </w:rPr>
        <w:tab/>
      </w:r>
      <w:r w:rsidRPr="007E66FE">
        <w:rPr>
          <w:rFonts w:ascii="Courier New" w:hAnsi="Courier New" w:cs="Courier New"/>
          <w:b/>
          <w:i/>
        </w:rPr>
        <w:tab/>
      </w:r>
      <w:r w:rsidRPr="007E66FE">
        <w:rPr>
          <w:rFonts w:ascii="Courier New" w:hAnsi="Courier New" w:cs="Courier New"/>
          <w:b/>
          <w:i/>
        </w:rPr>
        <w:tab/>
      </w:r>
      <w:r w:rsidRPr="007E66FE">
        <w:rPr>
          <w:rFonts w:ascii="Courier New" w:hAnsi="Courier New" w:cs="Courier New"/>
          <w:b/>
          <w:i/>
        </w:rPr>
        <w:tab/>
        <w:t xml:space="preserve">   SILVERSTONE, ENGLAND </w:t>
      </w:r>
    </w:p>
    <w:p w:rsidR="003E1FB1" w:rsidRPr="007E66FE" w:rsidRDefault="003E1FB1">
      <w:pPr>
        <w:rPr>
          <w:rFonts w:ascii="Courier New" w:hAnsi="Courier New" w:cs="Courier New"/>
          <w:b/>
        </w:rPr>
      </w:pPr>
    </w:p>
    <w:p w:rsidR="003E1FB1" w:rsidRPr="007E66FE" w:rsidRDefault="003E1FB1" w:rsidP="00ED3D6E">
      <w:pPr>
        <w:rPr>
          <w:rFonts w:ascii="Courier New" w:hAnsi="Courier New" w:cs="Courier New"/>
          <w:b/>
        </w:rPr>
      </w:pPr>
      <w:r w:rsidRPr="007E66FE">
        <w:rPr>
          <w:rFonts w:ascii="Courier New" w:hAnsi="Courier New" w:cs="Courier New"/>
          <w:b/>
        </w:rPr>
        <w:tab/>
      </w:r>
      <w:r>
        <w:rPr>
          <w:rFonts w:ascii="Courier New" w:hAnsi="Courier New" w:cs="Courier New"/>
          <w:b/>
        </w:rPr>
        <w:t>247</w:t>
      </w:r>
      <w:r w:rsidRPr="007E66FE">
        <w:rPr>
          <w:rFonts w:ascii="Courier New" w:hAnsi="Courier New" w:cs="Courier New"/>
          <w:b/>
        </w:rPr>
        <w:tab/>
        <w:t>EXT.</w:t>
      </w:r>
      <w:r w:rsidRPr="007E66FE">
        <w:rPr>
          <w:rFonts w:ascii="Courier New" w:hAnsi="Courier New" w:cs="Courier New"/>
          <w:b/>
        </w:rPr>
        <w:tab/>
        <w:t>SERIES OF SHOTS – SILVERSTONE</w:t>
      </w:r>
      <w:r>
        <w:rPr>
          <w:rFonts w:ascii="Courier New" w:hAnsi="Courier New" w:cs="Courier New"/>
          <w:b/>
        </w:rPr>
        <w:t xml:space="preserve"> GRAND PRIX – DAY </w:t>
      </w:r>
      <w:r>
        <w:rPr>
          <w:rFonts w:ascii="Courier New" w:hAnsi="Courier New" w:cs="Courier New"/>
          <w:b/>
        </w:rPr>
        <w:tab/>
      </w:r>
      <w:r>
        <w:rPr>
          <w:rFonts w:ascii="Courier New" w:hAnsi="Courier New" w:cs="Courier New"/>
          <w:b/>
        </w:rPr>
        <w:tab/>
        <w:t xml:space="preserve"> 247  </w:t>
      </w:r>
    </w:p>
    <w:p w:rsidR="003E1FB1" w:rsidRPr="007E66FE" w:rsidRDefault="003E1FB1">
      <w:pPr>
        <w:rPr>
          <w:rFonts w:ascii="Courier New" w:hAnsi="Courier New" w:cs="Courier New"/>
          <w:b/>
        </w:rPr>
      </w:pPr>
    </w:p>
    <w:p w:rsidR="003E1FB1" w:rsidRDefault="003E1FB1" w:rsidP="00ED3D6E">
      <w:pPr>
        <w:ind w:left="1440"/>
        <w:rPr>
          <w:rFonts w:ascii="Courier New" w:hAnsi="Courier New" w:cs="Courier New"/>
          <w:b/>
        </w:rPr>
      </w:pPr>
      <w:r w:rsidRPr="007E66FE">
        <w:rPr>
          <w:rFonts w:ascii="Courier New" w:hAnsi="Courier New" w:cs="Courier New"/>
          <w:b/>
        </w:rPr>
        <w:t>Exciting STOCK FOOTAGE shows the Formula One race cars twisting their way through the course</w:t>
      </w:r>
      <w:r>
        <w:rPr>
          <w:rFonts w:ascii="Courier New" w:hAnsi="Courier New" w:cs="Courier New"/>
          <w:b/>
        </w:rPr>
        <w:t xml:space="preserve">.  </w:t>
      </w:r>
    </w:p>
    <w:p w:rsidR="003E1FB1" w:rsidRDefault="003E1FB1" w:rsidP="00ED3D6E">
      <w:pPr>
        <w:ind w:left="1440"/>
        <w:rPr>
          <w:rFonts w:ascii="Courier New" w:hAnsi="Courier New" w:cs="Courier New"/>
          <w:b/>
        </w:rPr>
      </w:pPr>
    </w:p>
    <w:p w:rsidR="003E1FB1" w:rsidRPr="007E66FE" w:rsidRDefault="003E1FB1" w:rsidP="00ED3D6E">
      <w:pPr>
        <w:ind w:left="1440"/>
        <w:rPr>
          <w:rFonts w:ascii="Courier New" w:hAnsi="Courier New" w:cs="Courier New"/>
          <w:b/>
        </w:rPr>
      </w:pPr>
      <w:r w:rsidRPr="007E66FE">
        <w:rPr>
          <w:rFonts w:ascii="Courier New" w:hAnsi="Courier New" w:cs="Courier New"/>
          <w:b/>
        </w:rPr>
        <w:t xml:space="preserve">Over the race footage, we HEAR the VOICES of Jonathan and Lalou, the latter still in her trance.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Pr>
          <w:rFonts w:ascii="Courier New" w:hAnsi="Courier New" w:cs="Courier New"/>
          <w:b/>
        </w:rPr>
        <w:t>MOORE</w:t>
      </w:r>
      <w:r w:rsidRPr="007E66FE">
        <w:rPr>
          <w:rFonts w:ascii="Courier New" w:hAnsi="Courier New" w:cs="Courier New"/>
          <w:b/>
        </w:rPr>
        <w:t xml:space="preserve">  (V.O.)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Weren’t you concerned for Piero’s </w:t>
      </w:r>
    </w:p>
    <w:p w:rsidR="003E1FB1" w:rsidRDefault="003E1FB1" w:rsidP="005364B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5364B0">
      <w:pPr>
        <w:rPr>
          <w:rFonts w:ascii="Courier New" w:hAnsi="Courier New" w:cs="Courier New"/>
          <w:b/>
        </w:rPr>
      </w:pPr>
    </w:p>
    <w:p w:rsidR="003E1FB1" w:rsidRDefault="003E1FB1" w:rsidP="005364B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3E1FB1" w:rsidRDefault="003E1FB1" w:rsidP="005364B0">
      <w:pPr>
        <w:rPr>
          <w:rFonts w:ascii="Courier New" w:hAnsi="Courier New" w:cs="Courier New"/>
          <w:b/>
        </w:rPr>
      </w:pPr>
    </w:p>
    <w:p w:rsidR="003E1FB1" w:rsidRDefault="003E1FB1" w:rsidP="005364B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E66FE" w:rsidRDefault="003E1FB1" w:rsidP="00BE3800">
      <w:pPr>
        <w:ind w:left="2160" w:firstLine="720"/>
        <w:rPr>
          <w:rFonts w:ascii="Courier New" w:hAnsi="Courier New" w:cs="Courier New"/>
          <w:b/>
        </w:rPr>
      </w:pPr>
      <w:r w:rsidRPr="007E66FE">
        <w:rPr>
          <w:rFonts w:ascii="Courier New" w:hAnsi="Courier New" w:cs="Courier New"/>
          <w:b/>
        </w:rPr>
        <w:t xml:space="preserve">safety during these races? ...After </w:t>
      </w:r>
    </w:p>
    <w:p w:rsidR="003E1FB1" w:rsidRPr="007E66FE" w:rsidRDefault="003E1FB1" w:rsidP="00982C8D">
      <w:pPr>
        <w:ind w:left="2160" w:firstLine="720"/>
        <w:rPr>
          <w:rFonts w:ascii="Courier New" w:hAnsi="Courier New" w:cs="Courier New"/>
          <w:b/>
        </w:rPr>
      </w:pPr>
      <w:r w:rsidRPr="007E66FE">
        <w:rPr>
          <w:rFonts w:ascii="Courier New" w:hAnsi="Courier New" w:cs="Courier New"/>
          <w:b/>
        </w:rPr>
        <w:t xml:space="preserve">all, they’re often reaching speeds in </w:t>
      </w:r>
    </w:p>
    <w:p w:rsidR="003E1FB1" w:rsidRPr="007E66FE" w:rsidRDefault="003E1FB1" w:rsidP="00982C8D">
      <w:pPr>
        <w:ind w:left="2160" w:firstLine="720"/>
        <w:rPr>
          <w:rFonts w:ascii="Courier New" w:hAnsi="Courier New" w:cs="Courier New"/>
          <w:b/>
        </w:rPr>
      </w:pPr>
      <w:r w:rsidRPr="007E66FE">
        <w:rPr>
          <w:rFonts w:ascii="Courier New" w:hAnsi="Courier New" w:cs="Courier New"/>
          <w:b/>
        </w:rPr>
        <w:t xml:space="preserve">excess of 220 miles per hour.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LALOU</w:t>
      </w:r>
      <w:r w:rsidRPr="007E66FE">
        <w:rPr>
          <w:rFonts w:ascii="Courier New" w:hAnsi="Courier New" w:cs="Courier New"/>
          <w:b/>
        </w:rPr>
        <w:t xml:space="preserve">  (V.O.)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(in trance)  </w:t>
      </w: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Always a little concerned...but not </w:t>
      </w:r>
    </w:p>
    <w:p w:rsidR="003E1FB1" w:rsidRPr="007E66FE" w:rsidRDefault="003E1FB1" w:rsidP="00730661">
      <w:pPr>
        <w:ind w:left="2160" w:firstLine="720"/>
        <w:rPr>
          <w:rFonts w:ascii="Courier New" w:hAnsi="Courier New" w:cs="Courier New"/>
          <w:b/>
        </w:rPr>
      </w:pPr>
      <w:r w:rsidRPr="007E66FE">
        <w:rPr>
          <w:rFonts w:ascii="Courier New" w:hAnsi="Courier New" w:cs="Courier New"/>
          <w:b/>
        </w:rPr>
        <w:t>obsessively.  Piero isn’t a risk taker.</w:t>
      </w:r>
    </w:p>
    <w:p w:rsidR="003E1FB1" w:rsidRPr="007E66FE" w:rsidRDefault="003E1FB1" w:rsidP="00730661">
      <w:pPr>
        <w:ind w:left="2160" w:firstLine="720"/>
        <w:rPr>
          <w:rFonts w:ascii="Courier New" w:hAnsi="Courier New" w:cs="Courier New"/>
          <w:b/>
        </w:rPr>
      </w:pPr>
      <w:r w:rsidRPr="007E66FE">
        <w:rPr>
          <w:rFonts w:ascii="Courier New" w:hAnsi="Courier New" w:cs="Courier New"/>
          <w:b/>
        </w:rPr>
        <w:t xml:space="preserve">...Instead he drives a professional </w:t>
      </w:r>
    </w:p>
    <w:p w:rsidR="003E1FB1" w:rsidRPr="007E66FE" w:rsidRDefault="003E1FB1" w:rsidP="00730661">
      <w:pPr>
        <w:ind w:left="2160" w:firstLine="720"/>
        <w:rPr>
          <w:rFonts w:ascii="Courier New" w:hAnsi="Courier New" w:cs="Courier New"/>
          <w:b/>
        </w:rPr>
      </w:pPr>
      <w:r w:rsidRPr="007E66FE">
        <w:rPr>
          <w:rFonts w:ascii="Courier New" w:hAnsi="Courier New" w:cs="Courier New"/>
          <w:b/>
        </w:rPr>
        <w:t xml:space="preserve">race, win or lose.  </w:t>
      </w: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ab/>
      </w:r>
      <w:r>
        <w:rPr>
          <w:rFonts w:ascii="Courier New" w:hAnsi="Courier New" w:cs="Courier New"/>
          <w:b/>
        </w:rPr>
        <w:t>248</w:t>
      </w:r>
      <w:r w:rsidRPr="007E66FE">
        <w:rPr>
          <w:rFonts w:ascii="Courier New" w:hAnsi="Courier New" w:cs="Courier New"/>
          <w:b/>
        </w:rPr>
        <w:tab/>
        <w:t>OTHER ANGLES OF TH</w:t>
      </w:r>
      <w:r>
        <w:rPr>
          <w:rFonts w:ascii="Courier New" w:hAnsi="Courier New" w:cs="Courier New"/>
          <w:b/>
        </w:rPr>
        <w:t xml:space="preserve">E RACE (STOCK FOOTAGE)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248  </w:t>
      </w:r>
    </w:p>
    <w:p w:rsidR="003E1FB1" w:rsidRPr="007E66FE" w:rsidRDefault="003E1FB1">
      <w:pPr>
        <w:rPr>
          <w:rFonts w:ascii="Courier New" w:hAnsi="Courier New" w:cs="Courier New"/>
          <w:b/>
        </w:rPr>
      </w:pPr>
    </w:p>
    <w:p w:rsidR="003E1FB1" w:rsidRPr="007E66FE" w:rsidRDefault="003E1FB1" w:rsidP="007A5889">
      <w:pPr>
        <w:ind w:left="1440"/>
        <w:rPr>
          <w:rFonts w:ascii="Courier New" w:hAnsi="Courier New" w:cs="Courier New"/>
          <w:b/>
        </w:rPr>
      </w:pPr>
      <w:r w:rsidRPr="007E66FE">
        <w:rPr>
          <w:rFonts w:ascii="Courier New" w:hAnsi="Courier New" w:cs="Courier New"/>
          <w:b/>
        </w:rPr>
        <w:t xml:space="preserve">The HIGH PITCH NOISE of the ENGINES are heard as the Formula One racers shift gears, going into hairpin curves and then entering straight stretches.      </w:t>
      </w:r>
    </w:p>
    <w:p w:rsidR="003E1FB1" w:rsidRPr="007E66FE" w:rsidRDefault="003E1FB1">
      <w:pPr>
        <w:rPr>
          <w:rFonts w:ascii="Courier New" w:hAnsi="Courier New" w:cs="Courier New"/>
          <w:b/>
        </w:rPr>
      </w:pPr>
    </w:p>
    <w:p w:rsidR="003E1FB1" w:rsidRPr="007E66FE" w:rsidRDefault="003E1FB1" w:rsidP="0078771F">
      <w:pPr>
        <w:rPr>
          <w:rFonts w:ascii="Courier New" w:hAnsi="Courier New" w:cs="Courier New"/>
          <w:b/>
        </w:rPr>
      </w:pPr>
      <w:r w:rsidRPr="007E66FE">
        <w:rPr>
          <w:rFonts w:ascii="Courier New" w:hAnsi="Courier New" w:cs="Courier New"/>
          <w:b/>
        </w:rPr>
        <w:tab/>
      </w:r>
      <w:r>
        <w:rPr>
          <w:rFonts w:ascii="Courier New" w:hAnsi="Courier New" w:cs="Courier New"/>
          <w:b/>
        </w:rPr>
        <w:t>249</w:t>
      </w:r>
      <w:r w:rsidRPr="007E66FE">
        <w:rPr>
          <w:rFonts w:ascii="Courier New" w:hAnsi="Courier New" w:cs="Courier New"/>
          <w:b/>
        </w:rPr>
        <w:tab/>
        <w:t>EXT.</w:t>
      </w:r>
      <w:r w:rsidRPr="007E66FE">
        <w:rPr>
          <w:rFonts w:ascii="Courier New" w:hAnsi="Courier New" w:cs="Courier New"/>
          <w:b/>
        </w:rPr>
        <w:tab/>
        <w:t>STRAIGHTAWAY TO</w:t>
      </w:r>
      <w:r>
        <w:rPr>
          <w:rFonts w:ascii="Courier New" w:hAnsi="Courier New" w:cs="Courier New"/>
          <w:b/>
        </w:rPr>
        <w:t xml:space="preserve"> FINISH LINE – DAY   </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249  </w:t>
      </w:r>
    </w:p>
    <w:p w:rsidR="003E1FB1" w:rsidRPr="007E66FE" w:rsidRDefault="003E1FB1">
      <w:pPr>
        <w:rPr>
          <w:rFonts w:ascii="Courier New" w:hAnsi="Courier New" w:cs="Courier New"/>
          <w:b/>
        </w:rPr>
      </w:pPr>
    </w:p>
    <w:p w:rsidR="003E1FB1" w:rsidRPr="007E66FE" w:rsidRDefault="003E1FB1" w:rsidP="006104EF">
      <w:pPr>
        <w:ind w:left="1440"/>
        <w:rPr>
          <w:rFonts w:ascii="Courier New" w:hAnsi="Courier New" w:cs="Courier New"/>
          <w:b/>
        </w:rPr>
      </w:pPr>
      <w:r w:rsidRPr="007E66FE">
        <w:rPr>
          <w:rFonts w:ascii="Courier New" w:hAnsi="Courier New" w:cs="Courier New"/>
          <w:b/>
        </w:rPr>
        <w:t xml:space="preserve">Once again, two race cars, one from team Mercedes and one from team Ferrari, ROAR out of the curve and race side-by-side towards the finish line.   </w:t>
      </w:r>
    </w:p>
    <w:p w:rsidR="003E1FB1" w:rsidRPr="007E66FE" w:rsidRDefault="003E1FB1" w:rsidP="006104EF">
      <w:pPr>
        <w:rPr>
          <w:rFonts w:ascii="Courier New" w:hAnsi="Courier New" w:cs="Courier New"/>
          <w:b/>
        </w:rPr>
      </w:pPr>
    </w:p>
    <w:p w:rsidR="003E1FB1" w:rsidRPr="007E66FE" w:rsidRDefault="003E1FB1" w:rsidP="006104EF">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t xml:space="preserve">The excited RACE ANNOUNCER’s VOICE comes over the SPEAKERS.  </w:t>
      </w:r>
    </w:p>
    <w:p w:rsidR="003E1FB1" w:rsidRPr="007E66FE" w:rsidRDefault="003E1FB1" w:rsidP="006104EF">
      <w:pPr>
        <w:rPr>
          <w:rFonts w:ascii="Courier New" w:hAnsi="Courier New" w:cs="Courier New"/>
          <w:b/>
        </w:rPr>
      </w:pPr>
    </w:p>
    <w:p w:rsidR="003E1FB1" w:rsidRPr="007E66FE" w:rsidRDefault="003E1FB1" w:rsidP="006104EF">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RACE ANNOUNCER  (V.O.)  </w:t>
      </w:r>
    </w:p>
    <w:p w:rsidR="003E1FB1" w:rsidRPr="007E66FE" w:rsidRDefault="003E1FB1" w:rsidP="006104EF">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Ladies and gentlemen...We’ve seen this </w:t>
      </w:r>
    </w:p>
    <w:p w:rsidR="003E1FB1" w:rsidRPr="007E66FE" w:rsidRDefault="003E1FB1" w:rsidP="003E6DD4">
      <w:pPr>
        <w:ind w:left="2160" w:firstLine="720"/>
        <w:rPr>
          <w:rFonts w:ascii="Courier New" w:hAnsi="Courier New" w:cs="Courier New"/>
          <w:b/>
        </w:rPr>
      </w:pPr>
      <w:r w:rsidRPr="007E66FE">
        <w:rPr>
          <w:rFonts w:ascii="Courier New" w:hAnsi="Courier New" w:cs="Courier New"/>
          <w:b/>
        </w:rPr>
        <w:t xml:space="preserve">before.  It’s neck and neck between </w:t>
      </w:r>
    </w:p>
    <w:p w:rsidR="003E1FB1" w:rsidRPr="007E66FE" w:rsidRDefault="003E1FB1" w:rsidP="003E6DD4">
      <w:pPr>
        <w:ind w:left="2160" w:firstLine="720"/>
        <w:rPr>
          <w:rFonts w:ascii="Courier New" w:hAnsi="Courier New" w:cs="Courier New"/>
          <w:b/>
        </w:rPr>
      </w:pPr>
      <w:r w:rsidRPr="007E66FE">
        <w:rPr>
          <w:rFonts w:ascii="Courier New" w:hAnsi="Courier New" w:cs="Courier New"/>
          <w:b/>
        </w:rPr>
        <w:t xml:space="preserve">Lewis Hamilton of team Mercedes and </w:t>
      </w:r>
    </w:p>
    <w:p w:rsidR="003E1FB1" w:rsidRPr="007E66FE" w:rsidRDefault="003E1FB1" w:rsidP="003E6DD4">
      <w:pPr>
        <w:ind w:left="2160" w:firstLine="720"/>
        <w:rPr>
          <w:rFonts w:ascii="Courier New" w:hAnsi="Courier New" w:cs="Courier New"/>
          <w:b/>
        </w:rPr>
      </w:pPr>
      <w:r w:rsidRPr="007E66FE">
        <w:rPr>
          <w:rFonts w:ascii="Courier New" w:hAnsi="Courier New" w:cs="Courier New"/>
          <w:b/>
        </w:rPr>
        <w:t xml:space="preserve">Piero Gancia of team Ferrari. ...It’s </w:t>
      </w:r>
    </w:p>
    <w:p w:rsidR="003E1FB1" w:rsidRPr="007E66FE" w:rsidRDefault="003E1FB1" w:rsidP="003E6DD4">
      <w:pPr>
        <w:ind w:left="2160" w:firstLine="720"/>
        <w:rPr>
          <w:rFonts w:ascii="Courier New" w:hAnsi="Courier New" w:cs="Courier New"/>
          <w:b/>
        </w:rPr>
      </w:pPr>
      <w:r w:rsidRPr="007E66FE">
        <w:rPr>
          <w:rFonts w:ascii="Courier New" w:hAnsi="Courier New" w:cs="Courier New"/>
          <w:b/>
        </w:rPr>
        <w:t xml:space="preserve">anybody’s guess who will cross the </w:t>
      </w:r>
    </w:p>
    <w:p w:rsidR="003E1FB1" w:rsidRPr="007E66FE" w:rsidRDefault="003E1FB1" w:rsidP="003E6DD4">
      <w:pPr>
        <w:ind w:left="2160" w:firstLine="720"/>
        <w:rPr>
          <w:rFonts w:ascii="Courier New" w:hAnsi="Courier New" w:cs="Courier New"/>
          <w:b/>
        </w:rPr>
      </w:pPr>
      <w:r w:rsidRPr="007E66FE">
        <w:rPr>
          <w:rFonts w:ascii="Courier New" w:hAnsi="Courier New" w:cs="Courier New"/>
          <w:b/>
        </w:rPr>
        <w:t xml:space="preserve">finish line first.    </w:t>
      </w:r>
    </w:p>
    <w:p w:rsidR="003E1FB1" w:rsidRPr="007E66FE" w:rsidRDefault="003E1FB1" w:rsidP="006104EF">
      <w:pPr>
        <w:rPr>
          <w:rFonts w:ascii="Courier New" w:hAnsi="Courier New" w:cs="Courier New"/>
          <w:b/>
        </w:rPr>
      </w:pPr>
    </w:p>
    <w:p w:rsidR="003E1FB1" w:rsidRPr="007E66FE" w:rsidRDefault="003E1FB1" w:rsidP="003E6DD4">
      <w:pPr>
        <w:ind w:left="1440"/>
        <w:rPr>
          <w:rFonts w:ascii="Courier New" w:hAnsi="Courier New" w:cs="Courier New"/>
          <w:b/>
        </w:rPr>
      </w:pPr>
      <w:r w:rsidRPr="007E66FE">
        <w:rPr>
          <w:rFonts w:ascii="Courier New" w:hAnsi="Courier New" w:cs="Courier New"/>
          <w:b/>
        </w:rPr>
        <w:t xml:space="preserve">Nearing the finish line, this time it looks like the Mercedes might nudge out the Ferrari.  </w:t>
      </w:r>
    </w:p>
    <w:p w:rsidR="003E1FB1" w:rsidRPr="007E66FE" w:rsidRDefault="003E1FB1" w:rsidP="006104EF">
      <w:pPr>
        <w:rPr>
          <w:rFonts w:ascii="Courier New" w:hAnsi="Courier New" w:cs="Courier New"/>
          <w:b/>
        </w:rPr>
      </w:pPr>
    </w:p>
    <w:p w:rsidR="003E1FB1" w:rsidRPr="007E66FE" w:rsidRDefault="003E1FB1" w:rsidP="00B80A7E">
      <w:pPr>
        <w:rPr>
          <w:rFonts w:ascii="Courier New" w:hAnsi="Courier New" w:cs="Courier New"/>
          <w:b/>
        </w:rPr>
      </w:pPr>
      <w:r w:rsidRPr="007E66FE">
        <w:rPr>
          <w:rFonts w:ascii="Courier New" w:hAnsi="Courier New" w:cs="Courier New"/>
          <w:b/>
        </w:rPr>
        <w:tab/>
      </w:r>
      <w:r>
        <w:rPr>
          <w:rFonts w:ascii="Courier New" w:hAnsi="Courier New" w:cs="Courier New"/>
          <w:b/>
        </w:rPr>
        <w:t>250</w:t>
      </w:r>
      <w:r w:rsidRPr="007E66FE">
        <w:rPr>
          <w:rFonts w:ascii="Courier New" w:hAnsi="Courier New" w:cs="Courier New"/>
          <w:b/>
        </w:rPr>
        <w:tab/>
        <w:t>EXT.</w:t>
      </w:r>
      <w:r w:rsidRPr="007E66FE">
        <w:rPr>
          <w:rFonts w:ascii="Courier New" w:hAnsi="Courier New" w:cs="Courier New"/>
          <w:b/>
        </w:rPr>
        <w:tab/>
        <w:t>FINISH LINE – DAY</w:t>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Pr>
          <w:rFonts w:ascii="Courier New" w:hAnsi="Courier New" w:cs="Courier New"/>
          <w:b/>
        </w:rPr>
        <w:t xml:space="preserve"> 250  </w:t>
      </w:r>
    </w:p>
    <w:p w:rsidR="003E1FB1" w:rsidRPr="007E66FE" w:rsidRDefault="003E1FB1" w:rsidP="00B80A7E">
      <w:pPr>
        <w:rPr>
          <w:rFonts w:ascii="Courier New" w:hAnsi="Courier New" w:cs="Courier New"/>
          <w:b/>
        </w:rPr>
      </w:pPr>
    </w:p>
    <w:p w:rsidR="003E1FB1" w:rsidRPr="007E66FE" w:rsidRDefault="003E1FB1" w:rsidP="00B80A7E">
      <w:pPr>
        <w:ind w:left="1440"/>
        <w:rPr>
          <w:rFonts w:ascii="Courier New" w:hAnsi="Courier New" w:cs="Courier New"/>
          <w:b/>
        </w:rPr>
      </w:pPr>
      <w:r w:rsidRPr="007E66FE">
        <w:rPr>
          <w:rFonts w:ascii="Courier New" w:hAnsi="Courier New" w:cs="Courier New"/>
          <w:b/>
        </w:rPr>
        <w:t xml:space="preserve">In a down to the wire finish the Mercedes edges out the Ferrari and crosses the finish line first.  </w:t>
      </w:r>
    </w:p>
    <w:p w:rsidR="003E1FB1" w:rsidRPr="007E66FE" w:rsidRDefault="003E1FB1" w:rsidP="00B80A7E">
      <w:pPr>
        <w:rPr>
          <w:rFonts w:ascii="Courier New" w:hAnsi="Courier New" w:cs="Courier New"/>
          <w:b/>
        </w:rPr>
      </w:pPr>
    </w:p>
    <w:p w:rsidR="003E1FB1" w:rsidRPr="007E66FE" w:rsidRDefault="003E1FB1" w:rsidP="00B80A7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RACE ANNOUNCER  (V.O.)  </w:t>
      </w:r>
    </w:p>
    <w:p w:rsidR="003E1FB1" w:rsidRPr="007E66FE" w:rsidRDefault="003E1FB1" w:rsidP="00B80A7E">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(with excitement)  </w:t>
      </w:r>
    </w:p>
    <w:p w:rsidR="003E1FB1" w:rsidRPr="007E66FE" w:rsidRDefault="003E1FB1" w:rsidP="007727B0">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And it’s Lewis Hamilton of team Merc-</w:t>
      </w:r>
    </w:p>
    <w:p w:rsidR="003E1FB1" w:rsidRPr="007E66FE" w:rsidRDefault="003E1FB1" w:rsidP="007727B0">
      <w:pPr>
        <w:ind w:left="2160" w:firstLine="720"/>
        <w:rPr>
          <w:rFonts w:ascii="Courier New" w:hAnsi="Courier New" w:cs="Courier New"/>
          <w:b/>
        </w:rPr>
      </w:pPr>
      <w:r w:rsidRPr="007E66FE">
        <w:rPr>
          <w:rFonts w:ascii="Courier New" w:hAnsi="Courier New" w:cs="Courier New"/>
          <w:b/>
        </w:rPr>
        <w:t xml:space="preserve">des who takes the flag!!  </w:t>
      </w:r>
    </w:p>
    <w:p w:rsidR="003E1FB1" w:rsidRPr="007E66FE" w:rsidRDefault="003E1FB1" w:rsidP="00B80A7E">
      <w:pPr>
        <w:rPr>
          <w:rFonts w:ascii="Courier New" w:hAnsi="Courier New" w:cs="Courier New"/>
          <w:b/>
        </w:rPr>
      </w:pPr>
    </w:p>
    <w:p w:rsidR="003E1FB1" w:rsidRPr="000C63DF" w:rsidRDefault="003E1FB1" w:rsidP="007727B0">
      <w:pPr>
        <w:rPr>
          <w:rFonts w:ascii="Courier New" w:hAnsi="Courier New" w:cs="Courier New"/>
          <w:b/>
          <w:lang w:val="fr-FR"/>
        </w:rPr>
      </w:pPr>
      <w:r w:rsidRPr="007E66FE">
        <w:rPr>
          <w:rFonts w:ascii="Courier New" w:hAnsi="Courier New" w:cs="Courier New"/>
          <w:b/>
        </w:rPr>
        <w:tab/>
      </w:r>
      <w:r w:rsidRPr="000C63DF">
        <w:rPr>
          <w:rFonts w:ascii="Courier New" w:hAnsi="Courier New" w:cs="Courier New"/>
          <w:b/>
          <w:lang w:val="fr-FR"/>
        </w:rPr>
        <w:t>251</w:t>
      </w:r>
      <w:r w:rsidRPr="000C63DF">
        <w:rPr>
          <w:rFonts w:ascii="Courier New" w:hAnsi="Courier New" w:cs="Courier New"/>
          <w:b/>
          <w:lang w:val="fr-FR"/>
        </w:rPr>
        <w:tab/>
        <w:t>INT.</w:t>
      </w:r>
      <w:r w:rsidRPr="000C63DF">
        <w:rPr>
          <w:rFonts w:ascii="Courier New" w:hAnsi="Courier New" w:cs="Courier New"/>
          <w:b/>
          <w:lang w:val="fr-FR"/>
        </w:rPr>
        <w:tab/>
        <w:t xml:space="preserve">LALOU’S SUITE – SOFITEL AQUITANIA – DAY </w:t>
      </w:r>
      <w:r w:rsidRPr="000C63DF">
        <w:rPr>
          <w:rFonts w:ascii="Courier New" w:hAnsi="Courier New" w:cs="Courier New"/>
          <w:b/>
          <w:lang w:val="fr-FR"/>
        </w:rPr>
        <w:tab/>
      </w:r>
      <w:r w:rsidRPr="000C63DF">
        <w:rPr>
          <w:rFonts w:ascii="Courier New" w:hAnsi="Courier New" w:cs="Courier New"/>
          <w:b/>
          <w:lang w:val="fr-FR"/>
        </w:rPr>
        <w:tab/>
        <w:t xml:space="preserve"> </w:t>
      </w:r>
      <w:r w:rsidRPr="000C63DF">
        <w:rPr>
          <w:rFonts w:ascii="Courier New" w:hAnsi="Courier New" w:cs="Courier New"/>
          <w:b/>
          <w:lang w:val="fr-FR"/>
        </w:rPr>
        <w:tab/>
        <w:t xml:space="preserve"> 251  </w:t>
      </w:r>
    </w:p>
    <w:p w:rsidR="003E1FB1" w:rsidRPr="000C63DF" w:rsidRDefault="003E1FB1">
      <w:pPr>
        <w:rPr>
          <w:rFonts w:ascii="Courier New" w:hAnsi="Courier New" w:cs="Courier New"/>
          <w:b/>
          <w:lang w:val="fr-FR"/>
        </w:rPr>
      </w:pPr>
    </w:p>
    <w:p w:rsidR="003E1FB1" w:rsidRPr="000C63DF" w:rsidRDefault="003E1FB1">
      <w:pPr>
        <w:rPr>
          <w:rFonts w:ascii="Courier New" w:hAnsi="Courier New" w:cs="Courier New"/>
          <w:b/>
          <w:lang w:val="fr-FR"/>
        </w:rPr>
      </w:pPr>
    </w:p>
    <w:p w:rsidR="003E1FB1" w:rsidRDefault="003E1FB1">
      <w:pPr>
        <w:rPr>
          <w:rFonts w:ascii="Courier New" w:hAnsi="Courier New" w:cs="Courier New"/>
          <w:b/>
        </w:rPr>
      </w:pP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sidRPr="000C63DF">
        <w:rPr>
          <w:rFonts w:ascii="Courier New" w:hAnsi="Courier New" w:cs="Courier New"/>
          <w:b/>
          <w:lang w:val="fr-FR"/>
        </w:rPr>
        <w:tab/>
      </w:r>
      <w:r>
        <w:rPr>
          <w:rFonts w:ascii="Courier New" w:hAnsi="Courier New" w:cs="Courier New"/>
          <w:b/>
        </w:rPr>
        <w:t xml:space="preserve">093  </w:t>
      </w:r>
    </w:p>
    <w:p w:rsidR="003E1FB1" w:rsidRPr="007E66FE" w:rsidRDefault="003E1FB1">
      <w:pPr>
        <w:rPr>
          <w:rFonts w:ascii="Courier New" w:hAnsi="Courier New" w:cs="Courier New"/>
          <w:b/>
        </w:rPr>
      </w:pPr>
    </w:p>
    <w:p w:rsidR="003E1FB1" w:rsidRPr="007E66FE" w:rsidRDefault="003E1FB1" w:rsidP="00205A9A">
      <w:pPr>
        <w:ind w:left="1440"/>
        <w:rPr>
          <w:rFonts w:ascii="Courier New" w:hAnsi="Courier New" w:cs="Courier New"/>
          <w:b/>
        </w:rPr>
      </w:pPr>
      <w:r w:rsidRPr="007E66FE">
        <w:rPr>
          <w:rFonts w:ascii="Courier New" w:hAnsi="Courier New" w:cs="Courier New"/>
          <w:b/>
        </w:rPr>
        <w:t xml:space="preserve">Lying on the couch, still in her trance, Lalou looks happy and peaceful.   </w:t>
      </w:r>
    </w:p>
    <w:p w:rsidR="003E1FB1" w:rsidRPr="007E66FE" w:rsidRDefault="003E1FB1">
      <w:pPr>
        <w:rPr>
          <w:rFonts w:ascii="Courier New" w:hAnsi="Courier New" w:cs="Courier New"/>
          <w:b/>
        </w:rPr>
      </w:pPr>
    </w:p>
    <w:p w:rsidR="003E1FB1" w:rsidRPr="00731F46"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31F46">
        <w:rPr>
          <w:rFonts w:ascii="Courier New" w:hAnsi="Courier New" w:cs="Courier New"/>
          <w:b/>
        </w:rPr>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trance)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Out of a season’s 21 races, Piero may </w:t>
      </w:r>
    </w:p>
    <w:p w:rsidR="003E1FB1" w:rsidRPr="00731F46" w:rsidRDefault="003E1FB1" w:rsidP="00071062">
      <w:pPr>
        <w:ind w:left="2160" w:firstLine="720"/>
        <w:rPr>
          <w:rFonts w:ascii="Courier New" w:hAnsi="Courier New" w:cs="Courier New"/>
          <w:b/>
        </w:rPr>
      </w:pPr>
      <w:r w:rsidRPr="00731F46">
        <w:rPr>
          <w:rFonts w:ascii="Courier New" w:hAnsi="Courier New" w:cs="Courier New"/>
          <w:b/>
        </w:rPr>
        <w:t xml:space="preserve">only win four.  But as long as he </w:t>
      </w:r>
    </w:p>
    <w:p w:rsidR="003E1FB1" w:rsidRPr="00731F46" w:rsidRDefault="003E1FB1" w:rsidP="00071062">
      <w:pPr>
        <w:ind w:left="2160" w:firstLine="720"/>
        <w:rPr>
          <w:rFonts w:ascii="Courier New" w:hAnsi="Courier New" w:cs="Courier New"/>
          <w:b/>
        </w:rPr>
      </w:pPr>
      <w:r w:rsidRPr="00731F46">
        <w:rPr>
          <w:rFonts w:ascii="Courier New" w:hAnsi="Courier New" w:cs="Courier New"/>
          <w:b/>
        </w:rPr>
        <w:t xml:space="preserve">consistently places in the top three, </w:t>
      </w:r>
    </w:p>
    <w:p w:rsidR="003E1FB1" w:rsidRPr="00731F46" w:rsidRDefault="003E1FB1" w:rsidP="00E37606">
      <w:pPr>
        <w:ind w:left="2160" w:firstLine="720"/>
        <w:rPr>
          <w:rFonts w:ascii="Courier New" w:hAnsi="Courier New" w:cs="Courier New"/>
          <w:b/>
        </w:rPr>
      </w:pPr>
      <w:r w:rsidRPr="00731F46">
        <w:rPr>
          <w:rFonts w:ascii="Courier New" w:hAnsi="Courier New" w:cs="Courier New"/>
          <w:b/>
        </w:rPr>
        <w:t xml:space="preserve">he has a chance at winning the world </w:t>
      </w:r>
    </w:p>
    <w:p w:rsidR="003E1FB1" w:rsidRPr="00731F46" w:rsidRDefault="003E1FB1" w:rsidP="00E37606">
      <w:pPr>
        <w:ind w:left="2160" w:firstLine="720"/>
        <w:rPr>
          <w:rFonts w:ascii="Courier New" w:hAnsi="Courier New" w:cs="Courier New"/>
          <w:b/>
        </w:rPr>
      </w:pPr>
      <w:r w:rsidRPr="00731F46">
        <w:rPr>
          <w:rFonts w:ascii="Courier New" w:hAnsi="Courier New" w:cs="Courier New"/>
          <w:b/>
        </w:rPr>
        <w:t xml:space="preserve">championship cup...without winning a </w:t>
      </w:r>
    </w:p>
    <w:p w:rsidR="003E1FB1" w:rsidRPr="00731F46" w:rsidRDefault="003E1FB1" w:rsidP="00E37606">
      <w:pPr>
        <w:ind w:left="2160" w:firstLine="720"/>
        <w:rPr>
          <w:rFonts w:ascii="Courier New" w:hAnsi="Courier New" w:cs="Courier New"/>
          <w:b/>
        </w:rPr>
      </w:pPr>
      <w:r w:rsidRPr="00731F46">
        <w:rPr>
          <w:rFonts w:ascii="Courier New" w:hAnsi="Courier New" w:cs="Courier New"/>
          <w:b/>
        </w:rPr>
        <w:t xml:space="preserve">single race.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(smooth, deep voice)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I imagine he wins his share.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He’s having a terrific season.   </w:t>
      </w:r>
    </w:p>
    <w:p w:rsidR="003E1FB1" w:rsidRPr="00731F46" w:rsidRDefault="003E1FB1">
      <w:pPr>
        <w:rPr>
          <w:rFonts w:ascii="Courier New" w:hAnsi="Courier New" w:cs="Courier New"/>
          <w:b/>
        </w:rPr>
      </w:pPr>
    </w:p>
    <w:p w:rsidR="003E1FB1" w:rsidRPr="00731F46" w:rsidRDefault="003E1FB1" w:rsidP="0077658A">
      <w:pPr>
        <w:rPr>
          <w:rFonts w:ascii="Courier New" w:hAnsi="Courier New" w:cs="Courier New"/>
          <w:b/>
        </w:rPr>
      </w:pPr>
      <w:r w:rsidRPr="00731F46">
        <w:rPr>
          <w:rFonts w:ascii="Courier New" w:hAnsi="Courier New" w:cs="Courier New"/>
          <w:b/>
        </w:rPr>
        <w:tab/>
      </w:r>
      <w:r>
        <w:rPr>
          <w:rFonts w:ascii="Courier New" w:hAnsi="Courier New" w:cs="Courier New"/>
          <w:b/>
        </w:rPr>
        <w:t>252</w:t>
      </w:r>
      <w:r w:rsidRPr="00731F46">
        <w:rPr>
          <w:rFonts w:ascii="Courier New" w:hAnsi="Courier New" w:cs="Courier New"/>
          <w:b/>
        </w:rPr>
        <w:tab/>
        <w:t>EXT.</w:t>
      </w:r>
      <w:r w:rsidRPr="00731F46">
        <w:rPr>
          <w:rFonts w:ascii="Courier New" w:hAnsi="Courier New" w:cs="Courier New"/>
          <w:b/>
        </w:rPr>
        <w:tab/>
        <w:t>SERIES OF SHOTS – STOCK - AUSTIN,</w:t>
      </w:r>
      <w:r>
        <w:rPr>
          <w:rFonts w:ascii="Courier New" w:hAnsi="Courier New" w:cs="Courier New"/>
          <w:b/>
        </w:rPr>
        <w:t xml:space="preserve"> TEXAS – DAY  </w:t>
      </w:r>
      <w:r>
        <w:rPr>
          <w:rFonts w:ascii="Courier New" w:hAnsi="Courier New" w:cs="Courier New"/>
          <w:b/>
        </w:rPr>
        <w:tab/>
      </w:r>
      <w:r>
        <w:rPr>
          <w:rFonts w:ascii="Courier New" w:hAnsi="Courier New" w:cs="Courier New"/>
          <w:b/>
        </w:rPr>
        <w:tab/>
        <w:t xml:space="preserve"> 252  </w:t>
      </w:r>
    </w:p>
    <w:p w:rsidR="003E1FB1" w:rsidRPr="00731F46" w:rsidRDefault="003E1FB1" w:rsidP="0077658A">
      <w:pPr>
        <w:rPr>
          <w:rFonts w:ascii="Courier New" w:hAnsi="Courier New" w:cs="Courier New"/>
          <w:b/>
        </w:rPr>
      </w:pPr>
    </w:p>
    <w:p w:rsidR="003E1FB1" w:rsidRPr="00731F46" w:rsidRDefault="003E1FB1" w:rsidP="0077658A">
      <w:pPr>
        <w:ind w:left="1440"/>
        <w:rPr>
          <w:rFonts w:ascii="Courier New" w:hAnsi="Courier New" w:cs="Courier New"/>
          <w:b/>
        </w:rPr>
      </w:pPr>
      <w:r w:rsidRPr="00731F46">
        <w:rPr>
          <w:rFonts w:ascii="Courier New" w:hAnsi="Courier New" w:cs="Courier New"/>
          <w:b/>
        </w:rPr>
        <w:t xml:space="preserve">Beauty shots of Austin, Texas – ending with the </w:t>
      </w:r>
      <w:r>
        <w:rPr>
          <w:rFonts w:ascii="Courier New" w:hAnsi="Courier New" w:cs="Courier New"/>
          <w:b/>
          <w:i/>
        </w:rPr>
        <w:t>ci</w:t>
      </w:r>
      <w:r w:rsidRPr="00731F46">
        <w:rPr>
          <w:rFonts w:ascii="Courier New" w:hAnsi="Courier New" w:cs="Courier New"/>
          <w:b/>
          <w:i/>
        </w:rPr>
        <w:t>rcuit of the Americas</w:t>
      </w:r>
      <w:r w:rsidRPr="00731F46">
        <w:rPr>
          <w:rFonts w:ascii="Courier New" w:hAnsi="Courier New" w:cs="Courier New"/>
          <w:b/>
        </w:rPr>
        <w:t xml:space="preserve"> Grand Prix race track, where a Formula One race is under way.   </w:t>
      </w:r>
    </w:p>
    <w:p w:rsidR="003E1FB1" w:rsidRPr="00731F46" w:rsidRDefault="003E1FB1" w:rsidP="0077658A">
      <w:pPr>
        <w:rPr>
          <w:rFonts w:ascii="Courier New" w:hAnsi="Courier New" w:cs="Courier New"/>
          <w:b/>
        </w:rPr>
      </w:pPr>
    </w:p>
    <w:p w:rsidR="003E1FB1" w:rsidRPr="00731F46" w:rsidRDefault="003E1FB1" w:rsidP="0077658A">
      <w:pPr>
        <w:rPr>
          <w:rFonts w:ascii="Courier New" w:hAnsi="Courier New" w:cs="Courier New"/>
          <w:b/>
          <w:i/>
        </w:rPr>
      </w:pPr>
      <w:r w:rsidRPr="00731F46">
        <w:rPr>
          <w:rFonts w:ascii="Courier New" w:hAnsi="Courier New" w:cs="Courier New"/>
          <w:b/>
        </w:rPr>
        <w:tab/>
      </w:r>
      <w:r w:rsidRPr="00731F46">
        <w:rPr>
          <w:rFonts w:ascii="Courier New" w:hAnsi="Courier New" w:cs="Courier New"/>
          <w:b/>
          <w:i/>
        </w:rPr>
        <w:tab/>
        <w:t xml:space="preserve">SUPERIMPOSE: </w:t>
      </w:r>
      <w:r w:rsidRPr="00731F46">
        <w:rPr>
          <w:rFonts w:ascii="Courier New" w:hAnsi="Courier New" w:cs="Courier New"/>
          <w:b/>
          <w:i/>
        </w:rPr>
        <w:tab/>
        <w:t xml:space="preserve">  UNITED STATES GRAND PRIX </w:t>
      </w:r>
    </w:p>
    <w:p w:rsidR="003E1FB1" w:rsidRPr="00731F46" w:rsidRDefault="003E1FB1" w:rsidP="0077658A">
      <w:pPr>
        <w:rPr>
          <w:rFonts w:ascii="Courier New" w:hAnsi="Courier New" w:cs="Courier New"/>
          <w:b/>
          <w:i/>
        </w:rPr>
      </w:pP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r>
      <w:r w:rsidRPr="00731F46">
        <w:rPr>
          <w:rFonts w:ascii="Courier New" w:hAnsi="Courier New" w:cs="Courier New"/>
          <w:b/>
          <w:i/>
        </w:rPr>
        <w:tab/>
        <w:t xml:space="preserve">     AUSTIN, TEXAS USA   </w:t>
      </w:r>
    </w:p>
    <w:p w:rsidR="003E1FB1" w:rsidRPr="00731F46" w:rsidRDefault="003E1FB1" w:rsidP="0077658A">
      <w:pPr>
        <w:tabs>
          <w:tab w:val="left" w:pos="2625"/>
        </w:tabs>
        <w:rPr>
          <w:rFonts w:ascii="Courier New" w:hAnsi="Courier New" w:cs="Courier New"/>
          <w:b/>
        </w:rPr>
      </w:pPr>
      <w:r w:rsidRPr="00731F46">
        <w:rPr>
          <w:rFonts w:ascii="Courier New" w:hAnsi="Courier New" w:cs="Courier New"/>
          <w:b/>
        </w:rPr>
        <w:tab/>
      </w:r>
    </w:p>
    <w:p w:rsidR="003E1FB1" w:rsidRPr="00731F46" w:rsidRDefault="003E1FB1" w:rsidP="00896705">
      <w:pPr>
        <w:rPr>
          <w:rFonts w:ascii="Courier New" w:hAnsi="Courier New" w:cs="Courier New"/>
          <w:b/>
        </w:rPr>
      </w:pPr>
      <w:r w:rsidRPr="00731F46">
        <w:rPr>
          <w:rFonts w:ascii="Courier New" w:hAnsi="Courier New" w:cs="Courier New"/>
          <w:b/>
        </w:rPr>
        <w:tab/>
      </w:r>
      <w:r>
        <w:rPr>
          <w:rFonts w:ascii="Courier New" w:hAnsi="Courier New" w:cs="Courier New"/>
          <w:b/>
        </w:rPr>
        <w:t>253</w:t>
      </w:r>
      <w:r w:rsidRPr="00731F46">
        <w:rPr>
          <w:rFonts w:ascii="Courier New" w:hAnsi="Courier New" w:cs="Courier New"/>
          <w:b/>
        </w:rPr>
        <w:tab/>
        <w:t>EXT.</w:t>
      </w:r>
      <w:r w:rsidRPr="00731F46">
        <w:rPr>
          <w:rFonts w:ascii="Courier New" w:hAnsi="Courier New" w:cs="Courier New"/>
          <w:b/>
        </w:rPr>
        <w:tab/>
        <w:t xml:space="preserve">ANGLES OF THE AUSTIN GRAND </w:t>
      </w:r>
      <w:r>
        <w:rPr>
          <w:rFonts w:ascii="Courier New" w:hAnsi="Courier New" w:cs="Courier New"/>
          <w:b/>
        </w:rPr>
        <w:t>PRIX (STOCK FOOTAGE) - DAY</w:t>
      </w:r>
      <w:r>
        <w:rPr>
          <w:rFonts w:ascii="Courier New" w:hAnsi="Courier New" w:cs="Courier New"/>
          <w:b/>
        </w:rPr>
        <w:tab/>
        <w:t xml:space="preserve"> 253  </w:t>
      </w:r>
    </w:p>
    <w:p w:rsidR="003E1FB1" w:rsidRPr="00731F46" w:rsidRDefault="003E1FB1" w:rsidP="00896705">
      <w:pPr>
        <w:rPr>
          <w:rFonts w:ascii="Courier New" w:hAnsi="Courier New" w:cs="Courier New"/>
          <w:b/>
        </w:rPr>
      </w:pPr>
    </w:p>
    <w:p w:rsidR="003E1FB1" w:rsidRPr="00731F46" w:rsidRDefault="003E1FB1" w:rsidP="00896705">
      <w:pPr>
        <w:ind w:left="1440"/>
        <w:rPr>
          <w:rFonts w:ascii="Courier New" w:hAnsi="Courier New" w:cs="Courier New"/>
          <w:b/>
        </w:rPr>
      </w:pPr>
      <w:r w:rsidRPr="00731F46">
        <w:rPr>
          <w:rFonts w:ascii="Courier New" w:hAnsi="Courier New" w:cs="Courier New"/>
          <w:b/>
        </w:rPr>
        <w:t xml:space="preserve">Once again, the HIGH PITCH NOISE of the ENGINES </w:t>
      </w:r>
      <w:r>
        <w:rPr>
          <w:rFonts w:ascii="Courier New" w:hAnsi="Courier New" w:cs="Courier New"/>
          <w:b/>
        </w:rPr>
        <w:t>is</w:t>
      </w:r>
      <w:r w:rsidRPr="00731F46">
        <w:rPr>
          <w:rFonts w:ascii="Courier New" w:hAnsi="Courier New" w:cs="Courier New"/>
          <w:b/>
        </w:rPr>
        <w:t xml:space="preserve"> heard as the Formula One racers shift gears, going into hairpin curves and then entering straight stretches.      </w:t>
      </w:r>
    </w:p>
    <w:p w:rsidR="003E1FB1" w:rsidRPr="00731F46" w:rsidRDefault="003E1FB1" w:rsidP="00896705">
      <w:pPr>
        <w:rPr>
          <w:rFonts w:ascii="Courier New" w:hAnsi="Courier New" w:cs="Courier New"/>
          <w:b/>
        </w:rPr>
      </w:pPr>
    </w:p>
    <w:p w:rsidR="003E1FB1" w:rsidRPr="00731F46" w:rsidRDefault="003E1FB1" w:rsidP="00896705">
      <w:pPr>
        <w:rPr>
          <w:rFonts w:ascii="Courier New" w:hAnsi="Courier New" w:cs="Courier New"/>
          <w:b/>
        </w:rPr>
      </w:pPr>
      <w:r w:rsidRPr="00731F46">
        <w:rPr>
          <w:rFonts w:ascii="Courier New" w:hAnsi="Courier New" w:cs="Courier New"/>
          <w:b/>
        </w:rPr>
        <w:tab/>
      </w:r>
      <w:r>
        <w:rPr>
          <w:rFonts w:ascii="Courier New" w:hAnsi="Courier New" w:cs="Courier New"/>
          <w:b/>
        </w:rPr>
        <w:t>254</w:t>
      </w:r>
      <w:r w:rsidRPr="00731F46">
        <w:rPr>
          <w:rFonts w:ascii="Courier New" w:hAnsi="Courier New" w:cs="Courier New"/>
          <w:b/>
        </w:rPr>
        <w:tab/>
        <w:t>EXT.</w:t>
      </w:r>
      <w:r w:rsidRPr="00731F46">
        <w:rPr>
          <w:rFonts w:ascii="Courier New" w:hAnsi="Courier New" w:cs="Courier New"/>
          <w:b/>
        </w:rPr>
        <w:tab/>
        <w:t>STRAIGHTAWAY TO FINISH</w:t>
      </w:r>
      <w:r>
        <w:rPr>
          <w:rFonts w:ascii="Courier New" w:hAnsi="Courier New" w:cs="Courier New"/>
          <w:b/>
        </w:rPr>
        <w:t xml:space="preserve"> LINE – DAY   </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254  </w:t>
      </w:r>
    </w:p>
    <w:p w:rsidR="003E1FB1" w:rsidRPr="00731F46" w:rsidRDefault="003E1FB1" w:rsidP="00896705">
      <w:pPr>
        <w:rPr>
          <w:rFonts w:ascii="Courier New" w:hAnsi="Courier New" w:cs="Courier New"/>
          <w:b/>
        </w:rPr>
      </w:pPr>
    </w:p>
    <w:p w:rsidR="003E1FB1" w:rsidRPr="00731F46" w:rsidRDefault="003E1FB1" w:rsidP="00896705">
      <w:pPr>
        <w:ind w:left="1440"/>
        <w:rPr>
          <w:rFonts w:ascii="Courier New" w:hAnsi="Courier New" w:cs="Courier New"/>
          <w:b/>
        </w:rPr>
      </w:pPr>
      <w:r w:rsidRPr="00731F46">
        <w:rPr>
          <w:rFonts w:ascii="Courier New" w:hAnsi="Courier New" w:cs="Courier New"/>
          <w:b/>
        </w:rPr>
        <w:t xml:space="preserve">This time one race car is seen ROARING out of the final curve </w:t>
      </w:r>
    </w:p>
    <w:p w:rsidR="003E1FB1" w:rsidRPr="00731F46" w:rsidRDefault="003E1FB1" w:rsidP="00BE0C2F">
      <w:pPr>
        <w:ind w:left="1440"/>
        <w:rPr>
          <w:rFonts w:ascii="Courier New" w:hAnsi="Courier New" w:cs="Courier New"/>
          <w:b/>
        </w:rPr>
      </w:pPr>
      <w:r w:rsidRPr="00731F46">
        <w:rPr>
          <w:rFonts w:ascii="Courier New" w:hAnsi="Courier New" w:cs="Courier New"/>
          <w:b/>
        </w:rPr>
        <w:t xml:space="preserve">and heading for the finish line.  It is a Ferrari.  A little back, but too far to close the gap, other Formula One cars enter the straightaway and give chase.   </w:t>
      </w:r>
    </w:p>
    <w:p w:rsidR="003E1FB1" w:rsidRPr="00731F46" w:rsidRDefault="003E1FB1" w:rsidP="00471EE1">
      <w:pPr>
        <w:rPr>
          <w:rFonts w:ascii="Courier New" w:hAnsi="Courier New" w:cs="Courier New"/>
          <w:b/>
        </w:rPr>
      </w:pP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RACE ANNOUNCER  (V.O.)  </w:t>
      </w: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Ladies and gentlemen, it looks like it </w:t>
      </w:r>
    </w:p>
    <w:p w:rsidR="003E1FB1" w:rsidRPr="00731F46" w:rsidRDefault="003E1FB1" w:rsidP="00F83517">
      <w:pPr>
        <w:ind w:left="2160" w:firstLine="720"/>
        <w:rPr>
          <w:rFonts w:ascii="Courier New" w:hAnsi="Courier New" w:cs="Courier New"/>
          <w:b/>
        </w:rPr>
      </w:pPr>
      <w:r w:rsidRPr="00731F46">
        <w:rPr>
          <w:rFonts w:ascii="Courier New" w:hAnsi="Courier New" w:cs="Courier New"/>
          <w:b/>
        </w:rPr>
        <w:t xml:space="preserve">will be Piero Gancia of Team Ferrari </w:t>
      </w:r>
    </w:p>
    <w:p w:rsidR="003E1FB1" w:rsidRPr="00731F46" w:rsidRDefault="003E1FB1" w:rsidP="00F83517">
      <w:pPr>
        <w:ind w:left="2160" w:firstLine="720"/>
        <w:rPr>
          <w:rFonts w:ascii="Courier New" w:hAnsi="Courier New" w:cs="Courier New"/>
          <w:b/>
        </w:rPr>
      </w:pPr>
      <w:r w:rsidRPr="00731F46">
        <w:rPr>
          <w:rFonts w:ascii="Courier New" w:hAnsi="Courier New" w:cs="Courier New"/>
          <w:b/>
        </w:rPr>
        <w:t xml:space="preserve">who will take the checkered flag. </w:t>
      </w:r>
    </w:p>
    <w:p w:rsidR="003E1FB1" w:rsidRPr="00731F46" w:rsidRDefault="003E1FB1" w:rsidP="00F83517">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F83517">
      <w:pPr>
        <w:ind w:left="2160" w:firstLine="720"/>
        <w:rPr>
          <w:rFonts w:ascii="Courier New" w:hAnsi="Courier New" w:cs="Courier New"/>
          <w:b/>
        </w:rPr>
      </w:pPr>
      <w:r w:rsidRPr="00731F46">
        <w:rPr>
          <w:rFonts w:ascii="Courier New" w:hAnsi="Courier New" w:cs="Courier New"/>
          <w:b/>
        </w:rPr>
        <w:t xml:space="preserve">Lewis Hamilton of Team Mercedes will </w:t>
      </w:r>
    </w:p>
    <w:p w:rsidR="003E1FB1" w:rsidRPr="00731F46" w:rsidRDefault="003E1FB1" w:rsidP="00F83517">
      <w:pPr>
        <w:ind w:left="2160" w:firstLine="720"/>
        <w:rPr>
          <w:rFonts w:ascii="Courier New" w:hAnsi="Courier New" w:cs="Courier New"/>
          <w:b/>
        </w:rPr>
      </w:pPr>
      <w:r w:rsidRPr="00731F46">
        <w:rPr>
          <w:rFonts w:ascii="Courier New" w:hAnsi="Courier New" w:cs="Courier New"/>
          <w:b/>
        </w:rPr>
        <w:t xml:space="preserve">take second.    </w:t>
      </w:r>
    </w:p>
    <w:p w:rsidR="003E1FB1" w:rsidRDefault="003E1FB1" w:rsidP="00471EE1">
      <w:pPr>
        <w:rPr>
          <w:rFonts w:ascii="Courier New" w:hAnsi="Courier New" w:cs="Courier New"/>
          <w:b/>
        </w:rPr>
      </w:pPr>
    </w:p>
    <w:p w:rsidR="003E1FB1" w:rsidRDefault="003E1FB1" w:rsidP="00471E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3E1FB1" w:rsidRPr="00731F46" w:rsidRDefault="003E1FB1" w:rsidP="00471EE1">
      <w:pPr>
        <w:rPr>
          <w:rFonts w:ascii="Courier New" w:hAnsi="Courier New" w:cs="Courier New"/>
          <w:b/>
        </w:rPr>
      </w:pPr>
    </w:p>
    <w:p w:rsidR="003E1FB1" w:rsidRPr="002F797B" w:rsidRDefault="003E1FB1" w:rsidP="00F83517">
      <w:pPr>
        <w:rPr>
          <w:rFonts w:ascii="Courier New" w:hAnsi="Courier New" w:cs="Courier New"/>
          <w:b/>
        </w:rPr>
      </w:pPr>
      <w:r w:rsidRPr="00731F46">
        <w:rPr>
          <w:rFonts w:ascii="Courier New" w:hAnsi="Courier New" w:cs="Courier New"/>
          <w:b/>
        </w:rPr>
        <w:tab/>
      </w:r>
      <w:r>
        <w:rPr>
          <w:rFonts w:ascii="Courier New" w:hAnsi="Courier New" w:cs="Courier New"/>
          <w:b/>
        </w:rPr>
        <w:t>255</w:t>
      </w:r>
      <w:r w:rsidRPr="00731F46">
        <w:rPr>
          <w:rFonts w:ascii="Courier New" w:hAnsi="Courier New" w:cs="Courier New"/>
          <w:b/>
        </w:rPr>
        <w:tab/>
        <w:t>EXT.</w:t>
      </w:r>
      <w:r w:rsidRPr="00731F46">
        <w:rPr>
          <w:rFonts w:ascii="Courier New" w:hAnsi="Courier New" w:cs="Courier New"/>
          <w:b/>
        </w:rPr>
        <w:tab/>
      </w:r>
      <w:r w:rsidRPr="002F797B">
        <w:rPr>
          <w:rFonts w:ascii="Courier New" w:hAnsi="Courier New" w:cs="Courier New"/>
          <w:b/>
        </w:rPr>
        <w:t xml:space="preserve">WINNER’S CIRCLE – AUSTIN GRAND PRIX – DAY  </w:t>
      </w:r>
      <w:r w:rsidRPr="002F797B">
        <w:rPr>
          <w:rFonts w:ascii="Courier New" w:hAnsi="Courier New" w:cs="Courier New"/>
          <w:b/>
        </w:rPr>
        <w:tab/>
      </w:r>
      <w:r w:rsidRPr="002F797B">
        <w:rPr>
          <w:rFonts w:ascii="Courier New" w:hAnsi="Courier New" w:cs="Courier New"/>
          <w:b/>
        </w:rPr>
        <w:tab/>
      </w:r>
      <w:r>
        <w:rPr>
          <w:rFonts w:ascii="Courier New" w:hAnsi="Courier New" w:cs="Courier New"/>
          <w:b/>
        </w:rPr>
        <w:tab/>
        <w:t xml:space="preserve"> 255  </w:t>
      </w:r>
    </w:p>
    <w:p w:rsidR="003E1FB1" w:rsidRPr="002F797B" w:rsidRDefault="003E1FB1" w:rsidP="00F83517">
      <w:pPr>
        <w:rPr>
          <w:rFonts w:ascii="Courier New" w:hAnsi="Courier New" w:cs="Courier New"/>
          <w:b/>
        </w:rPr>
      </w:pPr>
    </w:p>
    <w:p w:rsidR="003E1FB1" w:rsidRPr="00731F46" w:rsidRDefault="003E1FB1" w:rsidP="00F83517">
      <w:pPr>
        <w:ind w:left="1440"/>
        <w:rPr>
          <w:rFonts w:ascii="Courier New" w:hAnsi="Courier New" w:cs="Courier New"/>
          <w:b/>
        </w:rPr>
      </w:pPr>
      <w:r w:rsidRPr="00731F46">
        <w:rPr>
          <w:rFonts w:ascii="Courier New" w:hAnsi="Courier New" w:cs="Courier New"/>
          <w:b/>
        </w:rPr>
        <w:t xml:space="preserve">Once again, Piero is on the podium with the Ferrari Team Manager, accepting the first place winner’s </w:t>
      </w:r>
      <w:r w:rsidRPr="00731F46">
        <w:rPr>
          <w:rFonts w:ascii="Courier New" w:hAnsi="Courier New" w:cs="Courier New"/>
          <w:b/>
          <w:u w:val="single"/>
        </w:rPr>
        <w:t>cup</w:t>
      </w:r>
      <w:r w:rsidRPr="00731F46">
        <w:rPr>
          <w:rFonts w:ascii="Courier New" w:hAnsi="Courier New" w:cs="Courier New"/>
          <w:b/>
        </w:rPr>
        <w:t xml:space="preserve">.  He looks down at Lalou and motions her to join him on the podium as the Moet et Chandon representative fills the winner’s cup with champagne.   </w:t>
      </w:r>
    </w:p>
    <w:p w:rsidR="003E1FB1" w:rsidRPr="00731F46" w:rsidRDefault="003E1FB1" w:rsidP="00F83517">
      <w:pPr>
        <w:ind w:left="1440"/>
        <w:rPr>
          <w:rFonts w:ascii="Courier New" w:hAnsi="Courier New" w:cs="Courier New"/>
          <w:b/>
        </w:rPr>
      </w:pPr>
    </w:p>
    <w:p w:rsidR="003E1FB1" w:rsidRPr="00731F46" w:rsidRDefault="003E1FB1" w:rsidP="00575D7D">
      <w:pPr>
        <w:rPr>
          <w:rFonts w:ascii="Courier New" w:hAnsi="Courier New" w:cs="Courier New"/>
          <w:b/>
        </w:rPr>
      </w:pPr>
      <w:r w:rsidRPr="00731F46">
        <w:rPr>
          <w:rFonts w:ascii="Courier New" w:hAnsi="Courier New" w:cs="Courier New"/>
          <w:b/>
        </w:rPr>
        <w:tab/>
      </w:r>
      <w:r>
        <w:rPr>
          <w:rFonts w:ascii="Courier New" w:hAnsi="Courier New" w:cs="Courier New"/>
          <w:b/>
        </w:rPr>
        <w:t>256</w:t>
      </w:r>
      <w:r w:rsidRPr="00731F46">
        <w:rPr>
          <w:rFonts w:ascii="Courier New" w:hAnsi="Courier New" w:cs="Courier New"/>
          <w:b/>
        </w:rPr>
        <w:tab/>
        <w:t>EX</w:t>
      </w:r>
      <w:r>
        <w:rPr>
          <w:rFonts w:ascii="Courier New" w:hAnsi="Courier New" w:cs="Courier New"/>
          <w:b/>
        </w:rPr>
        <w:t>T.</w:t>
      </w:r>
      <w:r>
        <w:rPr>
          <w:rFonts w:ascii="Courier New" w:hAnsi="Courier New" w:cs="Courier New"/>
          <w:b/>
        </w:rPr>
        <w:tab/>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256  </w:t>
      </w:r>
    </w:p>
    <w:p w:rsidR="003E1FB1" w:rsidRPr="00731F46" w:rsidRDefault="003E1FB1" w:rsidP="00F83517">
      <w:pPr>
        <w:ind w:left="1440"/>
        <w:rPr>
          <w:rFonts w:ascii="Courier New" w:hAnsi="Courier New" w:cs="Courier New"/>
          <w:b/>
        </w:rPr>
      </w:pPr>
    </w:p>
    <w:p w:rsidR="003E1FB1" w:rsidRPr="00731F46" w:rsidRDefault="003E1FB1" w:rsidP="00F83517">
      <w:pPr>
        <w:ind w:left="1440"/>
        <w:rPr>
          <w:rFonts w:ascii="Courier New" w:hAnsi="Courier New" w:cs="Courier New"/>
          <w:b/>
        </w:rPr>
      </w:pPr>
      <w:r w:rsidRPr="00731F46">
        <w:rPr>
          <w:rFonts w:ascii="Courier New" w:hAnsi="Courier New" w:cs="Courier New"/>
          <w:b/>
        </w:rPr>
        <w:t xml:space="preserve">Joining Piero and the Team Manager on stage, Lalou is photo-graphed by several photographers as she stands joyfully next to Piero - sipping champagne from the winner’s cup.  </w:t>
      </w:r>
    </w:p>
    <w:p w:rsidR="003E1FB1" w:rsidRPr="00731F46" w:rsidRDefault="003E1FB1" w:rsidP="00F83517">
      <w:pPr>
        <w:ind w:left="1440"/>
        <w:rPr>
          <w:rFonts w:ascii="Courier New" w:hAnsi="Courier New" w:cs="Courier New"/>
          <w:b/>
        </w:rPr>
      </w:pPr>
    </w:p>
    <w:p w:rsidR="003E1FB1" w:rsidRPr="00731F46" w:rsidRDefault="003E1FB1" w:rsidP="004C4DAB">
      <w:pPr>
        <w:rPr>
          <w:rFonts w:ascii="Courier New" w:hAnsi="Courier New" w:cs="Courier New"/>
          <w:b/>
          <w:lang w:val="fr-FR"/>
        </w:rPr>
      </w:pPr>
      <w:r w:rsidRPr="00731F46">
        <w:rPr>
          <w:rFonts w:ascii="Courier New" w:hAnsi="Courier New" w:cs="Courier New"/>
          <w:b/>
        </w:rPr>
        <w:tab/>
      </w:r>
      <w:r w:rsidRPr="002F797B">
        <w:rPr>
          <w:rFonts w:ascii="Courier New" w:hAnsi="Courier New" w:cs="Courier New"/>
          <w:b/>
          <w:lang w:val="fr-FR"/>
        </w:rPr>
        <w:t>257</w:t>
      </w:r>
      <w:r w:rsidRPr="00731F46">
        <w:rPr>
          <w:rFonts w:ascii="Courier New" w:hAnsi="Courier New" w:cs="Courier New"/>
          <w:b/>
          <w:lang w:val="fr-FR"/>
        </w:rPr>
        <w:tab/>
        <w:t>INT.</w:t>
      </w:r>
      <w:r w:rsidRPr="00731F46">
        <w:rPr>
          <w:rFonts w:ascii="Courier New" w:hAnsi="Courier New" w:cs="Courier New"/>
          <w:b/>
          <w:lang w:val="fr-FR"/>
        </w:rPr>
        <w:tab/>
        <w:t>LALOU’S SUITE – SO</w:t>
      </w:r>
      <w:r>
        <w:rPr>
          <w:rFonts w:ascii="Courier New" w:hAnsi="Courier New" w:cs="Courier New"/>
          <w:b/>
          <w:lang w:val="fr-FR"/>
        </w:rPr>
        <w:t xml:space="preserve">FITEL AQUITANIA – DAY </w:t>
      </w:r>
      <w:r>
        <w:rPr>
          <w:rFonts w:ascii="Courier New" w:hAnsi="Courier New" w:cs="Courier New"/>
          <w:b/>
          <w:lang w:val="fr-FR"/>
        </w:rPr>
        <w:tab/>
      </w:r>
      <w:r>
        <w:rPr>
          <w:rFonts w:ascii="Courier New" w:hAnsi="Courier New" w:cs="Courier New"/>
          <w:b/>
          <w:lang w:val="fr-FR"/>
        </w:rPr>
        <w:tab/>
        <w:t xml:space="preserve"> </w:t>
      </w:r>
      <w:r>
        <w:rPr>
          <w:rFonts w:ascii="Courier New" w:hAnsi="Courier New" w:cs="Courier New"/>
          <w:b/>
          <w:lang w:val="fr-FR"/>
        </w:rPr>
        <w:tab/>
        <w:t xml:space="preserve"> 257  </w:t>
      </w:r>
    </w:p>
    <w:p w:rsidR="003E1FB1" w:rsidRPr="00731F46" w:rsidRDefault="003E1FB1" w:rsidP="004C4DAB">
      <w:pPr>
        <w:rPr>
          <w:rFonts w:ascii="Courier New" w:hAnsi="Courier New" w:cs="Courier New"/>
          <w:b/>
          <w:lang w:val="fr-FR"/>
        </w:rPr>
      </w:pPr>
    </w:p>
    <w:p w:rsidR="003E1FB1" w:rsidRPr="00731F46" w:rsidRDefault="003E1FB1" w:rsidP="004C4DAB">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Jonathan is still asking Lalou the occasional question.  </w:t>
      </w:r>
    </w:p>
    <w:p w:rsidR="003E1FB1" w:rsidRPr="00731F46" w:rsidRDefault="003E1FB1" w:rsidP="00F83517">
      <w:pPr>
        <w:ind w:left="1440"/>
        <w:rPr>
          <w:rFonts w:ascii="Courier New" w:hAnsi="Courier New" w:cs="Courier New"/>
          <w:b/>
        </w:rPr>
      </w:pPr>
    </w:p>
    <w:p w:rsidR="003E1FB1" w:rsidRPr="00731F46" w:rsidRDefault="003E1FB1" w:rsidP="00F83517">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F83517">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You were so happy...when did it start </w:t>
      </w:r>
    </w:p>
    <w:p w:rsidR="003E1FB1" w:rsidRPr="00731F46" w:rsidRDefault="003E1FB1" w:rsidP="00B131F5">
      <w:pPr>
        <w:ind w:left="2160" w:firstLine="720"/>
        <w:rPr>
          <w:rFonts w:ascii="Courier New" w:hAnsi="Courier New" w:cs="Courier New"/>
          <w:b/>
        </w:rPr>
      </w:pPr>
      <w:r w:rsidRPr="00731F46">
        <w:rPr>
          <w:rFonts w:ascii="Courier New" w:hAnsi="Courier New" w:cs="Courier New"/>
          <w:b/>
        </w:rPr>
        <w:t xml:space="preserve">to go wrong?  </w:t>
      </w:r>
    </w:p>
    <w:p w:rsidR="003E1FB1" w:rsidRPr="00731F46" w:rsidRDefault="003E1FB1" w:rsidP="00471EE1">
      <w:pPr>
        <w:rPr>
          <w:rFonts w:ascii="Courier New" w:hAnsi="Courier New" w:cs="Courier New"/>
          <w:b/>
        </w:rPr>
      </w:pP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trance)  </w:t>
      </w: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When my writing career started to con-</w:t>
      </w:r>
    </w:p>
    <w:p w:rsidR="003E1FB1" w:rsidRPr="00731F46" w:rsidRDefault="003E1FB1" w:rsidP="00B131F5">
      <w:pPr>
        <w:ind w:left="2160" w:firstLine="720"/>
        <w:rPr>
          <w:rFonts w:ascii="Courier New" w:hAnsi="Courier New" w:cs="Courier New"/>
          <w:b/>
        </w:rPr>
      </w:pPr>
      <w:r w:rsidRPr="00731F46">
        <w:rPr>
          <w:rFonts w:ascii="Courier New" w:hAnsi="Courier New" w:cs="Courier New"/>
          <w:b/>
        </w:rPr>
        <w:t xml:space="preserve">sume the majority of my time and I could </w:t>
      </w:r>
    </w:p>
    <w:p w:rsidR="003E1FB1" w:rsidRPr="00731F46" w:rsidRDefault="003E1FB1" w:rsidP="00B131F5">
      <w:pPr>
        <w:ind w:left="2160" w:firstLine="720"/>
        <w:rPr>
          <w:rFonts w:ascii="Courier New" w:hAnsi="Courier New" w:cs="Courier New"/>
          <w:b/>
        </w:rPr>
      </w:pPr>
      <w:r w:rsidRPr="00731F46">
        <w:rPr>
          <w:rFonts w:ascii="Courier New" w:hAnsi="Courier New" w:cs="Courier New"/>
          <w:b/>
        </w:rPr>
        <w:t xml:space="preserve">no longer attend every race. ...Fact is, </w:t>
      </w:r>
    </w:p>
    <w:p w:rsidR="003E1FB1" w:rsidRPr="00731F46" w:rsidRDefault="003E1FB1" w:rsidP="00B131F5">
      <w:pPr>
        <w:ind w:left="2160" w:firstLine="720"/>
        <w:rPr>
          <w:rFonts w:ascii="Courier New" w:hAnsi="Courier New" w:cs="Courier New"/>
          <w:b/>
        </w:rPr>
      </w:pPr>
      <w:r w:rsidRPr="00731F46">
        <w:rPr>
          <w:rFonts w:ascii="Courier New" w:hAnsi="Courier New" w:cs="Courier New"/>
          <w:b/>
        </w:rPr>
        <w:t xml:space="preserve">I didn’t attend most races.   </w:t>
      </w: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471EE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That’s when he became vulnerable to the </w:t>
      </w:r>
    </w:p>
    <w:p w:rsidR="003E1FB1" w:rsidRPr="00731F46" w:rsidRDefault="003E1FB1" w:rsidP="00AD45B8">
      <w:pPr>
        <w:ind w:left="2160" w:firstLine="720"/>
        <w:rPr>
          <w:rFonts w:ascii="Courier New" w:hAnsi="Courier New" w:cs="Courier New"/>
          <w:b/>
        </w:rPr>
      </w:pPr>
      <w:r w:rsidRPr="00731F46">
        <w:rPr>
          <w:rFonts w:ascii="Courier New" w:hAnsi="Courier New" w:cs="Courier New"/>
          <w:b/>
        </w:rPr>
        <w:t xml:space="preserve">charms of that vixen, Delphine Tautou.  </w:t>
      </w:r>
    </w:p>
    <w:p w:rsidR="003E1FB1" w:rsidRPr="00731F46" w:rsidRDefault="003E1FB1" w:rsidP="00471EE1">
      <w:pPr>
        <w:rPr>
          <w:rFonts w:ascii="Courier New" w:hAnsi="Courier New" w:cs="Courier New"/>
          <w:b/>
        </w:rPr>
      </w:pPr>
    </w:p>
    <w:p w:rsidR="003E1FB1" w:rsidRPr="00731F46" w:rsidRDefault="003E1FB1" w:rsidP="00896705">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BE0C2F">
      <w:pPr>
        <w:ind w:left="72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And how did you find out?  </w:t>
      </w:r>
    </w:p>
    <w:p w:rsidR="003E1FB1" w:rsidRPr="00731F46" w:rsidRDefault="003E1FB1" w:rsidP="00752B62">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started running across pictures of </w:t>
      </w:r>
    </w:p>
    <w:p w:rsidR="003E1FB1" w:rsidRPr="00731F46" w:rsidRDefault="003E1FB1" w:rsidP="00BE0C2F">
      <w:pPr>
        <w:ind w:left="2160" w:firstLine="720"/>
        <w:rPr>
          <w:rFonts w:ascii="Courier New" w:hAnsi="Courier New" w:cs="Courier New"/>
          <w:b/>
        </w:rPr>
      </w:pPr>
      <w:r w:rsidRPr="00731F46">
        <w:rPr>
          <w:rFonts w:ascii="Courier New" w:hAnsi="Courier New" w:cs="Courier New"/>
          <w:b/>
        </w:rPr>
        <w:t xml:space="preserve">them together in </w:t>
      </w:r>
      <w:r>
        <w:rPr>
          <w:rFonts w:ascii="Courier New" w:hAnsi="Courier New" w:cs="Courier New"/>
          <w:b/>
        </w:rPr>
        <w:t xml:space="preserve">sports </w:t>
      </w:r>
      <w:r w:rsidRPr="00731F46">
        <w:rPr>
          <w:rFonts w:ascii="Courier New" w:hAnsi="Courier New" w:cs="Courier New"/>
          <w:b/>
        </w:rPr>
        <w:t xml:space="preserve">magazines.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FLASHBACK TO: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58</w:t>
      </w:r>
      <w:r w:rsidRPr="00731F46">
        <w:rPr>
          <w:rFonts w:ascii="Courier New" w:hAnsi="Courier New" w:cs="Courier New"/>
          <w:b/>
        </w:rPr>
        <w:tab/>
        <w:t>INT.</w:t>
      </w:r>
      <w:r w:rsidRPr="00731F46">
        <w:rPr>
          <w:rFonts w:ascii="Courier New" w:hAnsi="Courier New" w:cs="Courier New"/>
          <w:b/>
        </w:rPr>
        <w:tab/>
        <w:t>MASTER BEDROOM – AVE. MO</w:t>
      </w:r>
      <w:r>
        <w:rPr>
          <w:rFonts w:ascii="Courier New" w:hAnsi="Courier New" w:cs="Courier New"/>
          <w:b/>
        </w:rPr>
        <w:t xml:space="preserve">NTAIGNE MANSION – NIGHT </w:t>
      </w:r>
      <w:r>
        <w:rPr>
          <w:rFonts w:ascii="Courier New" w:hAnsi="Courier New" w:cs="Courier New"/>
          <w:b/>
        </w:rPr>
        <w:tab/>
      </w:r>
      <w:r>
        <w:rPr>
          <w:rFonts w:ascii="Courier New" w:hAnsi="Courier New" w:cs="Courier New"/>
          <w:b/>
        </w:rPr>
        <w:tab/>
        <w:t xml:space="preserve"> 258  </w:t>
      </w:r>
    </w:p>
    <w:p w:rsidR="003E1FB1" w:rsidRPr="00731F46" w:rsidRDefault="003E1FB1">
      <w:pPr>
        <w:rPr>
          <w:rFonts w:ascii="Courier New" w:hAnsi="Courier New" w:cs="Courier New"/>
          <w:b/>
        </w:rPr>
      </w:pPr>
    </w:p>
    <w:p w:rsidR="003E1FB1" w:rsidRPr="00731F46" w:rsidRDefault="003E1FB1" w:rsidP="00BC4C13">
      <w:pPr>
        <w:ind w:left="1440"/>
        <w:rPr>
          <w:rFonts w:ascii="Courier New" w:hAnsi="Courier New" w:cs="Courier New"/>
          <w:b/>
        </w:rPr>
      </w:pPr>
      <w:r w:rsidRPr="00731F46">
        <w:rPr>
          <w:rFonts w:ascii="Courier New" w:hAnsi="Courier New" w:cs="Courier New"/>
          <w:b/>
        </w:rPr>
        <w:t xml:space="preserve">Piero and Lalou are lying in bed when Lalou initiates the con-frontation.  </w:t>
      </w:r>
    </w:p>
    <w:p w:rsidR="003E1FB1" w:rsidRPr="00731F46" w:rsidRDefault="003E1FB1">
      <w:pPr>
        <w:rPr>
          <w:rFonts w:ascii="Courier New" w:hAnsi="Courier New" w:cs="Courier New"/>
          <w:b/>
        </w:rPr>
      </w:pPr>
    </w:p>
    <w:p w:rsidR="003E1FB1" w:rsidRPr="007B22C8"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lang w:val="fr-FR"/>
        </w:rPr>
        <w:t xml:space="preserve">LALOU  </w:t>
      </w:r>
    </w:p>
    <w:p w:rsidR="003E1FB1" w:rsidRPr="007B22C8" w:rsidRDefault="003E1FB1" w:rsidP="00B505F7">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t xml:space="preserve">Dis-moi cheri.  Is </w:t>
      </w:r>
      <w:r w:rsidRPr="00A31776">
        <w:rPr>
          <w:rFonts w:ascii="Courier New" w:hAnsi="Courier New" w:cs="Courier New"/>
          <w:b/>
          <w:lang w:val="fr-FR"/>
        </w:rPr>
        <w:t>that</w:t>
      </w:r>
      <w:r w:rsidRPr="007B22C8">
        <w:rPr>
          <w:rFonts w:ascii="Courier New" w:hAnsi="Courier New" w:cs="Courier New"/>
          <w:b/>
          <w:lang w:val="fr-FR"/>
        </w:rPr>
        <w:t xml:space="preserve"> Delphine Tautou </w:t>
      </w:r>
    </w:p>
    <w:p w:rsidR="003E1FB1" w:rsidRPr="00731F46" w:rsidRDefault="003E1FB1" w:rsidP="00B505F7">
      <w:pPr>
        <w:ind w:left="2160" w:firstLine="720"/>
        <w:rPr>
          <w:rFonts w:ascii="Courier New" w:hAnsi="Courier New" w:cs="Courier New"/>
          <w:b/>
        </w:rPr>
      </w:pPr>
      <w:r w:rsidRPr="00731F46">
        <w:rPr>
          <w:rFonts w:ascii="Courier New" w:hAnsi="Courier New" w:cs="Courier New"/>
          <w:b/>
        </w:rPr>
        <w:t xml:space="preserve">still chasing you?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makes you ask?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Saw a photo in </w:t>
      </w:r>
      <w:r w:rsidRPr="00731F46">
        <w:rPr>
          <w:rFonts w:ascii="Courier New" w:hAnsi="Courier New" w:cs="Courier New"/>
          <w:b/>
          <w:i/>
        </w:rPr>
        <w:t>Road &amp; Track Magazine</w:t>
      </w:r>
      <w:r w:rsidRPr="00731F46">
        <w:rPr>
          <w:rFonts w:ascii="Courier New" w:hAnsi="Courier New" w:cs="Courier New"/>
          <w:b/>
        </w:rPr>
        <w:t xml:space="preserve"> of </w:t>
      </w:r>
    </w:p>
    <w:p w:rsidR="003E1FB1" w:rsidRPr="00731F46" w:rsidRDefault="003E1FB1" w:rsidP="005C3761">
      <w:pPr>
        <w:ind w:left="2160" w:firstLine="720"/>
        <w:rPr>
          <w:rFonts w:ascii="Courier New" w:hAnsi="Courier New" w:cs="Courier New"/>
          <w:b/>
        </w:rPr>
      </w:pPr>
      <w:r w:rsidRPr="00731F46">
        <w:rPr>
          <w:rFonts w:ascii="Courier New" w:hAnsi="Courier New" w:cs="Courier New"/>
          <w:b/>
        </w:rPr>
        <w:t xml:space="preserve">the two of you sipping champagne out of </w:t>
      </w:r>
    </w:p>
    <w:p w:rsidR="003E1FB1" w:rsidRPr="00731F46" w:rsidRDefault="003E1FB1" w:rsidP="005C3761">
      <w:pPr>
        <w:ind w:left="2160" w:firstLine="720"/>
        <w:rPr>
          <w:rFonts w:ascii="Courier New" w:hAnsi="Courier New" w:cs="Courier New"/>
          <w:b/>
        </w:rPr>
      </w:pPr>
      <w:r w:rsidRPr="00731F46">
        <w:rPr>
          <w:rFonts w:ascii="Courier New" w:hAnsi="Courier New" w:cs="Courier New"/>
          <w:b/>
        </w:rPr>
        <w:t xml:space="preserve">one of your trophy cups.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hangs around her dad a lot.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understand the groupie situation; es-</w:t>
      </w:r>
    </w:p>
    <w:p w:rsidR="003E1FB1" w:rsidRPr="00731F46" w:rsidRDefault="003E1FB1" w:rsidP="00157FE5">
      <w:pPr>
        <w:ind w:left="2160" w:firstLine="720"/>
        <w:rPr>
          <w:rFonts w:ascii="Courier New" w:hAnsi="Courier New" w:cs="Courier New"/>
          <w:b/>
        </w:rPr>
      </w:pPr>
      <w:r w:rsidRPr="00731F46">
        <w:rPr>
          <w:rFonts w:ascii="Courier New" w:hAnsi="Courier New" w:cs="Courier New"/>
          <w:b/>
        </w:rPr>
        <w:t xml:space="preserve">pecially with a good looking driver such </w:t>
      </w:r>
    </w:p>
    <w:p w:rsidR="003E1FB1" w:rsidRDefault="003E1FB1" w:rsidP="0078665A">
      <w:pPr>
        <w:ind w:left="2160" w:firstLine="720"/>
        <w:rPr>
          <w:rFonts w:ascii="Courier New" w:hAnsi="Courier New" w:cs="Courier New"/>
          <w:b/>
        </w:rPr>
      </w:pPr>
      <w:r w:rsidRPr="00731F46">
        <w:rPr>
          <w:rFonts w:ascii="Courier New" w:hAnsi="Courier New" w:cs="Courier New"/>
          <w:b/>
        </w:rPr>
        <w:t>as yourself – one who has a shot at win</w:t>
      </w:r>
      <w:r>
        <w:rPr>
          <w:rFonts w:ascii="Courier New" w:hAnsi="Courier New" w:cs="Courier New"/>
          <w:b/>
        </w:rPr>
        <w:t>-</w:t>
      </w:r>
    </w:p>
    <w:p w:rsidR="003E1FB1" w:rsidRPr="00731F46" w:rsidRDefault="003E1FB1" w:rsidP="0078665A">
      <w:pPr>
        <w:ind w:left="2160" w:firstLine="720"/>
        <w:rPr>
          <w:rFonts w:ascii="Courier New" w:hAnsi="Courier New" w:cs="Courier New"/>
          <w:b/>
        </w:rPr>
      </w:pPr>
      <w:r w:rsidRPr="00731F46">
        <w:rPr>
          <w:rFonts w:ascii="Courier New" w:hAnsi="Courier New" w:cs="Courier New"/>
          <w:b/>
        </w:rPr>
        <w:t xml:space="preserve">ning the season.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Believe me, I’m just being sociable.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believe you...until you give me rea-</w:t>
      </w:r>
    </w:p>
    <w:p w:rsidR="003E1FB1" w:rsidRDefault="003E1FB1" w:rsidP="005E581C">
      <w:pPr>
        <w:ind w:left="2160" w:firstLine="720"/>
        <w:rPr>
          <w:rFonts w:ascii="Courier New" w:hAnsi="Courier New" w:cs="Courier New"/>
          <w:b/>
        </w:rPr>
      </w:pPr>
      <w:r w:rsidRPr="00731F46">
        <w:rPr>
          <w:rFonts w:ascii="Courier New" w:hAnsi="Courier New" w:cs="Courier New"/>
          <w:b/>
        </w:rPr>
        <w:t xml:space="preserve">son not to. </w:t>
      </w:r>
      <w:r>
        <w:rPr>
          <w:rFonts w:ascii="Courier New" w:hAnsi="Courier New" w:cs="Courier New"/>
          <w:b/>
        </w:rPr>
        <w:t>...</w:t>
      </w:r>
      <w:r w:rsidRPr="00731F46">
        <w:rPr>
          <w:rFonts w:ascii="Courier New" w:hAnsi="Courier New" w:cs="Courier New"/>
          <w:b/>
        </w:rPr>
        <w:t xml:space="preserve">I would be devastated if </w:t>
      </w:r>
    </w:p>
    <w:p w:rsidR="003E1FB1" w:rsidRPr="00731F46" w:rsidRDefault="003E1FB1" w:rsidP="005E581C">
      <w:pPr>
        <w:ind w:left="2160" w:firstLine="720"/>
        <w:rPr>
          <w:rFonts w:ascii="Courier New" w:hAnsi="Courier New" w:cs="Courier New"/>
          <w:b/>
        </w:rPr>
      </w:pPr>
      <w:r w:rsidRPr="00731F46">
        <w:rPr>
          <w:rFonts w:ascii="Courier New" w:hAnsi="Courier New" w:cs="Courier New"/>
          <w:b/>
        </w:rPr>
        <w:t xml:space="preserve">I thought you were screwing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There’s no reason for you to be upset.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hope not.   </w:t>
      </w:r>
    </w:p>
    <w:p w:rsidR="003E1FB1" w:rsidRPr="00731F46" w:rsidRDefault="003E1FB1">
      <w:pPr>
        <w:rPr>
          <w:rFonts w:ascii="Courier New" w:hAnsi="Courier New" w:cs="Courier New"/>
          <w:b/>
        </w:rPr>
      </w:pPr>
    </w:p>
    <w:p w:rsidR="003E1FB1" w:rsidRPr="00731F46" w:rsidRDefault="003E1FB1" w:rsidP="00E83096">
      <w:pPr>
        <w:rPr>
          <w:rFonts w:ascii="Courier New" w:hAnsi="Courier New" w:cs="Courier New"/>
          <w:b/>
          <w:lang w:val="fr-FR"/>
        </w:rPr>
      </w:pPr>
      <w:r w:rsidRPr="00731F46">
        <w:rPr>
          <w:rFonts w:ascii="Courier New" w:hAnsi="Courier New" w:cs="Courier New"/>
          <w:b/>
        </w:rPr>
        <w:tab/>
      </w:r>
      <w:r w:rsidRPr="00CD17C2">
        <w:rPr>
          <w:rFonts w:ascii="Courier New" w:hAnsi="Courier New" w:cs="Courier New"/>
          <w:b/>
        </w:rPr>
        <w:t>259</w:t>
      </w:r>
      <w:r w:rsidRPr="00CD17C2">
        <w:rPr>
          <w:rFonts w:ascii="Courier New" w:hAnsi="Courier New" w:cs="Courier New"/>
          <w:b/>
        </w:rPr>
        <w:tab/>
        <w:t>INT.</w:t>
      </w:r>
      <w:r w:rsidRPr="00CD17C2">
        <w:rPr>
          <w:rFonts w:ascii="Courier New" w:hAnsi="Courier New" w:cs="Courier New"/>
          <w:b/>
        </w:rPr>
        <w:tab/>
      </w:r>
      <w:r w:rsidRPr="00731F46">
        <w:rPr>
          <w:rFonts w:ascii="Courier New" w:hAnsi="Courier New" w:cs="Courier New"/>
          <w:b/>
          <w:lang w:val="fr-FR"/>
        </w:rPr>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259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Jonathan’s soft voice continues to speak to the prone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(speaking slowly)  </w:t>
      </w:r>
    </w:p>
    <w:p w:rsidR="003E1FB1" w:rsidRPr="00731F46" w:rsidRDefault="003E1FB1" w:rsidP="005340FF">
      <w:pPr>
        <w:ind w:left="2160" w:firstLine="720"/>
        <w:rPr>
          <w:rFonts w:ascii="Courier New" w:hAnsi="Courier New" w:cs="Courier New"/>
          <w:b/>
        </w:rPr>
      </w:pPr>
      <w:r w:rsidRPr="00731F46">
        <w:rPr>
          <w:rFonts w:ascii="Courier New" w:hAnsi="Courier New" w:cs="Courier New"/>
          <w:b/>
        </w:rPr>
        <w:t xml:space="preserve">I want you to tell me how the second </w:t>
      </w:r>
    </w:p>
    <w:p w:rsidR="003E1FB1" w:rsidRPr="00731F46" w:rsidRDefault="003E1FB1" w:rsidP="00427613">
      <w:pPr>
        <w:ind w:left="2160" w:firstLine="720"/>
        <w:rPr>
          <w:rFonts w:ascii="Courier New" w:hAnsi="Courier New" w:cs="Courier New"/>
          <w:b/>
        </w:rPr>
      </w:pPr>
      <w:r w:rsidRPr="00731F46">
        <w:rPr>
          <w:rFonts w:ascii="Courier New" w:hAnsi="Courier New" w:cs="Courier New"/>
          <w:b/>
        </w:rPr>
        <w:t xml:space="preserve">confrontation with Piero, over Delphine, </w:t>
      </w:r>
    </w:p>
    <w:p w:rsidR="003E1FB1" w:rsidRPr="00731F46" w:rsidRDefault="003E1FB1" w:rsidP="005E581C">
      <w:pPr>
        <w:ind w:left="2160" w:firstLine="720"/>
        <w:rPr>
          <w:rFonts w:ascii="Courier New" w:hAnsi="Courier New" w:cs="Courier New"/>
          <w:b/>
        </w:rPr>
      </w:pPr>
      <w:r w:rsidRPr="00731F46">
        <w:rPr>
          <w:rFonts w:ascii="Courier New" w:hAnsi="Courier New" w:cs="Courier New"/>
          <w:b/>
        </w:rPr>
        <w:t xml:space="preserve">came about.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CUT TO:   </w:t>
      </w:r>
    </w:p>
    <w:p w:rsidR="003E1FB1" w:rsidRPr="00731F46" w:rsidRDefault="003E1FB1">
      <w:pPr>
        <w:rPr>
          <w:rFonts w:ascii="Courier New" w:hAnsi="Courier New" w:cs="Courier New"/>
          <w:b/>
        </w:rPr>
      </w:pPr>
    </w:p>
    <w:p w:rsidR="003E1FB1" w:rsidRPr="00731F46" w:rsidRDefault="003E1FB1" w:rsidP="00E83096">
      <w:pPr>
        <w:rPr>
          <w:rFonts w:ascii="Courier New" w:hAnsi="Courier New" w:cs="Courier New"/>
          <w:b/>
        </w:rPr>
      </w:pPr>
      <w:r w:rsidRPr="00731F46">
        <w:rPr>
          <w:rFonts w:ascii="Courier New" w:hAnsi="Courier New" w:cs="Courier New"/>
          <w:b/>
        </w:rPr>
        <w:tab/>
        <w:t>2</w:t>
      </w:r>
      <w:r>
        <w:rPr>
          <w:rFonts w:ascii="Courier New" w:hAnsi="Courier New" w:cs="Courier New"/>
          <w:b/>
        </w:rPr>
        <w:t>60</w:t>
      </w:r>
      <w:r w:rsidRPr="00731F46">
        <w:rPr>
          <w:rFonts w:ascii="Courier New" w:hAnsi="Courier New" w:cs="Courier New"/>
          <w:b/>
        </w:rPr>
        <w:tab/>
        <w:t>EXT.</w:t>
      </w:r>
      <w:r w:rsidRPr="00731F46">
        <w:rPr>
          <w:rFonts w:ascii="Courier New" w:hAnsi="Courier New" w:cs="Courier New"/>
          <w:b/>
        </w:rPr>
        <w:tab/>
        <w:t>SIDEWALK NEWSPAPER-MAGAZI</w:t>
      </w:r>
      <w:r>
        <w:rPr>
          <w:rFonts w:ascii="Courier New" w:hAnsi="Courier New" w:cs="Courier New"/>
          <w:b/>
        </w:rPr>
        <w:t xml:space="preserve">NE VENDOR – PARIS – DAY </w:t>
      </w:r>
      <w:r>
        <w:rPr>
          <w:rFonts w:ascii="Courier New" w:hAnsi="Courier New" w:cs="Courier New"/>
          <w:b/>
        </w:rPr>
        <w:tab/>
      </w:r>
      <w:r>
        <w:rPr>
          <w:rFonts w:ascii="Courier New" w:hAnsi="Courier New" w:cs="Courier New"/>
          <w:b/>
        </w:rPr>
        <w:tab/>
        <w:t xml:space="preserve"> 260  </w:t>
      </w:r>
    </w:p>
    <w:p w:rsidR="003E1FB1" w:rsidRPr="00731F46" w:rsidRDefault="003E1FB1">
      <w:pPr>
        <w:rPr>
          <w:rFonts w:ascii="Courier New" w:hAnsi="Courier New" w:cs="Courier New"/>
          <w:b/>
        </w:rPr>
      </w:pPr>
    </w:p>
    <w:p w:rsidR="003E1FB1" w:rsidRPr="00731F46" w:rsidRDefault="003E1FB1" w:rsidP="00DB46DB">
      <w:pPr>
        <w:ind w:left="1440"/>
        <w:rPr>
          <w:rFonts w:ascii="Courier New" w:hAnsi="Courier New" w:cs="Courier New"/>
          <w:b/>
        </w:rPr>
      </w:pPr>
      <w:r w:rsidRPr="00731F46">
        <w:rPr>
          <w:rFonts w:ascii="Courier New" w:hAnsi="Courier New" w:cs="Courier New"/>
          <w:b/>
        </w:rPr>
        <w:t xml:space="preserve">Lalou is walking past a sidewalk newsstand when she spots a picture of Piero and Delphine on the cover of a popular car magazine.  She stops and grabs the magazine.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61</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261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(V.O.)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trance)   </w:t>
      </w:r>
    </w:p>
    <w:p w:rsidR="003E1FB1" w:rsidRPr="00731F46" w:rsidRDefault="003E1FB1">
      <w:pPr>
        <w:rPr>
          <w:rFonts w:ascii="Courier New" w:hAnsi="Courier New" w:cs="Courier New"/>
          <w:b/>
          <w:i/>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learned that the term </w:t>
      </w:r>
      <w:r w:rsidRPr="00731F46">
        <w:rPr>
          <w:rFonts w:ascii="Courier New" w:hAnsi="Courier New" w:cs="Courier New"/>
          <w:b/>
          <w:i/>
        </w:rPr>
        <w:t xml:space="preserve">sick to your </w:t>
      </w:r>
    </w:p>
    <w:p w:rsidR="003E1FB1" w:rsidRPr="00731F46" w:rsidRDefault="003E1FB1" w:rsidP="00BC0229">
      <w:pPr>
        <w:ind w:left="2160" w:firstLine="720"/>
        <w:rPr>
          <w:rFonts w:ascii="Courier New" w:hAnsi="Courier New" w:cs="Courier New"/>
          <w:b/>
        </w:rPr>
      </w:pPr>
      <w:r w:rsidRPr="00731F46">
        <w:rPr>
          <w:rFonts w:ascii="Courier New" w:hAnsi="Courier New" w:cs="Courier New"/>
          <w:b/>
          <w:i/>
        </w:rPr>
        <w:t>stomach</w:t>
      </w:r>
      <w:r w:rsidRPr="00731F46">
        <w:rPr>
          <w:rFonts w:ascii="Courier New" w:hAnsi="Courier New" w:cs="Courier New"/>
          <w:b/>
        </w:rPr>
        <w:t xml:space="preserve"> is actually a fairly accurate </w:t>
      </w:r>
    </w:p>
    <w:p w:rsidR="003E1FB1" w:rsidRPr="00731F46" w:rsidRDefault="003E1FB1" w:rsidP="00BC0229">
      <w:pPr>
        <w:ind w:left="2160" w:firstLine="720"/>
        <w:rPr>
          <w:rFonts w:ascii="Courier New" w:hAnsi="Courier New" w:cs="Courier New"/>
          <w:b/>
        </w:rPr>
      </w:pPr>
      <w:r w:rsidRPr="00731F46">
        <w:rPr>
          <w:rFonts w:ascii="Courier New" w:hAnsi="Courier New" w:cs="Courier New"/>
          <w:b/>
        </w:rPr>
        <w:t>medical description for a wife’s con-</w:t>
      </w:r>
    </w:p>
    <w:p w:rsidR="003E1FB1" w:rsidRPr="00731F46" w:rsidRDefault="003E1FB1" w:rsidP="00BC0229">
      <w:pPr>
        <w:ind w:left="2160" w:firstLine="720"/>
        <w:rPr>
          <w:rFonts w:ascii="Courier New" w:hAnsi="Courier New" w:cs="Courier New"/>
          <w:b/>
        </w:rPr>
      </w:pPr>
      <w:r w:rsidRPr="00731F46">
        <w:rPr>
          <w:rFonts w:ascii="Courier New" w:hAnsi="Courier New" w:cs="Courier New"/>
          <w:b/>
        </w:rPr>
        <w:t xml:space="preserve">dition when she suddenly realizes her </w:t>
      </w:r>
    </w:p>
    <w:p w:rsidR="003E1FB1" w:rsidRPr="00731F46" w:rsidRDefault="003E1FB1" w:rsidP="00BC0229">
      <w:pPr>
        <w:ind w:left="2160" w:firstLine="720"/>
        <w:rPr>
          <w:rFonts w:ascii="Courier New" w:hAnsi="Courier New" w:cs="Courier New"/>
          <w:b/>
        </w:rPr>
      </w:pPr>
      <w:r w:rsidRPr="00731F46">
        <w:rPr>
          <w:rFonts w:ascii="Courier New" w:hAnsi="Courier New" w:cs="Courier New"/>
          <w:b/>
        </w:rPr>
        <w:t xml:space="preserve">husband has been unfaithful.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62</w:t>
      </w:r>
      <w:r w:rsidRPr="00731F46">
        <w:rPr>
          <w:rFonts w:ascii="Courier New" w:hAnsi="Courier New" w:cs="Courier New"/>
          <w:b/>
        </w:rPr>
        <w:tab/>
        <w:t xml:space="preserve">INSERT:  EXTREME CLOSE-UP ON MAGAZINE PAGES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sidRPr="00731F46">
        <w:rPr>
          <w:rFonts w:ascii="Courier New" w:hAnsi="Courier New" w:cs="Courier New"/>
          <w:b/>
        </w:rPr>
        <w:tab/>
        <w:t xml:space="preserve"> </w:t>
      </w:r>
      <w:r>
        <w:rPr>
          <w:rFonts w:ascii="Courier New" w:hAnsi="Courier New" w:cs="Courier New"/>
          <w:b/>
        </w:rPr>
        <w:t xml:space="preserve">262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Without reading the commentary, the photos tell the story.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67</w:t>
      </w:r>
      <w:r w:rsidRPr="00731F46">
        <w:rPr>
          <w:rFonts w:ascii="Courier New" w:hAnsi="Courier New" w:cs="Courier New"/>
          <w:b/>
        </w:rPr>
        <w:tab/>
        <w:t>INT.</w:t>
      </w:r>
      <w:r w:rsidRPr="00731F46">
        <w:rPr>
          <w:rFonts w:ascii="Courier New" w:hAnsi="Courier New" w:cs="Courier New"/>
          <w:b/>
        </w:rPr>
        <w:tab/>
        <w:t xml:space="preserve">LIBRARY – MONTAIGNE AVE. RESIDENCE – </w:t>
      </w:r>
      <w:r>
        <w:rPr>
          <w:rFonts w:ascii="Courier New" w:hAnsi="Courier New" w:cs="Courier New"/>
          <w:b/>
        </w:rPr>
        <w:t xml:space="preserve">DAY </w:t>
      </w:r>
      <w:r>
        <w:rPr>
          <w:rFonts w:ascii="Courier New" w:hAnsi="Courier New" w:cs="Courier New"/>
          <w:b/>
        </w:rPr>
        <w:tab/>
      </w:r>
      <w:r>
        <w:rPr>
          <w:rFonts w:ascii="Courier New" w:hAnsi="Courier New" w:cs="Courier New"/>
          <w:b/>
        </w:rPr>
        <w:tab/>
      </w:r>
      <w:r>
        <w:rPr>
          <w:rFonts w:ascii="Courier New" w:hAnsi="Courier New" w:cs="Courier New"/>
          <w:b/>
        </w:rPr>
        <w:tab/>
        <w:t xml:space="preserve"> 267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(V.O.)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trance)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wasn’t a confrontation so much as </w:t>
      </w:r>
    </w:p>
    <w:p w:rsidR="003E1FB1" w:rsidRPr="00731F46" w:rsidRDefault="003E1FB1" w:rsidP="00EF6A41">
      <w:pPr>
        <w:ind w:left="2160" w:firstLine="720"/>
        <w:rPr>
          <w:rFonts w:ascii="Courier New" w:hAnsi="Courier New" w:cs="Courier New"/>
          <w:b/>
        </w:rPr>
      </w:pPr>
      <w:r w:rsidRPr="00731F46">
        <w:rPr>
          <w:rFonts w:ascii="Courier New" w:hAnsi="Courier New" w:cs="Courier New"/>
          <w:b/>
        </w:rPr>
        <w:t xml:space="preserve">a discussion.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and Piero are discussing the photos.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won’t lie to you... Delphine and I </w:t>
      </w:r>
    </w:p>
    <w:p w:rsidR="003E1FB1" w:rsidRPr="00731F46" w:rsidRDefault="003E1FB1" w:rsidP="00F952B1">
      <w:pPr>
        <w:ind w:left="2160" w:firstLine="720"/>
        <w:rPr>
          <w:rFonts w:ascii="Courier New" w:hAnsi="Courier New" w:cs="Courier New"/>
          <w:b/>
        </w:rPr>
      </w:pPr>
      <w:r w:rsidRPr="00731F46">
        <w:rPr>
          <w:rFonts w:ascii="Courier New" w:hAnsi="Courier New" w:cs="Courier New"/>
          <w:b/>
        </w:rPr>
        <w:t xml:space="preserve">did have an affair.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Is it over?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There is a long pause as Piero confronts the question.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know.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W</w:t>
      </w:r>
      <w:r w:rsidRPr="00731F46">
        <w:rPr>
          <w:rFonts w:ascii="Courier New" w:hAnsi="Courier New" w:cs="Courier New"/>
          <w:b/>
        </w:rPr>
        <w:t xml:space="preserve">ant a divorce?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...Do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cannot have us both.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(anger building)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ought to have seen it coming.  You’re </w:t>
      </w:r>
    </w:p>
    <w:p w:rsidR="003E1FB1" w:rsidRPr="00731F46" w:rsidRDefault="003E1FB1" w:rsidP="00E877D6">
      <w:pPr>
        <w:ind w:left="2160" w:firstLine="720"/>
        <w:rPr>
          <w:rFonts w:ascii="Courier New" w:hAnsi="Courier New" w:cs="Courier New"/>
          <w:b/>
        </w:rPr>
      </w:pPr>
      <w:r w:rsidRPr="00731F46">
        <w:rPr>
          <w:rFonts w:ascii="Courier New" w:hAnsi="Courier New" w:cs="Courier New"/>
          <w:b/>
        </w:rPr>
        <w:t xml:space="preserve">tired of me and perhaps I should have </w:t>
      </w:r>
    </w:p>
    <w:p w:rsidR="003E1FB1" w:rsidRPr="00731F46" w:rsidRDefault="003E1FB1" w:rsidP="00E877D6">
      <w:pPr>
        <w:ind w:left="2160" w:firstLine="720"/>
        <w:rPr>
          <w:rFonts w:ascii="Courier New" w:hAnsi="Courier New" w:cs="Courier New"/>
          <w:b/>
        </w:rPr>
      </w:pPr>
      <w:r w:rsidRPr="00731F46">
        <w:rPr>
          <w:rFonts w:ascii="Courier New" w:hAnsi="Courier New" w:cs="Courier New"/>
          <w:b/>
        </w:rPr>
        <w:t xml:space="preserve">tried harder, but I was so sure you </w:t>
      </w:r>
    </w:p>
    <w:p w:rsidR="003E1FB1" w:rsidRPr="00731F46" w:rsidRDefault="003E1FB1" w:rsidP="00AE0282">
      <w:pPr>
        <w:ind w:left="2160" w:firstLine="720"/>
        <w:rPr>
          <w:rFonts w:ascii="Courier New" w:hAnsi="Courier New" w:cs="Courier New"/>
          <w:b/>
        </w:rPr>
      </w:pPr>
      <w:r w:rsidRPr="00731F46">
        <w:rPr>
          <w:rFonts w:ascii="Courier New" w:hAnsi="Courier New" w:cs="Courier New"/>
          <w:b/>
        </w:rPr>
        <w:t xml:space="preserve">loved me. ...I believed in 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I </w:t>
      </w:r>
      <w:r w:rsidRPr="00731F46">
        <w:rPr>
          <w:rFonts w:ascii="Courier New" w:hAnsi="Courier New" w:cs="Courier New"/>
          <w:b/>
          <w:u w:val="single"/>
        </w:rPr>
        <w:t>do</w:t>
      </w:r>
      <w:r w:rsidRPr="00731F46">
        <w:rPr>
          <w:rFonts w:ascii="Courier New" w:hAnsi="Courier New" w:cs="Courier New"/>
          <w:b/>
        </w:rPr>
        <w:t xml:space="preserve"> love you.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Then give us a year without Delphine </w:t>
      </w:r>
    </w:p>
    <w:p w:rsidR="003E1FB1" w:rsidRDefault="003E1FB1" w:rsidP="00FD25BE">
      <w:pPr>
        <w:ind w:left="2160" w:firstLine="720"/>
        <w:rPr>
          <w:rFonts w:ascii="Courier New" w:hAnsi="Courier New" w:cs="Courier New"/>
          <w:b/>
        </w:rPr>
      </w:pPr>
      <w:r w:rsidRPr="00731F46">
        <w:rPr>
          <w:rFonts w:ascii="Courier New" w:hAnsi="Courier New" w:cs="Courier New"/>
          <w:b/>
        </w:rPr>
        <w:t xml:space="preserve">in our lives. ...If, </w:t>
      </w:r>
      <w:r>
        <w:rPr>
          <w:rFonts w:ascii="Courier New" w:hAnsi="Courier New" w:cs="Courier New"/>
          <w:b/>
        </w:rPr>
        <w:t xml:space="preserve">in </w:t>
      </w:r>
      <w:r w:rsidRPr="00731F46">
        <w:rPr>
          <w:rFonts w:ascii="Courier New" w:hAnsi="Courier New" w:cs="Courier New"/>
          <w:b/>
        </w:rPr>
        <w:t xml:space="preserve">the end you </w:t>
      </w:r>
    </w:p>
    <w:p w:rsidR="003E1FB1" w:rsidRDefault="003E1FB1" w:rsidP="00F63193">
      <w:pPr>
        <w:ind w:left="2160" w:firstLine="720"/>
        <w:rPr>
          <w:rFonts w:ascii="Courier New" w:hAnsi="Courier New" w:cs="Courier New"/>
          <w:b/>
        </w:rPr>
      </w:pPr>
      <w:r w:rsidRPr="00731F46">
        <w:rPr>
          <w:rFonts w:ascii="Courier New" w:hAnsi="Courier New" w:cs="Courier New"/>
          <w:b/>
        </w:rPr>
        <w:t xml:space="preserve">cannot do it and feel you must go to </w:t>
      </w:r>
    </w:p>
    <w:p w:rsidR="003E1FB1" w:rsidRDefault="003E1FB1" w:rsidP="00F63193">
      <w:pPr>
        <w:ind w:left="2160" w:firstLine="720"/>
        <w:rPr>
          <w:rFonts w:ascii="Courier New" w:hAnsi="Courier New" w:cs="Courier New"/>
          <w:b/>
        </w:rPr>
      </w:pPr>
      <w:r w:rsidRPr="00731F46">
        <w:rPr>
          <w:rFonts w:ascii="Courier New" w:hAnsi="Courier New" w:cs="Courier New"/>
          <w:b/>
        </w:rPr>
        <w:t xml:space="preserve">Delphine...well then, you can go. </w:t>
      </w:r>
    </w:p>
    <w:p w:rsidR="003E1FB1" w:rsidRPr="00731F46" w:rsidRDefault="003E1FB1" w:rsidP="00F63193">
      <w:pPr>
        <w:ind w:left="2160" w:firstLine="720"/>
        <w:rPr>
          <w:rFonts w:ascii="Courier New" w:hAnsi="Courier New" w:cs="Courier New"/>
          <w:b/>
        </w:rPr>
      </w:pPr>
      <w:r w:rsidRPr="00731F46">
        <w:rPr>
          <w:rFonts w:ascii="Courier New" w:hAnsi="Courier New" w:cs="Courier New"/>
          <w:b/>
        </w:rPr>
        <w:t xml:space="preserve">...At least you will have tried.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don’t understand.  I don’t have a </w:t>
      </w:r>
    </w:p>
    <w:p w:rsidR="003E1FB1" w:rsidRPr="00731F46" w:rsidRDefault="003E1FB1" w:rsidP="009C2449">
      <w:pPr>
        <w:ind w:left="2160" w:firstLine="720"/>
        <w:rPr>
          <w:rFonts w:ascii="Courier New" w:hAnsi="Courier New" w:cs="Courier New"/>
          <w:b/>
        </w:rPr>
      </w:pPr>
      <w:r w:rsidRPr="00731F46">
        <w:rPr>
          <w:rFonts w:ascii="Courier New" w:hAnsi="Courier New" w:cs="Courier New"/>
          <w:b/>
        </w:rPr>
        <w:t xml:space="preserve">year.  My friends think there should </w:t>
      </w:r>
    </w:p>
    <w:p w:rsidR="003E1FB1" w:rsidRPr="00731F46" w:rsidRDefault="003E1FB1" w:rsidP="003A6D4C">
      <w:pPr>
        <w:ind w:left="2160" w:firstLine="720"/>
        <w:rPr>
          <w:rFonts w:ascii="Courier New" w:hAnsi="Courier New" w:cs="Courier New"/>
          <w:b/>
        </w:rPr>
      </w:pPr>
      <w:r w:rsidRPr="00731F46">
        <w:rPr>
          <w:rFonts w:ascii="Courier New" w:hAnsi="Courier New" w:cs="Courier New"/>
          <w:b/>
        </w:rPr>
        <w:t xml:space="preserve">be a divorce...soon as possible.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Realization is slowly setting in.  Suddenly: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w:t>
      </w:r>
      <w:r w:rsidRPr="00731F46">
        <w:rPr>
          <w:rFonts w:ascii="Courier New" w:hAnsi="Courier New" w:cs="Courier New"/>
          <w:b/>
          <w:u w:val="single"/>
        </w:rPr>
        <w:t>pregnant</w:t>
      </w:r>
      <w:r w:rsidRPr="00731F46">
        <w:rPr>
          <w:rFonts w:ascii="Courier New" w:hAnsi="Courier New" w:cs="Courier New"/>
          <w:b/>
        </w:rPr>
        <w:t>!!</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nods slowly.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collapses in a dead faint.  Piero rushes to her.  </w:t>
      </w:r>
    </w:p>
    <w:p w:rsidR="003E1FB1" w:rsidRPr="00731F46" w:rsidRDefault="003E1FB1">
      <w:pPr>
        <w:rPr>
          <w:rFonts w:ascii="Courier New" w:hAnsi="Courier New" w:cs="Courier New"/>
          <w:b/>
        </w:rPr>
      </w:pPr>
    </w:p>
    <w:p w:rsidR="003E1FB1" w:rsidRPr="00731F46" w:rsidRDefault="003E1FB1" w:rsidP="003A557C">
      <w:pPr>
        <w:rPr>
          <w:rFonts w:ascii="Courier New" w:hAnsi="Courier New" w:cs="Courier New"/>
          <w:b/>
        </w:rPr>
      </w:pPr>
      <w:r w:rsidRPr="00731F46">
        <w:rPr>
          <w:rFonts w:ascii="Courier New" w:hAnsi="Courier New" w:cs="Courier New"/>
          <w:b/>
        </w:rPr>
        <w:tab/>
        <w:t>2</w:t>
      </w:r>
      <w:r>
        <w:rPr>
          <w:rFonts w:ascii="Courier New" w:hAnsi="Courier New" w:cs="Courier New"/>
          <w:b/>
        </w:rPr>
        <w:t>68</w:t>
      </w:r>
      <w:r w:rsidRPr="00731F46">
        <w:rPr>
          <w:rFonts w:ascii="Courier New" w:hAnsi="Courier New" w:cs="Courier New"/>
          <w:b/>
        </w:rPr>
        <w:tab/>
        <w:t>INT.</w:t>
      </w:r>
      <w:r w:rsidRPr="00731F46">
        <w:rPr>
          <w:rFonts w:ascii="Courier New" w:hAnsi="Courier New" w:cs="Courier New"/>
          <w:b/>
        </w:rPr>
        <w:tab/>
        <w:t>MASTER BEDROOM – AVE. MO</w:t>
      </w:r>
      <w:r>
        <w:rPr>
          <w:rFonts w:ascii="Courier New" w:hAnsi="Courier New" w:cs="Courier New"/>
          <w:b/>
        </w:rPr>
        <w:t xml:space="preserve">NTAIGNE MANSION – NIGHT </w:t>
      </w:r>
      <w:r>
        <w:rPr>
          <w:rFonts w:ascii="Courier New" w:hAnsi="Courier New" w:cs="Courier New"/>
          <w:b/>
        </w:rPr>
        <w:tab/>
      </w:r>
      <w:r>
        <w:rPr>
          <w:rFonts w:ascii="Courier New" w:hAnsi="Courier New" w:cs="Courier New"/>
          <w:b/>
        </w:rPr>
        <w:tab/>
        <w:t xml:space="preserve"> 268  </w:t>
      </w:r>
    </w:p>
    <w:p w:rsidR="003E1FB1" w:rsidRPr="00731F46" w:rsidRDefault="003E1FB1">
      <w:pPr>
        <w:rPr>
          <w:rFonts w:ascii="Courier New" w:hAnsi="Courier New" w:cs="Courier New"/>
          <w:b/>
        </w:rPr>
      </w:pPr>
    </w:p>
    <w:p w:rsidR="003E1FB1" w:rsidRPr="00731F46" w:rsidRDefault="003E1FB1" w:rsidP="009B19A6">
      <w:pPr>
        <w:ind w:left="1440"/>
        <w:rPr>
          <w:rFonts w:ascii="Courier New" w:hAnsi="Courier New" w:cs="Courier New"/>
          <w:b/>
        </w:rPr>
      </w:pPr>
      <w:r w:rsidRPr="00731F46">
        <w:rPr>
          <w:rFonts w:ascii="Courier New" w:hAnsi="Courier New" w:cs="Courier New"/>
          <w:b/>
        </w:rPr>
        <w:t xml:space="preserve">Lalou is in bed with the family doctor, BENOIT NEMETH, doing a thorough examination.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and the housekeeper, Adrienne Gillain, anxiously looks 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Finally, Dr. Benoit turns and delivers his assessment.  </w:t>
      </w:r>
    </w:p>
    <w:p w:rsidR="003E1FB1" w:rsidRPr="00731F46" w:rsidRDefault="003E1FB1">
      <w:pPr>
        <w:rPr>
          <w:rFonts w:ascii="Courier New" w:hAnsi="Courier New" w:cs="Courier New"/>
          <w:b/>
        </w:rPr>
      </w:pPr>
    </w:p>
    <w:p w:rsidR="003E1FB1" w:rsidRPr="00731F46" w:rsidRDefault="003E1FB1" w:rsidP="009B19A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 BENOIT  </w:t>
      </w:r>
    </w:p>
    <w:p w:rsidR="003E1FB1" w:rsidRPr="00731F46" w:rsidRDefault="003E1FB1" w:rsidP="009B19A6">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a very sick young lady.  She’s </w:t>
      </w:r>
    </w:p>
    <w:p w:rsidR="003E1FB1" w:rsidRPr="00731F46" w:rsidRDefault="003E1FB1" w:rsidP="00642DF1">
      <w:pPr>
        <w:ind w:left="2160" w:firstLine="720"/>
        <w:rPr>
          <w:rFonts w:ascii="Courier New" w:hAnsi="Courier New" w:cs="Courier New"/>
          <w:b/>
        </w:rPr>
      </w:pPr>
      <w:r w:rsidRPr="00731F46">
        <w:rPr>
          <w:rFonts w:ascii="Courier New" w:hAnsi="Courier New" w:cs="Courier New"/>
          <w:b/>
        </w:rPr>
        <w:t xml:space="preserve">going to need complete rest.   </w:t>
      </w:r>
    </w:p>
    <w:p w:rsidR="003E1FB1" w:rsidRPr="00731F46" w:rsidRDefault="003E1FB1" w:rsidP="009B19A6">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(truly concerned)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Dr. Benoit...what’s the nature of </w:t>
      </w:r>
    </w:p>
    <w:p w:rsidR="003E1FB1" w:rsidRPr="00731F46" w:rsidRDefault="003E1FB1" w:rsidP="00642DF1">
      <w:pPr>
        <w:ind w:left="2160" w:firstLine="720"/>
        <w:rPr>
          <w:rFonts w:ascii="Courier New" w:hAnsi="Courier New" w:cs="Courier New"/>
          <w:b/>
        </w:rPr>
      </w:pPr>
      <w:r w:rsidRPr="00731F46">
        <w:rPr>
          <w:rFonts w:ascii="Courier New" w:hAnsi="Courier New" w:cs="Courier New"/>
          <w:b/>
        </w:rPr>
        <w:t xml:space="preserve">her illness?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 BENOIT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has suffered a mental collapse.  </w:t>
      </w:r>
    </w:p>
    <w:p w:rsidR="003E1FB1" w:rsidRPr="00731F46" w:rsidRDefault="003E1FB1" w:rsidP="00072E81">
      <w:pPr>
        <w:ind w:left="2160" w:firstLine="720"/>
        <w:rPr>
          <w:rFonts w:ascii="Courier New" w:hAnsi="Courier New" w:cs="Courier New"/>
          <w:b/>
        </w:rPr>
      </w:pPr>
      <w:r w:rsidRPr="00731F46">
        <w:rPr>
          <w:rFonts w:ascii="Courier New" w:hAnsi="Courier New" w:cs="Courier New"/>
          <w:b/>
        </w:rPr>
        <w:t xml:space="preserve">She will need considerable care...some </w:t>
      </w:r>
    </w:p>
    <w:p w:rsidR="003E1FB1" w:rsidRPr="00731F46" w:rsidRDefault="003E1FB1" w:rsidP="00072E81">
      <w:pPr>
        <w:ind w:left="2160" w:firstLine="720"/>
        <w:rPr>
          <w:rFonts w:ascii="Courier New" w:hAnsi="Courier New" w:cs="Courier New"/>
          <w:b/>
        </w:rPr>
      </w:pPr>
      <w:r w:rsidRPr="00731F46">
        <w:rPr>
          <w:rFonts w:ascii="Courier New" w:hAnsi="Courier New" w:cs="Courier New"/>
          <w:b/>
        </w:rPr>
        <w:t xml:space="preserve">of which I can provide; but most of </w:t>
      </w:r>
    </w:p>
    <w:p w:rsidR="003E1FB1" w:rsidRPr="00731F46" w:rsidRDefault="003E1FB1" w:rsidP="00072E81">
      <w:pPr>
        <w:ind w:left="2160" w:firstLine="720"/>
        <w:rPr>
          <w:rFonts w:ascii="Courier New" w:hAnsi="Courier New" w:cs="Courier New"/>
          <w:b/>
        </w:rPr>
      </w:pPr>
      <w:r w:rsidRPr="00731F46">
        <w:rPr>
          <w:rFonts w:ascii="Courier New" w:hAnsi="Courier New" w:cs="Courier New"/>
          <w:b/>
        </w:rPr>
        <w:t xml:space="preserve">which will have to come from other </w:t>
      </w:r>
    </w:p>
    <w:p w:rsidR="003E1FB1" w:rsidRPr="00731F46" w:rsidRDefault="003E1FB1" w:rsidP="00072E81">
      <w:pPr>
        <w:ind w:left="2160" w:firstLine="720"/>
        <w:rPr>
          <w:rFonts w:ascii="Courier New" w:hAnsi="Courier New" w:cs="Courier New"/>
          <w:b/>
        </w:rPr>
      </w:pPr>
      <w:r w:rsidRPr="00731F46">
        <w:rPr>
          <w:rFonts w:ascii="Courier New" w:hAnsi="Courier New" w:cs="Courier New"/>
          <w:b/>
        </w:rPr>
        <w:t xml:space="preserve">mental health professionals.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serious??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 BENOIT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Very serious.   </w:t>
      </w:r>
    </w:p>
    <w:p w:rsidR="003E1FB1" w:rsidRPr="00731F46" w:rsidRDefault="003E1FB1">
      <w:pPr>
        <w:rPr>
          <w:rFonts w:ascii="Courier New" w:hAnsi="Courier New" w:cs="Courier New"/>
          <w:b/>
        </w:rPr>
      </w:pPr>
    </w:p>
    <w:p w:rsidR="003E1FB1" w:rsidRPr="00731F46" w:rsidRDefault="003E1FB1" w:rsidP="005921FC">
      <w:pPr>
        <w:rPr>
          <w:rFonts w:ascii="Courier New" w:hAnsi="Courier New" w:cs="Courier New"/>
          <w:b/>
          <w:lang w:val="fr-FR"/>
        </w:rPr>
      </w:pPr>
      <w:r w:rsidRPr="00731F46">
        <w:rPr>
          <w:rFonts w:ascii="Courier New" w:hAnsi="Courier New" w:cs="Courier New"/>
          <w:b/>
        </w:rPr>
        <w:tab/>
      </w:r>
      <w:r w:rsidRPr="00CD17C2">
        <w:rPr>
          <w:rFonts w:ascii="Courier New" w:hAnsi="Courier New" w:cs="Courier New"/>
          <w:b/>
        </w:rPr>
        <w:t>269</w:t>
      </w:r>
      <w:r w:rsidRPr="00CD17C2">
        <w:rPr>
          <w:rFonts w:ascii="Courier New" w:hAnsi="Courier New" w:cs="Courier New"/>
          <w:b/>
        </w:rPr>
        <w:tab/>
        <w:t>INT.</w:t>
      </w:r>
      <w:r w:rsidRPr="00CD17C2">
        <w:rPr>
          <w:rFonts w:ascii="Courier New" w:hAnsi="Courier New" w:cs="Courier New"/>
          <w:b/>
        </w:rPr>
        <w:tab/>
      </w:r>
      <w:r w:rsidRPr="00731F46">
        <w:rPr>
          <w:rFonts w:ascii="Courier New" w:hAnsi="Courier New" w:cs="Courier New"/>
          <w:b/>
          <w:lang w:val="fr-FR"/>
        </w:rPr>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269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In her </w:t>
      </w:r>
      <w:r w:rsidRPr="00731F46">
        <w:rPr>
          <w:rFonts w:ascii="Courier New" w:hAnsi="Courier New" w:cs="Courier New"/>
          <w:b/>
          <w:i/>
        </w:rPr>
        <w:t>trance voice</w:t>
      </w:r>
      <w:r w:rsidRPr="00731F46">
        <w:rPr>
          <w:rFonts w:ascii="Courier New" w:hAnsi="Courier New" w:cs="Courier New"/>
          <w:b/>
        </w:rPr>
        <w:t xml:space="preserve">, Lalou is describing what she remembers.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3A6D4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If Piero had thrown himself on my mer-</w:t>
      </w:r>
    </w:p>
    <w:p w:rsidR="003E1FB1" w:rsidRPr="00731F46" w:rsidRDefault="003E1FB1" w:rsidP="00A75E84">
      <w:pPr>
        <w:ind w:left="2160" w:firstLine="720"/>
        <w:rPr>
          <w:rFonts w:ascii="Courier New" w:hAnsi="Courier New" w:cs="Courier New"/>
          <w:b/>
        </w:rPr>
      </w:pPr>
      <w:r w:rsidRPr="00731F46">
        <w:rPr>
          <w:rFonts w:ascii="Courier New" w:hAnsi="Courier New" w:cs="Courier New"/>
          <w:b/>
        </w:rPr>
        <w:t xml:space="preserve">cy, if he had told me that he loved </w:t>
      </w:r>
    </w:p>
    <w:p w:rsidR="003E1FB1" w:rsidRPr="00731F46" w:rsidRDefault="003E1FB1" w:rsidP="00371C96">
      <w:pPr>
        <w:ind w:left="2160" w:firstLine="720"/>
        <w:rPr>
          <w:rFonts w:ascii="Courier New" w:hAnsi="Courier New" w:cs="Courier New"/>
          <w:b/>
        </w:rPr>
      </w:pPr>
      <w:r w:rsidRPr="00731F46">
        <w:rPr>
          <w:rFonts w:ascii="Courier New" w:hAnsi="Courier New" w:cs="Courier New"/>
          <w:b/>
        </w:rPr>
        <w:t xml:space="preserve">Delphine and wanted her and couldn’t </w:t>
      </w:r>
    </w:p>
    <w:p w:rsidR="003E1FB1" w:rsidRPr="00731F46" w:rsidRDefault="003E1FB1" w:rsidP="00371C96">
      <w:pPr>
        <w:ind w:left="2160" w:firstLine="720"/>
        <w:rPr>
          <w:rFonts w:ascii="Courier New" w:hAnsi="Courier New" w:cs="Courier New"/>
          <w:b/>
        </w:rPr>
      </w:pPr>
      <w:r w:rsidRPr="00731F46">
        <w:rPr>
          <w:rFonts w:ascii="Courier New" w:hAnsi="Courier New" w:cs="Courier New"/>
          <w:b/>
        </w:rPr>
        <w:t xml:space="preserve">live without her, I would have probably </w:t>
      </w:r>
    </w:p>
    <w:p w:rsidR="003E1FB1" w:rsidRPr="00731F46" w:rsidRDefault="003E1FB1" w:rsidP="009F0EE9">
      <w:pPr>
        <w:ind w:left="2160" w:firstLine="720"/>
        <w:rPr>
          <w:rFonts w:ascii="Courier New" w:hAnsi="Courier New" w:cs="Courier New"/>
          <w:b/>
        </w:rPr>
      </w:pPr>
      <w:r w:rsidRPr="00731F46">
        <w:rPr>
          <w:rFonts w:ascii="Courier New" w:hAnsi="Courier New" w:cs="Courier New"/>
          <w:b/>
        </w:rPr>
        <w:t xml:space="preserve">agreed to anything he wanted.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p>
    <w:p w:rsidR="003E1FB1" w:rsidRPr="00501E13" w:rsidRDefault="003E1FB1" w:rsidP="00501E13">
      <w:pPr>
        <w:ind w:left="1440"/>
        <w:rPr>
          <w:rFonts w:ascii="Courier New" w:hAnsi="Courier New" w:cs="Courier New"/>
          <w:b/>
        </w:rPr>
      </w:pPr>
      <w:r w:rsidRPr="00731F46">
        <w:rPr>
          <w:rFonts w:ascii="Courier New" w:hAnsi="Courier New" w:cs="Courier New"/>
          <w:b/>
        </w:rPr>
        <w:t xml:space="preserve">Lying on the couch, Lalou suddenly becomes highly agitated; tossing about and calling out.  </w:t>
      </w:r>
    </w:p>
    <w:p w:rsidR="003E1FB1" w:rsidRPr="00501E13" w:rsidRDefault="003E1FB1">
      <w:pPr>
        <w:rPr>
          <w:rFonts w:ascii="Courier New" w:hAnsi="Courier New" w:cs="Courier New"/>
          <w:b/>
        </w:rPr>
      </w:pPr>
    </w:p>
    <w:p w:rsidR="003E1FB1" w:rsidRPr="007B22C8" w:rsidRDefault="003E1FB1">
      <w:pPr>
        <w:rPr>
          <w:rFonts w:ascii="Courier New" w:hAnsi="Courier New" w:cs="Courier New"/>
          <w:b/>
          <w:lang w:val="fr-FR"/>
        </w:rPr>
      </w:pPr>
      <w:r w:rsidRPr="00501E13">
        <w:rPr>
          <w:rFonts w:ascii="Courier New" w:hAnsi="Courier New" w:cs="Courier New"/>
          <w:b/>
        </w:rPr>
        <w:tab/>
      </w:r>
      <w:r w:rsidRPr="00501E13">
        <w:rPr>
          <w:rFonts w:ascii="Courier New" w:hAnsi="Courier New" w:cs="Courier New"/>
          <w:b/>
        </w:rPr>
        <w:tab/>
      </w:r>
      <w:r w:rsidRPr="00501E13">
        <w:rPr>
          <w:rFonts w:ascii="Courier New" w:hAnsi="Courier New" w:cs="Courier New"/>
          <w:b/>
        </w:rPr>
        <w:tab/>
      </w:r>
      <w:r w:rsidRPr="00501E13">
        <w:rPr>
          <w:rFonts w:ascii="Courier New" w:hAnsi="Courier New" w:cs="Courier New"/>
          <w:b/>
        </w:rPr>
        <w:tab/>
      </w:r>
      <w:r w:rsidRPr="00501E13">
        <w:rPr>
          <w:rFonts w:ascii="Courier New" w:hAnsi="Courier New" w:cs="Courier New"/>
          <w:b/>
        </w:rPr>
        <w:tab/>
      </w:r>
      <w:r w:rsidRPr="00501E13">
        <w:rPr>
          <w:rFonts w:ascii="Courier New" w:hAnsi="Courier New" w:cs="Courier New"/>
          <w:b/>
        </w:rPr>
        <w:tab/>
      </w:r>
      <w:r w:rsidRPr="00501E13">
        <w:rPr>
          <w:rFonts w:ascii="Courier New" w:hAnsi="Courier New" w:cs="Courier New"/>
          <w:b/>
        </w:rPr>
        <w:tab/>
      </w:r>
      <w:r w:rsidRPr="007B22C8">
        <w:rPr>
          <w:rFonts w:ascii="Courier New" w:hAnsi="Courier New" w:cs="Courier New"/>
          <w:b/>
          <w:lang w:val="fr-FR"/>
        </w:rPr>
        <w:t xml:space="preserve">LALOU  </w:t>
      </w:r>
    </w:p>
    <w:p w:rsidR="003E1FB1" w:rsidRDefault="003E1FB1" w:rsidP="005526DF">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5526DF">
        <w:rPr>
          <w:rFonts w:ascii="Courier New" w:hAnsi="Courier New" w:cs="Courier New"/>
          <w:b/>
          <w:lang w:val="fr-FR"/>
        </w:rPr>
        <w:t xml:space="preserve">Je ne dois pas fou...I </w:t>
      </w:r>
      <w:r w:rsidRPr="007B22C8">
        <w:rPr>
          <w:rFonts w:ascii="Courier New" w:hAnsi="Courier New" w:cs="Courier New"/>
          <w:b/>
          <w:lang w:val="fr-FR"/>
        </w:rPr>
        <w:t>simply</w:t>
      </w:r>
      <w:r w:rsidRPr="005526DF">
        <w:rPr>
          <w:rFonts w:ascii="Courier New" w:hAnsi="Courier New" w:cs="Courier New"/>
          <w:b/>
          <w:lang w:val="fr-FR"/>
        </w:rPr>
        <w:t xml:space="preserve"> </w:t>
      </w:r>
      <w:r w:rsidRPr="007B22C8">
        <w:rPr>
          <w:rFonts w:ascii="Courier New" w:hAnsi="Courier New" w:cs="Courier New"/>
          <w:b/>
          <w:lang w:val="fr-FR"/>
        </w:rPr>
        <w:t>mustn’t</w:t>
      </w:r>
      <w:r>
        <w:rPr>
          <w:rFonts w:ascii="Courier New" w:hAnsi="Courier New" w:cs="Courier New"/>
          <w:b/>
          <w:lang w:val="fr-FR"/>
        </w:rPr>
        <w:t xml:space="preserve"> </w:t>
      </w:r>
    </w:p>
    <w:p w:rsidR="003E1FB1" w:rsidRPr="007B22C8" w:rsidRDefault="003E1FB1" w:rsidP="005526DF">
      <w:pPr>
        <w:ind w:left="2160" w:firstLine="720"/>
        <w:rPr>
          <w:rFonts w:ascii="Courier New" w:hAnsi="Courier New" w:cs="Courier New"/>
          <w:b/>
        </w:rPr>
      </w:pPr>
      <w:r w:rsidRPr="00731F46">
        <w:rPr>
          <w:rFonts w:ascii="Courier New" w:hAnsi="Courier New" w:cs="Courier New"/>
          <w:b/>
        </w:rPr>
        <w:t xml:space="preserve">go mad.!!    </w:t>
      </w:r>
    </w:p>
    <w:p w:rsidR="003E1FB1" w:rsidRPr="00731F46" w:rsidRDefault="003E1FB1">
      <w:pPr>
        <w:rPr>
          <w:rFonts w:ascii="Courier New" w:hAnsi="Courier New" w:cs="Courier New"/>
          <w:b/>
        </w:rPr>
      </w:pPr>
    </w:p>
    <w:p w:rsidR="003E1FB1" w:rsidRPr="00731F46" w:rsidRDefault="003E1FB1" w:rsidP="001742F9">
      <w:pPr>
        <w:ind w:left="1440"/>
        <w:rPr>
          <w:rFonts w:ascii="Courier New" w:hAnsi="Courier New" w:cs="Courier New"/>
          <w:b/>
        </w:rPr>
      </w:pPr>
      <w:r w:rsidRPr="00731F46">
        <w:rPr>
          <w:rFonts w:ascii="Courier New" w:hAnsi="Courier New" w:cs="Courier New"/>
          <w:b/>
        </w:rPr>
        <w:t xml:space="preserve">As Lalou becomes more and more agitated, Olivia motions for Jonathan to bring her out of her trance.  Moore nods agreement. He talks to Lalou in a most soothing but commanding voice.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Lalou...listen to my voice.  I will </w:t>
      </w:r>
    </w:p>
    <w:p w:rsidR="003E1FB1" w:rsidRPr="00731F46" w:rsidRDefault="003E1FB1" w:rsidP="00853B4A">
      <w:pPr>
        <w:ind w:left="2160" w:firstLine="720"/>
        <w:rPr>
          <w:rFonts w:ascii="Courier New" w:hAnsi="Courier New" w:cs="Courier New"/>
          <w:b/>
        </w:rPr>
      </w:pPr>
      <w:r w:rsidRPr="00731F46">
        <w:rPr>
          <w:rFonts w:ascii="Courier New" w:hAnsi="Courier New" w:cs="Courier New"/>
          <w:b/>
        </w:rPr>
        <w:t xml:space="preserve">count to three and then snap my fingers </w:t>
      </w:r>
    </w:p>
    <w:p w:rsidR="003E1FB1" w:rsidRPr="00731F46" w:rsidRDefault="003E1FB1" w:rsidP="00853B4A">
      <w:pPr>
        <w:ind w:left="2160" w:firstLine="720"/>
        <w:rPr>
          <w:rFonts w:ascii="Courier New" w:hAnsi="Courier New" w:cs="Courier New"/>
          <w:b/>
        </w:rPr>
      </w:pPr>
      <w:r w:rsidRPr="00731F46">
        <w:rPr>
          <w:rFonts w:ascii="Courier New" w:hAnsi="Courier New" w:cs="Courier New"/>
          <w:b/>
        </w:rPr>
        <w:t xml:space="preserve">twice at which time you will awake calm </w:t>
      </w:r>
    </w:p>
    <w:p w:rsidR="003E1FB1" w:rsidRPr="00731F46" w:rsidRDefault="003E1FB1" w:rsidP="00853B4A">
      <w:pPr>
        <w:ind w:left="2160" w:firstLine="720"/>
        <w:rPr>
          <w:rFonts w:ascii="Courier New" w:hAnsi="Courier New" w:cs="Courier New"/>
          <w:b/>
        </w:rPr>
      </w:pPr>
      <w:r w:rsidRPr="00731F46">
        <w:rPr>
          <w:rFonts w:ascii="Courier New" w:hAnsi="Courier New" w:cs="Courier New"/>
          <w:b/>
        </w:rPr>
        <w:t xml:space="preserve">and refreshed. ...one...two...three.   </w:t>
      </w:r>
    </w:p>
    <w:p w:rsidR="003E1FB1" w:rsidRPr="00731F46" w:rsidRDefault="003E1FB1">
      <w:pPr>
        <w:rPr>
          <w:rFonts w:ascii="Courier New" w:hAnsi="Courier New" w:cs="Courier New"/>
          <w:b/>
        </w:rPr>
      </w:pPr>
    </w:p>
    <w:p w:rsidR="003E1FB1" w:rsidRPr="00731F46" w:rsidRDefault="003E1FB1" w:rsidP="00853B4A">
      <w:pPr>
        <w:ind w:left="1440"/>
        <w:rPr>
          <w:rFonts w:ascii="Courier New" w:hAnsi="Courier New" w:cs="Courier New"/>
          <w:b/>
        </w:rPr>
      </w:pPr>
      <w:r w:rsidRPr="00731F46">
        <w:rPr>
          <w:rFonts w:ascii="Courier New" w:hAnsi="Courier New" w:cs="Courier New"/>
          <w:b/>
        </w:rPr>
        <w:t xml:space="preserve">We see and HEAR the Sound of Jonathan snapping his fingers TWICE.  </w:t>
      </w:r>
    </w:p>
    <w:p w:rsidR="003E1FB1" w:rsidRPr="00731F46" w:rsidRDefault="003E1FB1">
      <w:pPr>
        <w:rPr>
          <w:rFonts w:ascii="Courier New" w:hAnsi="Courier New" w:cs="Courier New"/>
          <w:b/>
        </w:rPr>
      </w:pPr>
    </w:p>
    <w:p w:rsidR="003E1FB1" w:rsidRPr="00731F46" w:rsidRDefault="003E1FB1" w:rsidP="00A75E84">
      <w:pPr>
        <w:ind w:left="1440"/>
        <w:rPr>
          <w:rFonts w:ascii="Courier New" w:hAnsi="Courier New" w:cs="Courier New"/>
          <w:b/>
        </w:rPr>
      </w:pPr>
      <w:r w:rsidRPr="00731F46">
        <w:rPr>
          <w:rFonts w:ascii="Courier New" w:hAnsi="Courier New" w:cs="Courier New"/>
          <w:b/>
        </w:rPr>
        <w:t xml:space="preserve">But Lalou is not responding nor calming down.  She continues tossing about in an agitated state.   </w:t>
      </w:r>
    </w:p>
    <w:p w:rsidR="003E1FB1" w:rsidRPr="00731F46" w:rsidRDefault="003E1FB1">
      <w:pPr>
        <w:rPr>
          <w:rFonts w:ascii="Courier New" w:hAnsi="Courier New" w:cs="Courier New"/>
          <w:b/>
        </w:rPr>
      </w:pPr>
    </w:p>
    <w:p w:rsidR="003E1FB1" w:rsidRPr="007B22C8"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B22C8">
        <w:rPr>
          <w:rFonts w:ascii="Courier New" w:hAnsi="Courier New" w:cs="Courier New"/>
          <w:b/>
          <w:lang w:val="fr-FR"/>
        </w:rPr>
        <w:t xml:space="preserve">LALOU  </w:t>
      </w:r>
    </w:p>
    <w:p w:rsidR="003E1FB1" w:rsidRPr="007B22C8" w:rsidRDefault="003E1FB1">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t xml:space="preserve">(in trance)  </w:t>
      </w:r>
    </w:p>
    <w:p w:rsidR="003E1FB1" w:rsidRPr="00460305" w:rsidRDefault="003E1FB1">
      <w:pPr>
        <w:rPr>
          <w:rFonts w:ascii="Courier New" w:hAnsi="Courier New" w:cs="Courier New"/>
          <w:b/>
          <w:lang w:val="fr-FR"/>
        </w:rPr>
      </w:pP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7B22C8">
        <w:rPr>
          <w:rFonts w:ascii="Courier New" w:hAnsi="Courier New" w:cs="Courier New"/>
          <w:b/>
          <w:lang w:val="fr-FR"/>
        </w:rPr>
        <w:tab/>
      </w:r>
      <w:r w:rsidRPr="00460305">
        <w:rPr>
          <w:rFonts w:ascii="Courier New" w:hAnsi="Courier New" w:cs="Courier New"/>
          <w:b/>
          <w:lang w:val="fr-FR"/>
        </w:rPr>
        <w:t xml:space="preserve">Je ne dois pas fou!!  </w:t>
      </w:r>
    </w:p>
    <w:p w:rsidR="003E1FB1" w:rsidRPr="00460305" w:rsidRDefault="003E1FB1">
      <w:pPr>
        <w:rPr>
          <w:rFonts w:ascii="Courier New" w:hAnsi="Courier New" w:cs="Courier New"/>
          <w:b/>
          <w:lang w:val="fr-FR"/>
        </w:rPr>
      </w:pPr>
    </w:p>
    <w:p w:rsidR="003E1FB1" w:rsidRPr="00731F46" w:rsidRDefault="003E1FB1" w:rsidP="00E07D79">
      <w:pPr>
        <w:ind w:left="1440"/>
        <w:rPr>
          <w:rFonts w:ascii="Courier New" w:hAnsi="Courier New" w:cs="Courier New"/>
          <w:b/>
        </w:rPr>
      </w:pPr>
      <w:r w:rsidRPr="00731F46">
        <w:rPr>
          <w:rFonts w:ascii="Courier New" w:hAnsi="Courier New" w:cs="Courier New"/>
          <w:b/>
        </w:rPr>
        <w:t xml:space="preserve">Jonathan grabs the lit candle and holds it in the usual posi-tion, 18 inches from her eyes.   </w:t>
      </w:r>
    </w:p>
    <w:p w:rsidR="003E1FB1" w:rsidRPr="00731F46" w:rsidRDefault="003E1FB1">
      <w:pPr>
        <w:rPr>
          <w:rFonts w:ascii="Courier New" w:hAnsi="Courier New" w:cs="Courier New"/>
          <w:b/>
        </w:rPr>
      </w:pPr>
    </w:p>
    <w:p w:rsidR="003E1FB1" w:rsidRPr="00731F46" w:rsidRDefault="003E1FB1" w:rsidP="00E07D79">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E07D79">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rest and relax.  Clear your mind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completely, you’re coming back to the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present time and place. ...Now you’re </w:t>
      </w:r>
    </w:p>
    <w:p w:rsidR="003E1FB1" w:rsidRDefault="003E1FB1" w:rsidP="00501E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E1FB1" w:rsidRDefault="003E1FB1" w:rsidP="00501E13">
      <w:pPr>
        <w:rPr>
          <w:rFonts w:ascii="Courier New" w:hAnsi="Courier New" w:cs="Courier New"/>
          <w:b/>
        </w:rPr>
      </w:pPr>
    </w:p>
    <w:p w:rsidR="003E1FB1" w:rsidRDefault="003E1FB1" w:rsidP="00501E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3E1FB1" w:rsidRDefault="003E1FB1" w:rsidP="00501E13">
      <w:pPr>
        <w:rPr>
          <w:rFonts w:ascii="Courier New" w:hAnsi="Courier New" w:cs="Courier New"/>
          <w:b/>
        </w:rPr>
      </w:pPr>
    </w:p>
    <w:p w:rsidR="003E1FB1" w:rsidRDefault="003E1FB1" w:rsidP="00501E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E1FB1" w:rsidRPr="00731F46" w:rsidRDefault="003E1FB1" w:rsidP="00501E13">
      <w:pPr>
        <w:ind w:left="2160" w:firstLine="720"/>
        <w:rPr>
          <w:rFonts w:ascii="Courier New" w:hAnsi="Courier New" w:cs="Courier New"/>
          <w:b/>
        </w:rPr>
      </w:pPr>
      <w:r w:rsidRPr="00731F46">
        <w:rPr>
          <w:rFonts w:ascii="Courier New" w:hAnsi="Courier New" w:cs="Courier New"/>
          <w:b/>
        </w:rPr>
        <w:t xml:space="preserve">at the present time and place.  You’re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perfectly relaxed, you’re perfectly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comfortable.  I shall start counting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toward three.  When I reach the count </w:t>
      </w:r>
    </w:p>
    <w:p w:rsidR="003E1FB1" w:rsidRPr="00731F46" w:rsidRDefault="003E1FB1" w:rsidP="00E07D79">
      <w:pPr>
        <w:ind w:left="2160" w:firstLine="720"/>
        <w:rPr>
          <w:rFonts w:ascii="Courier New" w:hAnsi="Courier New" w:cs="Courier New"/>
          <w:b/>
        </w:rPr>
      </w:pPr>
      <w:r w:rsidRPr="00731F46">
        <w:rPr>
          <w:rFonts w:ascii="Courier New" w:hAnsi="Courier New" w:cs="Courier New"/>
          <w:b/>
        </w:rPr>
        <w:t xml:space="preserve">of three, you will awaken and feel </w:t>
      </w:r>
    </w:p>
    <w:p w:rsidR="003E1FB1" w:rsidRPr="00731F46" w:rsidRDefault="003E1FB1" w:rsidP="00741630">
      <w:pPr>
        <w:ind w:left="2160" w:firstLine="720"/>
        <w:rPr>
          <w:rFonts w:ascii="Courier New" w:hAnsi="Courier New" w:cs="Courier New"/>
          <w:b/>
        </w:rPr>
      </w:pPr>
      <w:r w:rsidRPr="00731F46">
        <w:rPr>
          <w:rFonts w:ascii="Courier New" w:hAnsi="Courier New" w:cs="Courier New"/>
          <w:b/>
        </w:rPr>
        <w:t xml:space="preserve">fine. ..One...two...three!  </w:t>
      </w:r>
    </w:p>
    <w:p w:rsidR="003E1FB1" w:rsidRPr="00731F46" w:rsidRDefault="003E1FB1">
      <w:pPr>
        <w:rPr>
          <w:rFonts w:ascii="Courier New" w:hAnsi="Courier New" w:cs="Courier New"/>
          <w:b/>
        </w:rPr>
      </w:pPr>
    </w:p>
    <w:p w:rsidR="003E1FB1" w:rsidRPr="00731F46" w:rsidRDefault="003E1FB1" w:rsidP="00E07D79">
      <w:pPr>
        <w:ind w:left="1440"/>
        <w:rPr>
          <w:rFonts w:ascii="Courier New" w:hAnsi="Courier New" w:cs="Courier New"/>
          <w:b/>
        </w:rPr>
      </w:pPr>
      <w:r w:rsidRPr="00731F46">
        <w:rPr>
          <w:rFonts w:ascii="Courier New" w:hAnsi="Courier New" w:cs="Courier New"/>
          <w:b/>
        </w:rPr>
        <w:t xml:space="preserve">Lalou finally comes out of her trance...calm and relaxed thus </w:t>
      </w:r>
      <w:r w:rsidRPr="00731F46">
        <w:rPr>
          <w:rFonts w:ascii="Courier New" w:hAnsi="Courier New" w:cs="Courier New"/>
          <w:b/>
          <w:u w:val="single"/>
        </w:rPr>
        <w:t>ending session number four</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853B4A">
      <w:pPr>
        <w:ind w:left="1440"/>
        <w:rPr>
          <w:rFonts w:ascii="Courier New" w:hAnsi="Courier New" w:cs="Courier New"/>
          <w:b/>
        </w:rPr>
      </w:pPr>
      <w:r w:rsidRPr="00731F46">
        <w:rPr>
          <w:rFonts w:ascii="Courier New" w:hAnsi="Courier New" w:cs="Courier New"/>
          <w:b/>
        </w:rPr>
        <w:t xml:space="preserve">With a sigh of relief, Jonathan rises from his chair and turns the session over to Olivia Schyler who begins her questioning.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OLIVIA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...Do you remember any part of </w:t>
      </w:r>
    </w:p>
    <w:p w:rsidR="003E1FB1" w:rsidRPr="00731F46" w:rsidRDefault="003E1FB1" w:rsidP="0013332E">
      <w:pPr>
        <w:ind w:left="2160" w:firstLine="720"/>
        <w:rPr>
          <w:rFonts w:ascii="Courier New" w:hAnsi="Courier New" w:cs="Courier New"/>
          <w:b/>
        </w:rPr>
      </w:pPr>
      <w:r w:rsidRPr="00731F46">
        <w:rPr>
          <w:rFonts w:ascii="Courier New" w:hAnsi="Courier New" w:cs="Courier New"/>
          <w:b/>
        </w:rPr>
        <w:t xml:space="preserve">what you’ve just revealed to Mr. Moore </w:t>
      </w:r>
    </w:p>
    <w:p w:rsidR="003E1FB1" w:rsidRPr="00731F46" w:rsidRDefault="003E1FB1" w:rsidP="00501E13">
      <w:pPr>
        <w:ind w:left="2160" w:firstLine="720"/>
        <w:rPr>
          <w:rFonts w:ascii="Courier New" w:hAnsi="Courier New" w:cs="Courier New"/>
          <w:b/>
        </w:rPr>
      </w:pPr>
      <w:r w:rsidRPr="00731F46">
        <w:rPr>
          <w:rFonts w:ascii="Courier New" w:hAnsi="Courier New" w:cs="Courier New"/>
          <w:b/>
        </w:rPr>
        <w:t xml:space="preserve">under hypnosis?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(shaking her head)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Olivia and Jonathan exchange glances.  </w:t>
      </w:r>
    </w:p>
    <w:p w:rsidR="003E1FB1" w:rsidRPr="00731F46" w:rsidRDefault="003E1FB1">
      <w:pPr>
        <w:rPr>
          <w:rFonts w:ascii="Courier New" w:hAnsi="Courier New" w:cs="Courier New"/>
          <w:b/>
        </w:rPr>
      </w:pPr>
    </w:p>
    <w:p w:rsidR="003E1FB1" w:rsidRPr="00731F46" w:rsidRDefault="003E1FB1" w:rsidP="00E851A3">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70</w:t>
      </w:r>
      <w:r w:rsidRPr="00731F46">
        <w:rPr>
          <w:rFonts w:ascii="Courier New" w:hAnsi="Courier New" w:cs="Courier New"/>
          <w:b/>
        </w:rPr>
        <w:tab/>
        <w:t>INT.</w:t>
      </w:r>
      <w:r w:rsidRPr="00731F46">
        <w:rPr>
          <w:rFonts w:ascii="Courier New" w:hAnsi="Courier New" w:cs="Courier New"/>
          <w:b/>
        </w:rPr>
        <w:tab/>
        <w:t>OFFICE OF CAPITAINE LEGRAND – DAY</w:t>
      </w:r>
      <w:r w:rsidRPr="00731F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270  </w:t>
      </w:r>
    </w:p>
    <w:p w:rsidR="003E1FB1" w:rsidRPr="00731F46" w:rsidRDefault="003E1FB1" w:rsidP="004B6DB9">
      <w:pPr>
        <w:rPr>
          <w:rFonts w:ascii="Courier New" w:hAnsi="Courier New" w:cs="Courier New"/>
          <w:b/>
        </w:rPr>
      </w:pPr>
    </w:p>
    <w:p w:rsidR="003E1FB1" w:rsidRPr="00731F46" w:rsidRDefault="003E1FB1" w:rsidP="001C647B">
      <w:pPr>
        <w:ind w:left="1440"/>
        <w:rPr>
          <w:rFonts w:ascii="Courier New" w:hAnsi="Courier New" w:cs="Courier New"/>
          <w:b/>
        </w:rPr>
      </w:pPr>
      <w:r w:rsidRPr="00731F46">
        <w:rPr>
          <w:rFonts w:ascii="Courier New" w:hAnsi="Courier New" w:cs="Courier New"/>
          <w:b/>
        </w:rPr>
        <w:t xml:space="preserve">Jonathan and LT Picard are once again undergoing their debrief-ing with </w:t>
      </w:r>
      <w:r w:rsidRPr="00731F46">
        <w:rPr>
          <w:rFonts w:ascii="Courier New" w:hAnsi="Courier New" w:cs="Courier New"/>
          <w:b/>
          <w:color w:val="000000"/>
        </w:rPr>
        <w:t>Capitaine Legrand</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don’t buy it.  How could she not re-</w:t>
      </w:r>
    </w:p>
    <w:p w:rsidR="003E1FB1" w:rsidRPr="00731F46" w:rsidRDefault="003E1FB1" w:rsidP="0089116B">
      <w:pPr>
        <w:ind w:left="2160" w:firstLine="720"/>
        <w:rPr>
          <w:rFonts w:ascii="Courier New" w:hAnsi="Courier New" w:cs="Courier New"/>
          <w:b/>
        </w:rPr>
      </w:pPr>
      <w:r w:rsidRPr="00731F46">
        <w:rPr>
          <w:rFonts w:ascii="Courier New" w:hAnsi="Courier New" w:cs="Courier New"/>
          <w:b/>
        </w:rPr>
        <w:t xml:space="preserve">member anything about who she really is </w:t>
      </w:r>
    </w:p>
    <w:p w:rsidR="003E1FB1" w:rsidRPr="00731F46" w:rsidRDefault="003E1FB1" w:rsidP="0089116B">
      <w:pPr>
        <w:ind w:left="2160" w:firstLine="720"/>
        <w:rPr>
          <w:rFonts w:ascii="Courier New" w:hAnsi="Courier New" w:cs="Courier New"/>
          <w:b/>
        </w:rPr>
      </w:pPr>
      <w:r w:rsidRPr="00731F46">
        <w:rPr>
          <w:rFonts w:ascii="Courier New" w:hAnsi="Courier New" w:cs="Courier New"/>
          <w:b/>
        </w:rPr>
        <w:t xml:space="preserve">after describing minute details of her </w:t>
      </w:r>
    </w:p>
    <w:p w:rsidR="003E1FB1" w:rsidRPr="00731F46" w:rsidRDefault="003E1FB1" w:rsidP="0089116B">
      <w:pPr>
        <w:ind w:left="2160" w:firstLine="720"/>
        <w:rPr>
          <w:rFonts w:ascii="Courier New" w:hAnsi="Courier New" w:cs="Courier New"/>
          <w:b/>
        </w:rPr>
      </w:pPr>
      <w:r w:rsidRPr="00731F46">
        <w:rPr>
          <w:rFonts w:ascii="Courier New" w:hAnsi="Courier New" w:cs="Courier New"/>
          <w:b/>
        </w:rPr>
        <w:t xml:space="preserve">life as Lalou Rothschild Gancia under </w:t>
      </w:r>
    </w:p>
    <w:p w:rsidR="003E1FB1" w:rsidRPr="00731F46" w:rsidRDefault="003E1FB1" w:rsidP="0089116B">
      <w:pPr>
        <w:ind w:left="2160" w:firstLine="720"/>
        <w:rPr>
          <w:rFonts w:ascii="Courier New" w:hAnsi="Courier New" w:cs="Courier New"/>
          <w:b/>
        </w:rPr>
      </w:pPr>
      <w:r w:rsidRPr="00731F46">
        <w:rPr>
          <w:rFonts w:ascii="Courier New" w:hAnsi="Courier New" w:cs="Courier New"/>
          <w:b/>
        </w:rPr>
        <w:t xml:space="preserve">hypnosis?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My theory is that in this last session </w:t>
      </w:r>
    </w:p>
    <w:p w:rsidR="003E1FB1" w:rsidRPr="00731F46" w:rsidRDefault="003E1FB1" w:rsidP="00BB3B5A">
      <w:pPr>
        <w:ind w:left="2160" w:firstLine="720"/>
        <w:rPr>
          <w:rFonts w:ascii="Courier New" w:hAnsi="Courier New" w:cs="Courier New"/>
          <w:b/>
        </w:rPr>
      </w:pPr>
      <w:r w:rsidRPr="00731F46">
        <w:rPr>
          <w:rFonts w:ascii="Courier New" w:hAnsi="Courier New" w:cs="Courier New"/>
          <w:b/>
        </w:rPr>
        <w:t xml:space="preserve">she started to realize the truth and </w:t>
      </w:r>
    </w:p>
    <w:p w:rsidR="003E1FB1" w:rsidRPr="00731F46" w:rsidRDefault="003E1FB1" w:rsidP="00BB3B5A">
      <w:pPr>
        <w:ind w:left="2160" w:firstLine="720"/>
        <w:rPr>
          <w:rFonts w:ascii="Courier New" w:hAnsi="Courier New" w:cs="Courier New"/>
          <w:b/>
        </w:rPr>
      </w:pPr>
      <w:r w:rsidRPr="00731F46">
        <w:rPr>
          <w:rFonts w:ascii="Courier New" w:hAnsi="Courier New" w:cs="Courier New"/>
          <w:b/>
        </w:rPr>
        <w:t xml:space="preserve">that’s one of the reasons she became so </w:t>
      </w:r>
    </w:p>
    <w:p w:rsidR="003E1FB1" w:rsidRPr="00731F46" w:rsidRDefault="003E1FB1" w:rsidP="00BB3B5A">
      <w:pPr>
        <w:ind w:left="2160" w:firstLine="720"/>
        <w:rPr>
          <w:rFonts w:ascii="Courier New" w:hAnsi="Courier New" w:cs="Courier New"/>
          <w:b/>
        </w:rPr>
      </w:pPr>
      <w:r w:rsidRPr="00731F46">
        <w:rPr>
          <w:rFonts w:ascii="Courier New" w:hAnsi="Courier New" w:cs="Courier New"/>
          <w:b/>
        </w:rPr>
        <w:t xml:space="preserve">agitated.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u w:val="single"/>
        </w:rPr>
        <w:t>One</w:t>
      </w:r>
      <w:r w:rsidRPr="00731F46">
        <w:rPr>
          <w:rFonts w:ascii="Courier New" w:hAnsi="Courier New" w:cs="Courier New"/>
          <w:b/>
        </w:rPr>
        <w:t xml:space="preserve"> of the reasons?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A06CD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 was reliving a very bad experience.  </w:t>
      </w:r>
    </w:p>
    <w:p w:rsidR="003E1FB1" w:rsidRDefault="003E1FB1" w:rsidP="00501E13">
      <w:pPr>
        <w:rPr>
          <w:rFonts w:ascii="Courier New" w:hAnsi="Courier New" w:cs="Courier New"/>
          <w:b/>
          <w:lang w:val="fr-FR"/>
        </w:rPr>
      </w:pPr>
      <w:r w:rsidRPr="00A31776">
        <w:rPr>
          <w:rFonts w:ascii="Courier New" w:hAnsi="Courier New" w:cs="Courier New"/>
          <w:b/>
        </w:rPr>
        <w:tab/>
      </w:r>
      <w:r w:rsidRPr="00A31776">
        <w:rPr>
          <w:rFonts w:ascii="Courier New" w:hAnsi="Courier New" w:cs="Courier New"/>
          <w:b/>
        </w:rPr>
        <w:tab/>
      </w:r>
      <w:r w:rsidRPr="00A31776">
        <w:rPr>
          <w:rFonts w:ascii="Courier New" w:hAnsi="Courier New" w:cs="Courier New"/>
          <w:b/>
        </w:rPr>
        <w:tab/>
      </w:r>
      <w:r w:rsidRPr="00A31776">
        <w:rPr>
          <w:rFonts w:ascii="Courier New" w:hAnsi="Courier New" w:cs="Courier New"/>
          <w:b/>
        </w:rPr>
        <w:tab/>
      </w:r>
      <w:r w:rsidRPr="00A31776">
        <w:rPr>
          <w:rFonts w:ascii="Courier New" w:hAnsi="Courier New" w:cs="Courier New"/>
          <w:b/>
        </w:rPr>
        <w:tab/>
      </w:r>
      <w:r w:rsidRPr="00A31776">
        <w:rPr>
          <w:rFonts w:ascii="Courier New" w:hAnsi="Courier New" w:cs="Courier New"/>
          <w:b/>
        </w:rPr>
        <w:tab/>
      </w:r>
      <w:r w:rsidRPr="00A31776">
        <w:rPr>
          <w:rFonts w:ascii="Courier New" w:hAnsi="Courier New" w:cs="Courier New"/>
          <w:b/>
        </w:rPr>
        <w:tab/>
      </w:r>
      <w:r>
        <w:rPr>
          <w:rFonts w:ascii="Courier New" w:hAnsi="Courier New" w:cs="Courier New"/>
          <w:b/>
          <w:lang w:val="fr-FR"/>
        </w:rPr>
        <w:t xml:space="preserve">(MORE)  </w:t>
      </w:r>
    </w:p>
    <w:p w:rsidR="003E1FB1" w:rsidRDefault="003E1FB1" w:rsidP="00501E13">
      <w:pPr>
        <w:rPr>
          <w:rFonts w:ascii="Courier New" w:hAnsi="Courier New" w:cs="Courier New"/>
          <w:b/>
          <w:lang w:val="fr-FR"/>
        </w:rPr>
      </w:pPr>
    </w:p>
    <w:p w:rsidR="003E1FB1" w:rsidRDefault="003E1FB1" w:rsidP="00501E13">
      <w:pPr>
        <w:rPr>
          <w:rFonts w:ascii="Courier New" w:hAnsi="Courier New" w:cs="Courier New"/>
          <w:b/>
          <w:lang w:val="fr-FR"/>
        </w:rPr>
      </w:pP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100  </w:t>
      </w:r>
    </w:p>
    <w:p w:rsidR="003E1FB1" w:rsidRDefault="003E1FB1" w:rsidP="00501E13">
      <w:pPr>
        <w:rPr>
          <w:rFonts w:ascii="Courier New" w:hAnsi="Courier New" w:cs="Courier New"/>
          <w:b/>
          <w:lang w:val="fr-FR"/>
        </w:rPr>
      </w:pPr>
    </w:p>
    <w:p w:rsidR="003E1FB1" w:rsidRDefault="003E1FB1" w:rsidP="00501E13">
      <w:pPr>
        <w:rPr>
          <w:rFonts w:ascii="Courier New" w:hAnsi="Courier New" w:cs="Courier New"/>
          <w:b/>
          <w:lang w:val="fr-FR"/>
        </w:rPr>
      </w:pP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BRIDGET  (Cont.)  </w:t>
      </w:r>
    </w:p>
    <w:p w:rsidR="003E1FB1" w:rsidRPr="00873F6A" w:rsidRDefault="003E1FB1" w:rsidP="00501E13">
      <w:pPr>
        <w:ind w:left="2160" w:firstLine="720"/>
        <w:rPr>
          <w:rFonts w:ascii="Courier New" w:hAnsi="Courier New" w:cs="Courier New"/>
          <w:b/>
          <w:lang w:val="fr-FR"/>
        </w:rPr>
      </w:pPr>
      <w:r w:rsidRPr="00873F6A">
        <w:rPr>
          <w:rFonts w:ascii="Courier New" w:hAnsi="Courier New" w:cs="Courier New"/>
          <w:b/>
          <w:lang w:val="fr-FR"/>
        </w:rPr>
        <w:t xml:space="preserve">Du point de vue de la femme, I suggest </w:t>
      </w:r>
    </w:p>
    <w:p w:rsidR="003E1FB1" w:rsidRPr="00731F46" w:rsidRDefault="003E1FB1" w:rsidP="00A849B3">
      <w:pPr>
        <w:ind w:left="2160" w:firstLine="720"/>
        <w:rPr>
          <w:rFonts w:ascii="Courier New" w:hAnsi="Courier New" w:cs="Courier New"/>
          <w:b/>
        </w:rPr>
      </w:pPr>
      <w:r w:rsidRPr="00731F46">
        <w:rPr>
          <w:rFonts w:ascii="Courier New" w:hAnsi="Courier New" w:cs="Courier New"/>
          <w:b/>
        </w:rPr>
        <w:t xml:space="preserve">that any wife given similar news would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have trouble dealing with it.  </w:t>
      </w:r>
    </w:p>
    <w:p w:rsidR="003E1FB1" w:rsidRPr="00731F46" w:rsidRDefault="003E1FB1" w:rsidP="007C57D2">
      <w:pPr>
        <w:rPr>
          <w:rFonts w:ascii="Courier New" w:hAnsi="Courier New" w:cs="Courier New"/>
          <w:b/>
        </w:rPr>
      </w:pPr>
    </w:p>
    <w:p w:rsidR="003E1FB1" w:rsidRPr="00731F46" w:rsidRDefault="003E1FB1" w:rsidP="007C57D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7C57D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could very well be part of it, but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I agree with the psychiatrist, that the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session went too long.  </w:t>
      </w:r>
    </w:p>
    <w:p w:rsidR="003E1FB1" w:rsidRPr="00731F46" w:rsidRDefault="003E1FB1" w:rsidP="007C57D2">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So, are you holding a session this af-</w:t>
      </w:r>
    </w:p>
    <w:p w:rsidR="003E1FB1" w:rsidRPr="00731F46" w:rsidRDefault="003E1FB1" w:rsidP="007C57D2">
      <w:pPr>
        <w:ind w:left="2160" w:firstLine="720"/>
        <w:rPr>
          <w:rFonts w:ascii="Courier New" w:hAnsi="Courier New" w:cs="Courier New"/>
          <w:b/>
        </w:rPr>
      </w:pPr>
      <w:r w:rsidRPr="00731F46">
        <w:rPr>
          <w:rFonts w:ascii="Courier New" w:hAnsi="Courier New" w:cs="Courier New"/>
          <w:b/>
        </w:rPr>
        <w:t xml:space="preserve">ternoon?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Dr. Schyler has authorized a short ses-</w:t>
      </w:r>
    </w:p>
    <w:p w:rsidR="003E1FB1" w:rsidRPr="00731F46" w:rsidRDefault="003E1FB1" w:rsidP="00967D66">
      <w:pPr>
        <w:ind w:left="2160" w:firstLine="720"/>
        <w:rPr>
          <w:rFonts w:ascii="Courier New" w:hAnsi="Courier New" w:cs="Courier New"/>
          <w:b/>
        </w:rPr>
      </w:pPr>
      <w:r w:rsidRPr="00731F46">
        <w:rPr>
          <w:rFonts w:ascii="Courier New" w:hAnsi="Courier New" w:cs="Courier New"/>
          <w:b/>
        </w:rPr>
        <w:t xml:space="preserve">sion.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will be the fifth session?  </w:t>
      </w:r>
    </w:p>
    <w:p w:rsidR="003E1FB1" w:rsidRPr="00731F46" w:rsidRDefault="003E1FB1">
      <w:pPr>
        <w:rPr>
          <w:rFonts w:ascii="Courier New" w:hAnsi="Courier New" w:cs="Courier New"/>
          <w:b/>
        </w:rPr>
      </w:pPr>
    </w:p>
    <w:p w:rsidR="003E1FB1" w:rsidRPr="00731F46" w:rsidRDefault="003E1FB1" w:rsidP="008D57F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Jonathan nods.   </w:t>
      </w:r>
    </w:p>
    <w:p w:rsidR="003E1FB1" w:rsidRPr="00731F46" w:rsidRDefault="003E1FB1">
      <w:pPr>
        <w:rPr>
          <w:rFonts w:ascii="Courier New" w:hAnsi="Courier New" w:cs="Courier New"/>
          <w:b/>
        </w:rPr>
      </w:pPr>
    </w:p>
    <w:p w:rsidR="003E1FB1" w:rsidRPr="00731F46" w:rsidRDefault="003E1FB1" w:rsidP="008D57F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8D57F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Tell me, before we break for lunch,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will this afternoon’s session tell us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whether she tampered with her own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brake line...possibly to implicate </w:t>
      </w:r>
    </w:p>
    <w:p w:rsidR="003E1FB1" w:rsidRPr="00731F46" w:rsidRDefault="003E1FB1" w:rsidP="008D57FC">
      <w:pPr>
        <w:ind w:left="2160" w:firstLine="720"/>
        <w:rPr>
          <w:rFonts w:ascii="Courier New" w:hAnsi="Courier New" w:cs="Courier New"/>
          <w:b/>
        </w:rPr>
      </w:pPr>
      <w:r w:rsidRPr="00731F46">
        <w:rPr>
          <w:rFonts w:ascii="Courier New" w:hAnsi="Courier New" w:cs="Courier New"/>
          <w:b/>
        </w:rPr>
        <w:t xml:space="preserve">her husband?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LT Picard looks at Jonathan, who merely shrugs in return.  </w:t>
      </w:r>
    </w:p>
    <w:p w:rsidR="003E1FB1" w:rsidRPr="00731F46" w:rsidRDefault="003E1FB1">
      <w:pPr>
        <w:rPr>
          <w:rFonts w:ascii="Courier New" w:hAnsi="Courier New" w:cs="Courier New"/>
          <w:b/>
        </w:rPr>
      </w:pPr>
    </w:p>
    <w:p w:rsidR="003E1FB1" w:rsidRPr="002F7D3B" w:rsidRDefault="003E1FB1">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2F7D3B">
        <w:rPr>
          <w:rFonts w:ascii="Courier New" w:hAnsi="Courier New" w:cs="Courier New"/>
          <w:b/>
          <w:lang w:val="fr-FR"/>
        </w:rPr>
        <w:t xml:space="preserve">BRIDGET  </w:t>
      </w: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(to Legrand)  </w:t>
      </w:r>
    </w:p>
    <w:p w:rsidR="003E1FB1" w:rsidRPr="002F7D3B" w:rsidRDefault="003E1FB1">
      <w:pPr>
        <w:rPr>
          <w:rFonts w:ascii="Courier New" w:hAnsi="Courier New" w:cs="Courier New"/>
          <w:b/>
          <w:lang w:val="fr-FR"/>
        </w:rPr>
      </w:pP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r>
      <w:r w:rsidRPr="002F7D3B">
        <w:rPr>
          <w:rFonts w:ascii="Courier New" w:hAnsi="Courier New" w:cs="Courier New"/>
          <w:b/>
          <w:lang w:val="fr-FR"/>
        </w:rPr>
        <w:tab/>
        <w:t xml:space="preserve">Il pourrait.  </w:t>
      </w:r>
    </w:p>
    <w:p w:rsidR="003E1FB1" w:rsidRPr="002F7D3B" w:rsidRDefault="003E1FB1">
      <w:pPr>
        <w:rPr>
          <w:rFonts w:ascii="Courier New" w:hAnsi="Courier New" w:cs="Courier New"/>
          <w:b/>
          <w:lang w:val="fr-FR"/>
        </w:rPr>
      </w:pPr>
    </w:p>
    <w:p w:rsidR="003E1FB1" w:rsidRPr="00731F46" w:rsidRDefault="003E1FB1" w:rsidP="006F5EDA">
      <w:pPr>
        <w:ind w:firstLine="720"/>
        <w:rPr>
          <w:rFonts w:ascii="Courier New" w:hAnsi="Courier New" w:cs="Courier New"/>
          <w:b/>
        </w:rPr>
      </w:pPr>
      <w:r w:rsidRPr="00964864">
        <w:rPr>
          <w:rFonts w:ascii="Courier New" w:hAnsi="Courier New" w:cs="Courier New"/>
          <w:b/>
        </w:rPr>
        <w:t>2</w:t>
      </w:r>
      <w:r>
        <w:rPr>
          <w:rFonts w:ascii="Courier New" w:hAnsi="Courier New" w:cs="Courier New"/>
          <w:b/>
        </w:rPr>
        <w:t>71</w:t>
      </w:r>
      <w:r w:rsidRPr="00964864">
        <w:rPr>
          <w:rFonts w:ascii="Courier New" w:hAnsi="Courier New" w:cs="Courier New"/>
          <w:b/>
        </w:rPr>
        <w:tab/>
        <w:t>EXT.</w:t>
      </w:r>
      <w:r w:rsidRPr="00964864">
        <w:rPr>
          <w:rFonts w:ascii="Courier New" w:hAnsi="Courier New" w:cs="Courier New"/>
          <w:b/>
        </w:rPr>
        <w:tab/>
      </w:r>
      <w:r w:rsidRPr="00731F46">
        <w:rPr>
          <w:rFonts w:ascii="Courier New" w:hAnsi="Courier New" w:cs="Courier New"/>
          <w:b/>
        </w:rPr>
        <w:t>BORDEAUX INTERNA</w:t>
      </w:r>
      <w:r>
        <w:rPr>
          <w:rFonts w:ascii="Courier New" w:hAnsi="Courier New" w:cs="Courier New"/>
          <w:b/>
        </w:rPr>
        <w:t xml:space="preserve">TIONAL AIRPORT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271  </w:t>
      </w:r>
    </w:p>
    <w:p w:rsidR="003E1FB1" w:rsidRPr="00731F46" w:rsidRDefault="003E1FB1" w:rsidP="006F5EDA">
      <w:pPr>
        <w:rPr>
          <w:rFonts w:ascii="Courier New" w:hAnsi="Courier New" w:cs="Courier New"/>
          <w:b/>
        </w:rPr>
      </w:pPr>
    </w:p>
    <w:p w:rsidR="003E1FB1" w:rsidRPr="00731F46" w:rsidRDefault="003E1FB1" w:rsidP="00361CA5">
      <w:pPr>
        <w:ind w:left="1440"/>
        <w:rPr>
          <w:rFonts w:ascii="Courier New" w:hAnsi="Courier New" w:cs="Courier New"/>
          <w:b/>
        </w:rPr>
      </w:pPr>
      <w:r w:rsidRPr="00731F46">
        <w:rPr>
          <w:rFonts w:ascii="Courier New" w:hAnsi="Courier New" w:cs="Courier New"/>
          <w:b/>
        </w:rPr>
        <w:t xml:space="preserve">The Hawker Beechcraft King Air 350 touches down and rolls out on the airport runway.  </w:t>
      </w:r>
    </w:p>
    <w:p w:rsidR="003E1FB1" w:rsidRPr="00731F46" w:rsidRDefault="003E1FB1" w:rsidP="006F5EDA">
      <w:pPr>
        <w:rPr>
          <w:rFonts w:ascii="Courier New" w:hAnsi="Courier New" w:cs="Courier New"/>
          <w:b/>
        </w:rPr>
      </w:pPr>
    </w:p>
    <w:p w:rsidR="003E1FB1" w:rsidRPr="00731F46" w:rsidRDefault="003E1FB1" w:rsidP="006F5EDA">
      <w:pPr>
        <w:rPr>
          <w:rFonts w:ascii="Courier New" w:hAnsi="Courier New" w:cs="Courier New"/>
          <w:b/>
        </w:rPr>
      </w:pPr>
      <w:r w:rsidRPr="00731F46">
        <w:rPr>
          <w:rFonts w:ascii="Courier New" w:hAnsi="Courier New" w:cs="Courier New"/>
          <w:b/>
        </w:rPr>
        <w:tab/>
        <w:t>2</w:t>
      </w:r>
      <w:r>
        <w:rPr>
          <w:rFonts w:ascii="Courier New" w:hAnsi="Courier New" w:cs="Courier New"/>
          <w:b/>
        </w:rPr>
        <w:t>72</w:t>
      </w:r>
      <w:r w:rsidRPr="00731F46">
        <w:rPr>
          <w:rFonts w:ascii="Courier New" w:hAnsi="Courier New" w:cs="Courier New"/>
          <w:b/>
        </w:rPr>
        <w:tab/>
        <w:t>INT.</w:t>
      </w:r>
      <w:r w:rsidRPr="00731F46">
        <w:rPr>
          <w:rFonts w:ascii="Courier New" w:hAnsi="Courier New" w:cs="Courier New"/>
          <w:b/>
        </w:rPr>
        <w:tab/>
        <w:t>AIRPORT RENTAL CAR AREA –</w:t>
      </w:r>
      <w:r>
        <w:rPr>
          <w:rFonts w:ascii="Courier New" w:hAnsi="Courier New" w:cs="Courier New"/>
          <w:b/>
        </w:rPr>
        <w:t xml:space="preserve"> BORDEAUX AIRPORT – DAY </w:t>
      </w:r>
      <w:r>
        <w:rPr>
          <w:rFonts w:ascii="Courier New" w:hAnsi="Courier New" w:cs="Courier New"/>
          <w:b/>
        </w:rPr>
        <w:tab/>
      </w:r>
      <w:r>
        <w:rPr>
          <w:rFonts w:ascii="Courier New" w:hAnsi="Courier New" w:cs="Courier New"/>
          <w:b/>
        </w:rPr>
        <w:tab/>
        <w:t xml:space="preserve"> 272  </w:t>
      </w:r>
    </w:p>
    <w:p w:rsidR="003E1FB1" w:rsidRPr="00731F46" w:rsidRDefault="003E1FB1" w:rsidP="006F5EDA">
      <w:pPr>
        <w:rPr>
          <w:rFonts w:ascii="Courier New" w:hAnsi="Courier New" w:cs="Courier New"/>
          <w:b/>
        </w:rPr>
      </w:pPr>
    </w:p>
    <w:p w:rsidR="003E1FB1" w:rsidRPr="00731F46" w:rsidRDefault="003E1FB1" w:rsidP="006F5EDA">
      <w:pPr>
        <w:ind w:left="720" w:firstLine="720"/>
        <w:rPr>
          <w:rFonts w:ascii="Courier New" w:hAnsi="Courier New" w:cs="Courier New"/>
          <w:b/>
        </w:rPr>
      </w:pPr>
      <w:r w:rsidRPr="00731F46">
        <w:rPr>
          <w:rFonts w:ascii="Courier New" w:hAnsi="Courier New" w:cs="Courier New"/>
          <w:b/>
        </w:rPr>
        <w:t xml:space="preserve">Piero Gancia is seen signing the rental contract.  </w:t>
      </w:r>
    </w:p>
    <w:p w:rsidR="003E1FB1" w:rsidRPr="00731F46" w:rsidRDefault="003E1FB1" w:rsidP="006F5EDA">
      <w:pPr>
        <w:rPr>
          <w:rFonts w:ascii="Courier New" w:hAnsi="Courier New" w:cs="Courier New"/>
          <w:b/>
        </w:rPr>
      </w:pPr>
    </w:p>
    <w:p w:rsidR="003E1FB1" w:rsidRPr="00731F46" w:rsidRDefault="003E1FB1" w:rsidP="006F5EDA">
      <w:pPr>
        <w:rPr>
          <w:rFonts w:ascii="Courier New" w:hAnsi="Courier New" w:cs="Courier New"/>
          <w:b/>
        </w:rPr>
      </w:pPr>
      <w:r w:rsidRPr="00731F46">
        <w:rPr>
          <w:rFonts w:ascii="Courier New" w:hAnsi="Courier New" w:cs="Courier New"/>
          <w:b/>
        </w:rPr>
        <w:tab/>
        <w:t>2</w:t>
      </w:r>
      <w:r>
        <w:rPr>
          <w:rFonts w:ascii="Courier New" w:hAnsi="Courier New" w:cs="Courier New"/>
          <w:b/>
        </w:rPr>
        <w:t>73</w:t>
      </w:r>
      <w:r w:rsidRPr="00731F46">
        <w:rPr>
          <w:rFonts w:ascii="Courier New" w:hAnsi="Courier New" w:cs="Courier New"/>
          <w:b/>
        </w:rPr>
        <w:tab/>
        <w:t>EXT.</w:t>
      </w:r>
      <w:r w:rsidRPr="00731F46">
        <w:rPr>
          <w:rFonts w:ascii="Courier New" w:hAnsi="Courier New" w:cs="Courier New"/>
          <w:b/>
        </w:rPr>
        <w:tab/>
        <w:t>BORDEAUX AIRPOR</w:t>
      </w:r>
      <w:r>
        <w:rPr>
          <w:rFonts w:ascii="Courier New" w:hAnsi="Courier New" w:cs="Courier New"/>
          <w:b/>
        </w:rPr>
        <w:t>T EXIT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273  </w:t>
      </w:r>
    </w:p>
    <w:p w:rsidR="003E1FB1" w:rsidRPr="00731F46" w:rsidRDefault="003E1FB1" w:rsidP="006F5EDA">
      <w:pPr>
        <w:rPr>
          <w:rFonts w:ascii="Courier New" w:hAnsi="Courier New" w:cs="Courier New"/>
          <w:b/>
        </w:rPr>
      </w:pPr>
    </w:p>
    <w:p w:rsidR="003E1FB1" w:rsidRPr="00731F46" w:rsidRDefault="003E1FB1" w:rsidP="006F5ED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is seen exiting the airport, driving a luxury vehicle.  </w:t>
      </w:r>
    </w:p>
    <w:p w:rsidR="003E1FB1" w:rsidRPr="00731F46" w:rsidRDefault="003E1FB1" w:rsidP="006F5EDA">
      <w:pPr>
        <w:rPr>
          <w:rFonts w:ascii="Courier New" w:hAnsi="Courier New" w:cs="Courier New"/>
          <w:b/>
        </w:rPr>
      </w:pPr>
    </w:p>
    <w:p w:rsidR="003E1FB1" w:rsidRDefault="003E1FB1">
      <w:pPr>
        <w:rPr>
          <w:rFonts w:ascii="Courier New" w:hAnsi="Courier New" w:cs="Courier New"/>
          <w:b/>
        </w:rPr>
      </w:pPr>
    </w:p>
    <w:p w:rsidR="003E1FB1" w:rsidRPr="00A31776" w:rsidRDefault="003E1FB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A31776">
        <w:rPr>
          <w:rFonts w:ascii="Courier New" w:hAnsi="Courier New" w:cs="Courier New"/>
          <w:b/>
          <w:lang w:val="fr-FR"/>
        </w:rPr>
        <w:t xml:space="preserve">101  </w:t>
      </w:r>
    </w:p>
    <w:p w:rsidR="003E1FB1" w:rsidRPr="00A31776" w:rsidRDefault="003E1FB1">
      <w:pPr>
        <w:rPr>
          <w:rFonts w:ascii="Courier New" w:hAnsi="Courier New" w:cs="Courier New"/>
          <w:b/>
          <w:lang w:val="fr-FR"/>
        </w:rPr>
      </w:pPr>
    </w:p>
    <w:p w:rsidR="003E1FB1" w:rsidRPr="00731F46" w:rsidRDefault="003E1FB1">
      <w:pPr>
        <w:rPr>
          <w:rFonts w:ascii="Courier New" w:hAnsi="Courier New" w:cs="Courier New"/>
          <w:b/>
          <w:lang w:val="fr-FR"/>
        </w:rPr>
      </w:pPr>
      <w:r w:rsidRPr="00A31776">
        <w:rPr>
          <w:rFonts w:ascii="Courier New" w:hAnsi="Courier New" w:cs="Courier New"/>
          <w:b/>
          <w:lang w:val="fr-FR"/>
        </w:rPr>
        <w:tab/>
      </w:r>
      <w:r w:rsidRPr="00731F46">
        <w:rPr>
          <w:rFonts w:ascii="Courier New" w:hAnsi="Courier New" w:cs="Courier New"/>
          <w:b/>
          <w:lang w:val="fr-FR"/>
        </w:rPr>
        <w:t>2</w:t>
      </w:r>
      <w:r>
        <w:rPr>
          <w:rFonts w:ascii="Courier New" w:hAnsi="Courier New" w:cs="Courier New"/>
          <w:b/>
          <w:lang w:val="fr-FR"/>
        </w:rPr>
        <w:t>74</w:t>
      </w:r>
      <w:r w:rsidRPr="00731F46">
        <w:rPr>
          <w:rFonts w:ascii="Courier New" w:hAnsi="Courier New" w:cs="Courier New"/>
          <w:b/>
          <w:lang w:val="fr-FR"/>
        </w:rPr>
        <w:tab/>
        <w:t>INT.</w:t>
      </w:r>
      <w:r w:rsidRPr="00731F46">
        <w:rPr>
          <w:rFonts w:ascii="Courier New" w:hAnsi="Courier New" w:cs="Courier New"/>
          <w:b/>
          <w:lang w:val="fr-FR"/>
        </w:rPr>
        <w:tab/>
        <w:t>LALOU’S SUITE – S</w:t>
      </w:r>
      <w:r>
        <w:rPr>
          <w:rFonts w:ascii="Courier New" w:hAnsi="Courier New" w:cs="Courier New"/>
          <w:b/>
          <w:lang w:val="fr-FR"/>
        </w:rPr>
        <w:t xml:space="preserve">OFITEL AQUITANIA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274  </w:t>
      </w:r>
    </w:p>
    <w:p w:rsidR="003E1FB1" w:rsidRPr="00731F46" w:rsidRDefault="003E1FB1">
      <w:pPr>
        <w:rPr>
          <w:rFonts w:ascii="Courier New" w:hAnsi="Courier New" w:cs="Courier New"/>
          <w:b/>
          <w:lang w:val="fr-FR"/>
        </w:rPr>
      </w:pPr>
    </w:p>
    <w:p w:rsidR="003E1FB1" w:rsidRPr="00731F46" w:rsidRDefault="003E1FB1" w:rsidP="00DE43B4">
      <w:pPr>
        <w:ind w:left="1440"/>
        <w:rPr>
          <w:rFonts w:ascii="Courier New" w:hAnsi="Courier New" w:cs="Courier New"/>
          <w:b/>
        </w:rPr>
      </w:pPr>
      <w:r w:rsidRPr="00731F46">
        <w:rPr>
          <w:rFonts w:ascii="Courier New" w:hAnsi="Courier New" w:cs="Courier New"/>
          <w:b/>
        </w:rPr>
        <w:t xml:space="preserve">On the couch, with Jonathan seated on his chair facing her, Lalou recalls what she would not be able to recall if not under hypnosis.  </w:t>
      </w:r>
      <w:r w:rsidRPr="00731F46">
        <w:rPr>
          <w:rFonts w:ascii="Courier New" w:hAnsi="Courier New" w:cs="Courier New"/>
          <w:b/>
          <w:u w:val="single"/>
        </w:rPr>
        <w:t>The fifth session has begun</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remember your recent illness?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Yes.  It was horrible. ...I was bed-</w:t>
      </w:r>
    </w:p>
    <w:p w:rsidR="003E1FB1" w:rsidRPr="00731F46" w:rsidRDefault="003E1FB1" w:rsidP="00682184">
      <w:pPr>
        <w:ind w:left="2160" w:firstLine="720"/>
        <w:rPr>
          <w:rFonts w:ascii="Courier New" w:hAnsi="Courier New" w:cs="Courier New"/>
          <w:b/>
        </w:rPr>
      </w:pPr>
      <w:r w:rsidRPr="00731F46">
        <w:rPr>
          <w:rFonts w:ascii="Courier New" w:hAnsi="Courier New" w:cs="Courier New"/>
          <w:b/>
        </w:rPr>
        <w:t xml:space="preserve">ridden for a week.  Dr. Nemeth and my </w:t>
      </w:r>
    </w:p>
    <w:p w:rsidR="003E1FB1" w:rsidRPr="00731F46" w:rsidRDefault="003E1FB1" w:rsidP="00682184">
      <w:pPr>
        <w:ind w:left="2160" w:firstLine="720"/>
        <w:rPr>
          <w:rFonts w:ascii="Courier New" w:hAnsi="Courier New" w:cs="Courier New"/>
          <w:b/>
        </w:rPr>
      </w:pPr>
      <w:r w:rsidRPr="00731F46">
        <w:rPr>
          <w:rFonts w:ascii="Courier New" w:hAnsi="Courier New" w:cs="Courier New"/>
          <w:b/>
        </w:rPr>
        <w:t>housekeeper, Adrienne, were very con-</w:t>
      </w:r>
    </w:p>
    <w:p w:rsidR="003E1FB1" w:rsidRPr="00731F46" w:rsidRDefault="003E1FB1" w:rsidP="00682184">
      <w:pPr>
        <w:ind w:left="2160" w:firstLine="720"/>
        <w:rPr>
          <w:rFonts w:ascii="Courier New" w:hAnsi="Courier New" w:cs="Courier New"/>
          <w:b/>
        </w:rPr>
      </w:pPr>
      <w:r w:rsidRPr="00731F46">
        <w:rPr>
          <w:rFonts w:ascii="Courier New" w:hAnsi="Courier New" w:cs="Courier New"/>
          <w:b/>
        </w:rPr>
        <w:t xml:space="preserve">cerned.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rsidP="002E0DED">
      <w:pPr>
        <w:rPr>
          <w:rFonts w:ascii="Courier New" w:hAnsi="Courier New" w:cs="Courier New"/>
          <w:b/>
        </w:rPr>
      </w:pPr>
      <w:r w:rsidRPr="00731F46">
        <w:rPr>
          <w:rFonts w:ascii="Courier New" w:hAnsi="Courier New" w:cs="Courier New"/>
          <w:b/>
        </w:rPr>
        <w:tab/>
        <w:t>2</w:t>
      </w:r>
      <w:r>
        <w:rPr>
          <w:rFonts w:ascii="Courier New" w:hAnsi="Courier New" w:cs="Courier New"/>
          <w:b/>
        </w:rPr>
        <w:t>75</w:t>
      </w:r>
      <w:r w:rsidRPr="00731F46">
        <w:rPr>
          <w:rFonts w:ascii="Courier New" w:hAnsi="Courier New" w:cs="Courier New"/>
          <w:b/>
        </w:rPr>
        <w:tab/>
        <w:t>INT.</w:t>
      </w:r>
      <w:r w:rsidRPr="00731F46">
        <w:rPr>
          <w:rFonts w:ascii="Courier New" w:hAnsi="Courier New" w:cs="Courier New"/>
          <w:b/>
        </w:rPr>
        <w:tab/>
        <w:t>MASTER BEDROOM – AVE. MO</w:t>
      </w:r>
      <w:r>
        <w:rPr>
          <w:rFonts w:ascii="Courier New" w:hAnsi="Courier New" w:cs="Courier New"/>
          <w:b/>
        </w:rPr>
        <w:t xml:space="preserve">NTAIGNE MANSION – NIGHT </w:t>
      </w:r>
      <w:r>
        <w:rPr>
          <w:rFonts w:ascii="Courier New" w:hAnsi="Courier New" w:cs="Courier New"/>
          <w:b/>
        </w:rPr>
        <w:tab/>
      </w:r>
      <w:r>
        <w:rPr>
          <w:rFonts w:ascii="Courier New" w:hAnsi="Courier New" w:cs="Courier New"/>
          <w:b/>
        </w:rPr>
        <w:tab/>
        <w:t xml:space="preserve"> 275  </w:t>
      </w:r>
    </w:p>
    <w:p w:rsidR="003E1FB1" w:rsidRPr="00731F46" w:rsidRDefault="003E1FB1">
      <w:pPr>
        <w:rPr>
          <w:rFonts w:ascii="Courier New" w:hAnsi="Courier New" w:cs="Courier New"/>
          <w:b/>
        </w:rPr>
      </w:pPr>
    </w:p>
    <w:p w:rsidR="003E1FB1" w:rsidRPr="00731F46" w:rsidRDefault="003E1FB1" w:rsidP="00501E13">
      <w:pPr>
        <w:ind w:left="1440"/>
        <w:rPr>
          <w:rFonts w:ascii="Courier New" w:hAnsi="Courier New" w:cs="Courier New"/>
          <w:b/>
        </w:rPr>
      </w:pPr>
      <w:r w:rsidRPr="00731F46">
        <w:rPr>
          <w:rFonts w:ascii="Courier New" w:hAnsi="Courier New" w:cs="Courier New"/>
          <w:b/>
        </w:rPr>
        <w:t xml:space="preserve">With Adrienne standing beside him, Dr. Benoit Nemeth is giving the bedridden Lalou a thorough examination.  Finally, he pulls the stethoscope from his ears and turns to the housekeeper.   </w:t>
      </w:r>
    </w:p>
    <w:p w:rsidR="003E1FB1" w:rsidRPr="00731F46" w:rsidRDefault="003E1FB1" w:rsidP="00F7450C">
      <w:pPr>
        <w:rPr>
          <w:rFonts w:ascii="Courier New" w:hAnsi="Courier New" w:cs="Courier New"/>
          <w:b/>
        </w:rPr>
      </w:pPr>
    </w:p>
    <w:p w:rsidR="003E1FB1" w:rsidRPr="00731F46" w:rsidRDefault="003E1FB1" w:rsidP="00F745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 BENOIT   </w:t>
      </w:r>
    </w:p>
    <w:p w:rsidR="003E1FB1" w:rsidRPr="00731F46" w:rsidRDefault="003E1FB1" w:rsidP="00F745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rsidP="00F745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She’s improved considerably.  I think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 xml:space="preserve">it’s time to get her on her feet.  She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 xml:space="preserve">needs to take a walk.  A stroll up the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 xml:space="preserve">street to the Champs Elysees would be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 xml:space="preserve">just the thing. ...You’ll go with her,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 xml:space="preserve">of course.   </w:t>
      </w:r>
    </w:p>
    <w:p w:rsidR="003E1FB1" w:rsidRPr="00731F46" w:rsidRDefault="003E1FB1" w:rsidP="00DF6D40">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Lalou)  </w:t>
      </w:r>
    </w:p>
    <w:p w:rsidR="003E1FB1" w:rsidRPr="00731F46" w:rsidRDefault="003E1FB1" w:rsidP="00DA5D8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let your husband know the good </w:t>
      </w:r>
    </w:p>
    <w:p w:rsidR="003E1FB1" w:rsidRPr="00731F46" w:rsidRDefault="003E1FB1" w:rsidP="00DA5D84">
      <w:pPr>
        <w:ind w:left="2160" w:firstLine="720"/>
        <w:rPr>
          <w:rFonts w:ascii="Courier New" w:hAnsi="Courier New" w:cs="Courier New"/>
          <w:b/>
        </w:rPr>
      </w:pPr>
      <w:r w:rsidRPr="00731F46">
        <w:rPr>
          <w:rFonts w:ascii="Courier New" w:hAnsi="Courier New" w:cs="Courier New"/>
          <w:b/>
        </w:rPr>
        <w:t xml:space="preserve">news.  </w:t>
      </w:r>
    </w:p>
    <w:p w:rsidR="003E1FB1" w:rsidRPr="00731F46" w:rsidRDefault="003E1FB1" w:rsidP="00DA5D84">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F12369">
      <w:pPr>
        <w:rPr>
          <w:rFonts w:ascii="Courier New" w:hAnsi="Courier New" w:cs="Courier New"/>
          <w:b/>
        </w:rPr>
      </w:pPr>
      <w:r w:rsidRPr="00731F46">
        <w:rPr>
          <w:rFonts w:ascii="Courier New" w:hAnsi="Courier New" w:cs="Courier New"/>
          <w:b/>
        </w:rPr>
        <w:tab/>
        <w:t>2</w:t>
      </w:r>
      <w:r>
        <w:rPr>
          <w:rFonts w:ascii="Courier New" w:hAnsi="Courier New" w:cs="Courier New"/>
          <w:b/>
        </w:rPr>
        <w:t>76</w:t>
      </w:r>
      <w:r w:rsidRPr="00731F46">
        <w:rPr>
          <w:rFonts w:ascii="Courier New" w:hAnsi="Courier New" w:cs="Courier New"/>
          <w:b/>
        </w:rPr>
        <w:tab/>
        <w:t>INT.</w:t>
      </w:r>
      <w:r w:rsidRPr="00731F46">
        <w:rPr>
          <w:rFonts w:ascii="Courier New" w:hAnsi="Courier New" w:cs="Courier New"/>
          <w:b/>
        </w:rPr>
        <w:tab/>
        <w:t>LIBRARY – MONTAIGN</w:t>
      </w:r>
      <w:r>
        <w:rPr>
          <w:rFonts w:ascii="Courier New" w:hAnsi="Courier New" w:cs="Courier New"/>
          <w:b/>
        </w:rPr>
        <w:t xml:space="preserve">E AVE. RESIDENCE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276  </w:t>
      </w:r>
    </w:p>
    <w:p w:rsidR="003E1FB1" w:rsidRPr="00731F46" w:rsidRDefault="003E1FB1" w:rsidP="00F7450C">
      <w:pPr>
        <w:rPr>
          <w:rFonts w:ascii="Courier New" w:hAnsi="Courier New" w:cs="Courier New"/>
          <w:b/>
        </w:rPr>
      </w:pPr>
    </w:p>
    <w:p w:rsidR="003E1FB1" w:rsidRPr="00731F46" w:rsidRDefault="003E1FB1" w:rsidP="00F12369">
      <w:pPr>
        <w:ind w:left="1440"/>
        <w:rPr>
          <w:rFonts w:ascii="Courier New" w:hAnsi="Courier New" w:cs="Courier New"/>
          <w:b/>
        </w:rPr>
      </w:pPr>
      <w:r w:rsidRPr="00731F46">
        <w:rPr>
          <w:rFonts w:ascii="Courier New" w:hAnsi="Courier New" w:cs="Courier New"/>
          <w:b/>
        </w:rPr>
        <w:t xml:space="preserve">Piero is working at his desk when Dr. Benoit Nemeth enters.  Piero jumps to his feet and greets the doctor anxiously.   </w:t>
      </w:r>
    </w:p>
    <w:p w:rsidR="003E1FB1" w:rsidRPr="00731F46" w:rsidRDefault="003E1FB1" w:rsidP="00F7450C">
      <w:pPr>
        <w:rPr>
          <w:rFonts w:ascii="Courier New" w:hAnsi="Courier New" w:cs="Courier New"/>
          <w:b/>
        </w:rPr>
      </w:pP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DR. BENOIT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Your wife is recovering nicely.  I ex-</w:t>
      </w:r>
    </w:p>
    <w:p w:rsidR="003E1FB1" w:rsidRPr="00731F46" w:rsidRDefault="003E1FB1" w:rsidP="006873C2">
      <w:pPr>
        <w:ind w:left="2160" w:firstLine="720"/>
        <w:rPr>
          <w:rFonts w:ascii="Courier New" w:hAnsi="Courier New" w:cs="Courier New"/>
          <w:b/>
        </w:rPr>
      </w:pPr>
      <w:r w:rsidRPr="00731F46">
        <w:rPr>
          <w:rFonts w:ascii="Courier New" w:hAnsi="Courier New" w:cs="Courier New"/>
          <w:b/>
        </w:rPr>
        <w:t xml:space="preserve">pect her to be fully functional in a </w:t>
      </w:r>
    </w:p>
    <w:p w:rsidR="003E1FB1" w:rsidRPr="00731F46" w:rsidRDefault="003E1FB1" w:rsidP="006873C2">
      <w:pPr>
        <w:ind w:left="2160" w:firstLine="720"/>
        <w:rPr>
          <w:rFonts w:ascii="Courier New" w:hAnsi="Courier New" w:cs="Courier New"/>
          <w:b/>
        </w:rPr>
      </w:pPr>
      <w:r w:rsidRPr="00731F46">
        <w:rPr>
          <w:rFonts w:ascii="Courier New" w:hAnsi="Courier New" w:cs="Courier New"/>
          <w:b/>
        </w:rPr>
        <w:t xml:space="preserve">couple of days.   </w:t>
      </w:r>
    </w:p>
    <w:p w:rsidR="003E1FB1" w:rsidRPr="00731F46" w:rsidRDefault="003E1FB1">
      <w:pPr>
        <w:rPr>
          <w:rFonts w:ascii="Courier New" w:hAnsi="Courier New" w:cs="Courier New"/>
          <w:b/>
        </w:rPr>
      </w:pPr>
    </w:p>
    <w:p w:rsidR="003E1FB1" w:rsidRPr="00731F46" w:rsidRDefault="003E1FB1" w:rsidP="006873C2">
      <w:pPr>
        <w:ind w:left="1440"/>
        <w:rPr>
          <w:rFonts w:ascii="Courier New" w:hAnsi="Courier New" w:cs="Courier New"/>
          <w:b/>
        </w:rPr>
      </w:pPr>
      <w:r w:rsidRPr="00731F46">
        <w:rPr>
          <w:rFonts w:ascii="Courier New" w:hAnsi="Courier New" w:cs="Courier New"/>
          <w:b/>
        </w:rPr>
        <w:t xml:space="preserve">A greatly relieved Piero takes the doctor’s hand and pumps it enthusiastically.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Default="003E1FB1" w:rsidP="0080360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Mille Grazie, doctor.  </w:t>
      </w:r>
      <w:r w:rsidRPr="00731F46">
        <w:rPr>
          <w:rFonts w:ascii="Courier New" w:hAnsi="Courier New" w:cs="Courier New"/>
          <w:b/>
        </w:rPr>
        <w:t xml:space="preserve">That’s what I’ve </w:t>
      </w:r>
    </w:p>
    <w:p w:rsidR="003E1FB1" w:rsidRPr="00731F46" w:rsidRDefault="003E1FB1" w:rsidP="005D4BA3">
      <w:pPr>
        <w:ind w:left="2160" w:firstLine="720"/>
        <w:rPr>
          <w:rFonts w:ascii="Courier New" w:hAnsi="Courier New" w:cs="Courier New"/>
          <w:b/>
        </w:rPr>
      </w:pPr>
      <w:r w:rsidRPr="00731F46">
        <w:rPr>
          <w:rFonts w:ascii="Courier New" w:hAnsi="Courier New" w:cs="Courier New"/>
          <w:b/>
        </w:rPr>
        <w:t xml:space="preserve">been waiting to hear.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As the doctor turns to leave, Piero walks with him.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(continuing)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walk you out.  </w:t>
      </w:r>
    </w:p>
    <w:p w:rsidR="003E1FB1" w:rsidRPr="00731F46" w:rsidRDefault="003E1FB1">
      <w:pPr>
        <w:rPr>
          <w:rFonts w:ascii="Courier New" w:hAnsi="Courier New" w:cs="Courier New"/>
          <w:b/>
        </w:rPr>
      </w:pPr>
    </w:p>
    <w:p w:rsidR="003E1FB1" w:rsidRPr="00731F46" w:rsidRDefault="003E1FB1" w:rsidP="00C3721B">
      <w:pPr>
        <w:rPr>
          <w:rFonts w:ascii="Courier New" w:hAnsi="Courier New" w:cs="Courier New"/>
          <w:b/>
        </w:rPr>
      </w:pPr>
      <w:r w:rsidRPr="00731F46">
        <w:rPr>
          <w:rFonts w:ascii="Courier New" w:hAnsi="Courier New" w:cs="Courier New"/>
          <w:b/>
        </w:rPr>
        <w:tab/>
        <w:t>2</w:t>
      </w:r>
      <w:r>
        <w:rPr>
          <w:rFonts w:ascii="Courier New" w:hAnsi="Courier New" w:cs="Courier New"/>
          <w:b/>
        </w:rPr>
        <w:t>77</w:t>
      </w:r>
      <w:r w:rsidRPr="00731F46">
        <w:rPr>
          <w:rFonts w:ascii="Courier New" w:hAnsi="Courier New" w:cs="Courier New"/>
          <w:b/>
        </w:rPr>
        <w:tab/>
        <w:t>INT.</w:t>
      </w:r>
      <w:r w:rsidRPr="00731F46">
        <w:rPr>
          <w:rFonts w:ascii="Courier New" w:hAnsi="Courier New" w:cs="Courier New"/>
          <w:b/>
        </w:rPr>
        <w:tab/>
        <w:t>MASTER BEDROOM – AVE. MO</w:t>
      </w:r>
      <w:r>
        <w:rPr>
          <w:rFonts w:ascii="Courier New" w:hAnsi="Courier New" w:cs="Courier New"/>
          <w:b/>
        </w:rPr>
        <w:t xml:space="preserve">NTAIGNE MANSION – NIGHT </w:t>
      </w:r>
      <w:r>
        <w:rPr>
          <w:rFonts w:ascii="Courier New" w:hAnsi="Courier New" w:cs="Courier New"/>
          <w:b/>
        </w:rPr>
        <w:tab/>
      </w:r>
      <w:r>
        <w:rPr>
          <w:rFonts w:ascii="Courier New" w:hAnsi="Courier New" w:cs="Courier New"/>
          <w:b/>
        </w:rPr>
        <w:tab/>
        <w:t xml:space="preserve"> 277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Adrienne is helping Lalou out of bed.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need to get you dressed.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78</w:t>
      </w:r>
      <w:r w:rsidRPr="00731F46">
        <w:rPr>
          <w:rFonts w:ascii="Courier New" w:hAnsi="Courier New" w:cs="Courier New"/>
          <w:b/>
        </w:rPr>
        <w:tab/>
        <w:t>INT/EXT.</w:t>
      </w:r>
      <w:r w:rsidRPr="00731F46">
        <w:rPr>
          <w:rFonts w:ascii="Courier New" w:hAnsi="Courier New" w:cs="Courier New"/>
          <w:b/>
        </w:rPr>
        <w:tab/>
        <w:t>DOOR - ENTRANCE TO AVE.</w:t>
      </w:r>
      <w:r>
        <w:rPr>
          <w:rFonts w:ascii="Courier New" w:hAnsi="Courier New" w:cs="Courier New"/>
          <w:b/>
        </w:rPr>
        <w:t xml:space="preserve"> MONTAIGNE MANSION – DAY </w:t>
      </w:r>
      <w:r>
        <w:rPr>
          <w:rFonts w:ascii="Courier New" w:hAnsi="Courier New" w:cs="Courier New"/>
          <w:b/>
        </w:rPr>
        <w:tab/>
        <w:t xml:space="preserve"> 278  </w:t>
      </w:r>
    </w:p>
    <w:p w:rsidR="003E1FB1" w:rsidRPr="00731F46" w:rsidRDefault="003E1FB1">
      <w:pPr>
        <w:rPr>
          <w:rFonts w:ascii="Courier New" w:hAnsi="Courier New" w:cs="Courier New"/>
          <w:b/>
        </w:rPr>
      </w:pPr>
    </w:p>
    <w:p w:rsidR="003E1FB1" w:rsidRPr="00731F46" w:rsidRDefault="003E1FB1" w:rsidP="0024375C">
      <w:pPr>
        <w:ind w:left="1440"/>
        <w:rPr>
          <w:rFonts w:ascii="Courier New" w:hAnsi="Courier New" w:cs="Courier New"/>
          <w:b/>
        </w:rPr>
      </w:pPr>
      <w:r w:rsidRPr="00731F46">
        <w:rPr>
          <w:rFonts w:ascii="Courier New" w:hAnsi="Courier New" w:cs="Courier New"/>
          <w:b/>
        </w:rPr>
        <w:t xml:space="preserve">Piero opens the door to allow Dr. Nemeth to exit.  He is sur-prised to find Delphine Tautou outside - about to ring the doorbell.  </w:t>
      </w:r>
    </w:p>
    <w:p w:rsidR="003E1FB1" w:rsidRPr="00731F46" w:rsidRDefault="003E1FB1">
      <w:pPr>
        <w:rPr>
          <w:rFonts w:ascii="Courier New" w:hAnsi="Courier New" w:cs="Courier New"/>
          <w:b/>
        </w:rPr>
      </w:pPr>
    </w:p>
    <w:p w:rsidR="003E1FB1" w:rsidRPr="00731F46" w:rsidRDefault="003E1FB1" w:rsidP="000A41F2">
      <w:pPr>
        <w:ind w:left="1440"/>
        <w:rPr>
          <w:rFonts w:ascii="Courier New" w:hAnsi="Courier New" w:cs="Courier New"/>
          <w:b/>
        </w:rPr>
      </w:pPr>
      <w:r w:rsidRPr="00731F46">
        <w:rPr>
          <w:rFonts w:ascii="Courier New" w:hAnsi="Courier New" w:cs="Courier New"/>
          <w:b/>
        </w:rPr>
        <w:t xml:space="preserve">As the doctor leaves, Piero invites Delphine in, closing the door behind her.  </w:t>
      </w:r>
    </w:p>
    <w:p w:rsidR="003E1FB1" w:rsidRPr="00731F46" w:rsidRDefault="003E1FB1" w:rsidP="000A41F2">
      <w:pPr>
        <w:ind w:left="1440"/>
        <w:rPr>
          <w:rFonts w:ascii="Courier New" w:hAnsi="Courier New" w:cs="Courier New"/>
          <w:b/>
        </w:rPr>
      </w:pPr>
    </w:p>
    <w:p w:rsidR="003E1FB1" w:rsidRPr="00731F46" w:rsidRDefault="003E1FB1" w:rsidP="000A41F2">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0A41F2">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can talk in the library.  </w:t>
      </w:r>
    </w:p>
    <w:p w:rsidR="003E1FB1" w:rsidRPr="00731F46" w:rsidRDefault="003E1FB1">
      <w:pPr>
        <w:rPr>
          <w:rFonts w:ascii="Courier New" w:hAnsi="Courier New" w:cs="Courier New"/>
          <w:b/>
        </w:rPr>
      </w:pPr>
    </w:p>
    <w:p w:rsidR="003E1FB1" w:rsidRPr="00731F46" w:rsidRDefault="003E1FB1" w:rsidP="001B7090">
      <w:pPr>
        <w:rPr>
          <w:rFonts w:ascii="Courier New" w:hAnsi="Courier New" w:cs="Courier New"/>
          <w:b/>
        </w:rPr>
      </w:pPr>
      <w:r w:rsidRPr="00731F46">
        <w:rPr>
          <w:rFonts w:ascii="Courier New" w:hAnsi="Courier New" w:cs="Courier New"/>
          <w:b/>
        </w:rPr>
        <w:tab/>
        <w:t>2</w:t>
      </w:r>
      <w:r>
        <w:rPr>
          <w:rFonts w:ascii="Courier New" w:hAnsi="Courier New" w:cs="Courier New"/>
          <w:b/>
        </w:rPr>
        <w:t>79</w:t>
      </w:r>
      <w:r w:rsidRPr="00731F46">
        <w:rPr>
          <w:rFonts w:ascii="Courier New" w:hAnsi="Courier New" w:cs="Courier New"/>
          <w:b/>
        </w:rPr>
        <w:tab/>
        <w:t>INT.</w:t>
      </w:r>
      <w:r w:rsidRPr="00731F46">
        <w:rPr>
          <w:rFonts w:ascii="Courier New" w:hAnsi="Courier New" w:cs="Courier New"/>
          <w:b/>
        </w:rPr>
        <w:tab/>
        <w:t>MASTER BEDROOM – AVE. MO</w:t>
      </w:r>
      <w:r>
        <w:rPr>
          <w:rFonts w:ascii="Courier New" w:hAnsi="Courier New" w:cs="Courier New"/>
          <w:b/>
        </w:rPr>
        <w:t xml:space="preserve">NTAIGNE MANSION – NIGHT </w:t>
      </w:r>
      <w:r>
        <w:rPr>
          <w:rFonts w:ascii="Courier New" w:hAnsi="Courier New" w:cs="Courier New"/>
          <w:b/>
        </w:rPr>
        <w:tab/>
      </w:r>
      <w:r>
        <w:rPr>
          <w:rFonts w:ascii="Courier New" w:hAnsi="Courier New" w:cs="Courier New"/>
          <w:b/>
        </w:rPr>
        <w:tab/>
        <w:t xml:space="preserve"> 279  </w:t>
      </w:r>
    </w:p>
    <w:p w:rsidR="003E1FB1" w:rsidRPr="00731F46" w:rsidRDefault="003E1FB1">
      <w:pPr>
        <w:rPr>
          <w:rFonts w:ascii="Courier New" w:hAnsi="Courier New" w:cs="Courier New"/>
          <w:b/>
        </w:rPr>
      </w:pPr>
    </w:p>
    <w:p w:rsidR="003E1FB1" w:rsidRPr="00731F46" w:rsidRDefault="003E1FB1" w:rsidP="00A32D4B">
      <w:pPr>
        <w:ind w:left="1440"/>
        <w:rPr>
          <w:rFonts w:ascii="Courier New" w:hAnsi="Courier New" w:cs="Courier New"/>
          <w:b/>
        </w:rPr>
      </w:pPr>
      <w:r w:rsidRPr="00731F46">
        <w:rPr>
          <w:rFonts w:ascii="Courier New" w:hAnsi="Courier New" w:cs="Courier New"/>
          <w:b/>
        </w:rPr>
        <w:t xml:space="preserve">Lalou, dressed in a chic designer outfit and using the large wall mirror is working on her hair.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Adrienne)  </w:t>
      </w:r>
    </w:p>
    <w:p w:rsidR="003E1FB1" w:rsidRPr="00731F46" w:rsidRDefault="003E1FB1" w:rsidP="000B4C89">
      <w:pPr>
        <w:ind w:left="2160" w:firstLine="720"/>
        <w:rPr>
          <w:rFonts w:ascii="Courier New" w:hAnsi="Courier New" w:cs="Courier New"/>
          <w:b/>
        </w:rPr>
      </w:pPr>
      <w:r w:rsidRPr="00731F46">
        <w:rPr>
          <w:rFonts w:ascii="Courier New" w:hAnsi="Courier New" w:cs="Courier New"/>
          <w:b/>
        </w:rPr>
        <w:t>I could use a week at the Trianon Re-</w:t>
      </w:r>
    </w:p>
    <w:p w:rsidR="003E1FB1" w:rsidRPr="00731F46" w:rsidRDefault="003E1FB1" w:rsidP="000B4C89">
      <w:pPr>
        <w:ind w:left="2160" w:firstLine="720"/>
        <w:rPr>
          <w:rFonts w:ascii="Courier New" w:hAnsi="Courier New" w:cs="Courier New"/>
          <w:b/>
        </w:rPr>
      </w:pPr>
      <w:r w:rsidRPr="00731F46">
        <w:rPr>
          <w:rFonts w:ascii="Courier New" w:hAnsi="Courier New" w:cs="Courier New"/>
          <w:b/>
        </w:rPr>
        <w:t xml:space="preserve">sort &amp; Spa, in Versailles.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Shall I pack your bag?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(spirits high)  </w:t>
      </w:r>
    </w:p>
    <w:p w:rsidR="003E1FB1" w:rsidRPr="00731F46" w:rsidRDefault="003E1FB1" w:rsidP="00A529F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Not today, Adrienne. ...Today we’re go-</w:t>
      </w:r>
    </w:p>
    <w:p w:rsidR="003E1FB1" w:rsidRPr="00731F46" w:rsidRDefault="003E1FB1" w:rsidP="00A529F3">
      <w:pPr>
        <w:ind w:left="2160" w:firstLine="720"/>
        <w:rPr>
          <w:rFonts w:ascii="Courier New" w:hAnsi="Courier New" w:cs="Courier New"/>
          <w:b/>
        </w:rPr>
      </w:pPr>
      <w:r w:rsidRPr="00731F46">
        <w:rPr>
          <w:rFonts w:ascii="Courier New" w:hAnsi="Courier New" w:cs="Courier New"/>
          <w:b/>
        </w:rPr>
        <w:t xml:space="preserve">ing to have lunch at L’Alsace Brasserie </w:t>
      </w:r>
    </w:p>
    <w:p w:rsidR="003E1FB1" w:rsidRPr="00731F46" w:rsidRDefault="003E1FB1" w:rsidP="00A529F3">
      <w:pPr>
        <w:ind w:left="2160" w:firstLine="720"/>
        <w:rPr>
          <w:rFonts w:ascii="Courier New" w:hAnsi="Courier New" w:cs="Courier New"/>
          <w:b/>
        </w:rPr>
      </w:pPr>
      <w:r w:rsidRPr="00731F46">
        <w:rPr>
          <w:rFonts w:ascii="Courier New" w:hAnsi="Courier New" w:cs="Courier New"/>
          <w:b/>
        </w:rPr>
        <w:t xml:space="preserve">on the Champs Elysees.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After that, we’ll take the Mercedes to </w:t>
      </w:r>
    </w:p>
    <w:p w:rsidR="003E1FB1" w:rsidRPr="00731F46" w:rsidRDefault="003E1FB1" w:rsidP="005A3EB1">
      <w:pPr>
        <w:ind w:left="2160" w:firstLine="720"/>
        <w:rPr>
          <w:rFonts w:ascii="Courier New" w:hAnsi="Courier New" w:cs="Courier New"/>
          <w:b/>
        </w:rPr>
      </w:pPr>
      <w:r w:rsidRPr="00731F46">
        <w:rPr>
          <w:rFonts w:ascii="Courier New" w:hAnsi="Courier New" w:cs="Courier New"/>
          <w:b/>
        </w:rPr>
        <w:t xml:space="preserve">the offices of the Europa Corp. where </w:t>
      </w:r>
    </w:p>
    <w:p w:rsidR="003E1FB1" w:rsidRPr="00731F46" w:rsidRDefault="003E1FB1" w:rsidP="005A3EB1">
      <w:pPr>
        <w:ind w:left="2160" w:firstLine="720"/>
        <w:rPr>
          <w:rFonts w:ascii="Courier New" w:hAnsi="Courier New" w:cs="Courier New"/>
          <w:b/>
        </w:rPr>
      </w:pPr>
      <w:r w:rsidRPr="00731F46">
        <w:rPr>
          <w:rFonts w:ascii="Courier New" w:hAnsi="Courier New" w:cs="Courier New"/>
          <w:b/>
        </w:rPr>
        <w:t xml:space="preserve">I’ll drop off my script and pick up a </w:t>
      </w:r>
    </w:p>
    <w:p w:rsidR="003E1FB1" w:rsidRPr="00731F46" w:rsidRDefault="003E1FB1" w:rsidP="00A529F3">
      <w:pPr>
        <w:ind w:left="2160" w:firstLine="720"/>
        <w:rPr>
          <w:rFonts w:ascii="Courier New" w:hAnsi="Courier New" w:cs="Courier New"/>
          <w:b/>
        </w:rPr>
      </w:pPr>
      <w:r w:rsidRPr="00731F46">
        <w:rPr>
          <w:rFonts w:ascii="Courier New" w:hAnsi="Courier New" w:cs="Courier New"/>
          <w:b/>
        </w:rPr>
        <w:t xml:space="preserve">check for 15,000 euros.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seem like your old self. ...Does </w:t>
      </w:r>
    </w:p>
    <w:p w:rsidR="003E1FB1" w:rsidRPr="00731F46" w:rsidRDefault="003E1FB1" w:rsidP="00A43300">
      <w:pPr>
        <w:ind w:left="2160" w:firstLine="720"/>
        <w:rPr>
          <w:rFonts w:ascii="Courier New" w:hAnsi="Courier New" w:cs="Courier New"/>
          <w:b/>
        </w:rPr>
      </w:pPr>
      <w:r w:rsidRPr="00731F46">
        <w:rPr>
          <w:rFonts w:ascii="Courier New" w:hAnsi="Courier New" w:cs="Courier New"/>
          <w:b/>
        </w:rPr>
        <w:t>that mean you have put the unpleasant-</w:t>
      </w:r>
    </w:p>
    <w:p w:rsidR="003E1FB1" w:rsidRPr="00731F46" w:rsidRDefault="003E1FB1" w:rsidP="00A43300">
      <w:pPr>
        <w:ind w:left="2160" w:firstLine="720"/>
        <w:rPr>
          <w:rFonts w:ascii="Courier New" w:hAnsi="Courier New" w:cs="Courier New"/>
          <w:b/>
        </w:rPr>
      </w:pPr>
      <w:r w:rsidRPr="00731F46">
        <w:rPr>
          <w:rFonts w:ascii="Courier New" w:hAnsi="Courier New" w:cs="Courier New"/>
          <w:b/>
        </w:rPr>
        <w:t xml:space="preserve">ness between you and Mr. Gancia behind </w:t>
      </w:r>
    </w:p>
    <w:p w:rsidR="003E1FB1" w:rsidRPr="00731F46" w:rsidRDefault="003E1FB1" w:rsidP="00A43300">
      <w:pPr>
        <w:ind w:left="2160" w:firstLine="720"/>
        <w:rPr>
          <w:rFonts w:ascii="Courier New" w:hAnsi="Courier New" w:cs="Courier New"/>
          <w:b/>
        </w:rPr>
      </w:pPr>
      <w:r w:rsidRPr="00731F46">
        <w:rPr>
          <w:rFonts w:ascii="Courier New" w:hAnsi="Courier New" w:cs="Courier New"/>
          <w:b/>
        </w:rPr>
        <w:t xml:space="preserve">you?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does. ...Piero has agreed to stay </w:t>
      </w:r>
    </w:p>
    <w:p w:rsidR="003E1FB1" w:rsidRPr="00731F46" w:rsidRDefault="003E1FB1" w:rsidP="00A43300">
      <w:pPr>
        <w:ind w:left="2160" w:firstLine="720"/>
        <w:rPr>
          <w:rFonts w:ascii="Courier New" w:hAnsi="Courier New" w:cs="Courier New"/>
          <w:b/>
        </w:rPr>
      </w:pPr>
      <w:r w:rsidRPr="00731F46">
        <w:rPr>
          <w:rFonts w:ascii="Courier New" w:hAnsi="Courier New" w:cs="Courier New"/>
          <w:b/>
        </w:rPr>
        <w:t xml:space="preserve">with me and never see that Delphine </w:t>
      </w:r>
    </w:p>
    <w:p w:rsidR="003E1FB1" w:rsidRPr="00731F46" w:rsidRDefault="003E1FB1" w:rsidP="00A43300">
      <w:pPr>
        <w:ind w:left="2160" w:firstLine="720"/>
        <w:rPr>
          <w:rFonts w:ascii="Courier New" w:hAnsi="Courier New" w:cs="Courier New"/>
          <w:b/>
        </w:rPr>
      </w:pPr>
      <w:r w:rsidRPr="00731F46">
        <w:rPr>
          <w:rFonts w:ascii="Courier New" w:hAnsi="Courier New" w:cs="Courier New"/>
          <w:b/>
        </w:rPr>
        <w:t xml:space="preserve">Tautou again.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(surprised)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 has??  Did he tell you that himself.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 didn’t need to.  I knew he loved me </w:t>
      </w:r>
    </w:p>
    <w:p w:rsidR="003E1FB1" w:rsidRPr="00731F46" w:rsidRDefault="003E1FB1" w:rsidP="008D567E">
      <w:pPr>
        <w:ind w:left="2160" w:firstLine="720"/>
        <w:rPr>
          <w:rFonts w:ascii="Courier New" w:hAnsi="Courier New" w:cs="Courier New"/>
          <w:b/>
        </w:rPr>
      </w:pPr>
      <w:r w:rsidRPr="00731F46">
        <w:rPr>
          <w:rFonts w:ascii="Courier New" w:hAnsi="Courier New" w:cs="Courier New"/>
          <w:b/>
        </w:rPr>
        <w:t xml:space="preserve">and would choose me in the end.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let’s go to lunch.   </w:t>
      </w:r>
    </w:p>
    <w:p w:rsidR="003E1FB1" w:rsidRPr="00731F46" w:rsidRDefault="003E1FB1" w:rsidP="00446826">
      <w:pPr>
        <w:rPr>
          <w:rFonts w:ascii="Courier New" w:hAnsi="Courier New" w:cs="Courier New"/>
          <w:b/>
        </w:rPr>
      </w:pPr>
    </w:p>
    <w:p w:rsidR="003E1FB1" w:rsidRPr="00731F46" w:rsidRDefault="003E1FB1" w:rsidP="00446826">
      <w:pPr>
        <w:rPr>
          <w:rFonts w:ascii="Courier New" w:hAnsi="Courier New" w:cs="Courier New"/>
          <w:b/>
        </w:rPr>
      </w:pPr>
      <w:r w:rsidRPr="00731F46">
        <w:rPr>
          <w:rFonts w:ascii="Courier New" w:hAnsi="Courier New" w:cs="Courier New"/>
          <w:b/>
        </w:rPr>
        <w:tab/>
      </w:r>
      <w:r>
        <w:rPr>
          <w:rFonts w:ascii="Courier New" w:hAnsi="Courier New" w:cs="Courier New"/>
          <w:b/>
        </w:rPr>
        <w:t>280</w:t>
      </w:r>
      <w:r w:rsidRPr="00731F46">
        <w:rPr>
          <w:rFonts w:ascii="Courier New" w:hAnsi="Courier New" w:cs="Courier New"/>
          <w:b/>
        </w:rPr>
        <w:tab/>
        <w:t>INT.</w:t>
      </w:r>
      <w:r w:rsidRPr="00731F46">
        <w:rPr>
          <w:rFonts w:ascii="Courier New" w:hAnsi="Courier New" w:cs="Courier New"/>
          <w:b/>
        </w:rPr>
        <w:tab/>
        <w:t>LIBRARY – MONTAIGN</w:t>
      </w:r>
      <w:r>
        <w:rPr>
          <w:rFonts w:ascii="Courier New" w:hAnsi="Courier New" w:cs="Courier New"/>
          <w:b/>
        </w:rPr>
        <w:t xml:space="preserve">E AVE. RESIDENCE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280  </w:t>
      </w:r>
    </w:p>
    <w:p w:rsidR="003E1FB1" w:rsidRPr="00731F46" w:rsidRDefault="003E1FB1">
      <w:pPr>
        <w:rPr>
          <w:rFonts w:ascii="Courier New" w:hAnsi="Courier New" w:cs="Courier New"/>
          <w:b/>
        </w:rPr>
      </w:pPr>
    </w:p>
    <w:p w:rsidR="003E1FB1" w:rsidRPr="00731F46" w:rsidRDefault="003E1FB1" w:rsidP="00E9740B">
      <w:pPr>
        <w:ind w:left="1440"/>
        <w:rPr>
          <w:rFonts w:ascii="Courier New" w:hAnsi="Courier New" w:cs="Courier New"/>
          <w:b/>
        </w:rPr>
      </w:pPr>
      <w:r w:rsidRPr="00731F46">
        <w:rPr>
          <w:rFonts w:ascii="Courier New" w:hAnsi="Courier New" w:cs="Courier New"/>
          <w:b/>
        </w:rPr>
        <w:t xml:space="preserve">In the library, standing next to Piero’s desk, Delphine Tautou goes to work on the handsome Formula One driver.  </w:t>
      </w:r>
    </w:p>
    <w:p w:rsidR="003E1FB1" w:rsidRPr="00731F46" w:rsidRDefault="003E1FB1">
      <w:pPr>
        <w:rPr>
          <w:rFonts w:ascii="Courier New" w:hAnsi="Courier New" w:cs="Courier New"/>
          <w:b/>
        </w:rPr>
      </w:pPr>
    </w:p>
    <w:p w:rsidR="003E1FB1" w:rsidRPr="00731F46" w:rsidRDefault="003E1FB1" w:rsidP="00CF2BE4">
      <w:pPr>
        <w:ind w:left="1440"/>
        <w:rPr>
          <w:rFonts w:ascii="Courier New" w:hAnsi="Courier New" w:cs="Courier New"/>
          <w:b/>
        </w:rPr>
      </w:pPr>
      <w:r w:rsidRPr="00731F46">
        <w:rPr>
          <w:rFonts w:ascii="Courier New" w:hAnsi="Courier New" w:cs="Courier New"/>
          <w:b/>
        </w:rPr>
        <w:t xml:space="preserve">Pinning him against the large desk, while kissing him passion-ately, Delphine begins by unbuckling Piero’s belt, then unzip-ing his trousers, and finally undoing the button underneath the belt that secures the suit pants to his body.  Naturally, despite Piero’s obvious resistance, this last move results in Piero’s pants falling to his ankles.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81</w:t>
      </w:r>
      <w:r w:rsidRPr="00731F46">
        <w:rPr>
          <w:rFonts w:ascii="Courier New" w:hAnsi="Courier New" w:cs="Courier New"/>
          <w:b/>
        </w:rPr>
        <w:tab/>
        <w:t>INT.</w:t>
      </w:r>
      <w:r w:rsidRPr="00731F46">
        <w:rPr>
          <w:rFonts w:ascii="Courier New" w:hAnsi="Courier New" w:cs="Courier New"/>
          <w:b/>
        </w:rPr>
        <w:tab/>
        <w:t>STAIRCASE – MONTAI</w:t>
      </w:r>
      <w:r>
        <w:rPr>
          <w:rFonts w:ascii="Courier New" w:hAnsi="Courier New" w:cs="Courier New"/>
          <w:b/>
        </w:rPr>
        <w:t xml:space="preserve">GNE AVE. MANSION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281  </w:t>
      </w:r>
    </w:p>
    <w:p w:rsidR="003E1FB1" w:rsidRPr="00731F46" w:rsidRDefault="003E1FB1">
      <w:pPr>
        <w:rPr>
          <w:rFonts w:ascii="Courier New" w:hAnsi="Courier New" w:cs="Courier New"/>
          <w:b/>
        </w:rPr>
      </w:pPr>
    </w:p>
    <w:p w:rsidR="003E1FB1" w:rsidRPr="00731F46" w:rsidRDefault="003E1FB1" w:rsidP="00C4495F">
      <w:pPr>
        <w:ind w:left="1440"/>
        <w:rPr>
          <w:rFonts w:ascii="Courier New" w:hAnsi="Courier New" w:cs="Courier New"/>
          <w:b/>
        </w:rPr>
      </w:pPr>
      <w:r w:rsidRPr="00731F46">
        <w:rPr>
          <w:rFonts w:ascii="Courier New" w:hAnsi="Courier New" w:cs="Courier New"/>
          <w:b/>
        </w:rPr>
        <w:t xml:space="preserve">Adrienne and Lalou are walking down the wide staircase to the main floor when Lalou HEARS VOICES coming from the library.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is in the library with someone. </w:t>
      </w:r>
    </w:p>
    <w:p w:rsidR="003E1FB1" w:rsidRPr="00731F46" w:rsidRDefault="003E1FB1" w:rsidP="000C37CC">
      <w:pPr>
        <w:ind w:left="2160" w:firstLine="720"/>
        <w:rPr>
          <w:rFonts w:ascii="Courier New" w:hAnsi="Courier New" w:cs="Courier New"/>
          <w:b/>
        </w:rPr>
      </w:pPr>
      <w:r w:rsidRPr="00731F46">
        <w:rPr>
          <w:rFonts w:ascii="Courier New" w:hAnsi="Courier New" w:cs="Courier New"/>
          <w:b/>
        </w:rPr>
        <w:t xml:space="preserve">...I’ll tell him where we’re going for </w:t>
      </w:r>
    </w:p>
    <w:p w:rsidR="003E1FB1" w:rsidRPr="00731F46" w:rsidRDefault="003E1FB1" w:rsidP="000C37CC">
      <w:pPr>
        <w:ind w:left="2160" w:firstLine="720"/>
        <w:rPr>
          <w:rFonts w:ascii="Courier New" w:hAnsi="Courier New" w:cs="Courier New"/>
          <w:b/>
        </w:rPr>
      </w:pPr>
      <w:r w:rsidRPr="00731F46">
        <w:rPr>
          <w:rFonts w:ascii="Courier New" w:hAnsi="Courier New" w:cs="Courier New"/>
          <w:b/>
        </w:rPr>
        <w:t xml:space="preserve">lunch.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Maybe we shouldn’t interrupt.  Perhaps </w:t>
      </w:r>
    </w:p>
    <w:p w:rsidR="003E1FB1" w:rsidRPr="00731F46" w:rsidRDefault="003E1FB1" w:rsidP="000C37CC">
      <w:pPr>
        <w:ind w:left="2160" w:firstLine="720"/>
        <w:rPr>
          <w:rFonts w:ascii="Courier New" w:hAnsi="Courier New" w:cs="Courier New"/>
          <w:b/>
        </w:rPr>
      </w:pPr>
      <w:r w:rsidRPr="00731F46">
        <w:rPr>
          <w:rFonts w:ascii="Courier New" w:hAnsi="Courier New" w:cs="Courier New"/>
          <w:b/>
        </w:rPr>
        <w:t xml:space="preserve">it would be best to wait until we return </w:t>
      </w:r>
    </w:p>
    <w:p w:rsidR="003E1FB1" w:rsidRPr="00731F46" w:rsidRDefault="003E1FB1" w:rsidP="000C37CC">
      <w:pPr>
        <w:ind w:left="2160" w:firstLine="720"/>
        <w:rPr>
          <w:rFonts w:ascii="Courier New" w:hAnsi="Courier New" w:cs="Courier New"/>
          <w:b/>
        </w:rPr>
      </w:pPr>
      <w:r w:rsidRPr="00731F46">
        <w:rPr>
          <w:rFonts w:ascii="Courier New" w:hAnsi="Courier New" w:cs="Courier New"/>
          <w:b/>
        </w:rPr>
        <w:t xml:space="preserve">and then tell him where we have been.   </w:t>
      </w:r>
    </w:p>
    <w:p w:rsidR="003E1FB1" w:rsidRPr="00731F46"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Nonsense. ...He might want to join us.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Leaving Adrienne behind, Lalou heads for the library.   </w:t>
      </w:r>
    </w:p>
    <w:p w:rsidR="003E1FB1" w:rsidRPr="00731F46" w:rsidRDefault="003E1FB1">
      <w:pPr>
        <w:rPr>
          <w:rFonts w:ascii="Courier New" w:hAnsi="Courier New" w:cs="Courier New"/>
          <w:b/>
        </w:rPr>
      </w:pPr>
    </w:p>
    <w:p w:rsidR="003E1FB1" w:rsidRPr="00731F46" w:rsidRDefault="003E1FB1" w:rsidP="001801C5">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82</w:t>
      </w:r>
      <w:r w:rsidRPr="00731F46">
        <w:rPr>
          <w:rFonts w:ascii="Courier New" w:hAnsi="Courier New" w:cs="Courier New"/>
          <w:b/>
        </w:rPr>
        <w:tab/>
        <w:t>INT.</w:t>
      </w:r>
      <w:r w:rsidRPr="00731F46">
        <w:rPr>
          <w:rFonts w:ascii="Courier New" w:hAnsi="Courier New" w:cs="Courier New"/>
          <w:b/>
        </w:rPr>
        <w:tab/>
        <w:t>LIBRARY – MONTAIGN</w:t>
      </w:r>
      <w:r>
        <w:rPr>
          <w:rFonts w:ascii="Courier New" w:hAnsi="Courier New" w:cs="Courier New"/>
          <w:b/>
        </w:rPr>
        <w:t xml:space="preserve">E AVE. RESIDENCE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282  </w:t>
      </w:r>
    </w:p>
    <w:p w:rsidR="003E1FB1" w:rsidRPr="00731F46" w:rsidRDefault="003E1FB1" w:rsidP="001801C5">
      <w:pPr>
        <w:rPr>
          <w:rFonts w:ascii="Courier New" w:hAnsi="Courier New" w:cs="Courier New"/>
          <w:b/>
        </w:rPr>
      </w:pPr>
    </w:p>
    <w:p w:rsidR="003E1FB1" w:rsidRPr="00731F46" w:rsidRDefault="003E1FB1" w:rsidP="0043190C">
      <w:pPr>
        <w:ind w:left="1440"/>
        <w:rPr>
          <w:rFonts w:ascii="Courier New" w:hAnsi="Courier New" w:cs="Courier New"/>
          <w:b/>
        </w:rPr>
      </w:pPr>
      <w:r w:rsidRPr="00731F46">
        <w:rPr>
          <w:rFonts w:ascii="Courier New" w:hAnsi="Courier New" w:cs="Courier New"/>
          <w:b/>
        </w:rPr>
        <w:t xml:space="preserve">With his pants hanging around his ankles and Delphine’s arms wrapped around his neck, forcing passionate kisses upon his lips, and apparently about to drop down and drop his shorts, as well, despite his efforts to resist, Piero appears helpless.   </w:t>
      </w:r>
    </w:p>
    <w:p w:rsidR="003E1FB1" w:rsidRPr="00731F46" w:rsidRDefault="003E1FB1" w:rsidP="001801C5">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It’s at this point that Lalou enters.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283</w:t>
      </w:r>
      <w:r w:rsidRPr="00731F46">
        <w:rPr>
          <w:rFonts w:ascii="Courier New" w:hAnsi="Courier New" w:cs="Courier New"/>
          <w:b/>
        </w:rPr>
        <w:tab/>
        <w:t xml:space="preserve">LALOU’S POV: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283  </w:t>
      </w:r>
    </w:p>
    <w:p w:rsidR="003E1FB1" w:rsidRPr="00731F46" w:rsidRDefault="003E1FB1">
      <w:pPr>
        <w:rPr>
          <w:rFonts w:ascii="Courier New" w:hAnsi="Courier New" w:cs="Courier New"/>
          <w:b/>
        </w:rPr>
      </w:pPr>
    </w:p>
    <w:p w:rsidR="003E1FB1" w:rsidRPr="00731F46" w:rsidRDefault="003E1FB1" w:rsidP="00496D68">
      <w:pPr>
        <w:ind w:left="1440"/>
        <w:rPr>
          <w:rFonts w:ascii="Courier New" w:hAnsi="Courier New" w:cs="Courier New"/>
          <w:b/>
        </w:rPr>
      </w:pPr>
      <w:r w:rsidRPr="00731F46">
        <w:rPr>
          <w:rFonts w:ascii="Courier New" w:hAnsi="Courier New" w:cs="Courier New"/>
          <w:b/>
        </w:rPr>
        <w:t xml:space="preserve">She is stunned by the scene before her.  Piero’s back to her, all Lalou sees is that her husband’s shorts have joined his trousers and Delphine is now kneeling before him, her head mere inches from his manhood.  </w:t>
      </w:r>
    </w:p>
    <w:p w:rsidR="003E1FB1" w:rsidRPr="00731F46" w:rsidRDefault="003E1FB1" w:rsidP="00496D68">
      <w:pPr>
        <w:rPr>
          <w:rFonts w:ascii="Courier New" w:hAnsi="Courier New" w:cs="Courier New"/>
          <w:b/>
        </w:rPr>
      </w:pPr>
    </w:p>
    <w:p w:rsidR="003E1FB1" w:rsidRPr="00731F46" w:rsidRDefault="003E1FB1" w:rsidP="00496D68">
      <w:pPr>
        <w:rPr>
          <w:rFonts w:ascii="Courier New" w:hAnsi="Courier New" w:cs="Courier New"/>
          <w:b/>
        </w:rPr>
      </w:pPr>
      <w:r w:rsidRPr="00731F46">
        <w:rPr>
          <w:rFonts w:ascii="Courier New" w:hAnsi="Courier New" w:cs="Courier New"/>
          <w:b/>
        </w:rPr>
        <w:tab/>
      </w:r>
      <w:r>
        <w:rPr>
          <w:rFonts w:ascii="Courier New" w:hAnsi="Courier New" w:cs="Courier New"/>
          <w:b/>
        </w:rPr>
        <w:t>284</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284  </w:t>
      </w:r>
    </w:p>
    <w:p w:rsidR="003E1FB1" w:rsidRPr="00731F46" w:rsidRDefault="003E1FB1" w:rsidP="00496D68">
      <w:pPr>
        <w:rPr>
          <w:rFonts w:ascii="Courier New" w:hAnsi="Courier New" w:cs="Courier New"/>
          <w:b/>
        </w:rPr>
      </w:pPr>
    </w:p>
    <w:p w:rsidR="003E1FB1" w:rsidRPr="00731F46" w:rsidRDefault="003E1FB1" w:rsidP="00496D68">
      <w:pPr>
        <w:ind w:left="1440"/>
        <w:rPr>
          <w:rFonts w:ascii="Courier New" w:hAnsi="Courier New" w:cs="Courier New"/>
          <w:b/>
        </w:rPr>
      </w:pPr>
      <w:r w:rsidRPr="00731F46">
        <w:rPr>
          <w:rFonts w:ascii="Courier New" w:hAnsi="Courier New" w:cs="Courier New"/>
          <w:b/>
        </w:rPr>
        <w:t xml:space="preserve">What Lalou cannot see is that Piero is pushing his mistress’s head away from his swelling manhood.    </w:t>
      </w:r>
    </w:p>
    <w:p w:rsidR="003E1FB1" w:rsidRPr="00731F46" w:rsidRDefault="003E1FB1">
      <w:pPr>
        <w:rPr>
          <w:rFonts w:ascii="Courier New" w:hAnsi="Courier New" w:cs="Courier New"/>
          <w:b/>
        </w:rPr>
      </w:pPr>
    </w:p>
    <w:p w:rsidR="003E1FB1" w:rsidRDefault="003E1FB1" w:rsidP="00D464BB">
      <w:pPr>
        <w:ind w:left="1440"/>
        <w:rPr>
          <w:rFonts w:ascii="Courier New" w:hAnsi="Courier New" w:cs="Courier New"/>
          <w:b/>
        </w:rPr>
      </w:pPr>
      <w:r>
        <w:rPr>
          <w:rFonts w:ascii="Courier New" w:hAnsi="Courier New" w:cs="Courier New"/>
          <w:b/>
        </w:rPr>
        <w:t>N</w:t>
      </w:r>
      <w:r w:rsidRPr="00731F46">
        <w:rPr>
          <w:rFonts w:ascii="Courier New" w:hAnsi="Courier New" w:cs="Courier New"/>
          <w:b/>
        </w:rPr>
        <w:t xml:space="preserve">oticing Lalou’s intrusion, a surprised Piero calls out.  </w:t>
      </w:r>
    </w:p>
    <w:p w:rsidR="003E1FB1" w:rsidRPr="00731F46" w:rsidRDefault="003E1FB1" w:rsidP="00D464BB">
      <w:pPr>
        <w:ind w:left="1440"/>
        <w:rPr>
          <w:rFonts w:ascii="Courier New" w:hAnsi="Courier New" w:cs="Courier New"/>
          <w:b/>
        </w:rPr>
      </w:pPr>
    </w:p>
    <w:p w:rsidR="003E1FB1" w:rsidRPr="00731F46" w:rsidRDefault="003E1FB1" w:rsidP="004319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4319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...It’s not what you think.  </w:t>
      </w:r>
    </w:p>
    <w:p w:rsidR="003E1FB1" w:rsidRPr="00731F46" w:rsidRDefault="003E1FB1" w:rsidP="0043190C">
      <w:pPr>
        <w:rPr>
          <w:rFonts w:ascii="Courier New" w:hAnsi="Courier New" w:cs="Courier New"/>
          <w:b/>
        </w:rPr>
      </w:pPr>
    </w:p>
    <w:p w:rsidR="003E1FB1" w:rsidRPr="00731F46" w:rsidRDefault="003E1FB1" w:rsidP="0043190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But Lalou turns and flees.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85</w:t>
      </w:r>
      <w:r w:rsidRPr="00731F46">
        <w:rPr>
          <w:rFonts w:ascii="Courier New" w:hAnsi="Courier New" w:cs="Courier New"/>
          <w:b/>
        </w:rPr>
        <w:tab/>
        <w:t>INT.</w:t>
      </w:r>
      <w:r w:rsidRPr="00731F46">
        <w:rPr>
          <w:rFonts w:ascii="Courier New" w:hAnsi="Courier New" w:cs="Courier New"/>
          <w:b/>
        </w:rPr>
        <w:tab/>
        <w:t>HALLWAY/STAIRCASE –</w:t>
      </w:r>
      <w:r>
        <w:rPr>
          <w:rFonts w:ascii="Courier New" w:hAnsi="Courier New" w:cs="Courier New"/>
          <w:b/>
        </w:rPr>
        <w:t xml:space="preserve"> OUTSIDE LIBRARY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Exiting the library, Lalou spots Adrienne sitting on the bench</w:t>
      </w:r>
    </w:p>
    <w:p w:rsidR="003E1FB1" w:rsidRPr="00731F46" w:rsidRDefault="003E1FB1" w:rsidP="009F1FD4">
      <w:pPr>
        <w:ind w:left="1440"/>
        <w:rPr>
          <w:rFonts w:ascii="Courier New" w:hAnsi="Courier New" w:cs="Courier New"/>
          <w:b/>
        </w:rPr>
      </w:pPr>
      <w:r w:rsidRPr="00731F46">
        <w:rPr>
          <w:rFonts w:ascii="Courier New" w:hAnsi="Courier New" w:cs="Courier New"/>
          <w:b/>
        </w:rPr>
        <w:t xml:space="preserve">waiting for her.  She barks orders to the housekeeper as she storms up the staircase.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Adrienne)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Bring me my script.  It’s on my desk </w:t>
      </w:r>
    </w:p>
    <w:p w:rsidR="003E1FB1" w:rsidRPr="00731F46" w:rsidRDefault="003E1FB1" w:rsidP="009F1FD4">
      <w:pPr>
        <w:ind w:left="2160" w:firstLine="720"/>
        <w:rPr>
          <w:rFonts w:ascii="Courier New" w:hAnsi="Courier New" w:cs="Courier New"/>
          <w:b/>
        </w:rPr>
      </w:pPr>
      <w:r w:rsidRPr="00731F46">
        <w:rPr>
          <w:rFonts w:ascii="Courier New" w:hAnsi="Courier New" w:cs="Courier New"/>
          <w:b/>
        </w:rPr>
        <w:t xml:space="preserve">in the den.  Then bring the Mercedes </w:t>
      </w:r>
    </w:p>
    <w:p w:rsidR="003E1FB1" w:rsidRPr="00731F46" w:rsidRDefault="003E1FB1" w:rsidP="009F1FD4">
      <w:pPr>
        <w:ind w:left="2160" w:firstLine="720"/>
        <w:rPr>
          <w:rFonts w:ascii="Courier New" w:hAnsi="Courier New" w:cs="Courier New"/>
          <w:b/>
        </w:rPr>
      </w:pPr>
      <w:r w:rsidRPr="00731F46">
        <w:rPr>
          <w:rFonts w:ascii="Courier New" w:hAnsi="Courier New" w:cs="Courier New"/>
          <w:b/>
        </w:rPr>
        <w:t xml:space="preserve">around to the front.  I’m going to my </w:t>
      </w:r>
    </w:p>
    <w:p w:rsidR="003E1FB1" w:rsidRPr="00731F46" w:rsidRDefault="003E1FB1" w:rsidP="00436C6D">
      <w:pPr>
        <w:ind w:left="2160" w:firstLine="720"/>
        <w:rPr>
          <w:rFonts w:ascii="Courier New" w:hAnsi="Courier New" w:cs="Courier New"/>
          <w:b/>
        </w:rPr>
      </w:pPr>
      <w:r w:rsidRPr="00731F46">
        <w:rPr>
          <w:rFonts w:ascii="Courier New" w:hAnsi="Courier New" w:cs="Courier New"/>
          <w:b/>
        </w:rPr>
        <w:t xml:space="preserve">room and pack.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t>2</w:t>
      </w:r>
      <w:r>
        <w:rPr>
          <w:rFonts w:ascii="Courier New" w:hAnsi="Courier New" w:cs="Courier New"/>
          <w:b/>
        </w:rPr>
        <w:t>86</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286  </w:t>
      </w:r>
    </w:p>
    <w:p w:rsidR="003E1FB1" w:rsidRPr="00731F46" w:rsidRDefault="003E1FB1">
      <w:pPr>
        <w:rPr>
          <w:rFonts w:ascii="Courier New" w:hAnsi="Courier New" w:cs="Courier New"/>
          <w:b/>
        </w:rPr>
      </w:pPr>
    </w:p>
    <w:p w:rsidR="003E1FB1" w:rsidRDefault="003E1FB1" w:rsidP="005311CF">
      <w:pPr>
        <w:ind w:left="1440"/>
        <w:rPr>
          <w:rFonts w:ascii="Courier New" w:hAnsi="Courier New" w:cs="Courier New"/>
          <w:b/>
        </w:rPr>
      </w:pPr>
      <w:r w:rsidRPr="00731F46">
        <w:rPr>
          <w:rFonts w:ascii="Courier New" w:hAnsi="Courier New" w:cs="Courier New"/>
          <w:b/>
        </w:rPr>
        <w:t xml:space="preserve">The door to the library is ajar and having overheard the orders </w:t>
      </w:r>
    </w:p>
    <w:p w:rsidR="003E1FB1" w:rsidRDefault="003E1FB1" w:rsidP="005311CF">
      <w:pPr>
        <w:ind w:left="1440"/>
        <w:rPr>
          <w:rFonts w:ascii="Courier New" w:hAnsi="Courier New" w:cs="Courier New"/>
          <w:b/>
        </w:rPr>
      </w:pPr>
    </w:p>
    <w:p w:rsidR="003E1FB1" w:rsidRDefault="003E1FB1" w:rsidP="005311C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3E1FB1" w:rsidRDefault="003E1FB1" w:rsidP="005311CF">
      <w:pPr>
        <w:ind w:left="1440"/>
        <w:rPr>
          <w:rFonts w:ascii="Courier New" w:hAnsi="Courier New" w:cs="Courier New"/>
          <w:b/>
        </w:rPr>
      </w:pPr>
    </w:p>
    <w:p w:rsidR="003E1FB1" w:rsidRPr="00731F46" w:rsidRDefault="003E1FB1" w:rsidP="005311CF">
      <w:pPr>
        <w:ind w:left="1440"/>
        <w:rPr>
          <w:rFonts w:ascii="Courier New" w:hAnsi="Courier New" w:cs="Courier New"/>
          <w:b/>
        </w:rPr>
      </w:pPr>
      <w:r w:rsidRPr="00731F46">
        <w:rPr>
          <w:rFonts w:ascii="Courier New" w:hAnsi="Courier New" w:cs="Courier New"/>
          <w:b/>
        </w:rPr>
        <w:t xml:space="preserve">given to the housekeeper, Delphine now enters the hallway.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get the script and help with the </w:t>
      </w:r>
    </w:p>
    <w:p w:rsidR="003E1FB1" w:rsidRPr="00731F46" w:rsidRDefault="003E1FB1" w:rsidP="00A004CA">
      <w:pPr>
        <w:ind w:left="2160" w:firstLine="720"/>
        <w:rPr>
          <w:rFonts w:ascii="Courier New" w:hAnsi="Courier New" w:cs="Courier New"/>
          <w:b/>
        </w:rPr>
      </w:pPr>
      <w:r w:rsidRPr="00731F46">
        <w:rPr>
          <w:rFonts w:ascii="Courier New" w:hAnsi="Courier New" w:cs="Courier New"/>
          <w:b/>
        </w:rPr>
        <w:t xml:space="preserve">packing. ...I’ll get the Mercedes.    </w:t>
      </w:r>
    </w:p>
    <w:p w:rsidR="003E1FB1" w:rsidRPr="00731F46" w:rsidRDefault="003E1FB1" w:rsidP="00CC70BC">
      <w:pPr>
        <w:ind w:left="720"/>
        <w:rPr>
          <w:rFonts w:ascii="Courier New" w:hAnsi="Courier New" w:cs="Courier New"/>
          <w:b/>
        </w:rPr>
      </w:pPr>
    </w:p>
    <w:p w:rsidR="003E1FB1" w:rsidRPr="00731F46" w:rsidRDefault="003E1FB1" w:rsidP="0025612E">
      <w:pPr>
        <w:ind w:left="1440"/>
        <w:rPr>
          <w:rFonts w:ascii="Courier New" w:hAnsi="Courier New" w:cs="Courier New"/>
          <w:b/>
        </w:rPr>
      </w:pPr>
      <w:r w:rsidRPr="00731F46">
        <w:rPr>
          <w:rFonts w:ascii="Courier New" w:hAnsi="Courier New" w:cs="Courier New"/>
          <w:b/>
        </w:rPr>
        <w:t xml:space="preserve">Adrienne is hesitant but agrees to do as Delphine says.  </w:t>
      </w:r>
    </w:p>
    <w:p w:rsidR="003E1FB1" w:rsidRPr="00731F46" w:rsidRDefault="003E1FB1" w:rsidP="00CC70BC">
      <w:pPr>
        <w:ind w:left="720"/>
        <w:rPr>
          <w:rFonts w:ascii="Courier New" w:hAnsi="Courier New" w:cs="Courier New"/>
          <w:b/>
        </w:rPr>
      </w:pPr>
    </w:p>
    <w:p w:rsidR="003E1FB1" w:rsidRPr="00731F46" w:rsidRDefault="003E1FB1" w:rsidP="00590FA4">
      <w:pPr>
        <w:rPr>
          <w:rFonts w:ascii="Courier New" w:hAnsi="Courier New" w:cs="Courier New"/>
          <w:b/>
        </w:rPr>
      </w:pPr>
      <w:r w:rsidRPr="00731F46">
        <w:rPr>
          <w:rFonts w:ascii="Courier New" w:hAnsi="Courier New" w:cs="Courier New"/>
          <w:b/>
        </w:rPr>
        <w:tab/>
        <w:t>2</w:t>
      </w:r>
      <w:r>
        <w:rPr>
          <w:rFonts w:ascii="Courier New" w:hAnsi="Courier New" w:cs="Courier New"/>
          <w:b/>
        </w:rPr>
        <w:t>87</w:t>
      </w:r>
      <w:r w:rsidRPr="00731F46">
        <w:rPr>
          <w:rFonts w:ascii="Courier New" w:hAnsi="Courier New" w:cs="Courier New"/>
          <w:b/>
        </w:rPr>
        <w:tab/>
        <w:t>INT.</w:t>
      </w:r>
      <w:r w:rsidRPr="00731F46">
        <w:rPr>
          <w:rFonts w:ascii="Courier New" w:hAnsi="Courier New" w:cs="Courier New"/>
          <w:b/>
        </w:rPr>
        <w:tab/>
        <w:t xml:space="preserve">MASTER BEDROOM – AVE. MONTAIGNE MANSION – NIGHT </w:t>
      </w:r>
      <w:r w:rsidRPr="00731F46">
        <w:rPr>
          <w:rFonts w:ascii="Courier New" w:hAnsi="Courier New" w:cs="Courier New"/>
          <w:b/>
        </w:rPr>
        <w:tab/>
      </w:r>
      <w:r>
        <w:rPr>
          <w:rFonts w:ascii="Courier New" w:hAnsi="Courier New" w:cs="Courier New"/>
          <w:b/>
        </w:rPr>
        <w:tab/>
        <w:t xml:space="preserve"> 287  </w:t>
      </w:r>
    </w:p>
    <w:p w:rsidR="003E1FB1" w:rsidRPr="00731F46" w:rsidRDefault="003E1FB1" w:rsidP="00CC70BC">
      <w:pPr>
        <w:ind w:left="720"/>
        <w:rPr>
          <w:rFonts w:ascii="Courier New" w:hAnsi="Courier New" w:cs="Courier New"/>
          <w:b/>
        </w:rPr>
      </w:pPr>
    </w:p>
    <w:p w:rsidR="003E1FB1" w:rsidRPr="00731F46" w:rsidRDefault="003E1FB1" w:rsidP="00590FA4">
      <w:pPr>
        <w:ind w:left="1440"/>
        <w:rPr>
          <w:rFonts w:ascii="Courier New" w:hAnsi="Courier New" w:cs="Courier New"/>
          <w:b/>
        </w:rPr>
      </w:pPr>
      <w:r w:rsidRPr="00731F46">
        <w:rPr>
          <w:rFonts w:ascii="Courier New" w:hAnsi="Courier New" w:cs="Courier New"/>
          <w:b/>
        </w:rPr>
        <w:t xml:space="preserve">Lalou is tossing clothing into two suitcases when Adrienne enters holding the screenplay.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Lalou takes the screenplay and stuffs it into her large purse.  </w:t>
      </w:r>
    </w:p>
    <w:p w:rsidR="003E1FB1" w:rsidRPr="00731F46" w:rsidRDefault="003E1FB1" w:rsidP="00A85E01">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is bringing the Mercedes around </w:t>
      </w:r>
    </w:p>
    <w:p w:rsidR="003E1FB1" w:rsidRPr="00731F46" w:rsidRDefault="003E1FB1" w:rsidP="003477DD">
      <w:pPr>
        <w:ind w:left="2160" w:firstLine="720"/>
        <w:rPr>
          <w:rFonts w:ascii="Courier New" w:hAnsi="Courier New" w:cs="Courier New"/>
          <w:b/>
        </w:rPr>
      </w:pPr>
      <w:r w:rsidRPr="00731F46">
        <w:rPr>
          <w:rFonts w:ascii="Courier New" w:hAnsi="Courier New" w:cs="Courier New"/>
          <w:b/>
        </w:rPr>
        <w:t xml:space="preserve">to the front.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know, I overheard part of your conver-</w:t>
      </w:r>
    </w:p>
    <w:p w:rsidR="003E1FB1" w:rsidRPr="00731F46" w:rsidRDefault="003E1FB1" w:rsidP="003477DD">
      <w:pPr>
        <w:ind w:left="2160" w:firstLine="720"/>
        <w:rPr>
          <w:rFonts w:ascii="Courier New" w:hAnsi="Courier New" w:cs="Courier New"/>
          <w:b/>
        </w:rPr>
      </w:pPr>
      <w:r w:rsidRPr="00731F46">
        <w:rPr>
          <w:rFonts w:ascii="Courier New" w:hAnsi="Courier New" w:cs="Courier New"/>
          <w:b/>
        </w:rPr>
        <w:t xml:space="preserve">sation with her.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Perhaps she’s not the wicked witch you </w:t>
      </w:r>
    </w:p>
    <w:p w:rsidR="003E1FB1" w:rsidRPr="00731F46" w:rsidRDefault="003E1FB1" w:rsidP="003477DD">
      <w:pPr>
        <w:ind w:left="2160" w:firstLine="720"/>
        <w:rPr>
          <w:rFonts w:ascii="Courier New" w:hAnsi="Courier New" w:cs="Courier New"/>
          <w:b/>
        </w:rPr>
      </w:pPr>
      <w:r w:rsidRPr="00731F46">
        <w:rPr>
          <w:rFonts w:ascii="Courier New" w:hAnsi="Courier New" w:cs="Courier New"/>
          <w:b/>
        </w:rPr>
        <w:t xml:space="preserve">think she is.  Maybe it’s your husband.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(flatly)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Peut-etre</w:t>
      </w:r>
      <w:r w:rsidRPr="00731F46">
        <w:rPr>
          <w:rFonts w:ascii="Courier New" w:hAnsi="Courier New" w:cs="Courier New"/>
          <w:b/>
        </w:rPr>
        <w:t xml:space="preserv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Where will you go?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The Trianon Palace Resort &amp; Spa.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ADRIENNE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want me to come with you?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Adrienne.  I want you to stay and </w:t>
      </w:r>
    </w:p>
    <w:p w:rsidR="003E1FB1" w:rsidRPr="00731F46" w:rsidRDefault="003E1FB1" w:rsidP="00F051A9">
      <w:pPr>
        <w:ind w:left="2160" w:firstLine="720"/>
        <w:rPr>
          <w:rFonts w:ascii="Courier New" w:hAnsi="Courier New" w:cs="Courier New"/>
          <w:b/>
        </w:rPr>
      </w:pPr>
      <w:r w:rsidRPr="00731F46">
        <w:rPr>
          <w:rFonts w:ascii="Courier New" w:hAnsi="Courier New" w:cs="Courier New"/>
          <w:b/>
        </w:rPr>
        <w:t xml:space="preserve">help Piero in any way you can. ...I </w:t>
      </w:r>
    </w:p>
    <w:p w:rsidR="003E1FB1" w:rsidRPr="00731F46" w:rsidRDefault="003E1FB1" w:rsidP="00A95842">
      <w:pPr>
        <w:ind w:left="2160" w:firstLine="720"/>
        <w:rPr>
          <w:rFonts w:ascii="Courier New" w:hAnsi="Courier New" w:cs="Courier New"/>
          <w:b/>
        </w:rPr>
      </w:pPr>
      <w:r w:rsidRPr="00731F46">
        <w:rPr>
          <w:rFonts w:ascii="Courier New" w:hAnsi="Courier New" w:cs="Courier New"/>
          <w:b/>
        </w:rPr>
        <w:t xml:space="preserve">will only be gone for a week.  </w:t>
      </w:r>
    </w:p>
    <w:p w:rsidR="003E1FB1" w:rsidRPr="00731F46" w:rsidRDefault="003E1FB1" w:rsidP="00F051A9">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(explaining)  </w:t>
      </w:r>
    </w:p>
    <w:p w:rsidR="003E1FB1" w:rsidRPr="00731F46" w:rsidRDefault="003E1FB1" w:rsidP="00274F6F">
      <w:pPr>
        <w:ind w:left="2160" w:firstLine="720"/>
        <w:rPr>
          <w:rFonts w:ascii="Courier New" w:hAnsi="Courier New" w:cs="Courier New"/>
          <w:b/>
        </w:rPr>
      </w:pPr>
      <w:r w:rsidRPr="00731F46">
        <w:rPr>
          <w:rFonts w:ascii="Courier New" w:hAnsi="Courier New" w:cs="Courier New"/>
          <w:b/>
        </w:rPr>
        <w:t xml:space="preserve">I need to gather my thoughts.  For </w:t>
      </w:r>
    </w:p>
    <w:p w:rsidR="003E1FB1" w:rsidRPr="00731F46" w:rsidRDefault="003E1FB1" w:rsidP="001F3C47">
      <w:pPr>
        <w:ind w:left="2160" w:firstLine="720"/>
        <w:rPr>
          <w:rFonts w:ascii="Courier New" w:hAnsi="Courier New" w:cs="Courier New"/>
          <w:b/>
        </w:rPr>
      </w:pPr>
      <w:r w:rsidRPr="00731F46">
        <w:rPr>
          <w:rFonts w:ascii="Courier New" w:hAnsi="Courier New" w:cs="Courier New"/>
          <w:b/>
        </w:rPr>
        <w:t xml:space="preserve">that...I must be alone.   </w:t>
      </w:r>
    </w:p>
    <w:p w:rsidR="003E1FB1" w:rsidRPr="00731F46" w:rsidRDefault="003E1FB1" w:rsidP="00CC70BC">
      <w:pPr>
        <w:ind w:left="720"/>
        <w:rPr>
          <w:rFonts w:ascii="Courier New" w:hAnsi="Courier New" w:cs="Courier New"/>
          <w:b/>
        </w:rPr>
      </w:pPr>
    </w:p>
    <w:p w:rsidR="003E1FB1" w:rsidRPr="00731F46" w:rsidRDefault="003E1FB1" w:rsidP="00FB71BE">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88</w:t>
      </w:r>
      <w:r w:rsidRPr="00731F46">
        <w:rPr>
          <w:rFonts w:ascii="Courier New" w:hAnsi="Courier New" w:cs="Courier New"/>
          <w:b/>
        </w:rPr>
        <w:tab/>
        <w:t>EXT.</w:t>
      </w:r>
      <w:r w:rsidRPr="00731F46">
        <w:rPr>
          <w:rFonts w:ascii="Courier New" w:hAnsi="Courier New" w:cs="Courier New"/>
          <w:b/>
        </w:rPr>
        <w:tab/>
        <w:t>AVENUE MONT</w:t>
      </w:r>
      <w:r>
        <w:rPr>
          <w:rFonts w:ascii="Courier New" w:hAnsi="Courier New" w:cs="Courier New"/>
          <w:b/>
        </w:rPr>
        <w:t>AIGNE RESIDENCE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288  </w:t>
      </w:r>
    </w:p>
    <w:p w:rsidR="003E1FB1" w:rsidRDefault="003E1FB1" w:rsidP="00FB71BE">
      <w:pPr>
        <w:rPr>
          <w:rFonts w:ascii="Courier New" w:hAnsi="Courier New" w:cs="Courier New"/>
          <w:b/>
        </w:rPr>
      </w:pPr>
    </w:p>
    <w:p w:rsidR="003E1FB1" w:rsidRDefault="003E1FB1" w:rsidP="00FB71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3E1FB1" w:rsidRPr="00731F46" w:rsidRDefault="003E1FB1" w:rsidP="00FB71BE">
      <w:pPr>
        <w:rPr>
          <w:rFonts w:ascii="Courier New" w:hAnsi="Courier New" w:cs="Courier New"/>
          <w:b/>
        </w:rPr>
      </w:pPr>
    </w:p>
    <w:p w:rsidR="003E1FB1" w:rsidRPr="00731F46" w:rsidRDefault="003E1FB1" w:rsidP="001D08EE">
      <w:pPr>
        <w:ind w:left="1440"/>
        <w:rPr>
          <w:rFonts w:ascii="Courier New" w:hAnsi="Courier New" w:cs="Courier New"/>
          <w:b/>
        </w:rPr>
      </w:pPr>
      <w:r w:rsidRPr="00731F46">
        <w:rPr>
          <w:rFonts w:ascii="Courier New" w:hAnsi="Courier New" w:cs="Courier New"/>
          <w:b/>
        </w:rPr>
        <w:t xml:space="preserve">Adrienne helps load the luggage into the Mercedes, parked in front of the mansion, and then watches as Lalou climbs behind the wheel and drives off.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89</w:t>
      </w:r>
      <w:r w:rsidRPr="00731F46">
        <w:rPr>
          <w:rFonts w:ascii="Courier New" w:hAnsi="Courier New" w:cs="Courier New"/>
          <w:b/>
        </w:rPr>
        <w:tab/>
        <w:t>EXT.</w:t>
      </w:r>
      <w:r w:rsidRPr="00731F46">
        <w:rPr>
          <w:rFonts w:ascii="Courier New" w:hAnsi="Courier New" w:cs="Courier New"/>
          <w:b/>
        </w:rPr>
        <w:tab/>
        <w:t>ROAD N12 – PARIS TO VE</w:t>
      </w:r>
      <w:r>
        <w:rPr>
          <w:rFonts w:ascii="Courier New" w:hAnsi="Courier New" w:cs="Courier New"/>
          <w:b/>
        </w:rPr>
        <w:t xml:space="preserve">RSAILLES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289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The Mercedes is seen traveling westward on the freeway.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90</w:t>
      </w:r>
      <w:r w:rsidRPr="00731F46">
        <w:rPr>
          <w:rFonts w:ascii="Courier New" w:hAnsi="Courier New" w:cs="Courier New"/>
          <w:b/>
        </w:rPr>
        <w:tab/>
        <w:t>INT/EXT.</w:t>
      </w:r>
      <w:r w:rsidRPr="00731F46">
        <w:rPr>
          <w:rFonts w:ascii="Courier New" w:hAnsi="Courier New" w:cs="Courier New"/>
          <w:b/>
        </w:rPr>
        <w:tab/>
        <w:t>MERCEDES – WEST</w:t>
      </w:r>
      <w:r>
        <w:rPr>
          <w:rFonts w:ascii="Courier New" w:hAnsi="Courier New" w:cs="Courier New"/>
          <w:b/>
        </w:rPr>
        <w:t>BOUND ON ROAD N12 – DAY</w:t>
      </w:r>
      <w:r>
        <w:rPr>
          <w:rFonts w:ascii="Courier New" w:hAnsi="Courier New" w:cs="Courier New"/>
          <w:b/>
        </w:rPr>
        <w:tab/>
      </w:r>
      <w:r>
        <w:rPr>
          <w:rFonts w:ascii="Courier New" w:hAnsi="Courier New" w:cs="Courier New"/>
          <w:b/>
        </w:rPr>
        <w:tab/>
      </w:r>
      <w:r>
        <w:rPr>
          <w:rFonts w:ascii="Courier New" w:hAnsi="Courier New" w:cs="Courier New"/>
          <w:b/>
        </w:rPr>
        <w:tab/>
        <w:t xml:space="preserve"> 290  </w:t>
      </w:r>
    </w:p>
    <w:p w:rsidR="003E1FB1" w:rsidRPr="00731F46" w:rsidRDefault="003E1FB1" w:rsidP="00CC70BC">
      <w:pPr>
        <w:ind w:left="720"/>
        <w:rPr>
          <w:rFonts w:ascii="Courier New" w:hAnsi="Courier New" w:cs="Courier New"/>
          <w:b/>
        </w:rPr>
      </w:pPr>
    </w:p>
    <w:p w:rsidR="003E1FB1" w:rsidRPr="00731F46" w:rsidRDefault="003E1FB1" w:rsidP="005311CF">
      <w:pPr>
        <w:ind w:left="1440"/>
        <w:rPr>
          <w:rFonts w:ascii="Courier New" w:hAnsi="Courier New" w:cs="Courier New"/>
          <w:b/>
        </w:rPr>
      </w:pPr>
      <w:r w:rsidRPr="00731F46">
        <w:rPr>
          <w:rFonts w:ascii="Courier New" w:hAnsi="Courier New" w:cs="Courier New"/>
          <w:b/>
        </w:rPr>
        <w:t xml:space="preserve">Road signs indicate the highway is N12 and the speed limit is 115 km.  Suddenly we SEE a sign reading “SHARP CURVE AHEAD”  “SPEED LIMIT 65 km.”   </w:t>
      </w:r>
    </w:p>
    <w:p w:rsidR="003E1FB1" w:rsidRPr="00731F46" w:rsidRDefault="003E1FB1" w:rsidP="009632C7">
      <w:pPr>
        <w:rPr>
          <w:rFonts w:ascii="Courier New" w:hAnsi="Courier New" w:cs="Courier New"/>
          <w:b/>
        </w:rPr>
      </w:pPr>
    </w:p>
    <w:p w:rsidR="003E1FB1" w:rsidRPr="00731F46" w:rsidRDefault="003E1FB1" w:rsidP="00E92D1A">
      <w:pPr>
        <w:ind w:left="1440"/>
        <w:rPr>
          <w:rFonts w:ascii="Courier New" w:hAnsi="Courier New" w:cs="Courier New"/>
          <w:b/>
        </w:rPr>
      </w:pPr>
      <w:r w:rsidRPr="00731F46">
        <w:rPr>
          <w:rFonts w:ascii="Courier New" w:hAnsi="Courier New" w:cs="Courier New"/>
          <w:b/>
        </w:rPr>
        <w:t xml:space="preserve">Lalou takes her foot of the gas pedal and slams it on the brake pedal.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91</w:t>
      </w:r>
      <w:r w:rsidRPr="00731F46">
        <w:rPr>
          <w:rFonts w:ascii="Courier New" w:hAnsi="Courier New" w:cs="Courier New"/>
          <w:b/>
        </w:rPr>
        <w:tab/>
        <w:t>ANG</w:t>
      </w:r>
      <w:r>
        <w:rPr>
          <w:rFonts w:ascii="Courier New" w:hAnsi="Courier New" w:cs="Courier New"/>
          <w:b/>
        </w:rPr>
        <w:t xml:space="preserve">LE ON BRAKE PEDAL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291  </w:t>
      </w:r>
    </w:p>
    <w:p w:rsidR="003E1FB1" w:rsidRPr="00731F46" w:rsidRDefault="003E1FB1" w:rsidP="00CC70BC">
      <w:pPr>
        <w:ind w:left="720"/>
        <w:rPr>
          <w:rFonts w:ascii="Courier New" w:hAnsi="Courier New" w:cs="Courier New"/>
          <w:b/>
        </w:rPr>
      </w:pPr>
    </w:p>
    <w:p w:rsidR="003E1FB1" w:rsidRPr="00731F46" w:rsidRDefault="003E1FB1" w:rsidP="00FF4E01">
      <w:pPr>
        <w:ind w:left="1440"/>
        <w:rPr>
          <w:rFonts w:ascii="Courier New" w:hAnsi="Courier New" w:cs="Courier New"/>
          <w:b/>
        </w:rPr>
      </w:pPr>
      <w:r w:rsidRPr="00731F46">
        <w:rPr>
          <w:rFonts w:ascii="Courier New" w:hAnsi="Courier New" w:cs="Courier New"/>
          <w:b/>
        </w:rPr>
        <w:t xml:space="preserve">Lalou presses the brake pedal only to find that it goes to the floor without slowing the Mercedes.  She pumps it several times but to no avail.  </w:t>
      </w:r>
    </w:p>
    <w:p w:rsidR="003E1FB1" w:rsidRPr="00731F46" w:rsidRDefault="003E1FB1" w:rsidP="00FF4E01">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92</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292  </w:t>
      </w:r>
    </w:p>
    <w:p w:rsidR="003E1FB1" w:rsidRPr="00731F46" w:rsidRDefault="003E1FB1" w:rsidP="00CC70BC">
      <w:pPr>
        <w:ind w:left="720"/>
        <w:rPr>
          <w:rFonts w:ascii="Courier New" w:hAnsi="Courier New" w:cs="Courier New"/>
          <w:b/>
        </w:rPr>
      </w:pPr>
    </w:p>
    <w:p w:rsidR="003E1FB1" w:rsidRPr="00731F46" w:rsidRDefault="003E1FB1" w:rsidP="005F7F1F">
      <w:pPr>
        <w:ind w:left="1440"/>
        <w:rPr>
          <w:rFonts w:ascii="Courier New" w:hAnsi="Courier New" w:cs="Courier New"/>
          <w:b/>
        </w:rPr>
      </w:pPr>
      <w:r w:rsidRPr="00731F46">
        <w:rPr>
          <w:rFonts w:ascii="Courier New" w:hAnsi="Courier New" w:cs="Courier New"/>
          <w:b/>
        </w:rPr>
        <w:t xml:space="preserve">Now racing into the curve, the Mercedes loses control and leaves the freeway in a spectacular crash which is mostly shown on screen by Lalou’s expressions and SOUND effects.   </w:t>
      </w:r>
    </w:p>
    <w:p w:rsidR="003E1FB1" w:rsidRPr="00731F46" w:rsidRDefault="003E1FB1" w:rsidP="005F7F1F">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93</w:t>
      </w:r>
      <w:r w:rsidRPr="00731F46">
        <w:rPr>
          <w:rFonts w:ascii="Courier New" w:hAnsi="Courier New" w:cs="Courier New"/>
          <w:b/>
        </w:rPr>
        <w:tab/>
        <w:t>EXT.</w:t>
      </w:r>
      <w:r w:rsidRPr="00731F46">
        <w:rPr>
          <w:rFonts w:ascii="Courier New" w:hAnsi="Courier New" w:cs="Courier New"/>
          <w:b/>
        </w:rPr>
        <w:tab/>
        <w:t>MERCEDES CRASH SITE – N12 P</w:t>
      </w:r>
      <w:r>
        <w:rPr>
          <w:rFonts w:ascii="Courier New" w:hAnsi="Courier New" w:cs="Courier New"/>
          <w:b/>
        </w:rPr>
        <w:t xml:space="preserve">ARIS TO VERSAILLES – DAY </w:t>
      </w:r>
      <w:r>
        <w:rPr>
          <w:rFonts w:ascii="Courier New" w:hAnsi="Courier New" w:cs="Courier New"/>
          <w:b/>
        </w:rPr>
        <w:tab/>
        <w:t xml:space="preserve"> 293  </w:t>
      </w:r>
    </w:p>
    <w:p w:rsidR="003E1FB1" w:rsidRPr="00731F46" w:rsidRDefault="003E1FB1" w:rsidP="00CC70BC">
      <w:pPr>
        <w:ind w:left="720"/>
        <w:rPr>
          <w:rFonts w:ascii="Courier New" w:hAnsi="Courier New" w:cs="Courier New"/>
          <w:b/>
        </w:rPr>
      </w:pPr>
    </w:p>
    <w:p w:rsidR="003E1FB1" w:rsidRPr="00731F46" w:rsidRDefault="003E1FB1" w:rsidP="00D30DE5">
      <w:pPr>
        <w:ind w:left="1440"/>
        <w:rPr>
          <w:rFonts w:ascii="Courier New" w:hAnsi="Courier New" w:cs="Courier New"/>
          <w:b/>
        </w:rPr>
      </w:pPr>
      <w:r w:rsidRPr="00731F46">
        <w:rPr>
          <w:rFonts w:ascii="Courier New" w:hAnsi="Courier New" w:cs="Courier New"/>
          <w:b/>
        </w:rPr>
        <w:t xml:space="preserve">Lalou is unconscious in the driver’s seat, locked in by her seat belt.  The steering wheel is bent and there is a matching lump and bruise on Lalou’s forehead.  The wound is bloody, indicating a possible cut.    </w:t>
      </w:r>
    </w:p>
    <w:p w:rsidR="003E1FB1" w:rsidRPr="00731F46" w:rsidRDefault="003E1FB1" w:rsidP="002A42EC">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94</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294  </w:t>
      </w:r>
    </w:p>
    <w:p w:rsidR="003E1FB1" w:rsidRPr="00731F46" w:rsidRDefault="003E1FB1" w:rsidP="00CC70BC">
      <w:pPr>
        <w:ind w:left="720"/>
        <w:rPr>
          <w:rFonts w:ascii="Courier New" w:hAnsi="Courier New" w:cs="Courier New"/>
          <w:b/>
        </w:rPr>
      </w:pPr>
    </w:p>
    <w:p w:rsidR="003E1FB1" w:rsidRPr="00731F46" w:rsidRDefault="003E1FB1" w:rsidP="00D00800">
      <w:pPr>
        <w:ind w:left="1440"/>
        <w:rPr>
          <w:rFonts w:ascii="Courier New" w:hAnsi="Courier New" w:cs="Courier New"/>
          <w:b/>
        </w:rPr>
      </w:pPr>
      <w:r w:rsidRPr="00731F46">
        <w:rPr>
          <w:rFonts w:ascii="Courier New" w:hAnsi="Courier New" w:cs="Courier New"/>
          <w:b/>
        </w:rPr>
        <w:t xml:space="preserve">A car pulls to the side of the road next to the wreck and a young man and woman climb out to see if they can lend aid and assistance.  They head for the Mercedes.     </w:t>
      </w:r>
    </w:p>
    <w:p w:rsidR="003E1FB1" w:rsidRPr="00731F46" w:rsidRDefault="003E1FB1" w:rsidP="002A42EC">
      <w:pPr>
        <w:rPr>
          <w:rFonts w:ascii="Courier New" w:hAnsi="Courier New" w:cs="Courier New"/>
          <w:b/>
        </w:rPr>
      </w:pPr>
    </w:p>
    <w:p w:rsidR="003E1FB1" w:rsidRPr="00731F46" w:rsidRDefault="003E1FB1" w:rsidP="002A42EC">
      <w:pPr>
        <w:ind w:firstLine="720"/>
        <w:rPr>
          <w:rFonts w:ascii="Courier New" w:hAnsi="Courier New" w:cs="Courier New"/>
          <w:b/>
        </w:rPr>
      </w:pPr>
      <w:r w:rsidRPr="00731F46">
        <w:rPr>
          <w:rFonts w:ascii="Courier New" w:hAnsi="Courier New" w:cs="Courier New"/>
          <w:b/>
        </w:rPr>
        <w:t>2</w:t>
      </w:r>
      <w:r>
        <w:rPr>
          <w:rFonts w:ascii="Courier New" w:hAnsi="Courier New" w:cs="Courier New"/>
          <w:b/>
        </w:rPr>
        <w:t>95</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295</w:t>
      </w:r>
    </w:p>
    <w:p w:rsidR="003E1FB1" w:rsidRPr="00731F46" w:rsidRDefault="003E1FB1" w:rsidP="00CC70BC">
      <w:pPr>
        <w:ind w:left="720"/>
        <w:rPr>
          <w:rFonts w:ascii="Courier New" w:hAnsi="Courier New" w:cs="Courier New"/>
          <w:b/>
        </w:rPr>
      </w:pPr>
    </w:p>
    <w:p w:rsidR="003E1FB1" w:rsidRPr="00731F46" w:rsidRDefault="003E1FB1" w:rsidP="0039548A">
      <w:pPr>
        <w:ind w:left="1440"/>
        <w:rPr>
          <w:rFonts w:ascii="Courier New" w:hAnsi="Courier New" w:cs="Courier New"/>
          <w:b/>
        </w:rPr>
      </w:pPr>
      <w:r w:rsidRPr="00731F46">
        <w:rPr>
          <w:rFonts w:ascii="Courier New" w:hAnsi="Courier New" w:cs="Courier New"/>
          <w:b/>
        </w:rPr>
        <w:t>The YOUNG DOCTOR arrives first and begins examining the unconscious Lalou.  The YOUNG NURSE arrives just behind h</w:t>
      </w:r>
      <w:r>
        <w:rPr>
          <w:rFonts w:ascii="Courier New" w:hAnsi="Courier New" w:cs="Courier New"/>
          <w:b/>
        </w:rPr>
        <w:t xml:space="preserve">im.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NURSE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Is she going to be alright?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Default="003E1FB1" w:rsidP="00CC70BC">
      <w:pPr>
        <w:ind w:left="720"/>
        <w:rPr>
          <w:rFonts w:ascii="Courier New" w:hAnsi="Courier New" w:cs="Courier New"/>
          <w:b/>
        </w:rPr>
      </w:pPr>
    </w:p>
    <w:p w:rsidR="003E1FB1" w:rsidRDefault="003E1FB1" w:rsidP="00CC70B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3E1FB1" w:rsidRPr="00731F46" w:rsidRDefault="003E1FB1" w:rsidP="00115EEB">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The doctor is examining the pupils of Lalou’s eyes.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not sure. ...She’s had a nasty </w:t>
      </w:r>
    </w:p>
    <w:p w:rsidR="003E1FB1" w:rsidRPr="00731F46" w:rsidRDefault="003E1FB1" w:rsidP="00FA30FB">
      <w:pPr>
        <w:ind w:left="2160" w:firstLine="720"/>
        <w:rPr>
          <w:rFonts w:ascii="Courier New" w:hAnsi="Courier New" w:cs="Courier New"/>
          <w:b/>
        </w:rPr>
      </w:pPr>
      <w:r w:rsidRPr="00731F46">
        <w:rPr>
          <w:rFonts w:ascii="Courier New" w:hAnsi="Courier New" w:cs="Courier New"/>
          <w:b/>
        </w:rPr>
        <w:t xml:space="preserve">blow to the head.  </w:t>
      </w:r>
    </w:p>
    <w:p w:rsidR="003E1FB1" w:rsidRPr="00731F46" w:rsidRDefault="003E1FB1" w:rsidP="00CC70BC">
      <w:pPr>
        <w:ind w:left="720"/>
        <w:rPr>
          <w:rFonts w:ascii="Courier New" w:hAnsi="Courier New" w:cs="Courier New"/>
          <w:b/>
        </w:rPr>
      </w:pPr>
    </w:p>
    <w:p w:rsidR="003E1FB1" w:rsidRPr="00731F46" w:rsidRDefault="003E1FB1" w:rsidP="00775E02">
      <w:pPr>
        <w:ind w:left="1440"/>
        <w:rPr>
          <w:rFonts w:ascii="Courier New" w:hAnsi="Courier New" w:cs="Courier New"/>
          <w:b/>
        </w:rPr>
      </w:pPr>
      <w:r w:rsidRPr="00731F46">
        <w:rPr>
          <w:rFonts w:ascii="Courier New" w:hAnsi="Courier New" w:cs="Courier New"/>
          <w:b/>
        </w:rPr>
        <w:t xml:space="preserve">Suddenly, Lalou begins to regain consciousness.  Her eyes open and she gazes into the eyes of the doctor.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115EEB">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you’re awake. ...Can you see me?  </w:t>
      </w:r>
    </w:p>
    <w:p w:rsidR="003E1FB1" w:rsidRPr="00731F46" w:rsidRDefault="003E1FB1" w:rsidP="00D00800">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Lalou nods.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is your name?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012D02">
      <w:pPr>
        <w:ind w:left="2160" w:firstLine="720"/>
        <w:rPr>
          <w:rFonts w:ascii="Courier New" w:hAnsi="Courier New" w:cs="Courier New"/>
          <w:b/>
        </w:rPr>
      </w:pPr>
      <w:r w:rsidRPr="00731F46">
        <w:rPr>
          <w:rFonts w:ascii="Courier New" w:hAnsi="Courier New" w:cs="Courier New"/>
          <w:b/>
        </w:rPr>
        <w:t xml:space="preserve">Delphine Tautou.  </w:t>
      </w:r>
    </w:p>
    <w:p w:rsidR="003E1FB1" w:rsidRPr="00731F46" w:rsidRDefault="003E1FB1" w:rsidP="00012D02">
      <w:pPr>
        <w:rPr>
          <w:rFonts w:ascii="Courier New" w:hAnsi="Courier New" w:cs="Courier New"/>
          <w:b/>
        </w:rPr>
      </w:pPr>
    </w:p>
    <w:p w:rsidR="003E1FB1" w:rsidRPr="00731F46" w:rsidRDefault="003E1FB1" w:rsidP="00012D0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012D0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 need to get you to a hospital.  </w:t>
      </w:r>
    </w:p>
    <w:p w:rsidR="003E1FB1" w:rsidRPr="00731F46" w:rsidRDefault="003E1FB1" w:rsidP="00012D02">
      <w:pPr>
        <w:rPr>
          <w:rFonts w:ascii="Courier New" w:hAnsi="Courier New" w:cs="Courier New"/>
          <w:b/>
        </w:rPr>
      </w:pPr>
    </w:p>
    <w:p w:rsidR="003E1FB1" w:rsidRPr="00731F46" w:rsidRDefault="003E1FB1" w:rsidP="00012D0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012D0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(resisting the idea)  </w:t>
      </w:r>
    </w:p>
    <w:p w:rsidR="003E1FB1" w:rsidRPr="00731F46" w:rsidRDefault="003E1FB1" w:rsidP="00012D02">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 ...Just take me to the Versailles </w:t>
      </w:r>
    </w:p>
    <w:p w:rsidR="003E1FB1" w:rsidRPr="00731F46" w:rsidRDefault="003E1FB1" w:rsidP="00A6414D">
      <w:pPr>
        <w:ind w:left="2160" w:firstLine="720"/>
        <w:rPr>
          <w:rFonts w:ascii="Courier New" w:hAnsi="Courier New" w:cs="Courier New"/>
          <w:b/>
        </w:rPr>
      </w:pPr>
      <w:r w:rsidRPr="00731F46">
        <w:rPr>
          <w:rFonts w:ascii="Courier New" w:hAnsi="Courier New" w:cs="Courier New"/>
          <w:b/>
        </w:rPr>
        <w:t xml:space="preserve">train station.  </w:t>
      </w:r>
    </w:p>
    <w:p w:rsidR="003E1FB1" w:rsidRPr="00731F46" w:rsidRDefault="003E1FB1" w:rsidP="00A6414D">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(checking her purse)  </w:t>
      </w:r>
    </w:p>
    <w:p w:rsidR="003E1FB1" w:rsidRPr="00731F46" w:rsidRDefault="003E1FB1" w:rsidP="00A6414D">
      <w:pPr>
        <w:ind w:left="2160" w:firstLine="720"/>
        <w:rPr>
          <w:rFonts w:ascii="Courier New" w:hAnsi="Courier New" w:cs="Courier New"/>
          <w:b/>
        </w:rPr>
      </w:pPr>
      <w:r w:rsidRPr="00731F46">
        <w:rPr>
          <w:rFonts w:ascii="Courier New" w:hAnsi="Courier New" w:cs="Courier New"/>
          <w:b/>
        </w:rPr>
        <w:t xml:space="preserve">I must have some money. ...I’ll pay </w:t>
      </w:r>
    </w:p>
    <w:p w:rsidR="003E1FB1" w:rsidRPr="00731F46" w:rsidRDefault="003E1FB1" w:rsidP="00A6414D">
      <w:pPr>
        <w:ind w:left="2160" w:firstLine="720"/>
        <w:rPr>
          <w:rFonts w:ascii="Courier New" w:hAnsi="Courier New" w:cs="Courier New"/>
          <w:b/>
        </w:rPr>
      </w:pPr>
      <w:r w:rsidRPr="00731F46">
        <w:rPr>
          <w:rFonts w:ascii="Courier New" w:hAnsi="Courier New" w:cs="Courier New"/>
          <w:b/>
        </w:rPr>
        <w:t xml:space="preserve">you.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p>
    <w:p w:rsidR="003E1FB1" w:rsidRPr="00731F46" w:rsidRDefault="003E1FB1" w:rsidP="00A6414D">
      <w:pPr>
        <w:ind w:left="1440"/>
        <w:rPr>
          <w:rFonts w:ascii="Courier New" w:hAnsi="Courier New" w:cs="Courier New"/>
          <w:b/>
        </w:rPr>
      </w:pPr>
      <w:r w:rsidRPr="00731F46">
        <w:rPr>
          <w:rFonts w:ascii="Courier New" w:hAnsi="Courier New" w:cs="Courier New"/>
          <w:b/>
        </w:rPr>
        <w:t xml:space="preserve">Lalou rummages through her large purse finally coming up with a wad of Euros.  She seems genuinely surprised by the amount.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She pulls out €500 and offers it to the doctor.  </w:t>
      </w:r>
    </w:p>
    <w:p w:rsidR="003E1FB1" w:rsidRPr="00731F46" w:rsidRDefault="003E1FB1" w:rsidP="00F16B5C">
      <w:pPr>
        <w:rPr>
          <w:rFonts w:ascii="Courier New" w:hAnsi="Courier New" w:cs="Courier New"/>
          <w:b/>
        </w:rPr>
      </w:pPr>
    </w:p>
    <w:p w:rsidR="003E1FB1" w:rsidRPr="00731F46" w:rsidRDefault="003E1FB1" w:rsidP="00F16B5C">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is yours.  All you have to do is </w:t>
      </w:r>
    </w:p>
    <w:p w:rsidR="003E1FB1" w:rsidRPr="00731F46" w:rsidRDefault="003E1FB1" w:rsidP="00671FF4">
      <w:pPr>
        <w:ind w:left="2160" w:firstLine="720"/>
        <w:rPr>
          <w:rFonts w:ascii="Courier New" w:hAnsi="Courier New" w:cs="Courier New"/>
          <w:b/>
        </w:rPr>
      </w:pPr>
      <w:r w:rsidRPr="00731F46">
        <w:rPr>
          <w:rFonts w:ascii="Courier New" w:hAnsi="Courier New" w:cs="Courier New"/>
          <w:b/>
        </w:rPr>
        <w:t xml:space="preserve">get me and my luggage to the train </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 xml:space="preserve">station.   </w:t>
      </w:r>
    </w:p>
    <w:p w:rsidR="003E1FB1" w:rsidRPr="00731F46" w:rsidRDefault="003E1FB1" w:rsidP="00F16B5C">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The doctor looks to his wife for guidance.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NURSE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(shrugging)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Why not.  There doesn’t appear to be </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 xml:space="preserve">any gunshots nor anything we need to </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 xml:space="preserve">report.  </w:t>
      </w:r>
    </w:p>
    <w:p w:rsidR="003E1FB1" w:rsidRDefault="003E1FB1" w:rsidP="00CC70BC">
      <w:pPr>
        <w:ind w:left="720"/>
        <w:rPr>
          <w:rFonts w:ascii="Courier New" w:hAnsi="Courier New" w:cs="Courier New"/>
          <w:b/>
        </w:rPr>
      </w:pPr>
    </w:p>
    <w:p w:rsidR="003E1FB1" w:rsidRDefault="003E1FB1" w:rsidP="00CC70BC">
      <w:pPr>
        <w:ind w:left="720"/>
        <w:rPr>
          <w:rFonts w:ascii="Courier New" w:hAnsi="Courier New" w:cs="Courier New"/>
          <w:b/>
        </w:rPr>
      </w:pPr>
    </w:p>
    <w:p w:rsidR="003E1FB1" w:rsidRDefault="003E1FB1" w:rsidP="00CC70B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3E1FB1" w:rsidRPr="00731F46" w:rsidRDefault="003E1FB1" w:rsidP="00CC70BC">
      <w:pPr>
        <w:ind w:left="720"/>
        <w:rPr>
          <w:rFonts w:ascii="Courier New" w:hAnsi="Courier New" w:cs="Courier New"/>
          <w:b/>
        </w:rPr>
      </w:pPr>
    </w:p>
    <w:p w:rsidR="003E1FB1" w:rsidRPr="00731F46" w:rsidRDefault="003E1FB1" w:rsidP="00391598">
      <w:pPr>
        <w:ind w:left="1440"/>
        <w:rPr>
          <w:rFonts w:ascii="Courier New" w:hAnsi="Courier New" w:cs="Courier New"/>
          <w:b/>
        </w:rPr>
      </w:pPr>
      <w:r w:rsidRPr="00731F46">
        <w:rPr>
          <w:rFonts w:ascii="Courier New" w:hAnsi="Courier New" w:cs="Courier New"/>
          <w:b/>
        </w:rPr>
        <w:t xml:space="preserve">The nurse grabs the €500 and socks it away giving her husband little say in the matter.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(acquiescing)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Grab the luggage.  </w:t>
      </w:r>
    </w:p>
    <w:p w:rsidR="003E1FB1" w:rsidRPr="00731F46" w:rsidRDefault="003E1FB1" w:rsidP="00CC70BC">
      <w:pPr>
        <w:ind w:left="720"/>
        <w:rPr>
          <w:rFonts w:ascii="Courier New" w:hAnsi="Courier New" w:cs="Courier New"/>
          <w:b/>
        </w:rPr>
      </w:pPr>
    </w:p>
    <w:p w:rsidR="003E1FB1" w:rsidRPr="00731F46" w:rsidRDefault="003E1FB1" w:rsidP="00052A63">
      <w:pPr>
        <w:ind w:left="1440"/>
        <w:rPr>
          <w:rFonts w:ascii="Courier New" w:hAnsi="Courier New" w:cs="Courier New"/>
          <w:b/>
        </w:rPr>
      </w:pPr>
      <w:r w:rsidRPr="00731F46">
        <w:rPr>
          <w:rFonts w:ascii="Courier New" w:hAnsi="Courier New" w:cs="Courier New"/>
          <w:b/>
        </w:rPr>
        <w:t xml:space="preserve">Unbuckling her seatbelt, the doctor lifts Lalou from the driver’s seat and carries her towards his car.  </w:t>
      </w:r>
    </w:p>
    <w:p w:rsidR="003E1FB1" w:rsidRPr="00731F46" w:rsidRDefault="003E1FB1" w:rsidP="00CC70BC">
      <w:pPr>
        <w:ind w:left="720"/>
        <w:rPr>
          <w:rFonts w:ascii="Courier New" w:hAnsi="Courier New" w:cs="Courier New"/>
          <w:b/>
        </w:rPr>
      </w:pPr>
    </w:p>
    <w:p w:rsidR="003E1FB1" w:rsidRPr="00731F46" w:rsidRDefault="003E1FB1" w:rsidP="00115EEB">
      <w:pPr>
        <w:ind w:left="720"/>
        <w:rPr>
          <w:rFonts w:ascii="Courier New" w:hAnsi="Courier New" w:cs="Courier New"/>
          <w:b/>
        </w:rPr>
      </w:pPr>
      <w:r w:rsidRPr="00731F46">
        <w:rPr>
          <w:rFonts w:ascii="Courier New" w:hAnsi="Courier New" w:cs="Courier New"/>
          <w:b/>
        </w:rPr>
        <w:t>2</w:t>
      </w:r>
      <w:r>
        <w:rPr>
          <w:rFonts w:ascii="Courier New" w:hAnsi="Courier New" w:cs="Courier New"/>
          <w:b/>
        </w:rPr>
        <w:t>96</w:t>
      </w:r>
      <w:r w:rsidRPr="00731F46">
        <w:rPr>
          <w:rFonts w:ascii="Courier New" w:hAnsi="Courier New" w:cs="Courier New"/>
          <w:b/>
        </w:rPr>
        <w:tab/>
        <w:t>EXT.</w:t>
      </w:r>
      <w:r w:rsidRPr="00731F46">
        <w:rPr>
          <w:rFonts w:ascii="Courier New" w:hAnsi="Courier New" w:cs="Courier New"/>
          <w:b/>
        </w:rPr>
        <w:tab/>
        <w:t>VERSAILLES STREET – NE</w:t>
      </w:r>
      <w:r>
        <w:rPr>
          <w:rFonts w:ascii="Courier New" w:hAnsi="Courier New" w:cs="Courier New"/>
          <w:b/>
        </w:rPr>
        <w:t xml:space="preserve">AR TRAIN STATION – DAY  </w:t>
      </w:r>
      <w:r>
        <w:rPr>
          <w:rFonts w:ascii="Courier New" w:hAnsi="Courier New" w:cs="Courier New"/>
          <w:b/>
        </w:rPr>
        <w:tab/>
      </w:r>
      <w:r>
        <w:rPr>
          <w:rFonts w:ascii="Courier New" w:hAnsi="Courier New" w:cs="Courier New"/>
          <w:b/>
        </w:rPr>
        <w:tab/>
        <w:t xml:space="preserve"> 296  </w:t>
      </w:r>
    </w:p>
    <w:p w:rsidR="003E1FB1" w:rsidRPr="00731F46" w:rsidRDefault="003E1FB1" w:rsidP="0043766D">
      <w:pPr>
        <w:rPr>
          <w:rFonts w:ascii="Courier New" w:hAnsi="Courier New" w:cs="Courier New"/>
          <w:b/>
        </w:rPr>
      </w:pPr>
    </w:p>
    <w:p w:rsidR="003E1FB1" w:rsidRPr="00731F46" w:rsidRDefault="003E1FB1" w:rsidP="00984C98">
      <w:pPr>
        <w:ind w:left="1440"/>
        <w:rPr>
          <w:rFonts w:ascii="Courier New" w:hAnsi="Courier New" w:cs="Courier New"/>
          <w:b/>
        </w:rPr>
      </w:pPr>
      <w:r w:rsidRPr="00731F46">
        <w:rPr>
          <w:rFonts w:ascii="Courier New" w:hAnsi="Courier New" w:cs="Courier New"/>
          <w:b/>
        </w:rPr>
        <w:t xml:space="preserve">The Doctor’s car makes the turn onto the side street leading to the train station.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2</w:t>
      </w:r>
      <w:r>
        <w:rPr>
          <w:rFonts w:ascii="Courier New" w:hAnsi="Courier New" w:cs="Courier New"/>
          <w:b/>
        </w:rPr>
        <w:t>97</w:t>
      </w:r>
      <w:r w:rsidRPr="00731F46">
        <w:rPr>
          <w:rFonts w:ascii="Courier New" w:hAnsi="Courier New" w:cs="Courier New"/>
          <w:b/>
        </w:rPr>
        <w:tab/>
        <w:t>INT/EXT</w:t>
      </w:r>
      <w:r w:rsidRPr="00731F46">
        <w:rPr>
          <w:rFonts w:ascii="Courier New" w:hAnsi="Courier New" w:cs="Courier New"/>
          <w:b/>
        </w:rPr>
        <w:tab/>
        <w:t>DOCTOR’S AUTOMOBILE – VERSAILLES STREET – DAY</w:t>
      </w:r>
      <w:r>
        <w:rPr>
          <w:rFonts w:ascii="Courier New" w:hAnsi="Courier New" w:cs="Courier New"/>
          <w:b/>
        </w:rPr>
        <w:tab/>
        <w:t xml:space="preserve"> 297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t xml:space="preserve">The Nurse is driving with the Doctor and Lalou in the back seat.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YOUNG DOCTOR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w:t>
      </w:r>
    </w:p>
    <w:p w:rsidR="003E1FB1" w:rsidRPr="00731F46" w:rsidRDefault="003E1FB1" w:rsidP="00747569">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like this...you should be in a </w:t>
      </w:r>
    </w:p>
    <w:p w:rsidR="003E1FB1" w:rsidRPr="00731F46" w:rsidRDefault="003E1FB1" w:rsidP="00747569">
      <w:pPr>
        <w:ind w:left="2160" w:firstLine="720"/>
        <w:rPr>
          <w:rFonts w:ascii="Courier New" w:hAnsi="Courier New" w:cs="Courier New"/>
          <w:b/>
        </w:rPr>
      </w:pPr>
      <w:r w:rsidRPr="00731F46">
        <w:rPr>
          <w:rFonts w:ascii="Courier New" w:hAnsi="Courier New" w:cs="Courier New"/>
          <w:b/>
        </w:rPr>
        <w:t xml:space="preserve">hospital.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43766D">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Something very strange is happening to </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me.  While I’m finding out what, I can-</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 xml:space="preserve">not be stuck in a hospital.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lang w:val="fr-FR"/>
        </w:rPr>
      </w:pPr>
      <w:r w:rsidRPr="00731F46">
        <w:rPr>
          <w:rFonts w:ascii="Courier New" w:hAnsi="Courier New" w:cs="Courier New"/>
          <w:b/>
          <w:lang w:val="fr-FR"/>
        </w:rPr>
        <w:t>2</w:t>
      </w:r>
      <w:r>
        <w:rPr>
          <w:rFonts w:ascii="Courier New" w:hAnsi="Courier New" w:cs="Courier New"/>
          <w:b/>
          <w:lang w:val="fr-FR"/>
        </w:rPr>
        <w:t>98</w:t>
      </w:r>
      <w:r w:rsidRPr="00731F46">
        <w:rPr>
          <w:rFonts w:ascii="Courier New" w:hAnsi="Courier New" w:cs="Courier New"/>
          <w:b/>
          <w:lang w:val="fr-FR"/>
        </w:rPr>
        <w:tab/>
        <w:t>EXT.</w:t>
      </w:r>
      <w:r w:rsidRPr="00731F46">
        <w:rPr>
          <w:rFonts w:ascii="Courier New" w:hAnsi="Courier New" w:cs="Courier New"/>
          <w:b/>
          <w:lang w:val="fr-FR"/>
        </w:rPr>
        <w:tab/>
        <w:t>VERSAILLE</w:t>
      </w:r>
      <w:r>
        <w:rPr>
          <w:rFonts w:ascii="Courier New" w:hAnsi="Courier New" w:cs="Courier New"/>
          <w:b/>
          <w:lang w:val="fr-FR"/>
        </w:rPr>
        <w:t>S TRAIN STATION – DAY</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208  </w:t>
      </w:r>
    </w:p>
    <w:p w:rsidR="003E1FB1" w:rsidRPr="00731F46" w:rsidRDefault="003E1FB1" w:rsidP="00CC70BC">
      <w:pPr>
        <w:ind w:left="720"/>
        <w:rPr>
          <w:rFonts w:ascii="Courier New" w:hAnsi="Courier New" w:cs="Courier New"/>
          <w:b/>
          <w:lang w:val="fr-FR"/>
        </w:rPr>
      </w:pPr>
    </w:p>
    <w:p w:rsidR="003E1FB1" w:rsidRPr="00731F46" w:rsidRDefault="003E1FB1" w:rsidP="00CC70BC">
      <w:pPr>
        <w:ind w:left="720"/>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rPr>
        <w:t xml:space="preserve">The doctor’s car pulls into the train station.   </w:t>
      </w:r>
    </w:p>
    <w:p w:rsidR="003E1FB1" w:rsidRPr="00731F46" w:rsidRDefault="003E1FB1" w:rsidP="00CC70BC">
      <w:pPr>
        <w:ind w:left="720"/>
        <w:rPr>
          <w:rFonts w:ascii="Courier New" w:hAnsi="Courier New" w:cs="Courier New"/>
          <w:b/>
        </w:rPr>
      </w:pPr>
    </w:p>
    <w:p w:rsidR="003E1FB1" w:rsidRPr="00731F46" w:rsidRDefault="003E1FB1" w:rsidP="00186BAB">
      <w:pPr>
        <w:rPr>
          <w:rFonts w:ascii="Courier New" w:hAnsi="Courier New" w:cs="Courier New"/>
          <w:b/>
          <w:lang w:val="fr-FR"/>
        </w:rPr>
      </w:pPr>
      <w:r w:rsidRPr="00731F46">
        <w:rPr>
          <w:rFonts w:ascii="Courier New" w:hAnsi="Courier New" w:cs="Courier New"/>
          <w:b/>
        </w:rPr>
        <w:tab/>
      </w:r>
      <w:r w:rsidRPr="00731F46">
        <w:rPr>
          <w:rFonts w:ascii="Courier New" w:hAnsi="Courier New" w:cs="Courier New"/>
          <w:b/>
          <w:lang w:val="fr-FR"/>
        </w:rPr>
        <w:t>2</w:t>
      </w:r>
      <w:r>
        <w:rPr>
          <w:rFonts w:ascii="Courier New" w:hAnsi="Courier New" w:cs="Courier New"/>
          <w:b/>
          <w:lang w:val="fr-FR"/>
        </w:rPr>
        <w:t>99</w:t>
      </w:r>
      <w:r w:rsidRPr="00731F46">
        <w:rPr>
          <w:rFonts w:ascii="Courier New" w:hAnsi="Courier New" w:cs="Courier New"/>
          <w:b/>
          <w:lang w:val="fr-FR"/>
        </w:rPr>
        <w:tab/>
        <w:t>INT.</w:t>
      </w:r>
      <w:r w:rsidRPr="00731F46">
        <w:rPr>
          <w:rFonts w:ascii="Courier New" w:hAnsi="Courier New" w:cs="Courier New"/>
          <w:b/>
          <w:lang w:val="fr-FR"/>
        </w:rPr>
        <w:tab/>
        <w:t xml:space="preserve">LALOU’S SUITE – SOFITEL AQUITANIA – </w:t>
      </w:r>
      <w:r>
        <w:rPr>
          <w:rFonts w:ascii="Courier New" w:hAnsi="Courier New" w:cs="Courier New"/>
          <w:b/>
          <w:lang w:val="fr-FR"/>
        </w:rPr>
        <w:t xml:space="preserve">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299  </w:t>
      </w:r>
    </w:p>
    <w:p w:rsidR="003E1FB1" w:rsidRPr="00731F46" w:rsidRDefault="003E1FB1" w:rsidP="00186BAB">
      <w:pPr>
        <w:rPr>
          <w:rFonts w:ascii="Courier New" w:hAnsi="Courier New" w:cs="Courier New"/>
          <w:b/>
          <w:lang w:val="fr-FR"/>
        </w:rPr>
      </w:pPr>
    </w:p>
    <w:p w:rsidR="003E1FB1" w:rsidRPr="00731F46" w:rsidRDefault="003E1FB1" w:rsidP="00186BAB">
      <w:pPr>
        <w:ind w:left="1440"/>
        <w:rPr>
          <w:rFonts w:ascii="Courier New" w:hAnsi="Courier New" w:cs="Courier New"/>
          <w:b/>
        </w:rPr>
      </w:pPr>
      <w:r w:rsidRPr="00731F46">
        <w:rPr>
          <w:rFonts w:ascii="Courier New" w:hAnsi="Courier New" w:cs="Courier New"/>
          <w:b/>
        </w:rPr>
        <w:t xml:space="preserve">Jonathan’s soothing VOICE is awakening Lalou from her hypnotic trance, ending session number five.   </w:t>
      </w:r>
    </w:p>
    <w:p w:rsidR="003E1FB1" w:rsidRPr="00731F46" w:rsidRDefault="003E1FB1" w:rsidP="00F16B5C">
      <w:pPr>
        <w:rPr>
          <w:rFonts w:ascii="Courier New" w:hAnsi="Courier New" w:cs="Courier New"/>
          <w:b/>
        </w:rPr>
      </w:pPr>
    </w:p>
    <w:p w:rsidR="003E1FB1" w:rsidRPr="00731F46" w:rsidRDefault="003E1FB1" w:rsidP="00186BA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43766D">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Lalou...listen to my voice.  I will </w:t>
      </w:r>
    </w:p>
    <w:p w:rsidR="003E1FB1" w:rsidRPr="00731F46" w:rsidRDefault="003E1FB1" w:rsidP="0043766D">
      <w:pPr>
        <w:ind w:left="2160" w:firstLine="720"/>
        <w:rPr>
          <w:rFonts w:ascii="Courier New" w:hAnsi="Courier New" w:cs="Courier New"/>
          <w:b/>
        </w:rPr>
      </w:pPr>
      <w:r w:rsidRPr="00731F46">
        <w:rPr>
          <w:rFonts w:ascii="Courier New" w:hAnsi="Courier New" w:cs="Courier New"/>
          <w:b/>
        </w:rPr>
        <w:t xml:space="preserve">count to three and then snap my fingers </w:t>
      </w:r>
    </w:p>
    <w:p w:rsidR="003E1FB1" w:rsidRPr="00731F46" w:rsidRDefault="003E1FB1" w:rsidP="00186BAB">
      <w:pPr>
        <w:ind w:left="2160" w:firstLine="720"/>
        <w:rPr>
          <w:rFonts w:ascii="Courier New" w:hAnsi="Courier New" w:cs="Courier New"/>
          <w:b/>
        </w:rPr>
      </w:pPr>
      <w:r w:rsidRPr="00731F46">
        <w:rPr>
          <w:rFonts w:ascii="Courier New" w:hAnsi="Courier New" w:cs="Courier New"/>
          <w:b/>
        </w:rPr>
        <w:t xml:space="preserve">twice at which time you will awake calm </w:t>
      </w:r>
    </w:p>
    <w:p w:rsidR="003E1FB1" w:rsidRPr="00731F46" w:rsidRDefault="003E1FB1" w:rsidP="00186BAB">
      <w:pPr>
        <w:ind w:left="2160" w:firstLine="720"/>
        <w:rPr>
          <w:rFonts w:ascii="Courier New" w:hAnsi="Courier New" w:cs="Courier New"/>
          <w:b/>
        </w:rPr>
      </w:pPr>
      <w:r w:rsidRPr="00731F46">
        <w:rPr>
          <w:rFonts w:ascii="Courier New" w:hAnsi="Courier New" w:cs="Courier New"/>
          <w:b/>
        </w:rPr>
        <w:t xml:space="preserve">and refreshed. ...one...two--     </w:t>
      </w:r>
    </w:p>
    <w:p w:rsidR="003E1FB1" w:rsidRPr="00731F46" w:rsidRDefault="003E1FB1" w:rsidP="00186BAB">
      <w:pPr>
        <w:rPr>
          <w:rFonts w:ascii="Courier New" w:hAnsi="Courier New" w:cs="Courier New"/>
          <w:b/>
        </w:rPr>
      </w:pPr>
    </w:p>
    <w:p w:rsidR="003E1FB1" w:rsidRPr="00731F46" w:rsidRDefault="003E1FB1" w:rsidP="00186BAB">
      <w:pPr>
        <w:ind w:left="1440"/>
        <w:rPr>
          <w:rFonts w:ascii="Courier New" w:hAnsi="Courier New" w:cs="Courier New"/>
          <w:b/>
        </w:rPr>
      </w:pPr>
      <w:r w:rsidRPr="00731F46">
        <w:rPr>
          <w:rFonts w:ascii="Courier New" w:hAnsi="Courier New" w:cs="Courier New"/>
          <w:b/>
        </w:rPr>
        <w:t xml:space="preserve">We see and HEAR the Sound of Jonathan snapping his fingers TWICE.  </w:t>
      </w:r>
    </w:p>
    <w:p w:rsidR="003E1FB1" w:rsidRPr="00731F46" w:rsidRDefault="003E1FB1" w:rsidP="00186BAB">
      <w:pPr>
        <w:rPr>
          <w:rFonts w:ascii="Courier New" w:hAnsi="Courier New" w:cs="Courier New"/>
          <w:b/>
        </w:rPr>
      </w:pPr>
    </w:p>
    <w:p w:rsidR="003E1FB1" w:rsidRPr="00731F46" w:rsidRDefault="003E1FB1" w:rsidP="009344B2">
      <w:pPr>
        <w:ind w:left="1440"/>
        <w:rPr>
          <w:rFonts w:ascii="Courier New" w:hAnsi="Courier New" w:cs="Courier New"/>
          <w:b/>
        </w:rPr>
      </w:pPr>
      <w:r w:rsidRPr="00731F46">
        <w:rPr>
          <w:rFonts w:ascii="Courier New" w:hAnsi="Courier New" w:cs="Courier New"/>
          <w:b/>
        </w:rPr>
        <w:t xml:space="preserve">Once again Lalou comes out of her trance...calm and relaxed and the </w:t>
      </w:r>
      <w:r w:rsidRPr="00731F46">
        <w:rPr>
          <w:rFonts w:ascii="Courier New" w:hAnsi="Courier New" w:cs="Courier New"/>
          <w:b/>
          <w:u w:val="single"/>
        </w:rPr>
        <w:t>fifth session comes to an end</w:t>
      </w:r>
      <w:r w:rsidRPr="00731F46">
        <w:rPr>
          <w:rFonts w:ascii="Courier New" w:hAnsi="Courier New" w:cs="Courier New"/>
          <w:b/>
        </w:rPr>
        <w:t xml:space="preserve">.  </w:t>
      </w:r>
    </w:p>
    <w:p w:rsidR="003E1FB1" w:rsidRDefault="003E1FB1" w:rsidP="00115EEB">
      <w:pPr>
        <w:rPr>
          <w:rFonts w:ascii="Courier New" w:hAnsi="Courier New" w:cs="Courier New"/>
          <w:b/>
        </w:rPr>
      </w:pPr>
    </w:p>
    <w:p w:rsidR="003E1FB1" w:rsidRDefault="003E1FB1" w:rsidP="00115E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3E1FB1" w:rsidRPr="00731F46" w:rsidRDefault="003E1FB1" w:rsidP="00115EEB">
      <w:pPr>
        <w:rPr>
          <w:rFonts w:ascii="Courier New" w:hAnsi="Courier New" w:cs="Courier New"/>
          <w:b/>
        </w:rPr>
      </w:pPr>
    </w:p>
    <w:p w:rsidR="003E1FB1" w:rsidRPr="00731F46" w:rsidRDefault="003E1FB1" w:rsidP="00115EEB">
      <w:pPr>
        <w:rPr>
          <w:rFonts w:ascii="Courier New" w:hAnsi="Courier New" w:cs="Courier New"/>
          <w:b/>
        </w:rPr>
      </w:pPr>
      <w:r>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know who I am?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Of course.  You’re Jonathan Moore.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15EEB">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 are?  </w:t>
      </w:r>
    </w:p>
    <w:p w:rsidR="003E1FB1" w:rsidRPr="00731F46" w:rsidRDefault="003E1FB1" w:rsidP="0043766D">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F43F61">
      <w:pPr>
        <w:ind w:left="2160" w:firstLine="720"/>
        <w:rPr>
          <w:rFonts w:ascii="Courier New" w:hAnsi="Courier New" w:cs="Courier New"/>
          <w:b/>
        </w:rPr>
      </w:pPr>
      <w:r w:rsidRPr="00731F46">
        <w:rPr>
          <w:rFonts w:ascii="Courier New" w:hAnsi="Courier New" w:cs="Courier New"/>
          <w:b/>
        </w:rPr>
        <w:t xml:space="preserve">I don’t know what to believe.  While </w:t>
      </w:r>
    </w:p>
    <w:p w:rsidR="003E1FB1" w:rsidRPr="00731F46" w:rsidRDefault="003E1FB1" w:rsidP="00F43F61">
      <w:pPr>
        <w:ind w:left="2160" w:firstLine="720"/>
        <w:rPr>
          <w:rFonts w:ascii="Courier New" w:hAnsi="Courier New" w:cs="Courier New"/>
          <w:b/>
        </w:rPr>
      </w:pPr>
      <w:r w:rsidRPr="00731F46">
        <w:rPr>
          <w:rFonts w:ascii="Courier New" w:hAnsi="Courier New" w:cs="Courier New"/>
          <w:b/>
        </w:rPr>
        <w:t xml:space="preserve">you people keep calling me Lalou Gancia, </w:t>
      </w:r>
    </w:p>
    <w:p w:rsidR="003E1FB1" w:rsidRPr="00731F46" w:rsidRDefault="003E1FB1" w:rsidP="00F43F61">
      <w:pPr>
        <w:ind w:left="2160" w:firstLine="720"/>
        <w:rPr>
          <w:rFonts w:ascii="Courier New" w:hAnsi="Courier New" w:cs="Courier New"/>
          <w:b/>
        </w:rPr>
      </w:pPr>
      <w:r w:rsidRPr="00731F46">
        <w:rPr>
          <w:rFonts w:ascii="Courier New" w:hAnsi="Courier New" w:cs="Courier New"/>
          <w:b/>
        </w:rPr>
        <w:t xml:space="preserve">to me I am still Delphine Tautou.  </w:t>
      </w:r>
    </w:p>
    <w:p w:rsidR="003E1FB1" w:rsidRPr="00731F46" w:rsidRDefault="003E1FB1" w:rsidP="00F43F61">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This evening, we are going to attempt </w:t>
      </w:r>
    </w:p>
    <w:p w:rsidR="003E1FB1" w:rsidRPr="00731F46" w:rsidRDefault="003E1FB1" w:rsidP="00B7354A">
      <w:pPr>
        <w:ind w:left="2160" w:firstLine="720"/>
        <w:rPr>
          <w:rFonts w:ascii="Courier New" w:hAnsi="Courier New" w:cs="Courier New"/>
          <w:b/>
        </w:rPr>
      </w:pPr>
      <w:r w:rsidRPr="00731F46">
        <w:rPr>
          <w:rFonts w:ascii="Courier New" w:hAnsi="Courier New" w:cs="Courier New"/>
          <w:b/>
        </w:rPr>
        <w:t xml:space="preserve">to let you know exactly who you are.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(encouraged)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finally know the truth?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think so.  </w:t>
      </w:r>
    </w:p>
    <w:p w:rsidR="003E1FB1" w:rsidRPr="00731F46" w:rsidRDefault="003E1FB1" w:rsidP="00F16B5C">
      <w:pPr>
        <w:rPr>
          <w:rFonts w:ascii="Courier New" w:hAnsi="Courier New" w:cs="Courier New"/>
          <w:b/>
        </w:rPr>
      </w:pPr>
    </w:p>
    <w:p w:rsidR="003E1FB1" w:rsidRPr="00731F46" w:rsidRDefault="003E1FB1" w:rsidP="00DA3051">
      <w:pPr>
        <w:ind w:firstLine="720"/>
        <w:rPr>
          <w:rFonts w:ascii="Courier New" w:hAnsi="Courier New" w:cs="Courier New"/>
          <w:b/>
        </w:rPr>
      </w:pPr>
      <w:r>
        <w:rPr>
          <w:rFonts w:ascii="Courier New" w:hAnsi="Courier New" w:cs="Courier New"/>
          <w:b/>
        </w:rPr>
        <w:t>300</w:t>
      </w:r>
      <w:r w:rsidRPr="00731F46">
        <w:rPr>
          <w:rFonts w:ascii="Courier New" w:hAnsi="Courier New" w:cs="Courier New"/>
          <w:b/>
        </w:rPr>
        <w:tab/>
        <w:t>INT.</w:t>
      </w:r>
      <w:r w:rsidRPr="00731F46">
        <w:rPr>
          <w:rFonts w:ascii="Courier New" w:hAnsi="Courier New" w:cs="Courier New"/>
          <w:b/>
        </w:rPr>
        <w:tab/>
        <w:t>OFFICE OF CAPITAINE LEGRAND – NIGHT</w:t>
      </w:r>
      <w:r>
        <w:rPr>
          <w:rFonts w:ascii="Courier New" w:hAnsi="Courier New" w:cs="Courier New"/>
          <w:b/>
        </w:rPr>
        <w:tab/>
      </w:r>
      <w:r>
        <w:rPr>
          <w:rFonts w:ascii="Courier New" w:hAnsi="Courier New" w:cs="Courier New"/>
          <w:b/>
        </w:rPr>
        <w:tab/>
      </w:r>
      <w:r>
        <w:rPr>
          <w:rFonts w:ascii="Courier New" w:hAnsi="Courier New" w:cs="Courier New"/>
          <w:b/>
        </w:rPr>
        <w:tab/>
        <w:t xml:space="preserve">      300  </w:t>
      </w:r>
    </w:p>
    <w:p w:rsidR="003E1FB1" w:rsidRPr="00731F46" w:rsidRDefault="003E1FB1" w:rsidP="002F1589">
      <w:pPr>
        <w:rPr>
          <w:rFonts w:ascii="Courier New" w:hAnsi="Courier New" w:cs="Courier New"/>
          <w:b/>
        </w:rPr>
      </w:pPr>
    </w:p>
    <w:p w:rsidR="003E1FB1" w:rsidRPr="00731F46" w:rsidRDefault="003E1FB1" w:rsidP="00B7354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B7354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Legrand)  </w:t>
      </w:r>
    </w:p>
    <w:p w:rsidR="003E1FB1" w:rsidRDefault="003E1FB1" w:rsidP="00115EEB">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think we have, </w:t>
      </w:r>
      <w:r>
        <w:rPr>
          <w:rFonts w:ascii="Courier New" w:hAnsi="Courier New" w:cs="Courier New"/>
          <w:b/>
        </w:rPr>
        <w:t xml:space="preserve">what we </w:t>
      </w:r>
      <w:r w:rsidRPr="00731F46">
        <w:rPr>
          <w:rFonts w:ascii="Courier New" w:hAnsi="Courier New" w:cs="Courier New"/>
          <w:b/>
        </w:rPr>
        <w:t xml:space="preserve">Americans </w:t>
      </w:r>
      <w:r>
        <w:rPr>
          <w:rFonts w:ascii="Courier New" w:hAnsi="Courier New" w:cs="Courier New"/>
          <w:b/>
        </w:rPr>
        <w:t>re-</w:t>
      </w:r>
    </w:p>
    <w:p w:rsidR="003E1FB1" w:rsidRPr="00731F46" w:rsidRDefault="003E1FB1" w:rsidP="00115EEB">
      <w:pPr>
        <w:ind w:left="2160" w:firstLine="720"/>
        <w:rPr>
          <w:rFonts w:ascii="Courier New" w:hAnsi="Courier New" w:cs="Courier New"/>
          <w:b/>
        </w:rPr>
      </w:pPr>
      <w:r>
        <w:rPr>
          <w:rFonts w:ascii="Courier New" w:hAnsi="Courier New" w:cs="Courier New"/>
          <w:b/>
        </w:rPr>
        <w:t xml:space="preserve">fer to as </w:t>
      </w:r>
      <w:r w:rsidRPr="00731F46">
        <w:rPr>
          <w:rFonts w:ascii="Courier New" w:hAnsi="Courier New" w:cs="Courier New"/>
          <w:b/>
        </w:rPr>
        <w:t xml:space="preserve">the </w:t>
      </w:r>
      <w:r w:rsidRPr="00731F46">
        <w:rPr>
          <w:rFonts w:ascii="Courier New" w:hAnsi="Courier New" w:cs="Courier New"/>
          <w:b/>
          <w:i/>
        </w:rPr>
        <w:t>smoking gun.</w:t>
      </w:r>
      <w:r w:rsidRPr="00731F46">
        <w:rPr>
          <w:rFonts w:ascii="Courier New" w:hAnsi="Courier New" w:cs="Courier New"/>
          <w:b/>
        </w:rPr>
        <w:t xml:space="preserve">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But it won’t be easy to prove.  We’ll </w:t>
      </w:r>
    </w:p>
    <w:p w:rsidR="003E1FB1" w:rsidRPr="00731F46" w:rsidRDefault="003E1FB1" w:rsidP="00E543B6">
      <w:pPr>
        <w:ind w:left="2160" w:firstLine="720"/>
        <w:rPr>
          <w:rFonts w:ascii="Courier New" w:hAnsi="Courier New" w:cs="Courier New"/>
          <w:b/>
        </w:rPr>
      </w:pPr>
      <w:r w:rsidRPr="00731F46">
        <w:rPr>
          <w:rFonts w:ascii="Courier New" w:hAnsi="Courier New" w:cs="Courier New"/>
          <w:b/>
        </w:rPr>
        <w:t xml:space="preserve">need your help  </w:t>
      </w:r>
    </w:p>
    <w:p w:rsidR="003E1FB1" w:rsidRPr="00731F46" w:rsidRDefault="003E1FB1" w:rsidP="00CC70BC">
      <w:pPr>
        <w:ind w:left="720"/>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880ACF">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 can I help?  </w:t>
      </w:r>
    </w:p>
    <w:p w:rsidR="003E1FB1" w:rsidRPr="00731F46" w:rsidRDefault="003E1FB1" w:rsidP="00B55056">
      <w:pPr>
        <w:rPr>
          <w:rFonts w:ascii="Courier New" w:hAnsi="Courier New" w:cs="Courier New"/>
          <w:b/>
        </w:rPr>
      </w:pP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CC70BC">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Track the movements of Delphine Tautou </w:t>
      </w:r>
    </w:p>
    <w:p w:rsidR="003E1FB1" w:rsidRDefault="003E1FB1" w:rsidP="00194ED7">
      <w:pPr>
        <w:ind w:left="2160" w:firstLine="720"/>
        <w:rPr>
          <w:rFonts w:ascii="Courier New" w:hAnsi="Courier New" w:cs="Courier New"/>
          <w:b/>
        </w:rPr>
      </w:pPr>
      <w:r>
        <w:rPr>
          <w:rFonts w:ascii="Courier New" w:hAnsi="Courier New" w:cs="Courier New"/>
          <w:b/>
        </w:rPr>
        <w:t xml:space="preserve">since Mrs. Gancia’s crash. </w:t>
      </w:r>
    </w:p>
    <w:p w:rsidR="003E1FB1" w:rsidRDefault="003E1FB1" w:rsidP="00194ED7">
      <w:pPr>
        <w:rPr>
          <w:rFonts w:ascii="Courier New" w:hAnsi="Courier New" w:cs="Courier New"/>
          <w:b/>
        </w:rPr>
      </w:pPr>
    </w:p>
    <w:p w:rsidR="003E1FB1" w:rsidRDefault="003E1FB1" w:rsidP="00194E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BRIDGET  </w:t>
      </w:r>
    </w:p>
    <w:p w:rsidR="003E1FB1" w:rsidRDefault="003E1FB1" w:rsidP="00194E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 know Piero Gancia was in Alsace fol-</w:t>
      </w:r>
    </w:p>
    <w:p w:rsidR="003E1FB1" w:rsidRDefault="003E1FB1" w:rsidP="00194ED7">
      <w:pPr>
        <w:ind w:left="2160" w:firstLine="720"/>
        <w:rPr>
          <w:rFonts w:ascii="Courier New" w:hAnsi="Courier New" w:cs="Courier New"/>
          <w:b/>
        </w:rPr>
      </w:pPr>
      <w:r>
        <w:rPr>
          <w:rFonts w:ascii="Courier New" w:hAnsi="Courier New" w:cs="Courier New"/>
          <w:b/>
        </w:rPr>
        <w:t xml:space="preserve">lowing the crash.  But what if Delphine </w:t>
      </w:r>
    </w:p>
    <w:p w:rsidR="003E1FB1" w:rsidRDefault="003E1FB1" w:rsidP="00194ED7">
      <w:pPr>
        <w:ind w:left="2160" w:firstLine="720"/>
        <w:rPr>
          <w:rFonts w:ascii="Courier New" w:hAnsi="Courier New" w:cs="Courier New"/>
          <w:b/>
        </w:rPr>
      </w:pPr>
      <w:r>
        <w:rPr>
          <w:rFonts w:ascii="Courier New" w:hAnsi="Courier New" w:cs="Courier New"/>
          <w:b/>
        </w:rPr>
        <w:t xml:space="preserve">was there, as well?  </w:t>
      </w:r>
    </w:p>
    <w:p w:rsidR="003E1FB1" w:rsidRDefault="003E1FB1" w:rsidP="00194ED7">
      <w:pPr>
        <w:rPr>
          <w:rFonts w:ascii="Courier New" w:hAnsi="Courier New" w:cs="Courier New"/>
          <w:b/>
        </w:rPr>
      </w:pPr>
    </w:p>
    <w:p w:rsidR="003E1FB1" w:rsidRDefault="003E1FB1" w:rsidP="00194ED7">
      <w:pPr>
        <w:rPr>
          <w:rFonts w:ascii="Courier New" w:hAnsi="Courier New" w:cs="Courier New"/>
          <w:b/>
        </w:rPr>
      </w:pP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be fair, he may not have been aware </w:t>
      </w:r>
    </w:p>
    <w:p w:rsidR="003E1FB1" w:rsidRPr="00731F46" w:rsidRDefault="003E1FB1" w:rsidP="00E543B6">
      <w:pPr>
        <w:ind w:left="2160" w:firstLine="720"/>
        <w:rPr>
          <w:rFonts w:ascii="Courier New" w:hAnsi="Courier New" w:cs="Courier New"/>
          <w:b/>
        </w:rPr>
      </w:pPr>
      <w:r w:rsidRPr="00731F46">
        <w:rPr>
          <w:rFonts w:ascii="Courier New" w:hAnsi="Courier New" w:cs="Courier New"/>
          <w:b/>
        </w:rPr>
        <w:t xml:space="preserve">of her presence.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Default="003E1FB1" w:rsidP="00194ED7">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Speaking of Mr. Gancia, he’s currently </w:t>
      </w:r>
    </w:p>
    <w:p w:rsidR="003E1FB1" w:rsidRDefault="003E1FB1" w:rsidP="00194ED7">
      <w:pPr>
        <w:ind w:left="2160" w:firstLine="720"/>
        <w:rPr>
          <w:rFonts w:ascii="Courier New" w:hAnsi="Courier New" w:cs="Courier New"/>
          <w:b/>
        </w:rPr>
      </w:pPr>
      <w:r w:rsidRPr="00731F46">
        <w:rPr>
          <w:rFonts w:ascii="Courier New" w:hAnsi="Courier New" w:cs="Courier New"/>
          <w:b/>
        </w:rPr>
        <w:t xml:space="preserve">here in Bordeaux? ...Flew in on his </w:t>
      </w:r>
    </w:p>
    <w:p w:rsidR="003E1FB1" w:rsidRPr="00731F46" w:rsidRDefault="003E1FB1" w:rsidP="00194ED7">
      <w:pPr>
        <w:ind w:left="2160" w:firstLine="720"/>
        <w:rPr>
          <w:rFonts w:ascii="Courier New" w:hAnsi="Courier New" w:cs="Courier New"/>
          <w:b/>
        </w:rPr>
      </w:pPr>
      <w:r w:rsidRPr="00731F46">
        <w:rPr>
          <w:rFonts w:ascii="Courier New" w:hAnsi="Courier New" w:cs="Courier New"/>
          <w:b/>
        </w:rPr>
        <w:t xml:space="preserve">Hawker King Air 350.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Bridget and Jonathan exchange looks.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It’s late.  If you’ll excuse us, LT </w:t>
      </w:r>
    </w:p>
    <w:p w:rsidR="003E1FB1" w:rsidRPr="00731F46" w:rsidRDefault="003E1FB1" w:rsidP="0060065F">
      <w:pPr>
        <w:ind w:left="2160" w:firstLine="720"/>
        <w:rPr>
          <w:rFonts w:ascii="Courier New" w:hAnsi="Courier New" w:cs="Courier New"/>
          <w:b/>
        </w:rPr>
      </w:pPr>
      <w:r w:rsidRPr="00731F46">
        <w:rPr>
          <w:rFonts w:ascii="Courier New" w:hAnsi="Courier New" w:cs="Courier New"/>
          <w:b/>
        </w:rPr>
        <w:t xml:space="preserve">Picard and I need to get back to Lalou.  </w:t>
      </w:r>
    </w:p>
    <w:p w:rsidR="003E1FB1" w:rsidRPr="00731F46" w:rsidRDefault="003E1FB1" w:rsidP="0060065F">
      <w:pPr>
        <w:ind w:left="2160" w:firstLine="720"/>
        <w:rPr>
          <w:rFonts w:ascii="Courier New" w:hAnsi="Courier New" w:cs="Courier New"/>
          <w:b/>
        </w:rPr>
      </w:pPr>
      <w:r w:rsidRPr="00731F46">
        <w:rPr>
          <w:rFonts w:ascii="Courier New" w:hAnsi="Courier New" w:cs="Courier New"/>
          <w:b/>
        </w:rPr>
        <w:t xml:space="preserve">It’s time for the final session...the </w:t>
      </w:r>
    </w:p>
    <w:p w:rsidR="003E1FB1" w:rsidRPr="00731F46" w:rsidRDefault="003E1FB1" w:rsidP="0060065F">
      <w:pPr>
        <w:ind w:left="2160" w:firstLine="720"/>
        <w:rPr>
          <w:rFonts w:ascii="Courier New" w:hAnsi="Courier New" w:cs="Courier New"/>
          <w:b/>
        </w:rPr>
      </w:pPr>
      <w:r w:rsidRPr="00731F46">
        <w:rPr>
          <w:rFonts w:ascii="Courier New" w:hAnsi="Courier New" w:cs="Courier New"/>
          <w:b/>
        </w:rPr>
        <w:t>one in which, hopefully, she will re-</w:t>
      </w:r>
    </w:p>
    <w:p w:rsidR="003E1FB1" w:rsidRPr="00731F46" w:rsidRDefault="003E1FB1" w:rsidP="0060065F">
      <w:pPr>
        <w:ind w:left="2160" w:firstLine="720"/>
        <w:rPr>
          <w:rFonts w:ascii="Courier New" w:hAnsi="Courier New" w:cs="Courier New"/>
          <w:b/>
        </w:rPr>
      </w:pPr>
      <w:r w:rsidRPr="00731F46">
        <w:rPr>
          <w:rFonts w:ascii="Courier New" w:hAnsi="Courier New" w:cs="Courier New"/>
          <w:b/>
        </w:rPr>
        <w:t xml:space="preserve">member who she really is.   </w:t>
      </w:r>
    </w:p>
    <w:p w:rsidR="003E1FB1" w:rsidRPr="00731F46" w:rsidRDefault="003E1FB1" w:rsidP="00E609C5">
      <w:pPr>
        <w:rPr>
          <w:rFonts w:ascii="Courier New" w:hAnsi="Courier New" w:cs="Courier New"/>
          <w:b/>
        </w:rPr>
      </w:pPr>
    </w:p>
    <w:p w:rsidR="003E1FB1" w:rsidRPr="00731F46" w:rsidRDefault="003E1FB1" w:rsidP="006D2E14">
      <w:pPr>
        <w:rPr>
          <w:rFonts w:ascii="Courier New" w:hAnsi="Courier New" w:cs="Courier New"/>
          <w:b/>
          <w:lang w:val="fr-FR"/>
        </w:rPr>
      </w:pPr>
      <w:r w:rsidRPr="00731F46">
        <w:rPr>
          <w:rFonts w:ascii="Courier New" w:hAnsi="Courier New" w:cs="Courier New"/>
          <w:b/>
        </w:rPr>
        <w:tab/>
      </w:r>
      <w:r w:rsidRPr="003C5020">
        <w:rPr>
          <w:rFonts w:ascii="Courier New" w:hAnsi="Courier New" w:cs="Courier New"/>
          <w:b/>
          <w:lang w:val="fr-FR"/>
        </w:rPr>
        <w:t>301</w:t>
      </w:r>
      <w:r w:rsidRPr="00731F46">
        <w:rPr>
          <w:rFonts w:ascii="Courier New" w:hAnsi="Courier New" w:cs="Courier New"/>
          <w:b/>
          <w:lang w:val="fr-FR"/>
        </w:rPr>
        <w:tab/>
        <w:t>INT.</w:t>
      </w:r>
      <w:r w:rsidRPr="00731F46">
        <w:rPr>
          <w:rFonts w:ascii="Courier New" w:hAnsi="Courier New" w:cs="Courier New"/>
          <w:b/>
          <w:lang w:val="fr-FR"/>
        </w:rPr>
        <w:tab/>
        <w:t>LALOU’S SUITE – SOFITEL AQUITANIA – NIGHT</w:t>
      </w:r>
      <w:r>
        <w:rPr>
          <w:rFonts w:ascii="Courier New" w:hAnsi="Courier New" w:cs="Courier New"/>
          <w:b/>
          <w:lang w:val="fr-FR"/>
        </w:rPr>
        <w:t xml:space="preserve">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301  </w:t>
      </w:r>
    </w:p>
    <w:p w:rsidR="003E1FB1" w:rsidRPr="00731F46" w:rsidRDefault="003E1FB1" w:rsidP="006D2E14">
      <w:pPr>
        <w:rPr>
          <w:rFonts w:ascii="Courier New" w:hAnsi="Courier New" w:cs="Courier New"/>
          <w:b/>
          <w:lang w:val="fr-FR"/>
        </w:rPr>
      </w:pPr>
    </w:p>
    <w:p w:rsidR="003E1FB1" w:rsidRPr="00731F46" w:rsidRDefault="003E1FB1" w:rsidP="009F5BC5">
      <w:pPr>
        <w:ind w:left="1440"/>
        <w:rPr>
          <w:rFonts w:ascii="Courier New" w:hAnsi="Courier New" w:cs="Courier New"/>
          <w:b/>
        </w:rPr>
      </w:pPr>
      <w:r w:rsidRPr="00731F46">
        <w:rPr>
          <w:rFonts w:ascii="Courier New" w:hAnsi="Courier New" w:cs="Courier New"/>
          <w:b/>
        </w:rPr>
        <w:t xml:space="preserve">In the darkened room, Lalou is lying on the couch, completely under Jonathan’s spell.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rsidP="0060065F">
      <w:pPr>
        <w:ind w:left="1440"/>
        <w:rPr>
          <w:rFonts w:ascii="Courier New" w:hAnsi="Courier New" w:cs="Courier New"/>
          <w:b/>
        </w:rPr>
      </w:pPr>
      <w:r w:rsidRPr="00731F46">
        <w:rPr>
          <w:rFonts w:ascii="Courier New" w:hAnsi="Courier New" w:cs="Courier New"/>
          <w:b/>
        </w:rPr>
        <w:t xml:space="preserve">LT Picard and Dr. Olivia Schyler look on anxiously as Jonathan begins bringing Lalou out of her spell.  </w:t>
      </w:r>
    </w:p>
    <w:p w:rsidR="003E1FB1" w:rsidRPr="00731F46" w:rsidRDefault="003E1FB1">
      <w:pPr>
        <w:rPr>
          <w:rFonts w:ascii="Courier New" w:hAnsi="Courier New" w:cs="Courier New"/>
          <w:b/>
        </w:rPr>
      </w:pPr>
    </w:p>
    <w:p w:rsidR="003E1FB1" w:rsidRPr="00731F46" w:rsidRDefault="003E1FB1" w:rsidP="003E2BC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3E2BC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Now rest and relax.  Clear your mind </w:t>
      </w:r>
    </w:p>
    <w:p w:rsidR="003E1FB1" w:rsidRPr="00731F46" w:rsidRDefault="003E1FB1" w:rsidP="003E2BC0">
      <w:pPr>
        <w:ind w:left="2160" w:firstLine="720"/>
        <w:rPr>
          <w:rFonts w:ascii="Courier New" w:hAnsi="Courier New" w:cs="Courier New"/>
          <w:b/>
        </w:rPr>
      </w:pPr>
      <w:r w:rsidRPr="00731F46">
        <w:rPr>
          <w:rFonts w:ascii="Courier New" w:hAnsi="Courier New" w:cs="Courier New"/>
          <w:b/>
        </w:rPr>
        <w:t xml:space="preserve">completely, you’re coming back to the </w:t>
      </w:r>
    </w:p>
    <w:p w:rsidR="003E1FB1" w:rsidRPr="00731F46" w:rsidRDefault="003E1FB1" w:rsidP="003E2BC0">
      <w:pPr>
        <w:ind w:left="2160" w:firstLine="720"/>
        <w:rPr>
          <w:rFonts w:ascii="Courier New" w:hAnsi="Courier New" w:cs="Courier New"/>
          <w:b/>
        </w:rPr>
      </w:pPr>
      <w:r w:rsidRPr="00731F46">
        <w:rPr>
          <w:rFonts w:ascii="Courier New" w:hAnsi="Courier New" w:cs="Courier New"/>
          <w:b/>
        </w:rPr>
        <w:t xml:space="preserve">present time and place. ...Now you’re </w:t>
      </w:r>
    </w:p>
    <w:p w:rsidR="003E1FB1" w:rsidRPr="00731F46" w:rsidRDefault="003E1FB1" w:rsidP="003E2BC0">
      <w:pPr>
        <w:ind w:left="2160" w:firstLine="720"/>
        <w:rPr>
          <w:rFonts w:ascii="Courier New" w:hAnsi="Courier New" w:cs="Courier New"/>
          <w:b/>
        </w:rPr>
      </w:pPr>
      <w:r w:rsidRPr="00731F46">
        <w:rPr>
          <w:rFonts w:ascii="Courier New" w:hAnsi="Courier New" w:cs="Courier New"/>
          <w:b/>
        </w:rPr>
        <w:t xml:space="preserve">at the present time and place.  You’re </w:t>
      </w:r>
    </w:p>
    <w:p w:rsidR="003E1FB1" w:rsidRPr="00731F46" w:rsidRDefault="003E1FB1" w:rsidP="003E2BC0">
      <w:pPr>
        <w:ind w:left="2160" w:firstLine="720"/>
        <w:rPr>
          <w:rFonts w:ascii="Courier New" w:hAnsi="Courier New" w:cs="Courier New"/>
          <w:b/>
        </w:rPr>
      </w:pPr>
      <w:r w:rsidRPr="00731F46">
        <w:rPr>
          <w:rFonts w:ascii="Courier New" w:hAnsi="Courier New" w:cs="Courier New"/>
          <w:b/>
        </w:rPr>
        <w:t>perfectly relaxed, you’re perfectly com-</w:t>
      </w:r>
    </w:p>
    <w:p w:rsidR="003E1FB1" w:rsidRPr="00731F46" w:rsidRDefault="003E1FB1" w:rsidP="003E2BC0">
      <w:pPr>
        <w:ind w:left="2160" w:firstLine="720"/>
        <w:rPr>
          <w:rFonts w:ascii="Courier New" w:hAnsi="Courier New" w:cs="Courier New"/>
          <w:b/>
        </w:rPr>
      </w:pPr>
      <w:r w:rsidRPr="00731F46">
        <w:rPr>
          <w:rFonts w:ascii="Courier New" w:hAnsi="Courier New" w:cs="Courier New"/>
          <w:b/>
        </w:rPr>
        <w:t>fortable.  When you awake, you will re-</w:t>
      </w:r>
    </w:p>
    <w:p w:rsidR="003E1FB1" w:rsidRDefault="003E1FB1" w:rsidP="00E77E68">
      <w:pPr>
        <w:ind w:left="2160" w:firstLine="720"/>
        <w:rPr>
          <w:rFonts w:ascii="Courier New" w:hAnsi="Courier New" w:cs="Courier New"/>
          <w:b/>
        </w:rPr>
      </w:pPr>
      <w:r w:rsidRPr="00731F46">
        <w:rPr>
          <w:rFonts w:ascii="Courier New" w:hAnsi="Courier New" w:cs="Courier New"/>
          <w:b/>
        </w:rPr>
        <w:t>call everything you have told me</w:t>
      </w:r>
      <w:r>
        <w:rPr>
          <w:rFonts w:ascii="Courier New" w:hAnsi="Courier New" w:cs="Courier New"/>
          <w:b/>
        </w:rPr>
        <w:t xml:space="preserve">. </w:t>
      </w:r>
      <w:r w:rsidRPr="00731F46">
        <w:rPr>
          <w:rFonts w:ascii="Courier New" w:hAnsi="Courier New" w:cs="Courier New"/>
          <w:b/>
        </w:rPr>
        <w:t xml:space="preserve"> I </w:t>
      </w:r>
    </w:p>
    <w:p w:rsidR="003E1FB1" w:rsidRPr="00731F46" w:rsidRDefault="003E1FB1" w:rsidP="00E77E68">
      <w:pPr>
        <w:ind w:left="2160" w:firstLine="720"/>
        <w:rPr>
          <w:rFonts w:ascii="Courier New" w:hAnsi="Courier New" w:cs="Courier New"/>
          <w:b/>
        </w:rPr>
      </w:pPr>
      <w:r>
        <w:rPr>
          <w:rFonts w:ascii="Courier New" w:hAnsi="Courier New" w:cs="Courier New"/>
          <w:b/>
        </w:rPr>
        <w:t>re</w:t>
      </w:r>
      <w:r w:rsidRPr="00731F46">
        <w:rPr>
          <w:rFonts w:ascii="Courier New" w:hAnsi="Courier New" w:cs="Courier New"/>
          <w:b/>
        </w:rPr>
        <w:t>peat...when you awake, you will remem-</w:t>
      </w:r>
    </w:p>
    <w:p w:rsidR="003E1FB1" w:rsidRPr="00731F46" w:rsidRDefault="003E1FB1" w:rsidP="00E609C5">
      <w:pPr>
        <w:ind w:left="2160" w:firstLine="720"/>
        <w:rPr>
          <w:rFonts w:ascii="Courier New" w:hAnsi="Courier New" w:cs="Courier New"/>
          <w:b/>
        </w:rPr>
      </w:pPr>
      <w:r w:rsidRPr="00731F46">
        <w:rPr>
          <w:rFonts w:ascii="Courier New" w:hAnsi="Courier New" w:cs="Courier New"/>
          <w:b/>
        </w:rPr>
        <w:t xml:space="preserve">ber everything.  </w:t>
      </w:r>
    </w:p>
    <w:p w:rsidR="003E1FB1" w:rsidRPr="00731F46" w:rsidRDefault="003E1FB1" w:rsidP="003E2BC0">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(pause)  </w:t>
      </w:r>
    </w:p>
    <w:p w:rsidR="003E1FB1" w:rsidRPr="00731F46" w:rsidRDefault="003E1FB1" w:rsidP="00567871">
      <w:pPr>
        <w:ind w:left="2160" w:firstLine="720"/>
        <w:rPr>
          <w:rFonts w:ascii="Courier New" w:hAnsi="Courier New" w:cs="Courier New"/>
          <w:b/>
        </w:rPr>
      </w:pPr>
      <w:r w:rsidRPr="00731F46">
        <w:rPr>
          <w:rFonts w:ascii="Courier New" w:hAnsi="Courier New" w:cs="Courier New"/>
          <w:b/>
        </w:rPr>
        <w:t xml:space="preserve">I will count to three and then snap my </w:t>
      </w:r>
    </w:p>
    <w:p w:rsidR="003E1FB1" w:rsidRPr="00731F46" w:rsidRDefault="003E1FB1" w:rsidP="00567871">
      <w:pPr>
        <w:ind w:left="2160" w:firstLine="720"/>
        <w:rPr>
          <w:rFonts w:ascii="Courier New" w:hAnsi="Courier New" w:cs="Courier New"/>
          <w:b/>
        </w:rPr>
      </w:pPr>
      <w:r w:rsidRPr="00731F46">
        <w:rPr>
          <w:rFonts w:ascii="Courier New" w:hAnsi="Courier New" w:cs="Courier New"/>
          <w:b/>
        </w:rPr>
        <w:t xml:space="preserve">fingers twice at which time you will </w:t>
      </w:r>
    </w:p>
    <w:p w:rsidR="003E1FB1" w:rsidRPr="00731F46" w:rsidRDefault="003E1FB1" w:rsidP="00567871">
      <w:pPr>
        <w:ind w:left="2160" w:firstLine="720"/>
        <w:rPr>
          <w:rFonts w:ascii="Courier New" w:hAnsi="Courier New" w:cs="Courier New"/>
          <w:b/>
        </w:rPr>
      </w:pPr>
      <w:r w:rsidRPr="00731F46">
        <w:rPr>
          <w:rFonts w:ascii="Courier New" w:hAnsi="Courier New" w:cs="Courier New"/>
          <w:b/>
        </w:rPr>
        <w:t xml:space="preserve">awake calm and refreshed. ...one...two.    </w:t>
      </w:r>
    </w:p>
    <w:p w:rsidR="003E1FB1" w:rsidRPr="00731F46" w:rsidRDefault="003E1FB1" w:rsidP="00567871">
      <w:pPr>
        <w:rPr>
          <w:rFonts w:ascii="Courier New" w:hAnsi="Courier New" w:cs="Courier New"/>
          <w:b/>
        </w:rPr>
      </w:pPr>
    </w:p>
    <w:p w:rsidR="003E1FB1" w:rsidRPr="00731F46" w:rsidRDefault="003E1FB1" w:rsidP="00567871">
      <w:pPr>
        <w:ind w:left="1440"/>
        <w:rPr>
          <w:rFonts w:ascii="Courier New" w:hAnsi="Courier New" w:cs="Courier New"/>
          <w:b/>
        </w:rPr>
      </w:pPr>
      <w:r w:rsidRPr="00731F46">
        <w:rPr>
          <w:rFonts w:ascii="Courier New" w:hAnsi="Courier New" w:cs="Courier New"/>
          <w:b/>
        </w:rPr>
        <w:t xml:space="preserve">We see and HEAR the Sound of Jonathan snapping his fingers TWICE.  </w:t>
      </w:r>
    </w:p>
    <w:p w:rsidR="003E1FB1" w:rsidRPr="00731F46" w:rsidRDefault="003E1FB1" w:rsidP="00567871">
      <w:pPr>
        <w:rPr>
          <w:rFonts w:ascii="Courier New" w:hAnsi="Courier New" w:cs="Courier New"/>
          <w:b/>
        </w:rPr>
      </w:pPr>
    </w:p>
    <w:p w:rsidR="003E1FB1" w:rsidRPr="00731F46" w:rsidRDefault="003E1FB1" w:rsidP="00E77E68">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Once again Lalou comes out of her trance...calm and relaxed.    </w:t>
      </w:r>
    </w:p>
    <w:p w:rsidR="003E1FB1" w:rsidRPr="00731F46" w:rsidRDefault="003E1FB1" w:rsidP="00E609C5">
      <w:pPr>
        <w:rPr>
          <w:rFonts w:ascii="Courier New" w:hAnsi="Courier New" w:cs="Courier New"/>
          <w:b/>
        </w:rPr>
      </w:pP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Do you know who I am?  </w:t>
      </w:r>
    </w:p>
    <w:p w:rsidR="003E1FB1" w:rsidRDefault="003E1FB1" w:rsidP="00567871">
      <w:pPr>
        <w:ind w:left="720"/>
        <w:rPr>
          <w:rFonts w:ascii="Courier New" w:hAnsi="Courier New" w:cs="Courier New"/>
          <w:b/>
        </w:rPr>
      </w:pPr>
    </w:p>
    <w:p w:rsidR="003E1FB1" w:rsidRDefault="003E1FB1" w:rsidP="00E77E6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3E1FB1" w:rsidRPr="00731F46" w:rsidRDefault="003E1FB1" w:rsidP="00567871">
      <w:pPr>
        <w:ind w:left="720"/>
        <w:rPr>
          <w:rFonts w:ascii="Courier New" w:hAnsi="Courier New" w:cs="Courier New"/>
          <w:b/>
        </w:rPr>
      </w:pP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You’re Jonathan Moore.  </w:t>
      </w:r>
    </w:p>
    <w:p w:rsidR="003E1FB1" w:rsidRPr="00731F46" w:rsidRDefault="003E1FB1" w:rsidP="00567871">
      <w:pPr>
        <w:ind w:left="720"/>
        <w:rPr>
          <w:rFonts w:ascii="Courier New" w:hAnsi="Courier New" w:cs="Courier New"/>
          <w:b/>
        </w:rPr>
      </w:pP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567871">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And you are?  </w:t>
      </w:r>
    </w:p>
    <w:p w:rsidR="003E1FB1" w:rsidRPr="00731F46" w:rsidRDefault="003E1FB1" w:rsidP="00567871">
      <w:pPr>
        <w:ind w:left="720"/>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Rothschild Gancia, of course.  </w:t>
      </w:r>
    </w:p>
    <w:p w:rsidR="003E1FB1" w:rsidRPr="00731F46" w:rsidRDefault="003E1FB1">
      <w:pPr>
        <w:rPr>
          <w:rFonts w:ascii="Courier New" w:hAnsi="Courier New" w:cs="Courier New"/>
          <w:b/>
        </w:rPr>
      </w:pPr>
    </w:p>
    <w:p w:rsidR="003E1FB1" w:rsidRPr="00731F46" w:rsidRDefault="003E1FB1" w:rsidP="0060065F">
      <w:pPr>
        <w:ind w:left="1440"/>
        <w:rPr>
          <w:rFonts w:ascii="Courier New" w:hAnsi="Courier New" w:cs="Courier New"/>
          <w:b/>
        </w:rPr>
      </w:pPr>
      <w:r w:rsidRPr="00731F46">
        <w:rPr>
          <w:rFonts w:ascii="Courier New" w:hAnsi="Courier New" w:cs="Courier New"/>
          <w:b/>
        </w:rPr>
        <w:t xml:space="preserve">Dr. Schyler and LT Picard exchange delighted looks and broad smiles.    </w:t>
      </w:r>
    </w:p>
    <w:p w:rsidR="003E1FB1" w:rsidRPr="00731F46" w:rsidRDefault="003E1FB1">
      <w:pPr>
        <w:rPr>
          <w:rFonts w:ascii="Courier New" w:hAnsi="Courier New" w:cs="Courier New"/>
          <w:b/>
        </w:rPr>
      </w:pPr>
    </w:p>
    <w:p w:rsidR="003E1FB1" w:rsidRPr="00731F46" w:rsidRDefault="003E1FB1" w:rsidP="007473AB">
      <w:pPr>
        <w:rPr>
          <w:rFonts w:ascii="Courier New" w:hAnsi="Courier New" w:cs="Courier New"/>
          <w:b/>
          <w:lang w:val="fr-FR"/>
        </w:rPr>
      </w:pPr>
      <w:r w:rsidRPr="00731F46">
        <w:rPr>
          <w:rFonts w:ascii="Courier New" w:hAnsi="Courier New" w:cs="Courier New"/>
          <w:b/>
        </w:rPr>
        <w:tab/>
      </w:r>
      <w:r w:rsidRPr="003C5020">
        <w:rPr>
          <w:rFonts w:ascii="Courier New" w:hAnsi="Courier New" w:cs="Courier New"/>
          <w:b/>
          <w:lang w:val="fr-FR"/>
        </w:rPr>
        <w:t>302</w:t>
      </w:r>
      <w:r w:rsidRPr="00731F46">
        <w:rPr>
          <w:rFonts w:ascii="Courier New" w:hAnsi="Courier New" w:cs="Courier New"/>
          <w:b/>
          <w:lang w:val="fr-FR"/>
        </w:rPr>
        <w:tab/>
        <w:t>INT.</w:t>
      </w:r>
      <w:r w:rsidRPr="00731F46">
        <w:rPr>
          <w:rFonts w:ascii="Courier New" w:hAnsi="Courier New" w:cs="Courier New"/>
          <w:b/>
          <w:lang w:val="fr-FR"/>
        </w:rPr>
        <w:tab/>
        <w:t>LE FLORE RESTAURANT – S</w:t>
      </w:r>
      <w:r>
        <w:rPr>
          <w:rFonts w:ascii="Courier New" w:hAnsi="Courier New" w:cs="Courier New"/>
          <w:b/>
          <w:lang w:val="fr-FR"/>
        </w:rPr>
        <w:t xml:space="preserve">OFITEL AQUITANA – NIGHT </w:t>
      </w:r>
      <w:r>
        <w:rPr>
          <w:rFonts w:ascii="Courier New" w:hAnsi="Courier New" w:cs="Courier New"/>
          <w:b/>
          <w:lang w:val="fr-FR"/>
        </w:rPr>
        <w:tab/>
      </w:r>
      <w:r>
        <w:rPr>
          <w:rFonts w:ascii="Courier New" w:hAnsi="Courier New" w:cs="Courier New"/>
          <w:b/>
          <w:lang w:val="fr-FR"/>
        </w:rPr>
        <w:tab/>
        <w:t xml:space="preserve"> 302  </w:t>
      </w:r>
    </w:p>
    <w:p w:rsidR="003E1FB1" w:rsidRPr="00731F46" w:rsidRDefault="003E1FB1">
      <w:pPr>
        <w:rPr>
          <w:rFonts w:ascii="Courier New" w:hAnsi="Courier New" w:cs="Courier New"/>
          <w:b/>
          <w:lang w:val="fr-FR"/>
        </w:rPr>
      </w:pPr>
    </w:p>
    <w:p w:rsidR="003E1FB1" w:rsidRPr="00731F46" w:rsidRDefault="003E1FB1" w:rsidP="00F141B7">
      <w:pPr>
        <w:ind w:left="1440"/>
        <w:rPr>
          <w:rFonts w:ascii="Courier New" w:hAnsi="Courier New" w:cs="Courier New"/>
          <w:b/>
        </w:rPr>
      </w:pPr>
      <w:r w:rsidRPr="00731F46">
        <w:rPr>
          <w:rFonts w:ascii="Courier New" w:hAnsi="Courier New" w:cs="Courier New"/>
          <w:b/>
        </w:rPr>
        <w:t xml:space="preserve">Dr. Olivia Schyler, LT Bridget Picard, Lalou Gancia, and Jona-than Moore are enjoying a gourmet meal with wine pairing, when they spot Piero entering the restaurant.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304</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304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Oh, oh. ...Here comes trouble.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 xml:space="preserv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think so.  </w:t>
      </w:r>
      <w:r w:rsidRPr="00731F46">
        <w:rPr>
          <w:rFonts w:ascii="Courier New" w:hAnsi="Courier New" w:cs="Courier New"/>
          <w:b/>
        </w:rPr>
        <w:tab/>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It took me a lot of phone calls, but </w:t>
      </w:r>
    </w:p>
    <w:p w:rsidR="003E1FB1" w:rsidRPr="00731F46" w:rsidRDefault="003E1FB1" w:rsidP="00F141B7">
      <w:pPr>
        <w:ind w:left="2160" w:firstLine="720"/>
        <w:rPr>
          <w:rFonts w:ascii="Courier New" w:hAnsi="Courier New" w:cs="Courier New"/>
          <w:b/>
        </w:rPr>
      </w:pPr>
      <w:r w:rsidRPr="00731F46">
        <w:rPr>
          <w:rFonts w:ascii="Courier New" w:hAnsi="Courier New" w:cs="Courier New"/>
          <w:b/>
        </w:rPr>
        <w:t xml:space="preserve">I’ve finally caught up with you.  </w:t>
      </w:r>
    </w:p>
    <w:p w:rsidR="003E1FB1" w:rsidRPr="00731F46" w:rsidRDefault="003E1FB1">
      <w:pPr>
        <w:rPr>
          <w:rFonts w:ascii="Courier New" w:hAnsi="Courier New" w:cs="Courier New"/>
          <w:b/>
        </w:rPr>
      </w:pPr>
    </w:p>
    <w:p w:rsidR="003E1FB1" w:rsidRPr="00731F46" w:rsidRDefault="003E1FB1" w:rsidP="00E609C5">
      <w:pPr>
        <w:ind w:left="1440"/>
        <w:rPr>
          <w:rFonts w:ascii="Courier New" w:hAnsi="Courier New" w:cs="Courier New"/>
          <w:b/>
        </w:rPr>
      </w:pPr>
      <w:r w:rsidRPr="00731F46">
        <w:rPr>
          <w:rFonts w:ascii="Courier New" w:hAnsi="Courier New" w:cs="Courier New"/>
          <w:b/>
        </w:rPr>
        <w:t xml:space="preserve">Jonathan starts to rise but Bridget places her hand on his arm and by so doing pleads with him to remain seated.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I’ve made a terrible mess of things...</w:t>
      </w:r>
    </w:p>
    <w:p w:rsidR="003E1FB1" w:rsidRPr="00731F46" w:rsidRDefault="003E1FB1" w:rsidP="00575CCF">
      <w:pPr>
        <w:ind w:left="2160" w:firstLine="720"/>
        <w:rPr>
          <w:rFonts w:ascii="Courier New" w:hAnsi="Courier New" w:cs="Courier New"/>
          <w:b/>
        </w:rPr>
      </w:pPr>
      <w:r w:rsidRPr="00731F46">
        <w:rPr>
          <w:rFonts w:ascii="Courier New" w:hAnsi="Courier New" w:cs="Courier New"/>
          <w:b/>
        </w:rPr>
        <w:t xml:space="preserve">But I’ll do anything to make it up to </w:t>
      </w:r>
    </w:p>
    <w:p w:rsidR="003E1FB1" w:rsidRPr="00731F46" w:rsidRDefault="003E1FB1" w:rsidP="00575CCF">
      <w:pPr>
        <w:ind w:left="2160" w:firstLine="720"/>
        <w:rPr>
          <w:rFonts w:ascii="Courier New" w:hAnsi="Courier New" w:cs="Courier New"/>
          <w:b/>
        </w:rPr>
      </w:pPr>
      <w:r w:rsidRPr="00731F46">
        <w:rPr>
          <w:rFonts w:ascii="Courier New" w:hAnsi="Courier New" w:cs="Courier New"/>
          <w:b/>
        </w:rPr>
        <w:t xml:space="preserve">you, if you’ll give me the chance.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305</w:t>
      </w:r>
      <w:r w:rsidRPr="00731F46">
        <w:rPr>
          <w:rFonts w:ascii="Courier New" w:hAnsi="Courier New" w:cs="Courier New"/>
          <w:b/>
        </w:rPr>
        <w:tab/>
        <w:t xml:space="preserve">TIGHT ON </w:t>
      </w:r>
      <w:r>
        <w:rPr>
          <w:rFonts w:ascii="Courier New" w:hAnsi="Courier New" w:cs="Courier New"/>
          <w:b/>
        </w:rPr>
        <w:t xml:space="preserve">LALOU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305  </w:t>
      </w:r>
    </w:p>
    <w:p w:rsidR="003E1FB1" w:rsidRPr="00731F46" w:rsidRDefault="003E1FB1">
      <w:pPr>
        <w:rPr>
          <w:rFonts w:ascii="Courier New" w:hAnsi="Courier New" w:cs="Courier New"/>
          <w:b/>
        </w:rPr>
      </w:pPr>
    </w:p>
    <w:p w:rsidR="003E1FB1" w:rsidRPr="00731F46" w:rsidRDefault="003E1FB1" w:rsidP="000659CE">
      <w:pPr>
        <w:ind w:left="1440"/>
        <w:rPr>
          <w:rFonts w:ascii="Courier New" w:hAnsi="Courier New" w:cs="Courier New"/>
          <w:b/>
        </w:rPr>
      </w:pPr>
      <w:r w:rsidRPr="00731F46">
        <w:rPr>
          <w:rFonts w:ascii="Courier New" w:hAnsi="Courier New" w:cs="Courier New"/>
          <w:b/>
        </w:rPr>
        <w:t xml:space="preserve">The CAMERA intimately picks up Lalou’s fight not to jump up and forgive her husband.  Instead she shows no emotion.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306</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(breaking the spell)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Won’t you join us, Mr. Gancia?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Grazie.   </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rsidP="000659CE">
      <w:pPr>
        <w:ind w:left="1440"/>
        <w:rPr>
          <w:rFonts w:ascii="Courier New" w:hAnsi="Courier New" w:cs="Courier New"/>
          <w:b/>
        </w:rPr>
      </w:pPr>
      <w:r w:rsidRPr="00731F46">
        <w:rPr>
          <w:rFonts w:ascii="Courier New" w:hAnsi="Courier New" w:cs="Courier New"/>
          <w:b/>
        </w:rPr>
        <w:t xml:space="preserve">Piero grabs an unused chair from an adjacent table pulls it up and joins the foursome, sitting next to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Ignoring the others, Piero focuses his attention only on Lalou.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Here’s the plan. ...You and I will re-</w:t>
      </w:r>
    </w:p>
    <w:p w:rsidR="003E1FB1" w:rsidRPr="00731F46" w:rsidRDefault="003E1FB1" w:rsidP="00485963">
      <w:pPr>
        <w:ind w:left="2160" w:firstLine="720"/>
        <w:rPr>
          <w:rFonts w:ascii="Courier New" w:hAnsi="Courier New" w:cs="Courier New"/>
          <w:b/>
        </w:rPr>
      </w:pPr>
      <w:r w:rsidRPr="00731F46">
        <w:rPr>
          <w:rFonts w:ascii="Courier New" w:hAnsi="Courier New" w:cs="Courier New"/>
          <w:b/>
        </w:rPr>
        <w:t xml:space="preserve">main together.  I will, of course, pay </w:t>
      </w:r>
    </w:p>
    <w:p w:rsidR="003E1FB1" w:rsidRPr="00731F46" w:rsidRDefault="003E1FB1" w:rsidP="000019C6">
      <w:pPr>
        <w:ind w:left="2160" w:firstLine="720"/>
        <w:rPr>
          <w:rFonts w:ascii="Courier New" w:hAnsi="Courier New" w:cs="Courier New"/>
          <w:b/>
        </w:rPr>
      </w:pPr>
      <w:r w:rsidRPr="00731F46">
        <w:rPr>
          <w:rFonts w:ascii="Courier New" w:hAnsi="Courier New" w:cs="Courier New"/>
          <w:b/>
        </w:rPr>
        <w:t xml:space="preserve">Delphine an obscene amount in child </w:t>
      </w:r>
    </w:p>
    <w:p w:rsidR="003E1FB1" w:rsidRPr="00731F46" w:rsidRDefault="003E1FB1" w:rsidP="000019C6">
      <w:pPr>
        <w:ind w:left="2160" w:firstLine="720"/>
        <w:rPr>
          <w:rFonts w:ascii="Courier New" w:hAnsi="Courier New" w:cs="Courier New"/>
          <w:b/>
        </w:rPr>
      </w:pPr>
      <w:r w:rsidRPr="00731F46">
        <w:rPr>
          <w:rFonts w:ascii="Courier New" w:hAnsi="Courier New" w:cs="Courier New"/>
          <w:b/>
        </w:rPr>
        <w:t xml:space="preserve">Support with the understanding that any </w:t>
      </w:r>
    </w:p>
    <w:p w:rsidR="003E1FB1" w:rsidRPr="00731F46" w:rsidRDefault="003E1FB1" w:rsidP="000019C6">
      <w:pPr>
        <w:ind w:left="2160" w:firstLine="720"/>
        <w:rPr>
          <w:rFonts w:ascii="Courier New" w:hAnsi="Courier New" w:cs="Courier New"/>
          <w:b/>
        </w:rPr>
      </w:pPr>
      <w:r w:rsidRPr="00731F46">
        <w:rPr>
          <w:rFonts w:ascii="Courier New" w:hAnsi="Courier New" w:cs="Courier New"/>
          <w:b/>
        </w:rPr>
        <w:t xml:space="preserve">relationship between us is over.  </w:t>
      </w:r>
    </w:p>
    <w:p w:rsidR="003E1FB1" w:rsidRPr="00731F46" w:rsidRDefault="003E1FB1">
      <w:pPr>
        <w:rPr>
          <w:rFonts w:ascii="Courier New" w:hAnsi="Courier New" w:cs="Courier New"/>
          <w:b/>
        </w:rPr>
      </w:pPr>
    </w:p>
    <w:p w:rsidR="003E1FB1" w:rsidRPr="00CD17C2"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CD17C2">
        <w:rPr>
          <w:rFonts w:ascii="Courier New" w:hAnsi="Courier New" w:cs="Courier New"/>
          <w:b/>
        </w:rPr>
        <w:t xml:space="preserve">Lalou remains stoic.   </w:t>
      </w:r>
    </w:p>
    <w:p w:rsidR="003E1FB1" w:rsidRPr="00CD17C2" w:rsidRDefault="003E1FB1">
      <w:pPr>
        <w:rPr>
          <w:rFonts w:ascii="Courier New" w:hAnsi="Courier New" w:cs="Courier New"/>
          <w:b/>
        </w:rPr>
      </w:pPr>
    </w:p>
    <w:p w:rsidR="003E1FB1" w:rsidRPr="00CD17C2" w:rsidRDefault="003E1FB1">
      <w:pPr>
        <w:rPr>
          <w:rFonts w:ascii="Courier New" w:hAnsi="Courier New" w:cs="Courier New"/>
          <w:b/>
        </w:rPr>
      </w:pPr>
      <w:r w:rsidRPr="00CD17C2">
        <w:rPr>
          <w:rFonts w:ascii="Courier New" w:hAnsi="Courier New" w:cs="Courier New"/>
          <w:b/>
        </w:rPr>
        <w:tab/>
      </w:r>
      <w:r w:rsidRPr="00CD17C2">
        <w:rPr>
          <w:rFonts w:ascii="Courier New" w:hAnsi="Courier New" w:cs="Courier New"/>
          <w:b/>
        </w:rPr>
        <w:tab/>
        <w:t xml:space="preserve"> </w:t>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PIERO  </w:t>
      </w:r>
    </w:p>
    <w:p w:rsidR="003E1FB1" w:rsidRPr="00CD17C2" w:rsidRDefault="003E1FB1">
      <w:pPr>
        <w:rPr>
          <w:rFonts w:ascii="Courier New" w:hAnsi="Courier New" w:cs="Courier New"/>
          <w:b/>
        </w:rPr>
      </w:pP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t xml:space="preserve">(calmly)  </w:t>
      </w:r>
    </w:p>
    <w:p w:rsidR="003E1FB1" w:rsidRDefault="003E1FB1" w:rsidP="00B034D8">
      <w:pPr>
        <w:rPr>
          <w:rFonts w:ascii="Courier New" w:hAnsi="Courier New" w:cs="Courier New"/>
          <w:b/>
        </w:rPr>
      </w:pP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CD17C2">
        <w:rPr>
          <w:rFonts w:ascii="Courier New" w:hAnsi="Courier New" w:cs="Courier New"/>
          <w:b/>
        </w:rPr>
        <w:tab/>
      </w:r>
      <w:r w:rsidRPr="00731F46">
        <w:rPr>
          <w:rFonts w:ascii="Courier New" w:hAnsi="Courier New" w:cs="Courier New"/>
          <w:b/>
        </w:rPr>
        <w:t>At least give me your thoughts...</w:t>
      </w:r>
      <w:r>
        <w:rPr>
          <w:rFonts w:ascii="Courier New" w:hAnsi="Courier New" w:cs="Courier New"/>
          <w:b/>
        </w:rPr>
        <w:t xml:space="preserve">Dimmi </w:t>
      </w:r>
    </w:p>
    <w:p w:rsidR="003E1FB1" w:rsidRPr="00731F46" w:rsidRDefault="003E1FB1" w:rsidP="00B034D8">
      <w:pPr>
        <w:ind w:left="2160" w:firstLine="720"/>
        <w:rPr>
          <w:rFonts w:ascii="Courier New" w:hAnsi="Courier New" w:cs="Courier New"/>
          <w:b/>
        </w:rPr>
      </w:pPr>
      <w:r>
        <w:rPr>
          <w:rFonts w:ascii="Courier New" w:hAnsi="Courier New" w:cs="Courier New"/>
          <w:b/>
        </w:rPr>
        <w:t xml:space="preserve">cosa ne pensi?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Pr>
          <w:rFonts w:ascii="Courier New" w:hAnsi="Courier New" w:cs="Courier New"/>
          <w:b/>
        </w:rPr>
        <w:t xml:space="preserve">Suddenly </w:t>
      </w:r>
      <w:r w:rsidRPr="00731F46">
        <w:rPr>
          <w:rFonts w:ascii="Courier New" w:hAnsi="Courier New" w:cs="Courier New"/>
          <w:b/>
        </w:rPr>
        <w:t xml:space="preserve">Lalou breaks her silence.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5E404D">
      <w:pPr>
        <w:ind w:left="2160" w:firstLine="720"/>
        <w:rPr>
          <w:rFonts w:ascii="Courier New" w:hAnsi="Courier New" w:cs="Courier New"/>
          <w:b/>
        </w:rPr>
      </w:pPr>
      <w:r w:rsidRPr="00731F46">
        <w:rPr>
          <w:rFonts w:ascii="Courier New" w:hAnsi="Courier New" w:cs="Courier New"/>
          <w:b/>
        </w:rPr>
        <w:t xml:space="preserve">You’re a rock star in your own right, </w:t>
      </w:r>
    </w:p>
    <w:p w:rsidR="003E1FB1" w:rsidRPr="00731F46" w:rsidRDefault="003E1FB1" w:rsidP="005E404D">
      <w:pPr>
        <w:ind w:left="2160" w:firstLine="720"/>
        <w:rPr>
          <w:rFonts w:ascii="Courier New" w:hAnsi="Courier New" w:cs="Courier New"/>
          <w:b/>
        </w:rPr>
      </w:pPr>
      <w:r w:rsidRPr="00731F46">
        <w:rPr>
          <w:rFonts w:ascii="Courier New" w:hAnsi="Courier New" w:cs="Courier New"/>
          <w:b/>
        </w:rPr>
        <w:t xml:space="preserve">and a good looking one at that.  How do </w:t>
      </w:r>
    </w:p>
    <w:p w:rsidR="003E1FB1" w:rsidRPr="00731F46" w:rsidRDefault="003E1FB1" w:rsidP="005E404D">
      <w:pPr>
        <w:ind w:left="2160" w:firstLine="720"/>
        <w:rPr>
          <w:rFonts w:ascii="Courier New" w:hAnsi="Courier New" w:cs="Courier New"/>
          <w:b/>
        </w:rPr>
      </w:pPr>
      <w:r w:rsidRPr="00731F46">
        <w:rPr>
          <w:rFonts w:ascii="Courier New" w:hAnsi="Courier New" w:cs="Courier New"/>
          <w:b/>
        </w:rPr>
        <w:t xml:space="preserve">you know this won’t happen to you </w:t>
      </w:r>
    </w:p>
    <w:p w:rsidR="003E1FB1" w:rsidRPr="00731F46" w:rsidRDefault="003E1FB1" w:rsidP="005E404D">
      <w:pPr>
        <w:ind w:left="2160" w:firstLine="720"/>
        <w:rPr>
          <w:rFonts w:ascii="Courier New" w:hAnsi="Courier New" w:cs="Courier New"/>
          <w:b/>
        </w:rPr>
      </w:pPr>
      <w:r w:rsidRPr="00731F46">
        <w:rPr>
          <w:rFonts w:ascii="Courier New" w:hAnsi="Courier New" w:cs="Courier New"/>
          <w:b/>
        </w:rPr>
        <w:t xml:space="preserve">again?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(thoughtfully)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 don’t. ...But in the end, I will al-</w:t>
      </w:r>
    </w:p>
    <w:p w:rsidR="003E1FB1" w:rsidRPr="00731F46" w:rsidRDefault="003E1FB1" w:rsidP="005E404D">
      <w:pPr>
        <w:ind w:left="2160" w:firstLine="720"/>
        <w:rPr>
          <w:rFonts w:ascii="Courier New" w:hAnsi="Courier New" w:cs="Courier New"/>
          <w:b/>
        </w:rPr>
      </w:pPr>
      <w:r w:rsidRPr="00731F46">
        <w:rPr>
          <w:rFonts w:ascii="Courier New" w:hAnsi="Courier New" w:cs="Courier New"/>
          <w:b/>
        </w:rPr>
        <w:t xml:space="preserve">ways return to you. ...That’s all I can </w:t>
      </w:r>
    </w:p>
    <w:p w:rsidR="003E1FB1" w:rsidRPr="00731F46" w:rsidRDefault="003E1FB1" w:rsidP="00E77E68">
      <w:pPr>
        <w:ind w:left="2160" w:firstLine="720"/>
        <w:rPr>
          <w:rFonts w:ascii="Courier New" w:hAnsi="Courier New" w:cs="Courier New"/>
          <w:b/>
        </w:rPr>
      </w:pPr>
      <w:r w:rsidRPr="00731F46">
        <w:rPr>
          <w:rFonts w:ascii="Courier New" w:hAnsi="Courier New" w:cs="Courier New"/>
          <w:b/>
        </w:rPr>
        <w:t xml:space="preserve">promise.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Just keep </w:t>
      </w:r>
      <w:r>
        <w:rPr>
          <w:rFonts w:ascii="Courier New" w:hAnsi="Courier New" w:cs="Courier New"/>
          <w:b/>
        </w:rPr>
        <w:t xml:space="preserve">your affairs </w:t>
      </w:r>
      <w:r w:rsidRPr="00731F46">
        <w:rPr>
          <w:rFonts w:ascii="Courier New" w:hAnsi="Courier New" w:cs="Courier New"/>
          <w:b/>
        </w:rPr>
        <w:t>out of the mag</w:t>
      </w:r>
      <w:r>
        <w:rPr>
          <w:rFonts w:ascii="Courier New" w:hAnsi="Courier New" w:cs="Courier New"/>
          <w:b/>
        </w:rPr>
        <w:t>-</w:t>
      </w:r>
    </w:p>
    <w:p w:rsidR="003E1FB1" w:rsidRPr="00731F46" w:rsidRDefault="003E1FB1" w:rsidP="00BC5E99">
      <w:pPr>
        <w:ind w:left="2160" w:firstLine="720"/>
        <w:rPr>
          <w:rFonts w:ascii="Courier New" w:hAnsi="Courier New" w:cs="Courier New"/>
          <w:b/>
        </w:rPr>
      </w:pPr>
      <w:r w:rsidRPr="00731F46">
        <w:rPr>
          <w:rFonts w:ascii="Courier New" w:hAnsi="Courier New" w:cs="Courier New"/>
          <w:b/>
        </w:rPr>
        <w:t xml:space="preserve">azines. </w:t>
      </w:r>
      <w:r>
        <w:rPr>
          <w:rFonts w:ascii="Courier New" w:hAnsi="Courier New" w:cs="Courier New"/>
          <w:b/>
        </w:rPr>
        <w:t>...</w:t>
      </w:r>
      <w:r w:rsidRPr="00731F46">
        <w:rPr>
          <w:rFonts w:ascii="Courier New" w:hAnsi="Courier New" w:cs="Courier New"/>
          <w:b/>
        </w:rPr>
        <w:t xml:space="preserve">And wear a condom!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Lalou reaches over and gives her husband a big hug.   </w:t>
      </w:r>
    </w:p>
    <w:p w:rsidR="003E1FB1" w:rsidRPr="00731F46" w:rsidRDefault="003E1FB1">
      <w:pPr>
        <w:rPr>
          <w:rFonts w:ascii="Courier New" w:hAnsi="Courier New" w:cs="Courier New"/>
          <w:b/>
        </w:rPr>
      </w:pPr>
    </w:p>
    <w:p w:rsidR="003E1FB1" w:rsidRPr="00731F46" w:rsidRDefault="003E1FB1" w:rsidP="00D250E1">
      <w:pPr>
        <w:rPr>
          <w:rFonts w:ascii="Courier New" w:hAnsi="Courier New" w:cs="Courier New"/>
          <w:b/>
        </w:rPr>
      </w:pPr>
      <w:r w:rsidRPr="00731F46">
        <w:rPr>
          <w:rFonts w:ascii="Courier New" w:hAnsi="Courier New" w:cs="Courier New"/>
          <w:b/>
        </w:rPr>
        <w:tab/>
      </w:r>
      <w:r>
        <w:rPr>
          <w:rFonts w:ascii="Courier New" w:hAnsi="Courier New" w:cs="Courier New"/>
          <w:b/>
        </w:rPr>
        <w:t>307</w:t>
      </w:r>
      <w:r w:rsidRPr="00731F46">
        <w:rPr>
          <w:rFonts w:ascii="Courier New" w:hAnsi="Courier New" w:cs="Courier New"/>
          <w:b/>
        </w:rPr>
        <w:tab/>
        <w:t>INT.</w:t>
      </w:r>
      <w:r w:rsidRPr="00731F46">
        <w:rPr>
          <w:rFonts w:ascii="Courier New" w:hAnsi="Courier New" w:cs="Courier New"/>
          <w:b/>
        </w:rPr>
        <w:tab/>
        <w:t>JONATHAN’S SUITE – SO</w:t>
      </w:r>
      <w:r>
        <w:rPr>
          <w:rFonts w:ascii="Courier New" w:hAnsi="Courier New" w:cs="Courier New"/>
          <w:b/>
        </w:rPr>
        <w:t>FITEL AQUITANIA – NIGHT</w:t>
      </w:r>
      <w:r>
        <w:rPr>
          <w:rFonts w:ascii="Courier New" w:hAnsi="Courier New" w:cs="Courier New"/>
          <w:b/>
        </w:rPr>
        <w:tab/>
      </w:r>
      <w:r>
        <w:rPr>
          <w:rFonts w:ascii="Courier New" w:hAnsi="Courier New" w:cs="Courier New"/>
          <w:b/>
        </w:rPr>
        <w:tab/>
      </w:r>
      <w:r>
        <w:rPr>
          <w:rFonts w:ascii="Courier New" w:hAnsi="Courier New" w:cs="Courier New"/>
          <w:b/>
        </w:rPr>
        <w:tab/>
        <w:t xml:space="preserve"> 307  </w:t>
      </w:r>
    </w:p>
    <w:p w:rsidR="003E1FB1" w:rsidRDefault="003E1FB1">
      <w:pPr>
        <w:rPr>
          <w:rFonts w:ascii="Courier New" w:hAnsi="Courier New" w:cs="Courier New"/>
          <w:b/>
        </w:rPr>
      </w:pPr>
    </w:p>
    <w:p w:rsidR="003E1FB1" w:rsidRDefault="003E1FB1" w:rsidP="00BC5E99">
      <w:pPr>
        <w:ind w:left="720" w:firstLine="720"/>
        <w:rPr>
          <w:rFonts w:ascii="Courier New" w:hAnsi="Courier New" w:cs="Courier New"/>
          <w:b/>
        </w:rPr>
      </w:pPr>
      <w:r w:rsidRPr="00731F46">
        <w:rPr>
          <w:rFonts w:ascii="Courier New" w:hAnsi="Courier New" w:cs="Courier New"/>
          <w:b/>
        </w:rPr>
        <w:t xml:space="preserve">LT Picard to pouring chilled Veuve Clicquot champagne into </w:t>
      </w:r>
    </w:p>
    <w:p w:rsidR="003E1FB1" w:rsidRDefault="003E1FB1" w:rsidP="005C0001">
      <w:pPr>
        <w:ind w:left="1440"/>
        <w:rPr>
          <w:rFonts w:ascii="Courier New" w:hAnsi="Courier New" w:cs="Courier New"/>
          <w:b/>
        </w:rPr>
      </w:pPr>
    </w:p>
    <w:p w:rsidR="003E1FB1" w:rsidRDefault="003E1FB1" w:rsidP="005C000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3E1FB1" w:rsidRDefault="003E1FB1" w:rsidP="00BC5E99">
      <w:pPr>
        <w:rPr>
          <w:rFonts w:ascii="Courier New" w:hAnsi="Courier New" w:cs="Courier New"/>
          <w:b/>
        </w:rPr>
      </w:pPr>
    </w:p>
    <w:p w:rsidR="003E1FB1" w:rsidRPr="00731F46" w:rsidRDefault="003E1FB1" w:rsidP="005C0001">
      <w:pPr>
        <w:ind w:left="1440"/>
        <w:rPr>
          <w:rFonts w:ascii="Courier New" w:hAnsi="Courier New" w:cs="Courier New"/>
          <w:b/>
        </w:rPr>
      </w:pPr>
      <w:r w:rsidRPr="00731F46">
        <w:rPr>
          <w:rFonts w:ascii="Courier New" w:hAnsi="Courier New" w:cs="Courier New"/>
          <w:b/>
        </w:rPr>
        <w:t xml:space="preserve">proper flute glasses.  When finished, she fills her own glass and proposes a toast.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Lalou and Piero. ...May they always </w:t>
      </w:r>
    </w:p>
    <w:p w:rsidR="003E1FB1" w:rsidRPr="00731F46" w:rsidRDefault="003E1FB1" w:rsidP="005A267A">
      <w:pPr>
        <w:ind w:left="2160" w:firstLine="720"/>
        <w:rPr>
          <w:rFonts w:ascii="Courier New" w:hAnsi="Courier New" w:cs="Courier New"/>
          <w:b/>
        </w:rPr>
      </w:pPr>
      <w:r w:rsidRPr="00731F46">
        <w:rPr>
          <w:rFonts w:ascii="Courier New" w:hAnsi="Courier New" w:cs="Courier New"/>
          <w:b/>
        </w:rPr>
        <w:t xml:space="preserve">be happy...together.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104D7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The operative word, of course is ‘to-</w:t>
      </w:r>
    </w:p>
    <w:p w:rsidR="003E1FB1" w:rsidRPr="00731F46" w:rsidRDefault="003E1FB1" w:rsidP="00104D7A">
      <w:pPr>
        <w:ind w:left="2160" w:firstLine="720"/>
        <w:rPr>
          <w:rFonts w:ascii="Courier New" w:hAnsi="Courier New" w:cs="Courier New"/>
          <w:b/>
        </w:rPr>
      </w:pPr>
      <w:r w:rsidRPr="00731F46">
        <w:rPr>
          <w:rFonts w:ascii="Courier New" w:hAnsi="Courier New" w:cs="Courier New"/>
          <w:b/>
        </w:rPr>
        <w:t xml:space="preserve">gether.’   </w:t>
      </w:r>
    </w:p>
    <w:p w:rsidR="003E1FB1" w:rsidRPr="00731F46" w:rsidRDefault="003E1FB1">
      <w:pPr>
        <w:rPr>
          <w:rFonts w:ascii="Courier New" w:hAnsi="Courier New" w:cs="Courier New"/>
          <w:b/>
        </w:rPr>
      </w:pPr>
    </w:p>
    <w:p w:rsidR="003E1FB1" w:rsidRPr="00731F46" w:rsidRDefault="003E1FB1" w:rsidP="00A66BFF">
      <w:pPr>
        <w:ind w:left="1440"/>
        <w:rPr>
          <w:rFonts w:ascii="Courier New" w:hAnsi="Courier New" w:cs="Courier New"/>
          <w:b/>
        </w:rPr>
      </w:pPr>
      <w:r w:rsidRPr="00731F46">
        <w:rPr>
          <w:rFonts w:ascii="Courier New" w:hAnsi="Courier New" w:cs="Courier New"/>
          <w:b/>
        </w:rPr>
        <w:t>To cheers, everyone gathered (Jonathan, Bridget, Lalou, Piero, and Dr. Olivia Schyler) take a sip of their champagne.</w:t>
      </w:r>
    </w:p>
    <w:p w:rsidR="003E1FB1" w:rsidRPr="00731F46" w:rsidRDefault="003E1FB1">
      <w:pPr>
        <w:rPr>
          <w:rFonts w:ascii="Courier New" w:hAnsi="Courier New" w:cs="Courier New"/>
          <w:b/>
        </w:rPr>
      </w:pPr>
    </w:p>
    <w:p w:rsidR="003E1FB1" w:rsidRPr="00731F46" w:rsidRDefault="003E1FB1" w:rsidP="00BF6257">
      <w:pPr>
        <w:ind w:left="1440"/>
        <w:rPr>
          <w:rFonts w:ascii="Courier New" w:hAnsi="Courier New" w:cs="Courier New"/>
          <w:b/>
        </w:rPr>
      </w:pPr>
      <w:r w:rsidRPr="00731F46">
        <w:rPr>
          <w:rFonts w:ascii="Courier New" w:hAnsi="Courier New" w:cs="Courier New"/>
          <w:b/>
        </w:rPr>
        <w:t xml:space="preserve">Suddenly, there is a KNOCK at the DOOR.  Bridget assumes the responsibility for seeing who could be calling at this late hour.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308</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308  </w:t>
      </w:r>
    </w:p>
    <w:p w:rsidR="003E1FB1" w:rsidRPr="00731F46" w:rsidRDefault="003E1FB1">
      <w:pPr>
        <w:rPr>
          <w:rFonts w:ascii="Courier New" w:hAnsi="Courier New" w:cs="Courier New"/>
          <w:b/>
        </w:rPr>
      </w:pPr>
    </w:p>
    <w:p w:rsidR="003E1FB1" w:rsidRPr="00731F46" w:rsidRDefault="003E1FB1" w:rsidP="00986E07">
      <w:pPr>
        <w:ind w:left="1440"/>
        <w:rPr>
          <w:rFonts w:ascii="Courier New" w:hAnsi="Courier New" w:cs="Courier New"/>
          <w:b/>
        </w:rPr>
      </w:pPr>
      <w:r w:rsidRPr="00731F46">
        <w:rPr>
          <w:rFonts w:ascii="Courier New" w:hAnsi="Courier New" w:cs="Courier New"/>
          <w:b/>
        </w:rPr>
        <w:t xml:space="preserve">Bridget opens the door.  Standing in front of her is her boss, </w:t>
      </w:r>
      <w:r w:rsidRPr="00731F46">
        <w:rPr>
          <w:rFonts w:ascii="Courier New" w:hAnsi="Courier New" w:cs="Courier New"/>
          <w:b/>
          <w:color w:val="000000"/>
        </w:rPr>
        <w:t xml:space="preserve">Capitaine Legrand.  Stifling a reaction to salute, Lt. Picard invites him in.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Capitaine. ...C</w:t>
      </w:r>
      <w:r>
        <w:rPr>
          <w:rFonts w:ascii="Courier New" w:hAnsi="Courier New" w:cs="Courier New"/>
          <w:b/>
        </w:rPr>
        <w:t>omme dans</w:t>
      </w:r>
      <w:r w:rsidRPr="00731F46">
        <w:rPr>
          <w:rFonts w:ascii="Courier New" w:hAnsi="Courier New" w:cs="Courier New"/>
          <w:b/>
        </w:rPr>
        <w:t xml:space="preser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Spotting the police captain, Jonathan moves to greet him.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rsidP="00FA349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Capitaine Legrand.  Will you join us in </w:t>
      </w:r>
    </w:p>
    <w:p w:rsidR="003E1FB1" w:rsidRPr="00731F46" w:rsidRDefault="003E1FB1" w:rsidP="00FA3491">
      <w:pPr>
        <w:ind w:left="2160" w:firstLine="720"/>
        <w:rPr>
          <w:rFonts w:ascii="Courier New" w:hAnsi="Courier New" w:cs="Courier New"/>
          <w:b/>
        </w:rPr>
      </w:pPr>
      <w:r w:rsidRPr="00731F46">
        <w:rPr>
          <w:rFonts w:ascii="Courier New" w:hAnsi="Courier New" w:cs="Courier New"/>
          <w:b/>
        </w:rPr>
        <w:t xml:space="preserve">a glass of champagne? ...We just had a </w:t>
      </w:r>
    </w:p>
    <w:p w:rsidR="003E1FB1" w:rsidRDefault="003E1FB1" w:rsidP="00FA3491">
      <w:pPr>
        <w:ind w:left="2160" w:firstLine="720"/>
        <w:rPr>
          <w:rFonts w:ascii="Courier New" w:hAnsi="Courier New" w:cs="Courier New"/>
          <w:b/>
        </w:rPr>
      </w:pPr>
      <w:r w:rsidRPr="00731F46">
        <w:rPr>
          <w:rFonts w:ascii="Courier New" w:hAnsi="Courier New" w:cs="Courier New"/>
          <w:b/>
        </w:rPr>
        <w:t>toast to the long and successful mar</w:t>
      </w:r>
      <w:r>
        <w:rPr>
          <w:rFonts w:ascii="Courier New" w:hAnsi="Courier New" w:cs="Courier New"/>
          <w:b/>
        </w:rPr>
        <w:t>-</w:t>
      </w:r>
    </w:p>
    <w:p w:rsidR="003E1FB1" w:rsidRPr="00731F46" w:rsidRDefault="003E1FB1" w:rsidP="004E68E4">
      <w:pPr>
        <w:ind w:left="2160" w:firstLine="720"/>
        <w:rPr>
          <w:rFonts w:ascii="Courier New" w:hAnsi="Courier New" w:cs="Courier New"/>
          <w:b/>
        </w:rPr>
      </w:pPr>
      <w:r w:rsidRPr="00731F46">
        <w:rPr>
          <w:rFonts w:ascii="Courier New" w:hAnsi="Courier New" w:cs="Courier New"/>
          <w:b/>
        </w:rPr>
        <w:t xml:space="preserve">riage of Lalou and Piero.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I’d be delighted.    </w:t>
      </w:r>
    </w:p>
    <w:p w:rsidR="003E1FB1" w:rsidRPr="00731F46" w:rsidRDefault="003E1FB1">
      <w:pPr>
        <w:rPr>
          <w:rFonts w:ascii="Courier New" w:hAnsi="Courier New" w:cs="Courier New"/>
          <w:b/>
        </w:rPr>
      </w:pPr>
    </w:p>
    <w:p w:rsidR="003E1FB1" w:rsidRPr="00731F46" w:rsidRDefault="003E1FB1" w:rsidP="00FA3491">
      <w:pPr>
        <w:ind w:left="1440"/>
        <w:rPr>
          <w:rFonts w:ascii="Courier New" w:hAnsi="Courier New" w:cs="Courier New"/>
          <w:b/>
        </w:rPr>
      </w:pPr>
      <w:r w:rsidRPr="00731F46">
        <w:rPr>
          <w:rFonts w:ascii="Courier New" w:hAnsi="Courier New" w:cs="Courier New"/>
          <w:b/>
        </w:rPr>
        <w:t xml:space="preserve">Bridget pours a glass of the Clicquot for her boss.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309</w:t>
      </w:r>
      <w:r w:rsidRPr="00731F46">
        <w:rPr>
          <w:rFonts w:ascii="Courier New" w:hAnsi="Courier New" w:cs="Courier New"/>
          <w:b/>
        </w:rPr>
        <w:tab/>
        <w:t>TIG</w:t>
      </w:r>
      <w:r>
        <w:rPr>
          <w:rFonts w:ascii="Courier New" w:hAnsi="Courier New" w:cs="Courier New"/>
          <w:b/>
        </w:rPr>
        <w:t xml:space="preserve">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309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(to Jonathan)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 and LT Picard were right.  </w:t>
      </w:r>
    </w:p>
    <w:p w:rsidR="003E1FB1" w:rsidRPr="00731F46" w:rsidRDefault="003E1FB1" w:rsidP="00BE0C73">
      <w:pPr>
        <w:ind w:left="72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BE0C73">
      <w:pPr>
        <w:ind w:left="2160" w:firstLine="720"/>
        <w:rPr>
          <w:rFonts w:ascii="Courier New" w:hAnsi="Courier New" w:cs="Courier New"/>
          <w:b/>
        </w:rPr>
      </w:pPr>
      <w:r w:rsidRPr="00731F46">
        <w:rPr>
          <w:rFonts w:ascii="Courier New" w:hAnsi="Courier New" w:cs="Courier New"/>
          <w:b/>
        </w:rPr>
        <w:t xml:space="preserve">Delphine Tautou was in Alsace the same </w:t>
      </w:r>
    </w:p>
    <w:p w:rsidR="003E1FB1" w:rsidRPr="00731F46" w:rsidRDefault="003E1FB1" w:rsidP="00BE0C73">
      <w:pPr>
        <w:ind w:left="2160" w:firstLine="720"/>
        <w:rPr>
          <w:rFonts w:ascii="Courier New" w:hAnsi="Courier New" w:cs="Courier New"/>
          <w:b/>
        </w:rPr>
      </w:pPr>
      <w:r w:rsidRPr="00731F46">
        <w:rPr>
          <w:rFonts w:ascii="Courier New" w:hAnsi="Courier New" w:cs="Courier New"/>
          <w:b/>
        </w:rPr>
        <w:t xml:space="preserve">time you were.   </w:t>
      </w:r>
    </w:p>
    <w:p w:rsidR="003E1FB1" w:rsidRPr="00731F46"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cinches it. ...She worked around </w:t>
      </w:r>
    </w:p>
    <w:p w:rsidR="003E1FB1" w:rsidRPr="00731F46" w:rsidRDefault="003E1FB1" w:rsidP="00A74C77">
      <w:pPr>
        <w:ind w:left="2160" w:firstLine="720"/>
        <w:rPr>
          <w:rFonts w:ascii="Courier New" w:hAnsi="Courier New" w:cs="Courier New"/>
          <w:b/>
        </w:rPr>
      </w:pPr>
      <w:r w:rsidRPr="00731F46">
        <w:rPr>
          <w:rFonts w:ascii="Courier New" w:hAnsi="Courier New" w:cs="Courier New"/>
          <w:b/>
        </w:rPr>
        <w:t xml:space="preserve">her father’s motor garage throughout </w:t>
      </w:r>
    </w:p>
    <w:p w:rsidR="003E1FB1" w:rsidRPr="00731F46" w:rsidRDefault="003E1FB1" w:rsidP="00A74C77">
      <w:pPr>
        <w:ind w:left="2160" w:firstLine="720"/>
        <w:rPr>
          <w:rFonts w:ascii="Courier New" w:hAnsi="Courier New" w:cs="Courier New"/>
          <w:b/>
        </w:rPr>
      </w:pPr>
      <w:r w:rsidRPr="00731F46">
        <w:rPr>
          <w:rFonts w:ascii="Courier New" w:hAnsi="Courier New" w:cs="Courier New"/>
          <w:b/>
        </w:rPr>
        <w:t xml:space="preserve">her youth.  Tampering with that brake </w:t>
      </w:r>
    </w:p>
    <w:p w:rsidR="003E1FB1" w:rsidRPr="00731F46" w:rsidRDefault="003E1FB1" w:rsidP="00A74C77">
      <w:pPr>
        <w:ind w:left="2160" w:firstLine="720"/>
        <w:rPr>
          <w:rFonts w:ascii="Courier New" w:hAnsi="Courier New" w:cs="Courier New"/>
          <w:b/>
        </w:rPr>
      </w:pPr>
      <w:r w:rsidRPr="00731F46">
        <w:rPr>
          <w:rFonts w:ascii="Courier New" w:hAnsi="Courier New" w:cs="Courier New"/>
          <w:b/>
        </w:rPr>
        <w:t xml:space="preserve">line and gas pedal would have been </w:t>
      </w:r>
    </w:p>
    <w:p w:rsidR="003E1FB1" w:rsidRPr="00731F46" w:rsidRDefault="003E1FB1" w:rsidP="0015464D">
      <w:pPr>
        <w:ind w:left="2160" w:firstLine="720"/>
        <w:rPr>
          <w:rFonts w:ascii="Courier New" w:hAnsi="Courier New" w:cs="Courier New"/>
          <w:b/>
        </w:rPr>
      </w:pPr>
      <w:r w:rsidRPr="00731F46">
        <w:rPr>
          <w:rFonts w:ascii="Courier New" w:hAnsi="Courier New" w:cs="Courier New"/>
          <w:b/>
        </w:rPr>
        <w:t xml:space="preserve">child’s play.   </w:t>
      </w:r>
    </w:p>
    <w:p w:rsidR="003E1FB1" w:rsidRPr="00731F46" w:rsidRDefault="003E1FB1">
      <w:pPr>
        <w:rPr>
          <w:rFonts w:ascii="Courier New" w:hAnsi="Courier New" w:cs="Courier New"/>
          <w:b/>
        </w:rPr>
      </w:pPr>
    </w:p>
    <w:p w:rsidR="003E1FB1" w:rsidRPr="00731F46" w:rsidRDefault="003E1FB1" w:rsidP="003A0BA1">
      <w:pPr>
        <w:ind w:left="1440"/>
        <w:rPr>
          <w:rFonts w:ascii="Courier New" w:hAnsi="Courier New" w:cs="Courier New"/>
          <w:b/>
        </w:rPr>
      </w:pPr>
      <w:r w:rsidRPr="00731F46">
        <w:rPr>
          <w:rFonts w:ascii="Courier New" w:hAnsi="Courier New" w:cs="Courier New"/>
          <w:b/>
        </w:rPr>
        <w:t xml:space="preserve">Bridget moves in and hands Legrand his glass of champagne.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However, it won’t be easy to prove.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...Despite the reconciliation, a clever </w:t>
      </w:r>
    </w:p>
    <w:p w:rsidR="003E1FB1" w:rsidRPr="00731F46" w:rsidRDefault="003E1FB1" w:rsidP="006E5B2E">
      <w:pPr>
        <w:ind w:left="2160" w:firstLine="720"/>
        <w:rPr>
          <w:rFonts w:ascii="Courier New" w:hAnsi="Courier New" w:cs="Courier New"/>
          <w:b/>
        </w:rPr>
      </w:pPr>
      <w:r w:rsidRPr="00731F46">
        <w:rPr>
          <w:rFonts w:ascii="Courier New" w:hAnsi="Courier New" w:cs="Courier New"/>
          <w:b/>
        </w:rPr>
        <w:t xml:space="preserve">attorney would argue that an action </w:t>
      </w:r>
    </w:p>
    <w:p w:rsidR="003E1FB1" w:rsidRPr="00731F46" w:rsidRDefault="003E1FB1" w:rsidP="006E5B2E">
      <w:pPr>
        <w:ind w:left="2160" w:firstLine="720"/>
        <w:rPr>
          <w:rFonts w:ascii="Courier New" w:hAnsi="Courier New" w:cs="Courier New"/>
          <w:b/>
        </w:rPr>
      </w:pPr>
      <w:r w:rsidRPr="00731F46">
        <w:rPr>
          <w:rFonts w:ascii="Courier New" w:hAnsi="Courier New" w:cs="Courier New"/>
          <w:b/>
        </w:rPr>
        <w:t xml:space="preserve">writer like Lalou would know how to </w:t>
      </w:r>
    </w:p>
    <w:p w:rsidR="003E1FB1" w:rsidRPr="00731F46" w:rsidRDefault="003E1FB1" w:rsidP="006E5B2E">
      <w:pPr>
        <w:ind w:left="2160" w:firstLine="720"/>
        <w:rPr>
          <w:rFonts w:ascii="Courier New" w:hAnsi="Courier New" w:cs="Courier New"/>
          <w:b/>
        </w:rPr>
      </w:pPr>
      <w:r w:rsidRPr="00731F46">
        <w:rPr>
          <w:rFonts w:ascii="Courier New" w:hAnsi="Courier New" w:cs="Courier New"/>
          <w:b/>
        </w:rPr>
        <w:t xml:space="preserve">stage such events in order to place </w:t>
      </w:r>
    </w:p>
    <w:p w:rsidR="003E1FB1" w:rsidRPr="00731F46" w:rsidRDefault="003E1FB1" w:rsidP="006E5B2E">
      <w:pPr>
        <w:ind w:left="2160" w:firstLine="720"/>
        <w:rPr>
          <w:rFonts w:ascii="Courier New" w:hAnsi="Courier New" w:cs="Courier New"/>
          <w:b/>
        </w:rPr>
      </w:pPr>
      <w:r w:rsidRPr="00731F46">
        <w:rPr>
          <w:rFonts w:ascii="Courier New" w:hAnsi="Courier New" w:cs="Courier New"/>
          <w:b/>
        </w:rPr>
        <w:t xml:space="preserve">blame on her husband.    </w:t>
      </w:r>
    </w:p>
    <w:p w:rsidR="003E1FB1" w:rsidRPr="00731F46" w:rsidRDefault="003E1FB1">
      <w:pPr>
        <w:rPr>
          <w:rFonts w:ascii="Courier New" w:hAnsi="Courier New" w:cs="Courier New"/>
          <w:b/>
        </w:rPr>
      </w:pPr>
    </w:p>
    <w:p w:rsidR="003E1FB1" w:rsidRPr="00731F46" w:rsidRDefault="003E1FB1" w:rsidP="00941926">
      <w:pPr>
        <w:ind w:firstLine="720"/>
        <w:rPr>
          <w:rFonts w:ascii="Courier New" w:hAnsi="Courier New" w:cs="Courier New"/>
          <w:b/>
          <w:lang w:val="fr-FR"/>
        </w:rPr>
      </w:pPr>
      <w:r w:rsidRPr="00CD17C2">
        <w:rPr>
          <w:rFonts w:ascii="Courier New" w:hAnsi="Courier New" w:cs="Courier New"/>
          <w:b/>
        </w:rPr>
        <w:t>310</w:t>
      </w:r>
      <w:r w:rsidRPr="00CD17C2">
        <w:rPr>
          <w:rFonts w:ascii="Courier New" w:hAnsi="Courier New" w:cs="Courier New"/>
          <w:b/>
        </w:rPr>
        <w:tab/>
        <w:t>INT.</w:t>
      </w:r>
      <w:r w:rsidRPr="00CD17C2">
        <w:rPr>
          <w:rFonts w:ascii="Courier New" w:hAnsi="Courier New" w:cs="Courier New"/>
          <w:b/>
        </w:rPr>
        <w:tab/>
      </w:r>
      <w:r w:rsidRPr="00731F46">
        <w:rPr>
          <w:rFonts w:ascii="Courier New" w:hAnsi="Courier New" w:cs="Courier New"/>
          <w:b/>
          <w:lang w:val="fr-FR"/>
        </w:rPr>
        <w:t>LALOU’S SUITE – SOFITEL AQUITANIA – NIGHT</w:t>
      </w:r>
      <w:r>
        <w:rPr>
          <w:rFonts w:ascii="Courier New" w:hAnsi="Courier New" w:cs="Courier New"/>
          <w:b/>
          <w:lang w:val="fr-FR"/>
        </w:rPr>
        <w:t xml:space="preserve">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310  </w:t>
      </w:r>
    </w:p>
    <w:p w:rsidR="003E1FB1" w:rsidRPr="00731F46" w:rsidRDefault="003E1FB1">
      <w:pPr>
        <w:rPr>
          <w:rFonts w:ascii="Courier New" w:hAnsi="Courier New" w:cs="Courier New"/>
          <w:b/>
          <w:lang w:val="fr-FR"/>
        </w:rPr>
      </w:pPr>
    </w:p>
    <w:p w:rsidR="003E1FB1" w:rsidRPr="00731F46" w:rsidRDefault="003E1FB1" w:rsidP="005821B0">
      <w:pPr>
        <w:ind w:left="1440"/>
        <w:rPr>
          <w:rFonts w:ascii="Courier New" w:hAnsi="Courier New" w:cs="Courier New"/>
          <w:b/>
        </w:rPr>
      </w:pPr>
      <w:r w:rsidRPr="00731F46">
        <w:rPr>
          <w:rFonts w:ascii="Courier New" w:hAnsi="Courier New" w:cs="Courier New"/>
          <w:b/>
        </w:rPr>
        <w:t xml:space="preserve">Back in Lalou’s suite and alone, Piero turns and takes his wife into his arms.  Just then, his CELL phone RINGS.  He breaks off the embrace and answers.  </w:t>
      </w:r>
    </w:p>
    <w:p w:rsidR="003E1FB1" w:rsidRPr="00731F46" w:rsidRDefault="003E1FB1" w:rsidP="005821B0">
      <w:pPr>
        <w:ind w:left="1440"/>
        <w:rPr>
          <w:rFonts w:ascii="Courier New" w:hAnsi="Courier New" w:cs="Courier New"/>
          <w:b/>
        </w:rPr>
      </w:pPr>
    </w:p>
    <w:p w:rsidR="003E1FB1" w:rsidRPr="00731F46" w:rsidRDefault="003E1FB1" w:rsidP="005821B0">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5821B0">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(into cell)  </w:t>
      </w:r>
    </w:p>
    <w:p w:rsidR="003E1FB1" w:rsidRPr="00731F46" w:rsidRDefault="003E1FB1" w:rsidP="005821B0">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Gancia.  </w:t>
      </w:r>
    </w:p>
    <w:p w:rsidR="003E1FB1" w:rsidRPr="00731F46" w:rsidRDefault="003E1FB1" w:rsidP="005821B0">
      <w:pPr>
        <w:ind w:left="1440"/>
        <w:rPr>
          <w:rFonts w:ascii="Courier New" w:hAnsi="Courier New" w:cs="Courier New"/>
          <w:b/>
        </w:rPr>
      </w:pPr>
    </w:p>
    <w:p w:rsidR="003E1FB1" w:rsidRPr="00731F46" w:rsidRDefault="003E1FB1" w:rsidP="005821B0">
      <w:pPr>
        <w:ind w:left="1440"/>
        <w:rPr>
          <w:rFonts w:ascii="Courier New" w:hAnsi="Courier New" w:cs="Courier New"/>
          <w:b/>
        </w:rPr>
      </w:pPr>
      <w:r w:rsidRPr="00731F46">
        <w:rPr>
          <w:rFonts w:ascii="Courier New" w:hAnsi="Courier New" w:cs="Courier New"/>
          <w:b/>
        </w:rPr>
        <w:t xml:space="preserve">Piero listens to the apparent conversation on the other end of the call.  Finally, he responds.  </w:t>
      </w:r>
    </w:p>
    <w:p w:rsidR="003E1FB1" w:rsidRPr="00731F46" w:rsidRDefault="003E1FB1" w:rsidP="005821B0">
      <w:pPr>
        <w:ind w:left="1440"/>
        <w:rPr>
          <w:rFonts w:ascii="Courier New" w:hAnsi="Courier New" w:cs="Courier New"/>
          <w:b/>
        </w:rPr>
      </w:pPr>
    </w:p>
    <w:p w:rsidR="003E1FB1" w:rsidRPr="00731F46" w:rsidRDefault="003E1FB1" w:rsidP="005821B0">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5821B0">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Pr>
          <w:rFonts w:ascii="Courier New" w:hAnsi="Courier New" w:cs="Courier New"/>
          <w:b/>
        </w:rPr>
        <w:t>Si Signore</w:t>
      </w:r>
      <w:r w:rsidRPr="00731F46">
        <w:rPr>
          <w:rFonts w:ascii="Courier New" w:hAnsi="Courier New" w:cs="Courier New"/>
          <w:b/>
        </w:rPr>
        <w:t xml:space="preserve">.  I’ll be there.  You can </w:t>
      </w:r>
    </w:p>
    <w:p w:rsidR="003E1FB1" w:rsidRPr="00731F46" w:rsidRDefault="003E1FB1" w:rsidP="0012548C">
      <w:pPr>
        <w:ind w:left="2160" w:firstLine="720"/>
        <w:rPr>
          <w:rFonts w:ascii="Courier New" w:hAnsi="Courier New" w:cs="Courier New"/>
          <w:b/>
        </w:rPr>
      </w:pPr>
      <w:r w:rsidRPr="00731F46">
        <w:rPr>
          <w:rFonts w:ascii="Courier New" w:hAnsi="Courier New" w:cs="Courier New"/>
          <w:b/>
        </w:rPr>
        <w:t xml:space="preserve">count on me.   </w:t>
      </w:r>
    </w:p>
    <w:p w:rsidR="003E1FB1" w:rsidRPr="00731F46" w:rsidRDefault="003E1FB1" w:rsidP="005821B0">
      <w:pPr>
        <w:ind w:left="1440"/>
        <w:rPr>
          <w:rFonts w:ascii="Courier New" w:hAnsi="Courier New" w:cs="Courier New"/>
          <w:b/>
        </w:rPr>
      </w:pPr>
    </w:p>
    <w:p w:rsidR="003E1FB1" w:rsidRPr="00731F46" w:rsidRDefault="003E1FB1" w:rsidP="00ED17E3">
      <w:pPr>
        <w:ind w:left="1440"/>
        <w:rPr>
          <w:rFonts w:ascii="Courier New" w:hAnsi="Courier New" w:cs="Courier New"/>
          <w:b/>
        </w:rPr>
      </w:pPr>
      <w:r w:rsidRPr="00731F46">
        <w:rPr>
          <w:rFonts w:ascii="Courier New" w:hAnsi="Courier New" w:cs="Courier New"/>
          <w:b/>
        </w:rPr>
        <w:t xml:space="preserve">Piero clicks off his cell phone and turns to Lalou.   </w:t>
      </w:r>
    </w:p>
    <w:p w:rsidR="003E1FB1" w:rsidRPr="00731F46" w:rsidRDefault="003E1FB1" w:rsidP="00252ED2">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Lalou, m</w:t>
      </w:r>
      <w:r>
        <w:rPr>
          <w:rFonts w:ascii="Courier New" w:hAnsi="Courier New" w:cs="Courier New"/>
          <w:b/>
        </w:rPr>
        <w:t>a cherie</w:t>
      </w:r>
      <w:r w:rsidRPr="00731F46">
        <w:rPr>
          <w:rFonts w:ascii="Courier New" w:hAnsi="Courier New" w:cs="Courier New"/>
          <w:b/>
        </w:rPr>
        <w:t xml:space="preserve">, I hope you won’t mind </w:t>
      </w:r>
    </w:p>
    <w:p w:rsidR="003E1FB1" w:rsidRPr="00731F46" w:rsidRDefault="003E1FB1" w:rsidP="005821B0">
      <w:pPr>
        <w:ind w:left="2160" w:firstLine="720"/>
        <w:rPr>
          <w:rFonts w:ascii="Courier New" w:hAnsi="Courier New" w:cs="Courier New"/>
          <w:b/>
        </w:rPr>
      </w:pPr>
      <w:r w:rsidRPr="00731F46">
        <w:rPr>
          <w:rFonts w:ascii="Courier New" w:hAnsi="Courier New" w:cs="Courier New"/>
          <w:b/>
        </w:rPr>
        <w:t xml:space="preserve">but something has come up that requires </w:t>
      </w:r>
    </w:p>
    <w:p w:rsidR="003E1FB1" w:rsidRPr="00731F46" w:rsidRDefault="003E1FB1" w:rsidP="005821B0">
      <w:pPr>
        <w:ind w:left="2160" w:firstLine="720"/>
        <w:rPr>
          <w:rFonts w:ascii="Courier New" w:hAnsi="Courier New" w:cs="Courier New"/>
          <w:b/>
        </w:rPr>
      </w:pPr>
      <w:r w:rsidRPr="00731F46">
        <w:rPr>
          <w:rFonts w:ascii="Courier New" w:hAnsi="Courier New" w:cs="Courier New"/>
          <w:b/>
        </w:rPr>
        <w:t xml:space="preserve">a change in our travel plans.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With only a puzzled expression, Lalou doesn’t say anything.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(referring to call)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That was the racing team coordinator.  </w:t>
      </w:r>
    </w:p>
    <w:p w:rsidR="003E1FB1" w:rsidRPr="00731F46" w:rsidRDefault="003E1FB1" w:rsidP="00252ED2">
      <w:pPr>
        <w:ind w:left="2160" w:firstLine="720"/>
        <w:rPr>
          <w:rFonts w:ascii="Courier New" w:hAnsi="Courier New" w:cs="Courier New"/>
          <w:b/>
        </w:rPr>
      </w:pPr>
      <w:r w:rsidRPr="00731F46">
        <w:rPr>
          <w:rFonts w:ascii="Courier New" w:hAnsi="Courier New" w:cs="Courier New"/>
          <w:b/>
        </w:rPr>
        <w:t xml:space="preserve">Seems a driver has become ill and since </w:t>
      </w:r>
    </w:p>
    <w:p w:rsidR="003E1FB1" w:rsidRPr="00731F46" w:rsidRDefault="003E1FB1" w:rsidP="00252ED2">
      <w:pPr>
        <w:ind w:left="2160" w:firstLine="720"/>
        <w:rPr>
          <w:rFonts w:ascii="Courier New" w:hAnsi="Courier New" w:cs="Courier New"/>
          <w:b/>
        </w:rPr>
      </w:pPr>
      <w:r w:rsidRPr="00731F46">
        <w:rPr>
          <w:rFonts w:ascii="Courier New" w:hAnsi="Courier New" w:cs="Courier New"/>
          <w:b/>
        </w:rPr>
        <w:t xml:space="preserve">I don’t have a race this weekend, he </w:t>
      </w:r>
    </w:p>
    <w:p w:rsidR="003E1FB1" w:rsidRPr="00731F46" w:rsidRDefault="003E1FB1" w:rsidP="00252ED2">
      <w:pPr>
        <w:ind w:left="2160" w:firstLine="720"/>
        <w:rPr>
          <w:rFonts w:ascii="Courier New" w:hAnsi="Courier New" w:cs="Courier New"/>
          <w:b/>
        </w:rPr>
      </w:pPr>
      <w:r w:rsidRPr="00731F46">
        <w:rPr>
          <w:rFonts w:ascii="Courier New" w:hAnsi="Courier New" w:cs="Courier New"/>
          <w:b/>
        </w:rPr>
        <w:t xml:space="preserve">wants me to drive in the 24-hour Le Mans.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understand.  Le Mans is not a </w:t>
      </w:r>
    </w:p>
    <w:p w:rsidR="003E1FB1" w:rsidRPr="00731F46" w:rsidRDefault="003E1FB1" w:rsidP="00252ED2">
      <w:pPr>
        <w:ind w:left="2160" w:firstLine="720"/>
        <w:rPr>
          <w:rFonts w:ascii="Courier New" w:hAnsi="Courier New" w:cs="Courier New"/>
          <w:b/>
        </w:rPr>
      </w:pPr>
      <w:r w:rsidRPr="00731F46">
        <w:rPr>
          <w:rFonts w:ascii="Courier New" w:hAnsi="Courier New" w:cs="Courier New"/>
          <w:b/>
        </w:rPr>
        <w:t xml:space="preserve">formula one race.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r>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 race car is a race car. ...Being gone </w:t>
      </w:r>
    </w:p>
    <w:p w:rsidR="003E1FB1" w:rsidRPr="00731F46" w:rsidRDefault="003E1FB1" w:rsidP="00CE2981">
      <w:pPr>
        <w:ind w:left="2160" w:firstLine="720"/>
        <w:rPr>
          <w:rFonts w:ascii="Courier New" w:hAnsi="Courier New" w:cs="Courier New"/>
          <w:b/>
        </w:rPr>
      </w:pPr>
      <w:r w:rsidRPr="00731F46">
        <w:rPr>
          <w:rFonts w:ascii="Courier New" w:hAnsi="Courier New" w:cs="Courier New"/>
          <w:b/>
        </w:rPr>
        <w:t xml:space="preserve">from home so long, I’m sure you have a </w:t>
      </w:r>
    </w:p>
    <w:p w:rsidR="003E1FB1" w:rsidRPr="00731F46" w:rsidRDefault="003E1FB1" w:rsidP="00CA0871">
      <w:pPr>
        <w:ind w:left="2160" w:firstLine="720"/>
        <w:rPr>
          <w:rFonts w:ascii="Courier New" w:hAnsi="Courier New" w:cs="Courier New"/>
          <w:b/>
        </w:rPr>
      </w:pPr>
      <w:r w:rsidRPr="00731F46">
        <w:rPr>
          <w:rFonts w:ascii="Courier New" w:hAnsi="Courier New" w:cs="Courier New"/>
          <w:b/>
        </w:rPr>
        <w:t xml:space="preserve">lot to catch up on.  </w:t>
      </w:r>
    </w:p>
    <w:p w:rsidR="003E1FB1" w:rsidRPr="00731F46" w:rsidRDefault="003E1FB1" w:rsidP="00835ECA">
      <w:pPr>
        <w:rPr>
          <w:rFonts w:ascii="Courier New" w:hAnsi="Courier New" w:cs="Courier New"/>
          <w:b/>
        </w:rPr>
      </w:pPr>
    </w:p>
    <w:p w:rsidR="003E1FB1" w:rsidRPr="00731F46" w:rsidRDefault="003E1FB1" w:rsidP="00835EC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rsidP="00835EC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Yes. ...My script.  </w:t>
      </w:r>
    </w:p>
    <w:p w:rsidR="003E1FB1" w:rsidRPr="00731F46" w:rsidRDefault="003E1FB1" w:rsidP="00835ECA">
      <w:pPr>
        <w:rPr>
          <w:rFonts w:ascii="Courier New" w:hAnsi="Courier New" w:cs="Courier New"/>
          <w:b/>
        </w:rPr>
      </w:pPr>
    </w:p>
    <w:p w:rsidR="003E1FB1" w:rsidRPr="00731F46" w:rsidRDefault="003E1FB1" w:rsidP="00835EC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835ECA">
      <w:pPr>
        <w:ind w:left="2160" w:firstLine="720"/>
        <w:rPr>
          <w:rFonts w:ascii="Courier New" w:hAnsi="Courier New" w:cs="Courier New"/>
          <w:b/>
        </w:rPr>
      </w:pPr>
      <w:r w:rsidRPr="00731F46">
        <w:rPr>
          <w:rFonts w:ascii="Courier New" w:hAnsi="Courier New" w:cs="Courier New"/>
          <w:b/>
        </w:rPr>
        <w:t xml:space="preserve">I’ll have the concierge arrange for you </w:t>
      </w:r>
    </w:p>
    <w:p w:rsidR="003E1FB1" w:rsidRPr="00731F46" w:rsidRDefault="003E1FB1" w:rsidP="00835ECA">
      <w:pPr>
        <w:ind w:left="2160" w:firstLine="720"/>
        <w:rPr>
          <w:rFonts w:ascii="Courier New" w:hAnsi="Courier New" w:cs="Courier New"/>
          <w:b/>
        </w:rPr>
      </w:pPr>
      <w:r w:rsidRPr="00731F46">
        <w:rPr>
          <w:rFonts w:ascii="Courier New" w:hAnsi="Courier New" w:cs="Courier New"/>
          <w:b/>
        </w:rPr>
        <w:t xml:space="preserve">to return to Paris on the next available </w:t>
      </w:r>
    </w:p>
    <w:p w:rsidR="003E1FB1" w:rsidRPr="00731F46" w:rsidRDefault="003E1FB1" w:rsidP="00835ECA">
      <w:pPr>
        <w:ind w:left="2160" w:firstLine="720"/>
        <w:rPr>
          <w:rFonts w:ascii="Courier New" w:hAnsi="Courier New" w:cs="Courier New"/>
          <w:b/>
        </w:rPr>
      </w:pPr>
      <w:r w:rsidRPr="00731F46">
        <w:rPr>
          <w:rFonts w:ascii="Courier New" w:hAnsi="Courier New" w:cs="Courier New"/>
          <w:b/>
        </w:rPr>
        <w:t xml:space="preserve">flight.  </w:t>
      </w:r>
    </w:p>
    <w:p w:rsidR="003E1FB1" w:rsidRPr="00731F46" w:rsidRDefault="003E1FB1" w:rsidP="00E21CA2">
      <w:pPr>
        <w:ind w:left="2160" w:firstLine="720"/>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rsidP="00E21CA2">
      <w:pPr>
        <w:ind w:left="2160" w:firstLine="720"/>
        <w:rPr>
          <w:rFonts w:ascii="Courier New" w:hAnsi="Courier New" w:cs="Courier New"/>
          <w:b/>
        </w:rPr>
      </w:pPr>
      <w:r w:rsidRPr="00731F46">
        <w:rPr>
          <w:rFonts w:ascii="Courier New" w:hAnsi="Courier New" w:cs="Courier New"/>
          <w:b/>
        </w:rPr>
        <w:t xml:space="preserve">I need to go back to my hotel and pack.  </w:t>
      </w:r>
    </w:p>
    <w:p w:rsidR="003E1FB1" w:rsidRPr="00731F46" w:rsidRDefault="003E1FB1" w:rsidP="00E21CA2">
      <w:pPr>
        <w:ind w:left="2160" w:firstLine="720"/>
        <w:rPr>
          <w:rFonts w:ascii="Courier New" w:hAnsi="Courier New" w:cs="Courier New"/>
          <w:b/>
        </w:rPr>
      </w:pPr>
      <w:r w:rsidRPr="00731F46">
        <w:rPr>
          <w:rFonts w:ascii="Courier New" w:hAnsi="Courier New" w:cs="Courier New"/>
          <w:b/>
        </w:rPr>
        <w:t xml:space="preserve">...Later this afternoon, I’ll fly the </w:t>
      </w:r>
    </w:p>
    <w:p w:rsidR="003E1FB1" w:rsidRPr="00731F46" w:rsidRDefault="003E1FB1" w:rsidP="00CE2981">
      <w:pPr>
        <w:ind w:left="2160" w:firstLine="720"/>
        <w:rPr>
          <w:rFonts w:ascii="Courier New" w:hAnsi="Courier New" w:cs="Courier New"/>
          <w:b/>
        </w:rPr>
      </w:pPr>
      <w:r w:rsidRPr="00731F46">
        <w:rPr>
          <w:rFonts w:ascii="Courier New" w:hAnsi="Courier New" w:cs="Courier New"/>
          <w:b/>
        </w:rPr>
        <w:t xml:space="preserve">Hawker 350 to Le Mans.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With that, the two resume their passionate embrace.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311</w:t>
      </w:r>
      <w:r w:rsidRPr="00731F46">
        <w:rPr>
          <w:rFonts w:ascii="Courier New" w:hAnsi="Courier New" w:cs="Courier New"/>
          <w:b/>
        </w:rPr>
        <w:tab/>
        <w:t>INT.</w:t>
      </w:r>
      <w:r w:rsidRPr="00731F46">
        <w:rPr>
          <w:rFonts w:ascii="Courier New" w:hAnsi="Courier New" w:cs="Courier New"/>
          <w:b/>
        </w:rPr>
        <w:tab/>
        <w:t xml:space="preserve">LOBBY – SOFITEL AQUITANIA – BORDEAUX – DAY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311  </w:t>
      </w:r>
    </w:p>
    <w:p w:rsidR="003E1FB1" w:rsidRPr="00731F46" w:rsidRDefault="003E1FB1">
      <w:pPr>
        <w:rPr>
          <w:rFonts w:ascii="Courier New" w:hAnsi="Courier New" w:cs="Courier New"/>
          <w:b/>
        </w:rPr>
      </w:pPr>
    </w:p>
    <w:p w:rsidR="003E1FB1" w:rsidRPr="00731F46" w:rsidRDefault="003E1FB1" w:rsidP="00407264">
      <w:pPr>
        <w:ind w:left="1440"/>
        <w:rPr>
          <w:rFonts w:ascii="Courier New" w:hAnsi="Courier New" w:cs="Courier New"/>
          <w:b/>
        </w:rPr>
      </w:pPr>
      <w:r w:rsidRPr="00731F46">
        <w:rPr>
          <w:rFonts w:ascii="Courier New" w:hAnsi="Courier New" w:cs="Courier New"/>
          <w:b/>
        </w:rPr>
        <w:t xml:space="preserve">At the concierge desk, the CONCIERGE hands Lalou her airline confirmation.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CONCIERGE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 flight leaves in an hour and fifty </w:t>
      </w:r>
    </w:p>
    <w:p w:rsidR="003E1FB1" w:rsidRPr="00731F46" w:rsidRDefault="003E1FB1" w:rsidP="00AA7303">
      <w:pPr>
        <w:ind w:left="2160" w:firstLine="720"/>
        <w:rPr>
          <w:rFonts w:ascii="Courier New" w:hAnsi="Courier New" w:cs="Courier New"/>
          <w:b/>
        </w:rPr>
      </w:pPr>
      <w:r w:rsidRPr="00731F46">
        <w:rPr>
          <w:rFonts w:ascii="Courier New" w:hAnsi="Courier New" w:cs="Courier New"/>
          <w:b/>
        </w:rPr>
        <w:t xml:space="preserve">minutes.  The hotel shuttle will take </w:t>
      </w:r>
    </w:p>
    <w:p w:rsidR="003E1FB1" w:rsidRPr="00731F46" w:rsidRDefault="003E1FB1" w:rsidP="00172B9D">
      <w:pPr>
        <w:ind w:left="2160" w:firstLine="720"/>
        <w:rPr>
          <w:rFonts w:ascii="Courier New" w:hAnsi="Courier New" w:cs="Courier New"/>
          <w:b/>
        </w:rPr>
      </w:pPr>
      <w:r w:rsidRPr="00731F46">
        <w:rPr>
          <w:rFonts w:ascii="Courier New" w:hAnsi="Courier New" w:cs="Courier New"/>
          <w:b/>
        </w:rPr>
        <w:t xml:space="preserve">you to the airport.  </w:t>
      </w:r>
    </w:p>
    <w:p w:rsidR="003E1FB1" w:rsidRPr="00731F46" w:rsidRDefault="003E1FB1">
      <w:pPr>
        <w:rPr>
          <w:rFonts w:ascii="Courier New" w:hAnsi="Courier New" w:cs="Courier New"/>
          <w:b/>
        </w:rPr>
      </w:pPr>
    </w:p>
    <w:p w:rsidR="003E1FB1" w:rsidRPr="00731F46" w:rsidRDefault="003E1FB1" w:rsidP="00281D48">
      <w:pPr>
        <w:rPr>
          <w:rFonts w:ascii="Courier New" w:hAnsi="Courier New" w:cs="Courier New"/>
          <w:b/>
        </w:rPr>
      </w:pPr>
      <w:r w:rsidRPr="00731F46">
        <w:rPr>
          <w:rFonts w:ascii="Courier New" w:hAnsi="Courier New" w:cs="Courier New"/>
          <w:b/>
        </w:rPr>
        <w:tab/>
      </w:r>
      <w:r>
        <w:rPr>
          <w:rFonts w:ascii="Courier New" w:hAnsi="Courier New" w:cs="Courier New"/>
          <w:b/>
        </w:rPr>
        <w:t>312</w:t>
      </w:r>
      <w:r w:rsidRPr="00731F46">
        <w:rPr>
          <w:rFonts w:ascii="Courier New" w:hAnsi="Courier New" w:cs="Courier New"/>
          <w:b/>
        </w:rPr>
        <w:tab/>
        <w:t>EXT.</w:t>
      </w:r>
      <w:r w:rsidRPr="00731F46">
        <w:rPr>
          <w:rFonts w:ascii="Courier New" w:hAnsi="Courier New" w:cs="Courier New"/>
          <w:b/>
        </w:rPr>
        <w:tab/>
        <w:t>SOFITEL AQUIT</w:t>
      </w:r>
      <w:r>
        <w:rPr>
          <w:rFonts w:ascii="Courier New" w:hAnsi="Courier New" w:cs="Courier New"/>
          <w:b/>
        </w:rPr>
        <w:t xml:space="preserve">ANIA – BORDEAUX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312  </w:t>
      </w:r>
    </w:p>
    <w:p w:rsidR="003E1FB1" w:rsidRPr="00731F46" w:rsidRDefault="003E1FB1">
      <w:pPr>
        <w:rPr>
          <w:rFonts w:ascii="Courier New" w:hAnsi="Courier New" w:cs="Courier New"/>
          <w:b/>
        </w:rPr>
      </w:pPr>
    </w:p>
    <w:p w:rsidR="003E1FB1" w:rsidRPr="00731F46" w:rsidRDefault="003E1FB1" w:rsidP="00281D48">
      <w:pPr>
        <w:ind w:left="1440"/>
        <w:rPr>
          <w:rFonts w:ascii="Courier New" w:hAnsi="Courier New" w:cs="Courier New"/>
          <w:b/>
        </w:rPr>
      </w:pPr>
      <w:r w:rsidRPr="00731F46">
        <w:rPr>
          <w:rFonts w:ascii="Courier New" w:hAnsi="Courier New" w:cs="Courier New"/>
          <w:b/>
        </w:rPr>
        <w:t xml:space="preserve">With the Bellboy schlepping her luggage, Lalou approaches the SHUTTLE DRIVER, who in turn carefully loads Lalou’s bags into the rear of the van.  </w:t>
      </w:r>
    </w:p>
    <w:p w:rsidR="003E1FB1" w:rsidRPr="00731F46" w:rsidRDefault="003E1FB1" w:rsidP="00C326DF">
      <w:pPr>
        <w:rPr>
          <w:rFonts w:ascii="Courier New" w:hAnsi="Courier New" w:cs="Courier New"/>
          <w:b/>
        </w:rPr>
      </w:pPr>
    </w:p>
    <w:p w:rsidR="003E1FB1" w:rsidRPr="00731F46" w:rsidRDefault="003E1FB1" w:rsidP="00745B44">
      <w:pPr>
        <w:rPr>
          <w:rFonts w:ascii="Courier New" w:hAnsi="Courier New" w:cs="Courier New"/>
          <w:b/>
        </w:rPr>
      </w:pPr>
      <w:r w:rsidRPr="00731F46">
        <w:rPr>
          <w:rFonts w:ascii="Courier New" w:hAnsi="Courier New" w:cs="Courier New"/>
          <w:b/>
        </w:rPr>
        <w:tab/>
      </w:r>
      <w:r>
        <w:rPr>
          <w:rFonts w:ascii="Courier New" w:hAnsi="Courier New" w:cs="Courier New"/>
          <w:b/>
        </w:rPr>
        <w:t>313</w:t>
      </w:r>
      <w:r w:rsidRPr="00731F46">
        <w:rPr>
          <w:rFonts w:ascii="Courier New" w:hAnsi="Courier New" w:cs="Courier New"/>
          <w:b/>
        </w:rPr>
        <w:tab/>
        <w:t xml:space="preserve">ANOTHER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313  </w:t>
      </w:r>
    </w:p>
    <w:p w:rsidR="003E1FB1" w:rsidRPr="00731F46" w:rsidRDefault="003E1FB1" w:rsidP="00745B44">
      <w:pPr>
        <w:rPr>
          <w:rFonts w:ascii="Courier New" w:hAnsi="Courier New" w:cs="Courier New"/>
          <w:b/>
        </w:rPr>
      </w:pPr>
    </w:p>
    <w:p w:rsidR="003E1FB1" w:rsidRPr="00731F46" w:rsidRDefault="003E1FB1" w:rsidP="00745B4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Unnoticeable is the dark SUV parked across the street.  </w:t>
      </w:r>
    </w:p>
    <w:p w:rsidR="003E1FB1" w:rsidRPr="00731F46" w:rsidRDefault="003E1FB1" w:rsidP="00745B44">
      <w:pPr>
        <w:rPr>
          <w:rFonts w:ascii="Courier New" w:hAnsi="Courier New" w:cs="Courier New"/>
          <w:b/>
        </w:rPr>
      </w:pPr>
    </w:p>
    <w:p w:rsidR="003E1FB1" w:rsidRPr="00731F46" w:rsidRDefault="003E1FB1" w:rsidP="00745B44">
      <w:pPr>
        <w:rPr>
          <w:rFonts w:ascii="Courier New" w:hAnsi="Courier New" w:cs="Courier New"/>
          <w:b/>
        </w:rPr>
      </w:pPr>
      <w:r w:rsidRPr="00731F46">
        <w:rPr>
          <w:rFonts w:ascii="Courier New" w:hAnsi="Courier New" w:cs="Courier New"/>
          <w:b/>
        </w:rPr>
        <w:tab/>
      </w:r>
      <w:r>
        <w:rPr>
          <w:rFonts w:ascii="Courier New" w:hAnsi="Courier New" w:cs="Courier New"/>
          <w:b/>
        </w:rPr>
        <w:t>314</w:t>
      </w:r>
      <w:r w:rsidRPr="00731F46">
        <w:rPr>
          <w:rFonts w:ascii="Courier New" w:hAnsi="Courier New" w:cs="Courier New"/>
          <w:b/>
        </w:rPr>
        <w:tab/>
        <w:t>INT/EXT</w:t>
      </w:r>
      <w:r w:rsidRPr="00731F46">
        <w:rPr>
          <w:rFonts w:ascii="Courier New" w:hAnsi="Courier New" w:cs="Courier New"/>
          <w:b/>
        </w:rPr>
        <w:tab/>
        <w:t>DARK SUV – STREET ACR</w:t>
      </w:r>
      <w:r>
        <w:rPr>
          <w:rFonts w:ascii="Courier New" w:hAnsi="Courier New" w:cs="Courier New"/>
          <w:b/>
        </w:rPr>
        <w:t xml:space="preserve">OSS FROM SOFITEL – DAY </w:t>
      </w:r>
      <w:r>
        <w:rPr>
          <w:rFonts w:ascii="Courier New" w:hAnsi="Courier New" w:cs="Courier New"/>
          <w:b/>
        </w:rPr>
        <w:tab/>
      </w:r>
      <w:r>
        <w:rPr>
          <w:rFonts w:ascii="Courier New" w:hAnsi="Courier New" w:cs="Courier New"/>
          <w:b/>
        </w:rPr>
        <w:tab/>
        <w:t xml:space="preserve"> 314  </w:t>
      </w:r>
    </w:p>
    <w:p w:rsidR="003E1FB1" w:rsidRPr="00731F46" w:rsidRDefault="003E1FB1" w:rsidP="00745B44">
      <w:pPr>
        <w:rPr>
          <w:rFonts w:ascii="Courier New" w:hAnsi="Courier New" w:cs="Courier New"/>
          <w:b/>
        </w:rPr>
      </w:pPr>
      <w:r w:rsidRPr="00731F46">
        <w:rPr>
          <w:rFonts w:ascii="Courier New" w:hAnsi="Courier New" w:cs="Courier New"/>
          <w:b/>
        </w:rPr>
        <w:tab/>
      </w:r>
    </w:p>
    <w:p w:rsidR="003E1FB1" w:rsidRPr="00731F46" w:rsidRDefault="003E1FB1" w:rsidP="00E35E4A">
      <w:pPr>
        <w:ind w:left="1440"/>
        <w:rPr>
          <w:rFonts w:ascii="Courier New" w:hAnsi="Courier New" w:cs="Courier New"/>
          <w:b/>
        </w:rPr>
      </w:pPr>
      <w:r w:rsidRPr="00731F46">
        <w:rPr>
          <w:rFonts w:ascii="Courier New" w:hAnsi="Courier New" w:cs="Courier New"/>
          <w:b/>
        </w:rPr>
        <w:t xml:space="preserve">Inside the parked SUV, Delphine Tautou puts the binoculars to her eyes and studies the scene across the street.   </w:t>
      </w:r>
    </w:p>
    <w:p w:rsidR="003E1FB1" w:rsidRPr="00731F46" w:rsidRDefault="003E1FB1" w:rsidP="00281D48">
      <w:pPr>
        <w:ind w:left="1440"/>
        <w:rPr>
          <w:rFonts w:ascii="Courier New" w:hAnsi="Courier New" w:cs="Courier New"/>
          <w:b/>
        </w:rPr>
      </w:pPr>
    </w:p>
    <w:p w:rsidR="003E1FB1" w:rsidRPr="00731F46" w:rsidRDefault="003E1FB1" w:rsidP="00A9537D">
      <w:pPr>
        <w:rPr>
          <w:rFonts w:ascii="Courier New" w:hAnsi="Courier New" w:cs="Courier New"/>
          <w:b/>
        </w:rPr>
      </w:pPr>
      <w:r w:rsidRPr="00731F46">
        <w:rPr>
          <w:rFonts w:ascii="Courier New" w:hAnsi="Courier New" w:cs="Courier New"/>
          <w:b/>
        </w:rPr>
        <w:tab/>
      </w:r>
      <w:r>
        <w:rPr>
          <w:rFonts w:ascii="Courier New" w:hAnsi="Courier New" w:cs="Courier New"/>
          <w:b/>
        </w:rPr>
        <w:t>315</w:t>
      </w:r>
      <w:r w:rsidRPr="00731F46">
        <w:rPr>
          <w:rFonts w:ascii="Courier New" w:hAnsi="Courier New" w:cs="Courier New"/>
          <w:b/>
        </w:rPr>
        <w:tab/>
        <w:t>INT/EXT</w:t>
      </w:r>
      <w:r w:rsidRPr="00731F46">
        <w:rPr>
          <w:rFonts w:ascii="Courier New" w:hAnsi="Courier New" w:cs="Courier New"/>
          <w:b/>
        </w:rPr>
        <w:tab/>
        <w:t xml:space="preserve">AIRPORT SHUTTLE </w:t>
      </w:r>
      <w:r>
        <w:rPr>
          <w:rFonts w:ascii="Courier New" w:hAnsi="Courier New" w:cs="Courier New"/>
          <w:b/>
        </w:rPr>
        <w:t xml:space="preserve"> </w:t>
      </w:r>
      <w:r>
        <w:rPr>
          <w:rFonts w:ascii="Courier New" w:hAnsi="Courier New" w:cs="Courier New"/>
          <w:b/>
        </w:rPr>
        <w:tab/>
        <w:t xml:space="preserve">-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315  </w:t>
      </w:r>
    </w:p>
    <w:p w:rsidR="003E1FB1" w:rsidRDefault="003E1FB1" w:rsidP="00A9537D">
      <w:pPr>
        <w:rPr>
          <w:rFonts w:ascii="Courier New" w:hAnsi="Courier New" w:cs="Courier New"/>
          <w:b/>
        </w:rPr>
      </w:pPr>
    </w:p>
    <w:p w:rsidR="003E1FB1" w:rsidRDefault="003E1FB1" w:rsidP="00A953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3E1FB1" w:rsidRPr="00731F46" w:rsidRDefault="003E1FB1" w:rsidP="00A9537D">
      <w:pPr>
        <w:rPr>
          <w:rFonts w:ascii="Courier New" w:hAnsi="Courier New" w:cs="Courier New"/>
          <w:b/>
        </w:rPr>
      </w:pPr>
    </w:p>
    <w:p w:rsidR="003E1FB1" w:rsidRPr="00731F46" w:rsidRDefault="003E1FB1" w:rsidP="00A9537D">
      <w:pPr>
        <w:ind w:left="1440"/>
        <w:rPr>
          <w:rFonts w:ascii="Courier New" w:hAnsi="Courier New" w:cs="Courier New"/>
          <w:b/>
        </w:rPr>
      </w:pPr>
      <w:r w:rsidRPr="00731F46">
        <w:rPr>
          <w:rFonts w:ascii="Courier New" w:hAnsi="Courier New" w:cs="Courier New"/>
          <w:b/>
        </w:rPr>
        <w:t xml:space="preserve">Lalou enters the shuttle and joins one other passenger, in the seats just behind the driver.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rsidP="009E7D3E">
      <w:pPr>
        <w:ind w:left="1440"/>
        <w:rPr>
          <w:rFonts w:ascii="Courier New" w:hAnsi="Courier New" w:cs="Courier New"/>
          <w:b/>
        </w:rPr>
      </w:pPr>
      <w:r w:rsidRPr="00731F46">
        <w:rPr>
          <w:rFonts w:ascii="Courier New" w:hAnsi="Courier New" w:cs="Courier New"/>
          <w:b/>
        </w:rPr>
        <w:t xml:space="preserve">Lalou looks around and concludes that she and the young lady next to her are the only ones making this trip to the airport.   </w:t>
      </w:r>
    </w:p>
    <w:p w:rsidR="003E1FB1" w:rsidRPr="00731F46" w:rsidRDefault="003E1FB1">
      <w:pPr>
        <w:rPr>
          <w:rFonts w:ascii="Courier New" w:hAnsi="Courier New" w:cs="Courier New"/>
          <w:b/>
        </w:rPr>
      </w:pPr>
    </w:p>
    <w:p w:rsidR="003E1FB1" w:rsidRPr="00731F46" w:rsidRDefault="003E1FB1" w:rsidP="00721369">
      <w:pPr>
        <w:ind w:left="1440"/>
        <w:rPr>
          <w:rFonts w:ascii="Courier New" w:hAnsi="Courier New" w:cs="Courier New"/>
          <w:b/>
        </w:rPr>
      </w:pPr>
      <w:r w:rsidRPr="00731F46">
        <w:rPr>
          <w:rFonts w:ascii="Courier New" w:hAnsi="Courier New" w:cs="Courier New"/>
          <w:b/>
        </w:rPr>
        <w:t xml:space="preserve">The Shuttle Driver enters and after climbing into his driver’s seat closes the door and fires up the engine.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316</w:t>
      </w:r>
      <w:r w:rsidRPr="00731F46">
        <w:rPr>
          <w:rFonts w:ascii="Courier New" w:hAnsi="Courier New" w:cs="Courier New"/>
          <w:b/>
        </w:rPr>
        <w:tab/>
        <w:t>EXT.</w:t>
      </w:r>
      <w:r w:rsidRPr="00731F46">
        <w:rPr>
          <w:rFonts w:ascii="Courier New" w:hAnsi="Courier New" w:cs="Courier New"/>
          <w:b/>
        </w:rPr>
        <w:tab/>
        <w:t>FREEWAY TO BO</w:t>
      </w:r>
      <w:r>
        <w:rPr>
          <w:rFonts w:ascii="Courier New" w:hAnsi="Courier New" w:cs="Courier New"/>
          <w:b/>
        </w:rPr>
        <w:t xml:space="preserve">RDEAUX AIRPORT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316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airport shuttle comes into view.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317</w:t>
      </w:r>
      <w:r w:rsidRPr="00731F46">
        <w:rPr>
          <w:rFonts w:ascii="Courier New" w:hAnsi="Courier New" w:cs="Courier New"/>
          <w:b/>
        </w:rPr>
        <w:tab/>
        <w:t>INT/EXT</w:t>
      </w:r>
      <w:r w:rsidRPr="00731F46">
        <w:rPr>
          <w:rFonts w:ascii="Courier New" w:hAnsi="Courier New" w:cs="Courier New"/>
          <w:b/>
        </w:rPr>
        <w:tab/>
        <w:t>AIRPORT SHUTTLE – F</w:t>
      </w:r>
      <w:r>
        <w:rPr>
          <w:rFonts w:ascii="Courier New" w:hAnsi="Courier New" w:cs="Courier New"/>
          <w:b/>
        </w:rPr>
        <w:t xml:space="preserve">REEWAY TO AIRPORT – DAY </w:t>
      </w:r>
      <w:r>
        <w:rPr>
          <w:rFonts w:ascii="Courier New" w:hAnsi="Courier New" w:cs="Courier New"/>
          <w:b/>
        </w:rPr>
        <w:tab/>
      </w:r>
      <w:r>
        <w:rPr>
          <w:rFonts w:ascii="Courier New" w:hAnsi="Courier New" w:cs="Courier New"/>
          <w:b/>
        </w:rPr>
        <w:tab/>
        <w:t xml:space="preserve"> 317  </w:t>
      </w:r>
    </w:p>
    <w:p w:rsidR="003E1FB1" w:rsidRPr="00731F46" w:rsidRDefault="003E1FB1">
      <w:pPr>
        <w:rPr>
          <w:rFonts w:ascii="Courier New" w:hAnsi="Courier New" w:cs="Courier New"/>
          <w:b/>
        </w:rPr>
      </w:pPr>
    </w:p>
    <w:p w:rsidR="003E1FB1" w:rsidRPr="00731F46" w:rsidRDefault="003E1FB1" w:rsidP="0074080F">
      <w:pPr>
        <w:ind w:left="1440"/>
        <w:rPr>
          <w:rFonts w:ascii="Courier New" w:hAnsi="Courier New" w:cs="Courier New"/>
          <w:b/>
        </w:rPr>
      </w:pPr>
      <w:r w:rsidRPr="00731F46">
        <w:rPr>
          <w:rFonts w:ascii="Courier New" w:hAnsi="Courier New" w:cs="Courier New"/>
          <w:b/>
        </w:rPr>
        <w:t xml:space="preserve">The Shuttle Driver is communicating with Lalou, seated behind him, catching glimpses of her in his rear view mirror.  </w:t>
      </w:r>
    </w:p>
    <w:p w:rsidR="003E1FB1" w:rsidRPr="00731F46" w:rsidRDefault="003E1FB1" w:rsidP="0074080F">
      <w:pPr>
        <w:ind w:left="1440"/>
        <w:rPr>
          <w:rFonts w:ascii="Courier New" w:hAnsi="Courier New" w:cs="Courier New"/>
          <w:b/>
        </w:rPr>
      </w:pP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SHUTTLE DRIVER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my younger days, I was a race car </w:t>
      </w:r>
    </w:p>
    <w:p w:rsidR="003E1FB1" w:rsidRPr="00731F46" w:rsidRDefault="003E1FB1" w:rsidP="009203BA">
      <w:pPr>
        <w:ind w:left="2160" w:firstLine="720"/>
        <w:rPr>
          <w:rFonts w:ascii="Courier New" w:hAnsi="Courier New" w:cs="Courier New"/>
          <w:b/>
        </w:rPr>
      </w:pPr>
      <w:r w:rsidRPr="00731F46">
        <w:rPr>
          <w:rFonts w:ascii="Courier New" w:hAnsi="Courier New" w:cs="Courier New"/>
          <w:b/>
        </w:rPr>
        <w:t xml:space="preserve">driver myself.  My wife never attended </w:t>
      </w:r>
    </w:p>
    <w:p w:rsidR="003E1FB1" w:rsidRPr="00731F46" w:rsidRDefault="003E1FB1" w:rsidP="009203BA">
      <w:pPr>
        <w:ind w:left="2160" w:firstLine="720"/>
        <w:rPr>
          <w:rFonts w:ascii="Courier New" w:hAnsi="Courier New" w:cs="Courier New"/>
          <w:b/>
        </w:rPr>
      </w:pPr>
      <w:r w:rsidRPr="00731F46">
        <w:rPr>
          <w:rFonts w:ascii="Courier New" w:hAnsi="Courier New" w:cs="Courier New"/>
          <w:b/>
        </w:rPr>
        <w:t xml:space="preserve">the races.  Hated the profession; </w:t>
      </w:r>
    </w:p>
    <w:p w:rsidR="003E1FB1" w:rsidRPr="00731F46" w:rsidRDefault="003E1FB1" w:rsidP="00E96CC2">
      <w:pPr>
        <w:ind w:left="2160" w:firstLine="720"/>
        <w:rPr>
          <w:rFonts w:ascii="Courier New" w:hAnsi="Courier New" w:cs="Courier New"/>
          <w:b/>
        </w:rPr>
      </w:pPr>
      <w:r w:rsidRPr="00731F46">
        <w:rPr>
          <w:rFonts w:ascii="Courier New" w:hAnsi="Courier New" w:cs="Courier New"/>
          <w:b/>
        </w:rPr>
        <w:t xml:space="preserve">thought those attending were there to </w:t>
      </w:r>
    </w:p>
    <w:p w:rsidR="003E1FB1" w:rsidRPr="00731F46" w:rsidRDefault="003E1FB1" w:rsidP="009203BA">
      <w:pPr>
        <w:ind w:left="2160" w:firstLine="720"/>
        <w:rPr>
          <w:rFonts w:ascii="Courier New" w:hAnsi="Courier New" w:cs="Courier New"/>
          <w:b/>
        </w:rPr>
      </w:pPr>
      <w:r w:rsidRPr="00731F46">
        <w:rPr>
          <w:rFonts w:ascii="Courier New" w:hAnsi="Courier New" w:cs="Courier New"/>
          <w:b/>
        </w:rPr>
        <w:t xml:space="preserve">witness a crash; something I never </w:t>
      </w:r>
    </w:p>
    <w:p w:rsidR="003E1FB1" w:rsidRPr="00731F46" w:rsidRDefault="003E1FB1" w:rsidP="009203BA">
      <w:pPr>
        <w:ind w:left="2160" w:firstLine="720"/>
        <w:rPr>
          <w:rFonts w:ascii="Courier New" w:hAnsi="Courier New" w:cs="Courier New"/>
          <w:b/>
        </w:rPr>
      </w:pPr>
      <w:r w:rsidRPr="00731F46">
        <w:rPr>
          <w:rFonts w:ascii="Courier New" w:hAnsi="Courier New" w:cs="Courier New"/>
          <w:b/>
        </w:rPr>
        <w:t xml:space="preserve">understood.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always thought they were there to </w:t>
      </w:r>
    </w:p>
    <w:p w:rsidR="003E1FB1" w:rsidRPr="00731F46" w:rsidRDefault="003E1FB1" w:rsidP="009203BA">
      <w:pPr>
        <w:ind w:left="2160" w:firstLine="720"/>
        <w:rPr>
          <w:rFonts w:ascii="Courier New" w:hAnsi="Courier New" w:cs="Courier New"/>
          <w:b/>
        </w:rPr>
      </w:pPr>
      <w:r w:rsidRPr="00731F46">
        <w:rPr>
          <w:rFonts w:ascii="Courier New" w:hAnsi="Courier New" w:cs="Courier New"/>
          <w:b/>
        </w:rPr>
        <w:t xml:space="preserve">witness the skill of the drivers and </w:t>
      </w:r>
    </w:p>
    <w:p w:rsidR="003E1FB1" w:rsidRPr="00731F46" w:rsidRDefault="003E1FB1" w:rsidP="00C777F8">
      <w:pPr>
        <w:ind w:left="2160" w:firstLine="720"/>
        <w:rPr>
          <w:rFonts w:ascii="Courier New" w:hAnsi="Courier New" w:cs="Courier New"/>
          <w:b/>
        </w:rPr>
      </w:pPr>
      <w:r w:rsidRPr="00731F46">
        <w:rPr>
          <w:rFonts w:ascii="Courier New" w:hAnsi="Courier New" w:cs="Courier New"/>
          <w:b/>
        </w:rPr>
        <w:t xml:space="preserve">state of-the-art vehicles they drove.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(beat)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Tell me, M</w:t>
      </w:r>
      <w:r>
        <w:rPr>
          <w:rFonts w:ascii="Courier New" w:hAnsi="Courier New" w:cs="Courier New"/>
          <w:b/>
        </w:rPr>
        <w:t>adame</w:t>
      </w:r>
      <w:r w:rsidRPr="00731F46">
        <w:rPr>
          <w:rFonts w:ascii="Courier New" w:hAnsi="Courier New" w:cs="Courier New"/>
          <w:b/>
        </w:rPr>
        <w:t xml:space="preserve"> Gancia, do you attend </w:t>
      </w:r>
    </w:p>
    <w:p w:rsidR="003E1FB1" w:rsidRPr="00731F46" w:rsidRDefault="003E1FB1" w:rsidP="00172B9D">
      <w:pPr>
        <w:ind w:left="2160" w:firstLine="720"/>
        <w:rPr>
          <w:rFonts w:ascii="Courier New" w:hAnsi="Courier New" w:cs="Courier New"/>
          <w:b/>
        </w:rPr>
      </w:pPr>
      <w:r w:rsidRPr="00731F46">
        <w:rPr>
          <w:rFonts w:ascii="Courier New" w:hAnsi="Courier New" w:cs="Courier New"/>
          <w:b/>
        </w:rPr>
        <w:t xml:space="preserve">your husband’s races?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I’m not </w:t>
      </w:r>
      <w:r w:rsidRPr="00731F46">
        <w:rPr>
          <w:rFonts w:ascii="Courier New" w:hAnsi="Courier New" w:cs="Courier New"/>
          <w:b/>
          <w:i/>
        </w:rPr>
        <w:t>afraid</w:t>
      </w:r>
      <w:r w:rsidRPr="00731F46">
        <w:rPr>
          <w:rFonts w:ascii="Courier New" w:hAnsi="Courier New" w:cs="Courier New"/>
          <w:b/>
        </w:rPr>
        <w:t xml:space="preserve"> to attend, if that’s </w:t>
      </w:r>
    </w:p>
    <w:p w:rsidR="003E1FB1" w:rsidRPr="00731F46" w:rsidRDefault="003E1FB1" w:rsidP="0068405B">
      <w:pPr>
        <w:ind w:left="2160" w:firstLine="720"/>
        <w:rPr>
          <w:rFonts w:ascii="Courier New" w:hAnsi="Courier New" w:cs="Courier New"/>
          <w:b/>
        </w:rPr>
      </w:pPr>
      <w:r w:rsidRPr="00731F46">
        <w:rPr>
          <w:rFonts w:ascii="Courier New" w:hAnsi="Courier New" w:cs="Courier New"/>
          <w:b/>
        </w:rPr>
        <w:t xml:space="preserve">what you’re asking.  The fact I don’t </w:t>
      </w:r>
    </w:p>
    <w:p w:rsidR="003E1FB1" w:rsidRPr="00731F46" w:rsidRDefault="003E1FB1" w:rsidP="0068405B">
      <w:pPr>
        <w:ind w:left="2160" w:firstLine="720"/>
        <w:rPr>
          <w:rFonts w:ascii="Courier New" w:hAnsi="Courier New" w:cs="Courier New"/>
          <w:b/>
        </w:rPr>
      </w:pPr>
      <w:r w:rsidRPr="00731F46">
        <w:rPr>
          <w:rFonts w:ascii="Courier New" w:hAnsi="Courier New" w:cs="Courier New"/>
          <w:b/>
        </w:rPr>
        <w:t xml:space="preserve">often attend as many races as I did in </w:t>
      </w:r>
    </w:p>
    <w:p w:rsidR="003E1FB1" w:rsidRPr="00731F46" w:rsidRDefault="003E1FB1" w:rsidP="0068405B">
      <w:pPr>
        <w:ind w:left="2160" w:firstLine="720"/>
        <w:rPr>
          <w:rFonts w:ascii="Courier New" w:hAnsi="Courier New" w:cs="Courier New"/>
          <w:b/>
        </w:rPr>
      </w:pPr>
      <w:r w:rsidRPr="00731F46">
        <w:rPr>
          <w:rFonts w:ascii="Courier New" w:hAnsi="Courier New" w:cs="Courier New"/>
          <w:b/>
        </w:rPr>
        <w:t>the beginning is because I have a ca-</w:t>
      </w:r>
    </w:p>
    <w:p w:rsidR="003E1FB1" w:rsidRPr="00731F46" w:rsidRDefault="003E1FB1" w:rsidP="00ED7A00">
      <w:pPr>
        <w:ind w:left="2160" w:firstLine="720"/>
        <w:rPr>
          <w:rFonts w:ascii="Courier New" w:hAnsi="Courier New" w:cs="Courier New"/>
          <w:b/>
        </w:rPr>
      </w:pPr>
      <w:r w:rsidRPr="00731F46">
        <w:rPr>
          <w:rFonts w:ascii="Courier New" w:hAnsi="Courier New" w:cs="Courier New"/>
          <w:b/>
        </w:rPr>
        <w:t xml:space="preserve">reer of my own.  And chasing all over </w:t>
      </w:r>
    </w:p>
    <w:p w:rsidR="003E1FB1" w:rsidRPr="00731F46" w:rsidRDefault="003E1FB1" w:rsidP="00ED7A00">
      <w:pPr>
        <w:ind w:left="2160" w:firstLine="720"/>
        <w:rPr>
          <w:rFonts w:ascii="Courier New" w:hAnsi="Courier New" w:cs="Courier New"/>
          <w:b/>
        </w:rPr>
      </w:pPr>
      <w:r w:rsidRPr="00731F46">
        <w:rPr>
          <w:rFonts w:ascii="Courier New" w:hAnsi="Courier New" w:cs="Courier New"/>
          <w:b/>
        </w:rPr>
        <w:t xml:space="preserve">the world doesn’t excite me all that </w:t>
      </w:r>
    </w:p>
    <w:p w:rsidR="003E1FB1" w:rsidRPr="00731F46" w:rsidRDefault="003E1FB1" w:rsidP="00ED7A00">
      <w:pPr>
        <w:ind w:left="2160" w:firstLine="720"/>
        <w:rPr>
          <w:rFonts w:ascii="Courier New" w:hAnsi="Courier New" w:cs="Courier New"/>
          <w:b/>
        </w:rPr>
      </w:pPr>
      <w:r w:rsidRPr="00731F46">
        <w:rPr>
          <w:rFonts w:ascii="Courier New" w:hAnsi="Courier New" w:cs="Courier New"/>
          <w:b/>
        </w:rPr>
        <w:t xml:space="preserve">much, anymore.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SHUTTLE DRIVER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Understood.  If I lived in Paris, I </w:t>
      </w:r>
    </w:p>
    <w:p w:rsidR="003E1FB1" w:rsidRPr="00731F46" w:rsidRDefault="003E1FB1" w:rsidP="0068405B">
      <w:pPr>
        <w:ind w:left="2160" w:firstLine="720"/>
        <w:rPr>
          <w:rFonts w:ascii="Courier New" w:hAnsi="Courier New" w:cs="Courier New"/>
          <w:b/>
        </w:rPr>
      </w:pPr>
      <w:r w:rsidRPr="00731F46">
        <w:rPr>
          <w:rFonts w:ascii="Courier New" w:hAnsi="Courier New" w:cs="Courier New"/>
          <w:b/>
        </w:rPr>
        <w:t xml:space="preserve">wouldn’t be chasing all over the world </w:t>
      </w:r>
    </w:p>
    <w:p w:rsidR="003E1FB1" w:rsidRPr="00731F46" w:rsidRDefault="003E1FB1" w:rsidP="0068405B">
      <w:pPr>
        <w:ind w:left="2160" w:firstLine="720"/>
        <w:rPr>
          <w:rFonts w:ascii="Courier New" w:hAnsi="Courier New" w:cs="Courier New"/>
          <w:b/>
        </w:rPr>
      </w:pPr>
      <w:r w:rsidRPr="00731F46">
        <w:rPr>
          <w:rFonts w:ascii="Courier New" w:hAnsi="Courier New" w:cs="Courier New"/>
          <w:b/>
        </w:rPr>
        <w:t xml:space="preserve">either.   </w:t>
      </w:r>
    </w:p>
    <w:p w:rsidR="003E1FB1" w:rsidRPr="00731F46" w:rsidRDefault="003E1FB1">
      <w:pPr>
        <w:rPr>
          <w:rFonts w:ascii="Courier New" w:hAnsi="Courier New" w:cs="Courier New"/>
          <w:b/>
        </w:rPr>
      </w:pPr>
    </w:p>
    <w:p w:rsidR="003E1FB1" w:rsidRPr="00731F46" w:rsidRDefault="003E1FB1" w:rsidP="00D97C29">
      <w:pPr>
        <w:rPr>
          <w:rFonts w:ascii="Courier New" w:hAnsi="Courier New" w:cs="Courier New"/>
          <w:b/>
        </w:rPr>
      </w:pPr>
      <w:r w:rsidRPr="00731F46">
        <w:rPr>
          <w:rFonts w:ascii="Courier New" w:hAnsi="Courier New" w:cs="Courier New"/>
          <w:b/>
        </w:rPr>
        <w:tab/>
      </w:r>
      <w:r>
        <w:rPr>
          <w:rFonts w:ascii="Courier New" w:hAnsi="Courier New" w:cs="Courier New"/>
          <w:b/>
        </w:rPr>
        <w:t>318</w:t>
      </w:r>
      <w:r w:rsidRPr="00731F46">
        <w:rPr>
          <w:rFonts w:ascii="Courier New" w:hAnsi="Courier New" w:cs="Courier New"/>
          <w:b/>
        </w:rPr>
        <w:tab/>
        <w:t>EXT.</w:t>
      </w:r>
      <w:r w:rsidRPr="00731F46">
        <w:rPr>
          <w:rFonts w:ascii="Courier New" w:hAnsi="Courier New" w:cs="Courier New"/>
          <w:b/>
        </w:rPr>
        <w:tab/>
        <w:t>FREEWAY TO BO</w:t>
      </w:r>
      <w:r>
        <w:rPr>
          <w:rFonts w:ascii="Courier New" w:hAnsi="Courier New" w:cs="Courier New"/>
          <w:b/>
        </w:rPr>
        <w:t xml:space="preserve">RDEAUX AIRPORT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318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3E1FB1" w:rsidRPr="00731F46" w:rsidRDefault="003E1FB1">
      <w:pPr>
        <w:rPr>
          <w:rFonts w:ascii="Courier New" w:hAnsi="Courier New" w:cs="Courier New"/>
          <w:b/>
        </w:rPr>
      </w:pPr>
    </w:p>
    <w:p w:rsidR="003E1FB1" w:rsidRPr="00731F46" w:rsidRDefault="003E1FB1" w:rsidP="00172B9D">
      <w:pPr>
        <w:ind w:left="1440"/>
        <w:rPr>
          <w:rFonts w:ascii="Courier New" w:hAnsi="Courier New" w:cs="Courier New"/>
          <w:b/>
        </w:rPr>
      </w:pPr>
      <w:r w:rsidRPr="00731F46">
        <w:rPr>
          <w:rFonts w:ascii="Courier New" w:hAnsi="Courier New" w:cs="Courier New"/>
          <w:b/>
        </w:rPr>
        <w:t xml:space="preserve">The CAMERA picks up the dark colored SUV following the airport shuttle. </w:t>
      </w:r>
      <w:r>
        <w:rPr>
          <w:rFonts w:ascii="Courier New" w:hAnsi="Courier New" w:cs="Courier New"/>
          <w:b/>
        </w:rPr>
        <w:t>...</w:t>
      </w:r>
      <w:r w:rsidRPr="00731F46">
        <w:rPr>
          <w:rFonts w:ascii="Courier New" w:hAnsi="Courier New" w:cs="Courier New"/>
          <w:b/>
        </w:rPr>
        <w:t xml:space="preserve">Suddenly, the SUV accelerates, pulling alongside the shuttle.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319</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319  </w:t>
      </w:r>
    </w:p>
    <w:p w:rsidR="003E1FB1" w:rsidRPr="00731F46" w:rsidRDefault="003E1FB1">
      <w:pPr>
        <w:rPr>
          <w:rFonts w:ascii="Courier New" w:hAnsi="Courier New" w:cs="Courier New"/>
          <w:b/>
        </w:rPr>
      </w:pPr>
    </w:p>
    <w:p w:rsidR="003E1FB1" w:rsidRPr="00731F46" w:rsidRDefault="003E1FB1" w:rsidP="00E74D6B">
      <w:pPr>
        <w:ind w:left="1440"/>
        <w:rPr>
          <w:rFonts w:ascii="Courier New" w:hAnsi="Courier New" w:cs="Courier New"/>
          <w:b/>
        </w:rPr>
      </w:pPr>
      <w:r w:rsidRPr="00731F46">
        <w:rPr>
          <w:rFonts w:ascii="Courier New" w:hAnsi="Courier New" w:cs="Courier New"/>
          <w:b/>
        </w:rPr>
        <w:t xml:space="preserve">Once alongside, the SUV swerves towards the shuttle in hopes of forcing it off the road and into the rocky gully.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pPr>
        <w:rPr>
          <w:rFonts w:ascii="Courier New" w:hAnsi="Courier New" w:cs="Courier New"/>
          <w:b/>
        </w:rPr>
      </w:pPr>
    </w:p>
    <w:p w:rsidR="003E1FB1" w:rsidRPr="00731F46" w:rsidRDefault="003E1FB1" w:rsidP="005C1761">
      <w:pPr>
        <w:rPr>
          <w:rFonts w:ascii="Courier New" w:hAnsi="Courier New" w:cs="Courier New"/>
          <w:b/>
        </w:rPr>
      </w:pPr>
      <w:r w:rsidRPr="00731F46">
        <w:rPr>
          <w:rFonts w:ascii="Courier New" w:hAnsi="Courier New" w:cs="Courier New"/>
          <w:b/>
        </w:rPr>
        <w:tab/>
      </w:r>
      <w:r>
        <w:rPr>
          <w:rFonts w:ascii="Courier New" w:hAnsi="Courier New" w:cs="Courier New"/>
          <w:b/>
        </w:rPr>
        <w:t>320</w:t>
      </w:r>
      <w:r w:rsidRPr="00731F46">
        <w:rPr>
          <w:rFonts w:ascii="Courier New" w:hAnsi="Courier New" w:cs="Courier New"/>
          <w:b/>
        </w:rPr>
        <w:tab/>
        <w:t>INT/EXT</w:t>
      </w:r>
      <w:r w:rsidRPr="00731F46">
        <w:rPr>
          <w:rFonts w:ascii="Courier New" w:hAnsi="Courier New" w:cs="Courier New"/>
          <w:b/>
        </w:rPr>
        <w:tab/>
        <w:t>AIRPORT SHUTTLE – FREE</w:t>
      </w:r>
      <w:r>
        <w:rPr>
          <w:rFonts w:ascii="Courier New" w:hAnsi="Courier New" w:cs="Courier New"/>
          <w:b/>
        </w:rPr>
        <w:t xml:space="preserve">WAY TO AIRPORT – DAY </w:t>
      </w:r>
      <w:r>
        <w:rPr>
          <w:rFonts w:ascii="Courier New" w:hAnsi="Courier New" w:cs="Courier New"/>
          <w:b/>
        </w:rPr>
        <w:tab/>
      </w:r>
      <w:r>
        <w:rPr>
          <w:rFonts w:ascii="Courier New" w:hAnsi="Courier New" w:cs="Courier New"/>
          <w:b/>
        </w:rPr>
        <w:tab/>
        <w:t xml:space="preserve"> 320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rsidP="009E5EA2">
      <w:pPr>
        <w:ind w:left="1440"/>
        <w:rPr>
          <w:rFonts w:ascii="Courier New" w:hAnsi="Courier New" w:cs="Courier New"/>
          <w:b/>
        </w:rPr>
      </w:pPr>
      <w:r w:rsidRPr="00731F46">
        <w:rPr>
          <w:rFonts w:ascii="Courier New" w:hAnsi="Courier New" w:cs="Courier New"/>
          <w:b/>
        </w:rPr>
        <w:t xml:space="preserve">But the Shuttle Driver spots the SUV turning into him and he instinctively swerves as far to the edge of the road as possible while at the same time slamming on his brakes.   </w:t>
      </w:r>
    </w:p>
    <w:p w:rsidR="003E1FB1" w:rsidRPr="00731F46" w:rsidRDefault="003E1FB1">
      <w:pPr>
        <w:rPr>
          <w:rFonts w:ascii="Courier New" w:hAnsi="Courier New" w:cs="Courier New"/>
          <w:b/>
        </w:rPr>
      </w:pPr>
    </w:p>
    <w:p w:rsidR="003E1FB1" w:rsidRPr="00731F46" w:rsidRDefault="003E1FB1" w:rsidP="00B230C5">
      <w:pPr>
        <w:ind w:left="1440"/>
        <w:rPr>
          <w:rFonts w:ascii="Courier New" w:hAnsi="Courier New" w:cs="Courier New"/>
          <w:b/>
        </w:rPr>
      </w:pPr>
      <w:r w:rsidRPr="00731F46">
        <w:rPr>
          <w:rFonts w:ascii="Courier New" w:hAnsi="Courier New" w:cs="Courier New"/>
          <w:b/>
        </w:rPr>
        <w:t xml:space="preserve">The severe momentum of the SUV cannot be countered in time and it leaves the highway at a high rate of speed smashing into a large boulder in the gully.   </w:t>
      </w:r>
    </w:p>
    <w:p w:rsidR="003E1FB1" w:rsidRPr="00731F46" w:rsidRDefault="003E1FB1">
      <w:pPr>
        <w:rPr>
          <w:rFonts w:ascii="Courier New" w:hAnsi="Courier New" w:cs="Courier New"/>
          <w:b/>
        </w:rPr>
      </w:pPr>
    </w:p>
    <w:p w:rsidR="003E1FB1" w:rsidRPr="00731F46" w:rsidRDefault="003E1FB1" w:rsidP="009F7DBC">
      <w:pPr>
        <w:ind w:left="1440"/>
        <w:rPr>
          <w:rFonts w:ascii="Courier New" w:hAnsi="Courier New" w:cs="Courier New"/>
          <w:b/>
        </w:rPr>
      </w:pPr>
      <w:r w:rsidRPr="00731F46">
        <w:rPr>
          <w:rFonts w:ascii="Courier New" w:hAnsi="Courier New" w:cs="Courier New"/>
          <w:b/>
        </w:rPr>
        <w:t xml:space="preserve">The dust settling, one thing is obvious, the airport shuttle is unscathed and the SUV a total wreck.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321</w:t>
      </w:r>
      <w:r w:rsidRPr="00731F46">
        <w:rPr>
          <w:rFonts w:ascii="Courier New" w:hAnsi="Courier New" w:cs="Courier New"/>
          <w:b/>
        </w:rPr>
        <w:tab/>
        <w:t>EXT.</w:t>
      </w:r>
      <w:r w:rsidRPr="00731F46">
        <w:rPr>
          <w:rFonts w:ascii="Courier New" w:hAnsi="Courier New" w:cs="Courier New"/>
          <w:b/>
        </w:rPr>
        <w:tab/>
        <w:t>SERIES OF SHOTS - YNDO LUXURY H</w:t>
      </w:r>
      <w:r>
        <w:rPr>
          <w:rFonts w:ascii="Courier New" w:hAnsi="Courier New" w:cs="Courier New"/>
          <w:b/>
        </w:rPr>
        <w:t xml:space="preserve">OTEL – BORDEAUX – DAY </w:t>
      </w:r>
      <w:r>
        <w:rPr>
          <w:rFonts w:ascii="Courier New" w:hAnsi="Courier New" w:cs="Courier New"/>
          <w:b/>
        </w:rPr>
        <w:tab/>
        <w:t xml:space="preserve"> 321  </w:t>
      </w:r>
    </w:p>
    <w:p w:rsidR="003E1FB1" w:rsidRPr="00731F46" w:rsidRDefault="003E1FB1">
      <w:pPr>
        <w:rPr>
          <w:rFonts w:ascii="Courier New" w:hAnsi="Courier New" w:cs="Courier New"/>
          <w:b/>
        </w:rPr>
      </w:pPr>
    </w:p>
    <w:p w:rsidR="003E1FB1" w:rsidRPr="00731F46" w:rsidRDefault="003E1FB1" w:rsidP="00830E2A">
      <w:pPr>
        <w:ind w:left="1440"/>
        <w:rPr>
          <w:rFonts w:ascii="Courier New" w:hAnsi="Courier New" w:cs="Courier New"/>
          <w:b/>
        </w:rPr>
      </w:pPr>
      <w:r w:rsidRPr="00731F46">
        <w:rPr>
          <w:rFonts w:ascii="Courier New" w:hAnsi="Courier New" w:cs="Courier New"/>
          <w:b/>
        </w:rPr>
        <w:t xml:space="preserve">To establish the chic boutique, art-deco hotel two blocks from the Triangle area and walking distance to the Opera House; located at 108 Rue Abbe de Grance, 33000 Bordeaux.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HEAR the sound of a PHONE RINGING.  </w:t>
      </w:r>
    </w:p>
    <w:p w:rsidR="003E1FB1" w:rsidRPr="00731F46" w:rsidRDefault="003E1FB1">
      <w:pPr>
        <w:rPr>
          <w:rFonts w:ascii="Courier New" w:hAnsi="Courier New" w:cs="Courier New"/>
          <w:b/>
        </w:rPr>
      </w:pPr>
    </w:p>
    <w:p w:rsidR="003E1FB1" w:rsidRPr="00731F46" w:rsidRDefault="003E1FB1" w:rsidP="009F7DBC">
      <w:pPr>
        <w:ind w:firstLine="720"/>
        <w:rPr>
          <w:rFonts w:ascii="Courier New" w:hAnsi="Courier New" w:cs="Courier New"/>
          <w:b/>
        </w:rPr>
      </w:pPr>
      <w:r>
        <w:rPr>
          <w:rFonts w:ascii="Courier New" w:hAnsi="Courier New" w:cs="Courier New"/>
          <w:b/>
        </w:rPr>
        <w:t>322</w:t>
      </w:r>
      <w:r w:rsidRPr="00731F46">
        <w:rPr>
          <w:rFonts w:ascii="Courier New" w:hAnsi="Courier New" w:cs="Courier New"/>
          <w:b/>
        </w:rPr>
        <w:tab/>
        <w:t>INT.</w:t>
      </w:r>
      <w:r w:rsidRPr="00731F46">
        <w:rPr>
          <w:rFonts w:ascii="Courier New" w:hAnsi="Courier New" w:cs="Courier New"/>
          <w:b/>
        </w:rPr>
        <w:tab/>
        <w:t xml:space="preserve">PIERO’S SUITE </w:t>
      </w:r>
      <w:r>
        <w:rPr>
          <w:rFonts w:ascii="Courier New" w:hAnsi="Courier New" w:cs="Courier New"/>
          <w:b/>
        </w:rPr>
        <w:t xml:space="preserve">– YNDO HOTEL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322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Piero is packing his bags as the room phone RINGS.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(answering)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Pr>
          <w:rFonts w:ascii="Courier New" w:hAnsi="Courier New" w:cs="Courier New"/>
          <w:b/>
        </w:rPr>
        <w:t>Ciao</w:t>
      </w:r>
      <w:r w:rsidRPr="00731F46">
        <w:rPr>
          <w:rFonts w:ascii="Courier New" w:hAnsi="Courier New" w:cs="Courier New"/>
          <w:b/>
        </w:rPr>
        <w:t xml:space="preserv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(long pause)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I’ll be right there.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323</w:t>
      </w:r>
      <w:r w:rsidRPr="00731F46">
        <w:rPr>
          <w:rFonts w:ascii="Courier New" w:hAnsi="Courier New" w:cs="Courier New"/>
          <w:b/>
        </w:rPr>
        <w:tab/>
        <w:t>EXT.</w:t>
      </w:r>
      <w:r w:rsidRPr="00731F46">
        <w:rPr>
          <w:rFonts w:ascii="Courier New" w:hAnsi="Courier New" w:cs="Courier New"/>
          <w:b/>
        </w:rPr>
        <w:tab/>
        <w:t>HOPITAL</w:t>
      </w:r>
      <w:r>
        <w:rPr>
          <w:rFonts w:ascii="Courier New" w:hAnsi="Courier New" w:cs="Courier New"/>
          <w:b/>
        </w:rPr>
        <w:t xml:space="preserve"> DE BORDEAUX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323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To establish the hospital at 12 Rue Dubernet.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324</w:t>
      </w:r>
      <w:r w:rsidRPr="00731F46">
        <w:rPr>
          <w:rFonts w:ascii="Courier New" w:hAnsi="Courier New" w:cs="Courier New"/>
          <w:b/>
        </w:rPr>
        <w:tab/>
        <w:t>INT.</w:t>
      </w:r>
      <w:r w:rsidRPr="00731F46">
        <w:rPr>
          <w:rFonts w:ascii="Courier New" w:hAnsi="Courier New" w:cs="Courier New"/>
          <w:b/>
        </w:rPr>
        <w:tab/>
        <w:t>WAITING ROOM - BO</w:t>
      </w:r>
      <w:r>
        <w:rPr>
          <w:rFonts w:ascii="Courier New" w:hAnsi="Courier New" w:cs="Courier New"/>
          <w:b/>
        </w:rPr>
        <w:t xml:space="preserve">RDEAUX HOSPITAL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324  </w:t>
      </w:r>
    </w:p>
    <w:p w:rsidR="003E1FB1" w:rsidRPr="00731F46" w:rsidRDefault="003E1FB1">
      <w:pPr>
        <w:rPr>
          <w:rFonts w:ascii="Courier New" w:hAnsi="Courier New" w:cs="Courier New"/>
          <w:b/>
        </w:rPr>
      </w:pPr>
    </w:p>
    <w:p w:rsidR="003E1FB1" w:rsidRDefault="003E1FB1" w:rsidP="00C34552">
      <w:pPr>
        <w:ind w:left="1440"/>
        <w:rPr>
          <w:rFonts w:ascii="Courier New" w:hAnsi="Courier New" w:cs="Courier New"/>
          <w:b/>
        </w:rPr>
      </w:pPr>
      <w:r w:rsidRPr="00731F46">
        <w:rPr>
          <w:rFonts w:ascii="Courier New" w:hAnsi="Courier New" w:cs="Courier New"/>
          <w:b/>
        </w:rPr>
        <w:t xml:space="preserve">Lalou, Jonathan, and LT Picard are pacing up and down in the </w:t>
      </w:r>
    </w:p>
    <w:p w:rsidR="003E1FB1" w:rsidRDefault="003E1FB1" w:rsidP="00172B9D">
      <w:pPr>
        <w:rPr>
          <w:rFonts w:ascii="Courier New" w:hAnsi="Courier New" w:cs="Courier New"/>
          <w:b/>
        </w:rPr>
      </w:pPr>
    </w:p>
    <w:p w:rsidR="003E1FB1" w:rsidRDefault="003E1FB1" w:rsidP="00172B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3E1FB1" w:rsidRDefault="003E1FB1" w:rsidP="00172B9D">
      <w:pPr>
        <w:rPr>
          <w:rFonts w:ascii="Courier New" w:hAnsi="Courier New" w:cs="Courier New"/>
          <w:b/>
        </w:rPr>
      </w:pPr>
    </w:p>
    <w:p w:rsidR="003E1FB1" w:rsidRPr="00731F46" w:rsidRDefault="003E1FB1" w:rsidP="008C4053">
      <w:pPr>
        <w:ind w:left="720" w:firstLine="720"/>
        <w:rPr>
          <w:rFonts w:ascii="Courier New" w:hAnsi="Courier New" w:cs="Courier New"/>
          <w:b/>
        </w:rPr>
      </w:pPr>
      <w:r w:rsidRPr="00731F46">
        <w:rPr>
          <w:rFonts w:ascii="Courier New" w:hAnsi="Courier New" w:cs="Courier New"/>
          <w:b/>
        </w:rPr>
        <w:t xml:space="preserve">waiting room when </w:t>
      </w:r>
      <w:r w:rsidRPr="00731F46">
        <w:rPr>
          <w:rFonts w:ascii="Courier New" w:hAnsi="Courier New" w:cs="Courier New"/>
          <w:b/>
          <w:color w:val="000000"/>
        </w:rPr>
        <w:t xml:space="preserve">Capitaine Legrand enters.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rsidP="007F3B15">
      <w:pPr>
        <w:ind w:left="2160" w:firstLine="720"/>
        <w:rPr>
          <w:rFonts w:ascii="Courier New" w:hAnsi="Courier New" w:cs="Courier New"/>
          <w:b/>
        </w:rPr>
      </w:pPr>
      <w:r w:rsidRPr="00731F46">
        <w:rPr>
          <w:rFonts w:ascii="Courier New" w:hAnsi="Courier New" w:cs="Courier New"/>
          <w:b/>
        </w:rPr>
        <w:t xml:space="preserve">Delphine Tautou is undergoing surgery.  </w:t>
      </w:r>
    </w:p>
    <w:p w:rsidR="003E1FB1" w:rsidRPr="00731F46" w:rsidRDefault="003E1FB1" w:rsidP="007F3B15">
      <w:pPr>
        <w:ind w:left="2160" w:firstLine="720"/>
        <w:rPr>
          <w:rFonts w:ascii="Courier New" w:hAnsi="Courier New" w:cs="Courier New"/>
          <w:b/>
        </w:rPr>
      </w:pPr>
      <w:r w:rsidRPr="00731F46">
        <w:rPr>
          <w:rFonts w:ascii="Courier New" w:hAnsi="Courier New" w:cs="Courier New"/>
          <w:b/>
        </w:rPr>
        <w:t xml:space="preserve">...Earlier, she was calling for Piero </w:t>
      </w:r>
    </w:p>
    <w:p w:rsidR="003E1FB1" w:rsidRPr="00731F46" w:rsidRDefault="003E1FB1" w:rsidP="007F3B15">
      <w:pPr>
        <w:ind w:left="2160" w:firstLine="720"/>
        <w:rPr>
          <w:rFonts w:ascii="Courier New" w:hAnsi="Courier New" w:cs="Courier New"/>
          <w:b/>
        </w:rPr>
      </w:pPr>
      <w:r w:rsidRPr="00731F46">
        <w:rPr>
          <w:rFonts w:ascii="Courier New" w:hAnsi="Courier New" w:cs="Courier New"/>
          <w:b/>
        </w:rPr>
        <w:t xml:space="preserve">Gancia...but despite the fact I called </w:t>
      </w:r>
    </w:p>
    <w:p w:rsidR="003E1FB1" w:rsidRPr="00731F46" w:rsidRDefault="003E1FB1" w:rsidP="007F3B15">
      <w:pPr>
        <w:ind w:left="2160" w:firstLine="720"/>
        <w:rPr>
          <w:rFonts w:ascii="Courier New" w:hAnsi="Courier New" w:cs="Courier New"/>
          <w:b/>
        </w:rPr>
      </w:pPr>
      <w:r w:rsidRPr="00731F46">
        <w:rPr>
          <w:rFonts w:ascii="Courier New" w:hAnsi="Courier New" w:cs="Courier New"/>
          <w:b/>
        </w:rPr>
        <w:t xml:space="preserve">him, so far he hasn’t shown.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I’m sure he will, if for no other rea-</w:t>
      </w:r>
    </w:p>
    <w:p w:rsidR="003E1FB1" w:rsidRPr="00731F46" w:rsidRDefault="003E1FB1" w:rsidP="0060237E">
      <w:pPr>
        <w:ind w:left="2160" w:firstLine="720"/>
        <w:rPr>
          <w:rFonts w:ascii="Courier New" w:hAnsi="Courier New" w:cs="Courier New"/>
          <w:b/>
        </w:rPr>
      </w:pPr>
      <w:r w:rsidRPr="00731F46">
        <w:rPr>
          <w:rFonts w:ascii="Courier New" w:hAnsi="Courier New" w:cs="Courier New"/>
          <w:b/>
        </w:rPr>
        <w:t xml:space="preserve">son than to find out why she did what </w:t>
      </w:r>
    </w:p>
    <w:p w:rsidR="003E1FB1" w:rsidRPr="00731F46" w:rsidRDefault="003E1FB1" w:rsidP="00856D85">
      <w:pPr>
        <w:ind w:left="2160" w:firstLine="720"/>
        <w:rPr>
          <w:rFonts w:ascii="Courier New" w:hAnsi="Courier New" w:cs="Courier New"/>
          <w:b/>
        </w:rPr>
      </w:pPr>
      <w:r w:rsidRPr="00731F46">
        <w:rPr>
          <w:rFonts w:ascii="Courier New" w:hAnsi="Courier New" w:cs="Courier New"/>
          <w:b/>
        </w:rPr>
        <w:t>she did.</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can tell you that. ...She and Piero </w:t>
      </w:r>
    </w:p>
    <w:p w:rsidR="003E1FB1" w:rsidRPr="00731F46" w:rsidRDefault="003E1FB1" w:rsidP="00F63B7D">
      <w:pPr>
        <w:ind w:left="2160" w:firstLine="720"/>
        <w:rPr>
          <w:rFonts w:ascii="Courier New" w:hAnsi="Courier New" w:cs="Courier New"/>
          <w:b/>
        </w:rPr>
      </w:pPr>
      <w:r w:rsidRPr="00731F46">
        <w:rPr>
          <w:rFonts w:ascii="Courier New" w:hAnsi="Courier New" w:cs="Courier New"/>
          <w:b/>
        </w:rPr>
        <w:t xml:space="preserve">were in it together from the beginning.  </w:t>
      </w:r>
    </w:p>
    <w:p w:rsidR="003E1FB1" w:rsidRPr="00731F46" w:rsidRDefault="003E1FB1" w:rsidP="00F63B7D">
      <w:pPr>
        <w:ind w:left="2160" w:firstLine="720"/>
        <w:rPr>
          <w:rFonts w:ascii="Courier New" w:hAnsi="Courier New" w:cs="Courier New"/>
          <w:b/>
        </w:rPr>
      </w:pPr>
      <w:r w:rsidRPr="00731F46">
        <w:rPr>
          <w:rFonts w:ascii="Courier New" w:hAnsi="Courier New" w:cs="Courier New"/>
          <w:b/>
        </w:rPr>
        <w:t xml:space="preserve">...He wanted out of his marriage.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Sorry, but I don’t accept that theory.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Neither do I.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325</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325  </w:t>
      </w:r>
    </w:p>
    <w:p w:rsidR="003E1FB1" w:rsidRPr="00731F46" w:rsidRDefault="003E1FB1">
      <w:pPr>
        <w:rPr>
          <w:rFonts w:ascii="Courier New" w:hAnsi="Courier New" w:cs="Courier New"/>
          <w:b/>
        </w:rPr>
      </w:pPr>
    </w:p>
    <w:p w:rsidR="003E1FB1" w:rsidRPr="00731F46" w:rsidRDefault="003E1FB1" w:rsidP="008E734E">
      <w:pPr>
        <w:ind w:left="1440"/>
        <w:rPr>
          <w:rFonts w:ascii="Courier New" w:hAnsi="Courier New" w:cs="Courier New"/>
          <w:b/>
        </w:rPr>
      </w:pPr>
      <w:r w:rsidRPr="00731F46">
        <w:rPr>
          <w:rFonts w:ascii="Courier New" w:hAnsi="Courier New" w:cs="Courier New"/>
          <w:b/>
        </w:rPr>
        <w:t xml:space="preserve">At this point a PHYSICIAN (wearing </w:t>
      </w:r>
      <w:r w:rsidRPr="00731F46">
        <w:rPr>
          <w:rFonts w:ascii="Courier New" w:hAnsi="Courier New" w:cs="Courier New"/>
          <w:b/>
          <w:i/>
        </w:rPr>
        <w:t>scrubs</w:t>
      </w:r>
      <w:r w:rsidRPr="00731F46">
        <w:rPr>
          <w:rFonts w:ascii="Courier New" w:hAnsi="Courier New" w:cs="Courier New"/>
          <w:b/>
        </w:rPr>
        <w:t xml:space="preserve">) enters.  Naturally, he has everyone’s attention.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How’s she doing, doctor?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PHYSICIAN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We’ve done all we can.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LEGRAND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Will she live?  </w:t>
      </w:r>
    </w:p>
    <w:p w:rsidR="003E1FB1" w:rsidRPr="00731F46" w:rsidRDefault="003E1FB1">
      <w:pPr>
        <w:rPr>
          <w:rFonts w:ascii="Courier New" w:hAnsi="Courier New" w:cs="Courier New"/>
          <w:b/>
        </w:rPr>
      </w:pPr>
    </w:p>
    <w:p w:rsidR="003E1FB1" w:rsidRPr="00731F46" w:rsidRDefault="003E1FB1" w:rsidP="00D7288D">
      <w:pPr>
        <w:ind w:left="1440"/>
        <w:rPr>
          <w:rFonts w:ascii="Courier New" w:hAnsi="Courier New" w:cs="Courier New"/>
          <w:b/>
        </w:rPr>
      </w:pPr>
      <w:r w:rsidRPr="00731F46">
        <w:rPr>
          <w:rFonts w:ascii="Courier New" w:hAnsi="Courier New" w:cs="Courier New"/>
          <w:b/>
        </w:rPr>
        <w:t xml:space="preserve">The doctor’s eyes lower and his head shakes almost in impercep-tibly.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Everyone takes pause at this news.  Finally Bridget asks: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being far enough along, I suppose </w:t>
      </w:r>
    </w:p>
    <w:p w:rsidR="003E1FB1" w:rsidRPr="00731F46" w:rsidRDefault="003E1FB1" w:rsidP="00792CF4">
      <w:pPr>
        <w:ind w:left="2160" w:firstLine="720"/>
        <w:rPr>
          <w:rFonts w:ascii="Courier New" w:hAnsi="Courier New" w:cs="Courier New"/>
          <w:b/>
        </w:rPr>
      </w:pPr>
      <w:r w:rsidRPr="00731F46">
        <w:rPr>
          <w:rFonts w:ascii="Courier New" w:hAnsi="Courier New" w:cs="Courier New"/>
          <w:b/>
        </w:rPr>
        <w:t xml:space="preserve">there’s no way to save the baby.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PHYSICIAN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Baby?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3E1FB1"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Yes. ...She was pregnant.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PHYSICIAN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assure you...she is </w:t>
      </w:r>
      <w:r w:rsidRPr="00731F46">
        <w:rPr>
          <w:rFonts w:ascii="Courier New" w:hAnsi="Courier New" w:cs="Courier New"/>
          <w:b/>
          <w:u w:val="single"/>
        </w:rPr>
        <w:t>not</w:t>
      </w:r>
      <w:r w:rsidRPr="00731F46">
        <w:rPr>
          <w:rFonts w:ascii="Courier New" w:hAnsi="Courier New" w:cs="Courier New"/>
          <w:b/>
        </w:rPr>
        <w:t xml:space="preserve"> pregnant.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Everyone exchanges puzzled looks.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CD17C2">
        <w:rPr>
          <w:rFonts w:ascii="Courier New" w:hAnsi="Courier New" w:cs="Courier New"/>
          <w:b/>
        </w:rPr>
        <w:t>236</w:t>
      </w:r>
      <w:r w:rsidRPr="00CD17C2">
        <w:rPr>
          <w:rFonts w:ascii="Courier New" w:hAnsi="Courier New" w:cs="Courier New"/>
          <w:b/>
        </w:rPr>
        <w:tab/>
        <w:t>INT.</w:t>
      </w:r>
      <w:r w:rsidRPr="00CD17C2">
        <w:rPr>
          <w:rFonts w:ascii="Courier New" w:hAnsi="Courier New" w:cs="Courier New"/>
          <w:b/>
        </w:rPr>
        <w:tab/>
      </w:r>
      <w:r w:rsidRPr="00731F46">
        <w:rPr>
          <w:rFonts w:ascii="Courier New" w:hAnsi="Courier New" w:cs="Courier New"/>
          <w:b/>
          <w:lang w:val="fr-FR"/>
        </w:rPr>
        <w:t>INTENSIVE CARE – HOPI</w:t>
      </w:r>
      <w:r>
        <w:rPr>
          <w:rFonts w:ascii="Courier New" w:hAnsi="Courier New" w:cs="Courier New"/>
          <w:b/>
          <w:lang w:val="fr-FR"/>
        </w:rPr>
        <w:t xml:space="preserve">TAUX DE BORDEAUX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326  </w:t>
      </w:r>
    </w:p>
    <w:p w:rsidR="003E1FB1" w:rsidRPr="00731F46" w:rsidRDefault="003E1FB1">
      <w:pPr>
        <w:rPr>
          <w:rFonts w:ascii="Courier New" w:hAnsi="Courier New" w:cs="Courier New"/>
          <w:b/>
          <w:lang w:val="fr-FR"/>
        </w:rPr>
      </w:pPr>
    </w:p>
    <w:p w:rsidR="003E1FB1" w:rsidRPr="00731F46" w:rsidRDefault="003E1FB1" w:rsidP="00513DAE">
      <w:pPr>
        <w:ind w:left="1440"/>
        <w:rPr>
          <w:rFonts w:ascii="Courier New" w:hAnsi="Courier New" w:cs="Courier New"/>
          <w:b/>
        </w:rPr>
      </w:pPr>
      <w:r w:rsidRPr="00731F46">
        <w:rPr>
          <w:rFonts w:ascii="Courier New" w:hAnsi="Courier New" w:cs="Courier New"/>
          <w:b/>
        </w:rPr>
        <w:t xml:space="preserve">With all manner of tubes invading her body, Jonathan Moore, Lalou Rothschild Gancia, LT Bridget Picard, </w:t>
      </w:r>
      <w:r w:rsidRPr="00731F46">
        <w:rPr>
          <w:rFonts w:ascii="Courier New" w:hAnsi="Courier New" w:cs="Courier New"/>
          <w:b/>
          <w:color w:val="000000"/>
        </w:rPr>
        <w:t xml:space="preserve">Capitaine Adrian Legrand, and the physician are gathered around the bedside of </w:t>
      </w:r>
      <w:r w:rsidRPr="00731F46">
        <w:rPr>
          <w:rFonts w:ascii="Courier New" w:hAnsi="Courier New" w:cs="Courier New"/>
          <w:b/>
        </w:rPr>
        <w:t xml:space="preserve">Delphine Tautou.  Sinking fast, Delphine is attempting to explain herself; struggling with her breathing and speech.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(breathlessly)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know. ...I’ve botched it. ...What </w:t>
      </w:r>
    </w:p>
    <w:p w:rsidR="003E1FB1" w:rsidRPr="00731F46" w:rsidRDefault="003E1FB1" w:rsidP="00B101D0">
      <w:pPr>
        <w:ind w:left="2160" w:firstLine="720"/>
        <w:rPr>
          <w:rFonts w:ascii="Courier New" w:hAnsi="Courier New" w:cs="Courier New"/>
          <w:b/>
        </w:rPr>
      </w:pPr>
      <w:r w:rsidRPr="00731F46">
        <w:rPr>
          <w:rFonts w:ascii="Courier New" w:hAnsi="Courier New" w:cs="Courier New"/>
          <w:b/>
        </w:rPr>
        <w:t xml:space="preserve">with...a smashed spleen...liver and </w:t>
      </w:r>
    </w:p>
    <w:p w:rsidR="003E1FB1" w:rsidRPr="00731F46" w:rsidRDefault="003E1FB1" w:rsidP="00B101D0">
      <w:pPr>
        <w:ind w:left="2160" w:firstLine="720"/>
        <w:rPr>
          <w:rFonts w:ascii="Courier New" w:hAnsi="Courier New" w:cs="Courier New"/>
          <w:b/>
        </w:rPr>
      </w:pPr>
      <w:r w:rsidRPr="00731F46">
        <w:rPr>
          <w:rFonts w:ascii="Courier New" w:hAnsi="Courier New" w:cs="Courier New"/>
          <w:b/>
        </w:rPr>
        <w:t xml:space="preserve">pancreas...and collapsed lung...I’ve </w:t>
      </w:r>
    </w:p>
    <w:p w:rsidR="003E1FB1" w:rsidRPr="00731F46" w:rsidRDefault="003E1FB1" w:rsidP="00B101D0">
      <w:pPr>
        <w:ind w:left="2160" w:firstLine="720"/>
        <w:rPr>
          <w:rFonts w:ascii="Courier New" w:hAnsi="Courier New" w:cs="Courier New"/>
          <w:b/>
        </w:rPr>
      </w:pPr>
      <w:r w:rsidRPr="00731F46">
        <w:rPr>
          <w:rFonts w:ascii="Courier New" w:hAnsi="Courier New" w:cs="Courier New"/>
          <w:b/>
        </w:rPr>
        <w:t>probably got less than...thirty min-</w:t>
      </w:r>
    </w:p>
    <w:p w:rsidR="003E1FB1" w:rsidRPr="00731F46" w:rsidRDefault="003E1FB1" w:rsidP="00B101D0">
      <w:pPr>
        <w:ind w:left="2160" w:firstLine="720"/>
        <w:rPr>
          <w:rFonts w:ascii="Courier New" w:hAnsi="Courier New" w:cs="Courier New"/>
          <w:b/>
        </w:rPr>
      </w:pPr>
      <w:r w:rsidRPr="00731F46">
        <w:rPr>
          <w:rFonts w:ascii="Courier New" w:hAnsi="Courier New" w:cs="Courier New"/>
          <w:b/>
        </w:rPr>
        <w:t xml:space="preserve">utes to live.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327</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327  </w:t>
      </w:r>
    </w:p>
    <w:p w:rsidR="003E1FB1" w:rsidRPr="00731F46" w:rsidRDefault="003E1FB1">
      <w:pPr>
        <w:rPr>
          <w:rFonts w:ascii="Courier New" w:hAnsi="Courier New" w:cs="Courier New"/>
          <w:b/>
        </w:rPr>
      </w:pPr>
    </w:p>
    <w:p w:rsidR="003E1FB1" w:rsidRPr="00731F46" w:rsidRDefault="003E1FB1" w:rsidP="00F1796A">
      <w:pPr>
        <w:ind w:left="1440"/>
        <w:rPr>
          <w:rFonts w:ascii="Courier New" w:hAnsi="Courier New" w:cs="Courier New"/>
          <w:b/>
        </w:rPr>
      </w:pPr>
      <w:r w:rsidRPr="00731F46">
        <w:rPr>
          <w:rFonts w:ascii="Courier New" w:hAnsi="Courier New" w:cs="Courier New"/>
          <w:b/>
        </w:rPr>
        <w:t>At this point, Piero Gancia enters the intensive care unit.</w:t>
      </w:r>
      <w:r>
        <w:rPr>
          <w:rFonts w:ascii="Courier New" w:hAnsi="Courier New" w:cs="Courier New"/>
          <w:b/>
        </w:rPr>
        <w:t xml:space="preserve">  </w:t>
      </w:r>
      <w:r w:rsidRPr="00731F46">
        <w:rPr>
          <w:rFonts w:ascii="Courier New" w:hAnsi="Courier New" w:cs="Courier New"/>
          <w:b/>
        </w:rPr>
        <w:t xml:space="preserve">Spotting Piero, Delphine motions for him to come closer.  Obedi-ently, he does as asked.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328</w:t>
      </w:r>
      <w:r w:rsidRPr="00731F46">
        <w:rPr>
          <w:rFonts w:ascii="Courier New" w:hAnsi="Courier New" w:cs="Courier New"/>
          <w:b/>
        </w:rPr>
        <w:tab/>
        <w:t>TIGHT ON</w:t>
      </w:r>
      <w:r>
        <w:rPr>
          <w:rFonts w:ascii="Courier New" w:hAnsi="Courier New" w:cs="Courier New"/>
          <w:b/>
        </w:rPr>
        <w:t xml:space="preserve"> PIERO &amp; DELPHINE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328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are you doing in Bordeaux? ...How </w:t>
      </w:r>
    </w:p>
    <w:p w:rsidR="003E1FB1" w:rsidRPr="00731F46" w:rsidRDefault="003E1FB1" w:rsidP="00101EF4">
      <w:pPr>
        <w:ind w:left="2160" w:firstLine="720"/>
        <w:rPr>
          <w:rFonts w:ascii="Courier New" w:hAnsi="Courier New" w:cs="Courier New"/>
          <w:b/>
        </w:rPr>
      </w:pPr>
      <w:r w:rsidRPr="00731F46">
        <w:rPr>
          <w:rFonts w:ascii="Courier New" w:hAnsi="Courier New" w:cs="Courier New"/>
          <w:b/>
        </w:rPr>
        <w:t xml:space="preserve">did you get yourself in this condition?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(breathlessly)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realized...you deeply loved her...but </w:t>
      </w:r>
    </w:p>
    <w:p w:rsidR="003E1FB1" w:rsidRPr="00731F46" w:rsidRDefault="003E1FB1" w:rsidP="00FE6C6D">
      <w:pPr>
        <w:ind w:left="2160" w:firstLine="720"/>
        <w:rPr>
          <w:rFonts w:ascii="Courier New" w:hAnsi="Courier New" w:cs="Courier New"/>
          <w:b/>
        </w:rPr>
      </w:pPr>
      <w:r w:rsidRPr="00731F46">
        <w:rPr>
          <w:rFonts w:ascii="Courier New" w:hAnsi="Courier New" w:cs="Courier New"/>
          <w:b/>
        </w:rPr>
        <w:t xml:space="preserve">having no...children of your own...I </w:t>
      </w:r>
    </w:p>
    <w:p w:rsidR="003E1FB1" w:rsidRPr="00731F46" w:rsidRDefault="003E1FB1" w:rsidP="00FE6C6D">
      <w:pPr>
        <w:ind w:left="2160" w:firstLine="720"/>
        <w:rPr>
          <w:rFonts w:ascii="Courier New" w:hAnsi="Courier New" w:cs="Courier New"/>
          <w:b/>
        </w:rPr>
      </w:pPr>
      <w:r w:rsidRPr="00731F46">
        <w:rPr>
          <w:rFonts w:ascii="Courier New" w:hAnsi="Courier New" w:cs="Courier New"/>
          <w:b/>
        </w:rPr>
        <w:t xml:space="preserve">did what I thought...might get you to </w:t>
      </w:r>
    </w:p>
    <w:p w:rsidR="003E1FB1" w:rsidRPr="00731F46" w:rsidRDefault="003E1FB1" w:rsidP="00FE6C6D">
      <w:pPr>
        <w:ind w:left="2160" w:firstLine="720"/>
        <w:rPr>
          <w:rFonts w:ascii="Courier New" w:hAnsi="Courier New" w:cs="Courier New"/>
          <w:b/>
        </w:rPr>
      </w:pPr>
      <w:r w:rsidRPr="00731F46">
        <w:rPr>
          <w:rFonts w:ascii="Courier New" w:hAnsi="Courier New" w:cs="Courier New"/>
          <w:b/>
        </w:rPr>
        <w:t xml:space="preserve">...leave her.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rsidP="00FE6C6D">
      <w:pPr>
        <w:ind w:left="2160" w:firstLine="720"/>
        <w:rPr>
          <w:rFonts w:ascii="Courier New" w:hAnsi="Courier New" w:cs="Courier New"/>
          <w:b/>
        </w:rPr>
      </w:pPr>
      <w:r w:rsidRPr="00731F46">
        <w:rPr>
          <w:rFonts w:ascii="Courier New" w:hAnsi="Courier New" w:cs="Courier New"/>
          <w:b/>
        </w:rPr>
        <w:t xml:space="preserve">You thought you could get me to marry </w:t>
      </w:r>
    </w:p>
    <w:p w:rsidR="003E1FB1" w:rsidRDefault="003E1FB1" w:rsidP="00F1796A">
      <w:pPr>
        <w:ind w:left="2160" w:firstLine="720"/>
        <w:rPr>
          <w:rFonts w:ascii="Courier New" w:hAnsi="Courier New" w:cs="Courier New"/>
          <w:b/>
        </w:rPr>
      </w:pPr>
      <w:r w:rsidRPr="00731F46">
        <w:rPr>
          <w:rFonts w:ascii="Courier New" w:hAnsi="Courier New" w:cs="Courier New"/>
          <w:b/>
        </w:rPr>
        <w:t>you beca</w:t>
      </w:r>
      <w:r>
        <w:rPr>
          <w:rFonts w:ascii="Courier New" w:hAnsi="Courier New" w:cs="Courier New"/>
          <w:b/>
        </w:rPr>
        <w:t>use you bore my child? ...</w:t>
      </w:r>
      <w:r w:rsidRPr="00731F46">
        <w:rPr>
          <w:rFonts w:ascii="Courier New" w:hAnsi="Courier New" w:cs="Courier New"/>
          <w:b/>
        </w:rPr>
        <w:t xml:space="preserve">And </w:t>
      </w:r>
    </w:p>
    <w:p w:rsidR="003E1FB1" w:rsidRDefault="003E1FB1" w:rsidP="00F1796A">
      <w:pPr>
        <w:ind w:left="2160" w:firstLine="720"/>
        <w:rPr>
          <w:rFonts w:ascii="Courier New" w:hAnsi="Courier New" w:cs="Courier New"/>
          <w:b/>
        </w:rPr>
      </w:pPr>
      <w:r w:rsidRPr="00731F46">
        <w:rPr>
          <w:rFonts w:ascii="Courier New" w:hAnsi="Courier New" w:cs="Courier New"/>
          <w:b/>
        </w:rPr>
        <w:t xml:space="preserve">when that wasn’t working </w:t>
      </w:r>
      <w:r>
        <w:rPr>
          <w:rFonts w:ascii="Courier New" w:hAnsi="Courier New" w:cs="Courier New"/>
          <w:b/>
        </w:rPr>
        <w:t xml:space="preserve">out </w:t>
      </w:r>
      <w:r w:rsidRPr="00731F46">
        <w:rPr>
          <w:rFonts w:ascii="Courier New" w:hAnsi="Courier New" w:cs="Courier New"/>
          <w:b/>
        </w:rPr>
        <w:t>you decid</w:t>
      </w:r>
      <w:r>
        <w:rPr>
          <w:rFonts w:ascii="Courier New" w:hAnsi="Courier New" w:cs="Courier New"/>
          <w:b/>
        </w:rPr>
        <w:t>-</w:t>
      </w:r>
    </w:p>
    <w:p w:rsidR="003E1FB1" w:rsidRPr="00731F46" w:rsidRDefault="003E1FB1" w:rsidP="00F1796A">
      <w:pPr>
        <w:ind w:left="2160" w:firstLine="720"/>
        <w:rPr>
          <w:rFonts w:ascii="Courier New" w:hAnsi="Courier New" w:cs="Courier New"/>
          <w:b/>
        </w:rPr>
      </w:pPr>
      <w:r w:rsidRPr="00731F46">
        <w:rPr>
          <w:rFonts w:ascii="Courier New" w:hAnsi="Courier New" w:cs="Courier New"/>
          <w:b/>
        </w:rPr>
        <w:t xml:space="preserve">ed to get rid of Lalou altogether?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3E1FB1" w:rsidRPr="00731F46" w:rsidRDefault="003E1FB1">
      <w:pPr>
        <w:rPr>
          <w:rFonts w:ascii="Courier New" w:hAnsi="Courier New" w:cs="Courier New"/>
          <w:b/>
        </w:rPr>
      </w:pPr>
    </w:p>
    <w:p w:rsidR="003E1FB1"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DELPHINE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Not a smart decision...was it?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don’t know.  It </w:t>
      </w:r>
      <w:r w:rsidRPr="00F1796A">
        <w:rPr>
          <w:rFonts w:ascii="Courier New" w:hAnsi="Courier New" w:cs="Courier New"/>
          <w:b/>
          <w:i/>
        </w:rPr>
        <w:t>almost</w:t>
      </w:r>
      <w:r w:rsidRPr="00731F46">
        <w:rPr>
          <w:rFonts w:ascii="Courier New" w:hAnsi="Courier New" w:cs="Courier New"/>
          <w:b/>
        </w:rPr>
        <w:t xml:space="preserve"> worked.   </w:t>
      </w:r>
    </w:p>
    <w:p w:rsidR="003E1FB1" w:rsidRPr="00731F46" w:rsidRDefault="003E1FB1">
      <w:pPr>
        <w:rPr>
          <w:rFonts w:ascii="Courier New" w:hAnsi="Courier New" w:cs="Courier New"/>
          <w:b/>
        </w:rPr>
      </w:pPr>
      <w:r w:rsidRPr="00731F46">
        <w:rPr>
          <w:rFonts w:ascii="Courier New" w:hAnsi="Courier New" w:cs="Courier New"/>
          <w:b/>
        </w:rPr>
        <w:tab/>
      </w:r>
    </w:p>
    <w:p w:rsidR="003E1FB1" w:rsidRPr="00731F46" w:rsidRDefault="003E1FB1" w:rsidP="0056569F">
      <w:pPr>
        <w:ind w:left="1440"/>
        <w:rPr>
          <w:rFonts w:ascii="Courier New" w:hAnsi="Courier New" w:cs="Courier New"/>
          <w:b/>
        </w:rPr>
      </w:pPr>
      <w:r w:rsidRPr="00731F46">
        <w:rPr>
          <w:rFonts w:ascii="Courier New" w:hAnsi="Courier New" w:cs="Courier New"/>
          <w:b/>
        </w:rPr>
        <w:t xml:space="preserve">The mistress smiles but then as Piero watches, the smiles fades into a blank stare, her eyes still open.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329</w:t>
      </w:r>
      <w:r w:rsidRPr="00731F46">
        <w:rPr>
          <w:rFonts w:ascii="Courier New" w:hAnsi="Courier New" w:cs="Courier New"/>
          <w:b/>
        </w:rPr>
        <w:tab/>
        <w:t xml:space="preserve">WIDER ANGLE </w:t>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 </w:t>
      </w:r>
      <w:r>
        <w:rPr>
          <w:rFonts w:ascii="Courier New" w:hAnsi="Courier New" w:cs="Courier New"/>
          <w:b/>
        </w:rPr>
        <w:t xml:space="preserve">329  </w:t>
      </w:r>
    </w:p>
    <w:p w:rsidR="003E1FB1" w:rsidRPr="00731F46" w:rsidRDefault="003E1FB1">
      <w:pPr>
        <w:rPr>
          <w:rFonts w:ascii="Courier New" w:hAnsi="Courier New" w:cs="Courier New"/>
          <w:b/>
        </w:rPr>
      </w:pPr>
    </w:p>
    <w:p w:rsidR="003E1FB1" w:rsidRPr="00731F46" w:rsidRDefault="003E1FB1" w:rsidP="0056569F">
      <w:pPr>
        <w:ind w:left="1440"/>
        <w:rPr>
          <w:rFonts w:ascii="Courier New" w:hAnsi="Courier New" w:cs="Courier New"/>
          <w:b/>
        </w:rPr>
      </w:pPr>
      <w:r w:rsidRPr="00731F46">
        <w:rPr>
          <w:rFonts w:ascii="Courier New" w:hAnsi="Courier New" w:cs="Courier New"/>
          <w:b/>
        </w:rPr>
        <w:t xml:space="preserve">The doctor rushes forward, puts his stethoscope to her heart and listens.  Finally, the physician closes her eyes then turns to those gathered and slowly shakes his head.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 mood inside the intensive care unit is sober.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lang w:val="fr-FR"/>
        </w:rPr>
      </w:pPr>
      <w:r w:rsidRPr="00731F46">
        <w:rPr>
          <w:rFonts w:ascii="Courier New" w:hAnsi="Courier New" w:cs="Courier New"/>
          <w:b/>
        </w:rPr>
        <w:tab/>
      </w:r>
      <w:r w:rsidRPr="007404A5">
        <w:rPr>
          <w:rFonts w:ascii="Courier New" w:hAnsi="Courier New" w:cs="Courier New"/>
          <w:b/>
          <w:lang w:val="fr-FR"/>
        </w:rPr>
        <w:t>330</w:t>
      </w:r>
      <w:r w:rsidRPr="00731F46">
        <w:rPr>
          <w:rFonts w:ascii="Courier New" w:hAnsi="Courier New" w:cs="Courier New"/>
          <w:b/>
          <w:lang w:val="fr-FR"/>
        </w:rPr>
        <w:tab/>
        <w:t>EXT.</w:t>
      </w:r>
      <w:r w:rsidRPr="00731F46">
        <w:rPr>
          <w:rFonts w:ascii="Courier New" w:hAnsi="Courier New" w:cs="Courier New"/>
          <w:b/>
          <w:lang w:val="fr-FR"/>
        </w:rPr>
        <w:tab/>
        <w:t>HOPITAU</w:t>
      </w:r>
      <w:r>
        <w:rPr>
          <w:rFonts w:ascii="Courier New" w:hAnsi="Courier New" w:cs="Courier New"/>
          <w:b/>
          <w:lang w:val="fr-FR"/>
        </w:rPr>
        <w:t xml:space="preserve">X DE BORDEAUX – DAY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330  </w:t>
      </w:r>
    </w:p>
    <w:p w:rsidR="003E1FB1" w:rsidRPr="00731F46" w:rsidRDefault="003E1FB1">
      <w:pPr>
        <w:rPr>
          <w:rFonts w:ascii="Courier New" w:hAnsi="Courier New" w:cs="Courier New"/>
          <w:b/>
          <w:lang w:val="fr-FR"/>
        </w:rPr>
      </w:pPr>
    </w:p>
    <w:p w:rsidR="003E1FB1" w:rsidRPr="00731F46" w:rsidRDefault="003E1FB1">
      <w:pPr>
        <w:rPr>
          <w:rFonts w:ascii="Courier New" w:hAnsi="Courier New" w:cs="Courier New"/>
          <w:b/>
        </w:rPr>
      </w:pPr>
      <w:r w:rsidRPr="00731F46">
        <w:rPr>
          <w:rFonts w:ascii="Courier New" w:hAnsi="Courier New" w:cs="Courier New"/>
          <w:b/>
          <w:lang w:val="fr-FR"/>
        </w:rPr>
        <w:tab/>
      </w:r>
      <w:r w:rsidRPr="00731F46">
        <w:rPr>
          <w:rFonts w:ascii="Courier New" w:hAnsi="Courier New" w:cs="Courier New"/>
          <w:b/>
          <w:lang w:val="fr-FR"/>
        </w:rPr>
        <w:tab/>
      </w:r>
      <w:r w:rsidRPr="00731F46">
        <w:rPr>
          <w:rFonts w:ascii="Courier New" w:hAnsi="Courier New" w:cs="Courier New"/>
          <w:b/>
        </w:rPr>
        <w:t xml:space="preserve">Arm-in-arm, Piero and Lalou exit the hospital.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(checking her watch)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 seemed to have missed my Paris flight.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(smiling)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Then I suppose you’ll just have to ac-</w:t>
      </w:r>
    </w:p>
    <w:p w:rsidR="003E1FB1" w:rsidRPr="00731F46" w:rsidRDefault="003E1FB1" w:rsidP="00E6498F">
      <w:pPr>
        <w:ind w:left="2160" w:firstLine="720"/>
        <w:rPr>
          <w:rFonts w:ascii="Courier New" w:hAnsi="Courier New" w:cs="Courier New"/>
          <w:b/>
        </w:rPr>
      </w:pPr>
      <w:r w:rsidRPr="00731F46">
        <w:rPr>
          <w:rFonts w:ascii="Courier New" w:hAnsi="Courier New" w:cs="Courier New"/>
          <w:b/>
        </w:rPr>
        <w:t xml:space="preserve">company me to Le Mans.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In the Hawker Sky King?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What else?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LALOU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Only if once airborne, I can take the </w:t>
      </w:r>
    </w:p>
    <w:p w:rsidR="003E1FB1" w:rsidRPr="00731F46" w:rsidRDefault="003E1FB1" w:rsidP="00E6498F">
      <w:pPr>
        <w:ind w:left="2160" w:firstLine="720"/>
        <w:rPr>
          <w:rFonts w:ascii="Courier New" w:hAnsi="Courier New" w:cs="Courier New"/>
          <w:b/>
        </w:rPr>
      </w:pPr>
      <w:r w:rsidRPr="00731F46">
        <w:rPr>
          <w:rFonts w:ascii="Courier New" w:hAnsi="Courier New" w:cs="Courier New"/>
          <w:b/>
        </w:rPr>
        <w:t xml:space="preserve">controls.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PIERO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Deal.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They hang onto each other – even tighter.   </w:t>
      </w:r>
      <w:r w:rsidRPr="00731F46">
        <w:rPr>
          <w:rFonts w:ascii="Courier New" w:hAnsi="Courier New" w:cs="Courier New"/>
          <w:b/>
        </w:rPr>
        <w:tab/>
      </w:r>
      <w:r w:rsidRPr="00731F46">
        <w:rPr>
          <w:rFonts w:ascii="Courier New" w:hAnsi="Courier New" w:cs="Courier New"/>
          <w:b/>
        </w:rPr>
        <w:tab/>
      </w:r>
    </w:p>
    <w:p w:rsidR="003E1FB1" w:rsidRPr="00731F46" w:rsidRDefault="003E1FB1">
      <w:pPr>
        <w:rPr>
          <w:rFonts w:ascii="Courier New" w:hAnsi="Courier New" w:cs="Courier New"/>
          <w:b/>
        </w:rPr>
      </w:pPr>
    </w:p>
    <w:p w:rsidR="003E1FB1" w:rsidRDefault="003E1FB1" w:rsidP="007404A5">
      <w:pPr>
        <w:ind w:firstLine="720"/>
        <w:rPr>
          <w:rFonts w:ascii="Courier New" w:hAnsi="Courier New" w:cs="Courier New"/>
          <w:b/>
        </w:rPr>
      </w:pPr>
      <w:r>
        <w:rPr>
          <w:rFonts w:ascii="Courier New" w:hAnsi="Courier New" w:cs="Courier New"/>
          <w:b/>
        </w:rPr>
        <w:t>331</w:t>
      </w:r>
      <w:r w:rsidRPr="00731F46">
        <w:rPr>
          <w:rFonts w:ascii="Courier New" w:hAnsi="Courier New" w:cs="Courier New"/>
          <w:b/>
        </w:rPr>
        <w:tab/>
        <w:t>EXT.</w:t>
      </w:r>
      <w:r w:rsidRPr="00731F46">
        <w:rPr>
          <w:rFonts w:ascii="Courier New" w:hAnsi="Courier New" w:cs="Courier New"/>
          <w:b/>
        </w:rPr>
        <w:tab/>
        <w:t xml:space="preserve">FLETCHER ESTATE – CARMEL HIGHLANDS - DAY                </w:t>
      </w:r>
      <w:r>
        <w:rPr>
          <w:rFonts w:ascii="Courier New" w:hAnsi="Courier New" w:cs="Courier New"/>
          <w:b/>
        </w:rPr>
        <w:t xml:space="preserve">331  </w:t>
      </w:r>
    </w:p>
    <w:p w:rsidR="003E1FB1" w:rsidRPr="00731F46" w:rsidRDefault="003E1FB1" w:rsidP="007404A5">
      <w:pPr>
        <w:ind w:firstLine="720"/>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We HEAR the RINGING of a landline PHONE.  </w:t>
      </w:r>
    </w:p>
    <w:p w:rsidR="003E1FB1" w:rsidRDefault="003E1FB1">
      <w:pPr>
        <w:rPr>
          <w:rFonts w:ascii="Courier New" w:hAnsi="Courier New" w:cs="Courier New"/>
          <w:b/>
        </w:rPr>
      </w:pPr>
    </w:p>
    <w:p w:rsidR="003E1FB1"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121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Pr>
          <w:rFonts w:ascii="Courier New" w:hAnsi="Courier New" w:cs="Courier New"/>
          <w:b/>
        </w:rPr>
        <w:t>332</w:t>
      </w:r>
      <w:r w:rsidRPr="00731F46">
        <w:rPr>
          <w:rFonts w:ascii="Courier New" w:hAnsi="Courier New" w:cs="Courier New"/>
          <w:b/>
        </w:rPr>
        <w:tab/>
        <w:t>INT.</w:t>
      </w:r>
      <w:r>
        <w:rPr>
          <w:rFonts w:ascii="Courier New" w:hAnsi="Courier New" w:cs="Courier New"/>
          <w:b/>
        </w:rPr>
        <w:tab/>
        <w:t>DINING ROOM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332  </w:t>
      </w:r>
    </w:p>
    <w:p w:rsidR="003E1FB1" w:rsidRPr="00731F46" w:rsidRDefault="003E1FB1">
      <w:pPr>
        <w:rPr>
          <w:rFonts w:ascii="Courier New" w:hAnsi="Courier New" w:cs="Courier New"/>
          <w:b/>
        </w:rPr>
      </w:pPr>
    </w:p>
    <w:p w:rsidR="003E1FB1" w:rsidRPr="00731F46" w:rsidRDefault="003E1FB1" w:rsidP="004C467E">
      <w:pPr>
        <w:ind w:left="1440"/>
        <w:rPr>
          <w:rFonts w:ascii="Courier New" w:hAnsi="Courier New" w:cs="Courier New"/>
          <w:b/>
        </w:rPr>
      </w:pPr>
      <w:r w:rsidRPr="00731F46">
        <w:rPr>
          <w:rFonts w:ascii="Courier New" w:hAnsi="Courier New" w:cs="Courier New"/>
          <w:b/>
        </w:rPr>
        <w:t xml:space="preserve">As the landline PHONE RINGS, Harry and wife Nicole are enjoying a gourmet dinner, an hour or so before sundown.  Reluctantly, Harry climbs to his feet and answers.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Hello?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INTERCUT WITH:  </w:t>
      </w:r>
    </w:p>
    <w:p w:rsidR="003E1FB1" w:rsidRPr="00731F46" w:rsidRDefault="003E1FB1" w:rsidP="00D7604C">
      <w:pPr>
        <w:rPr>
          <w:rFonts w:ascii="Courier New" w:hAnsi="Courier New" w:cs="Courier New"/>
          <w:b/>
        </w:rPr>
      </w:pPr>
    </w:p>
    <w:p w:rsidR="003E1FB1" w:rsidRPr="00731F46" w:rsidRDefault="003E1FB1" w:rsidP="00D7604C">
      <w:pPr>
        <w:rPr>
          <w:rFonts w:ascii="Courier New" w:hAnsi="Courier New" w:cs="Courier New"/>
          <w:b/>
        </w:rPr>
      </w:pPr>
      <w:r w:rsidRPr="00731F46">
        <w:rPr>
          <w:rFonts w:ascii="Courier New" w:hAnsi="Courier New" w:cs="Courier New"/>
          <w:b/>
        </w:rPr>
        <w:tab/>
      </w:r>
      <w:r>
        <w:rPr>
          <w:rFonts w:ascii="Courier New" w:hAnsi="Courier New" w:cs="Courier New"/>
          <w:b/>
        </w:rPr>
        <w:t>333</w:t>
      </w:r>
      <w:r w:rsidRPr="00731F46">
        <w:rPr>
          <w:rFonts w:ascii="Courier New" w:hAnsi="Courier New" w:cs="Courier New"/>
          <w:b/>
        </w:rPr>
        <w:tab/>
        <w:t>INT.</w:t>
      </w:r>
      <w:r w:rsidRPr="00731F46">
        <w:rPr>
          <w:rFonts w:ascii="Courier New" w:hAnsi="Courier New" w:cs="Courier New"/>
          <w:b/>
        </w:rPr>
        <w:tab/>
        <w:t>JONATHAN’S SUITE – SOFITEL AQUITANIA – DAY</w:t>
      </w:r>
      <w:r>
        <w:rPr>
          <w:rFonts w:ascii="Courier New" w:hAnsi="Courier New" w:cs="Courier New"/>
          <w:b/>
        </w:rPr>
        <w:tab/>
      </w:r>
      <w:r>
        <w:rPr>
          <w:rFonts w:ascii="Courier New" w:hAnsi="Courier New" w:cs="Courier New"/>
          <w:b/>
        </w:rPr>
        <w:tab/>
      </w:r>
      <w:r>
        <w:rPr>
          <w:rFonts w:ascii="Courier New" w:hAnsi="Courier New" w:cs="Courier New"/>
          <w:b/>
        </w:rPr>
        <w:tab/>
        <w:t xml:space="preserve"> 333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his cell)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Hello, Harry. ...Hope I’m not disturb-</w:t>
      </w:r>
    </w:p>
    <w:p w:rsidR="003E1FB1" w:rsidRPr="00731F46" w:rsidRDefault="003E1FB1" w:rsidP="00431A2A">
      <w:pPr>
        <w:ind w:left="2160" w:firstLine="720"/>
        <w:rPr>
          <w:rFonts w:ascii="Courier New" w:hAnsi="Courier New" w:cs="Courier New"/>
          <w:b/>
        </w:rPr>
      </w:pPr>
      <w:r w:rsidRPr="00731F46">
        <w:rPr>
          <w:rFonts w:ascii="Courier New" w:hAnsi="Courier New" w:cs="Courier New"/>
          <w:b/>
        </w:rPr>
        <w:t xml:space="preserve">ing you.  I purposely picked an hour </w:t>
      </w:r>
    </w:p>
    <w:p w:rsidR="003E1FB1" w:rsidRPr="00731F46" w:rsidRDefault="003E1FB1" w:rsidP="00431A2A">
      <w:pPr>
        <w:ind w:left="2160" w:firstLine="720"/>
        <w:rPr>
          <w:rFonts w:ascii="Courier New" w:hAnsi="Courier New" w:cs="Courier New"/>
          <w:b/>
        </w:rPr>
      </w:pPr>
      <w:r w:rsidRPr="00731F46">
        <w:rPr>
          <w:rFonts w:ascii="Courier New" w:hAnsi="Courier New" w:cs="Courier New"/>
          <w:b/>
        </w:rPr>
        <w:t xml:space="preserve">when I knew you’d still be awake.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Your timing hasn’t changed.  I’m having </w:t>
      </w:r>
    </w:p>
    <w:p w:rsidR="003E1FB1" w:rsidRPr="00731F46" w:rsidRDefault="003E1FB1" w:rsidP="006662C9">
      <w:pPr>
        <w:ind w:left="2160" w:firstLine="720"/>
        <w:rPr>
          <w:rFonts w:ascii="Courier New" w:hAnsi="Courier New" w:cs="Courier New"/>
          <w:b/>
        </w:rPr>
      </w:pPr>
      <w:r w:rsidRPr="00731F46">
        <w:rPr>
          <w:rFonts w:ascii="Courier New" w:hAnsi="Courier New" w:cs="Courier New"/>
          <w:b/>
        </w:rPr>
        <w:t xml:space="preserve">dinner with Nicole and my barbequed </w:t>
      </w:r>
    </w:p>
    <w:p w:rsidR="003E1FB1" w:rsidRPr="00731F46" w:rsidRDefault="003E1FB1" w:rsidP="005A6FD8">
      <w:pPr>
        <w:ind w:left="2160" w:firstLine="720"/>
        <w:rPr>
          <w:rFonts w:ascii="Courier New" w:hAnsi="Courier New" w:cs="Courier New"/>
          <w:b/>
        </w:rPr>
      </w:pPr>
      <w:r w:rsidRPr="00731F46">
        <w:rPr>
          <w:rFonts w:ascii="Courier New" w:hAnsi="Courier New" w:cs="Courier New"/>
          <w:b/>
        </w:rPr>
        <w:t xml:space="preserve">sockeye salmon is getting cold.  What’s </w:t>
      </w:r>
    </w:p>
    <w:p w:rsidR="003E1FB1" w:rsidRPr="00731F46" w:rsidRDefault="003E1FB1" w:rsidP="001E66F9">
      <w:pPr>
        <w:ind w:left="2160" w:firstLine="720"/>
        <w:rPr>
          <w:rFonts w:ascii="Courier New" w:hAnsi="Courier New" w:cs="Courier New"/>
          <w:b/>
        </w:rPr>
      </w:pPr>
      <w:r w:rsidRPr="00731F46">
        <w:rPr>
          <w:rFonts w:ascii="Courier New" w:hAnsi="Courier New" w:cs="Courier New"/>
          <w:b/>
        </w:rPr>
        <w:t xml:space="preserve">on your mind?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Tell Marcelle Rothschild that her daugh-</w:t>
      </w:r>
    </w:p>
    <w:p w:rsidR="003E1FB1" w:rsidRPr="00731F46" w:rsidRDefault="003E1FB1" w:rsidP="00886D6D">
      <w:pPr>
        <w:ind w:left="2160" w:firstLine="720"/>
        <w:rPr>
          <w:rFonts w:ascii="Courier New" w:hAnsi="Courier New" w:cs="Courier New"/>
          <w:b/>
        </w:rPr>
      </w:pPr>
      <w:r w:rsidRPr="00731F46">
        <w:rPr>
          <w:rFonts w:ascii="Courier New" w:hAnsi="Courier New" w:cs="Courier New"/>
          <w:b/>
        </w:rPr>
        <w:t xml:space="preserve">ter is alive and well and to expect a </w:t>
      </w:r>
    </w:p>
    <w:p w:rsidR="003E1FB1" w:rsidRPr="00731F46" w:rsidRDefault="003E1FB1" w:rsidP="00886D6D">
      <w:pPr>
        <w:ind w:left="2160" w:firstLine="720"/>
        <w:rPr>
          <w:rFonts w:ascii="Courier New" w:hAnsi="Courier New" w:cs="Courier New"/>
          <w:b/>
        </w:rPr>
      </w:pPr>
      <w:r w:rsidRPr="00731F46">
        <w:rPr>
          <w:rFonts w:ascii="Courier New" w:hAnsi="Courier New" w:cs="Courier New"/>
          <w:b/>
        </w:rPr>
        <w:t xml:space="preserve">call within a day or two.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FLETCHER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(brightly)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Good job, Jonathan.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(scornfully)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Now catch the next flight to San Fran-</w:t>
      </w:r>
    </w:p>
    <w:p w:rsidR="003E1FB1" w:rsidRPr="00731F46" w:rsidRDefault="003E1FB1" w:rsidP="005A5E92">
      <w:pPr>
        <w:ind w:left="2160" w:firstLine="720"/>
        <w:rPr>
          <w:rFonts w:ascii="Courier New" w:hAnsi="Courier New" w:cs="Courier New"/>
          <w:b/>
        </w:rPr>
      </w:pPr>
      <w:r w:rsidRPr="00731F46">
        <w:rPr>
          <w:rFonts w:ascii="Courier New" w:hAnsi="Courier New" w:cs="Courier New"/>
          <w:b/>
        </w:rPr>
        <w:t xml:space="preserve">cisco and get back to your </w:t>
      </w:r>
      <w:r w:rsidRPr="00731F46">
        <w:rPr>
          <w:rFonts w:ascii="Courier New" w:hAnsi="Courier New" w:cs="Courier New"/>
          <w:b/>
          <w:i/>
        </w:rPr>
        <w:t>day</w:t>
      </w:r>
      <w:r w:rsidRPr="00731F46">
        <w:rPr>
          <w:rFonts w:ascii="Courier New" w:hAnsi="Courier New" w:cs="Courier New"/>
          <w:b/>
        </w:rPr>
        <w:t xml:space="preserve"> job.  </w:t>
      </w:r>
    </w:p>
    <w:p w:rsidR="003E1FB1" w:rsidRPr="00731F46" w:rsidRDefault="003E1FB1">
      <w:pPr>
        <w:rPr>
          <w:rFonts w:ascii="Courier New" w:hAnsi="Courier New" w:cs="Courier New"/>
          <w:b/>
        </w:rPr>
      </w:pP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MOORE  </w:t>
      </w:r>
    </w:p>
    <w:p w:rsidR="003E1FB1" w:rsidRPr="00731F46" w:rsidRDefault="003E1FB1">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Aye, aye, sir. ...But first I need to </w:t>
      </w:r>
    </w:p>
    <w:p w:rsidR="003E1FB1" w:rsidRPr="00731F46" w:rsidRDefault="003E1FB1" w:rsidP="00570309">
      <w:pPr>
        <w:ind w:left="2160" w:firstLine="720"/>
        <w:rPr>
          <w:rFonts w:ascii="Courier New" w:hAnsi="Courier New" w:cs="Courier New"/>
          <w:b/>
        </w:rPr>
      </w:pPr>
      <w:r w:rsidRPr="00731F46">
        <w:rPr>
          <w:rFonts w:ascii="Courier New" w:hAnsi="Courier New" w:cs="Courier New"/>
          <w:b/>
        </w:rPr>
        <w:t>take some friends to dinner...on Uni-</w:t>
      </w:r>
    </w:p>
    <w:p w:rsidR="003E1FB1" w:rsidRPr="00731F46" w:rsidRDefault="003E1FB1" w:rsidP="00570309">
      <w:pPr>
        <w:ind w:left="2160" w:firstLine="720"/>
        <w:rPr>
          <w:rFonts w:ascii="Courier New" w:hAnsi="Courier New" w:cs="Courier New"/>
          <w:b/>
        </w:rPr>
      </w:pPr>
      <w:r w:rsidRPr="00731F46">
        <w:rPr>
          <w:rFonts w:ascii="Courier New" w:hAnsi="Courier New" w:cs="Courier New"/>
          <w:b/>
        </w:rPr>
        <w:t xml:space="preserve">versal Imports </w:t>
      </w:r>
      <w:r w:rsidRPr="00731F46">
        <w:rPr>
          <w:rFonts w:ascii="Courier New" w:hAnsi="Courier New" w:cs="Courier New"/>
          <w:b/>
          <w:i/>
        </w:rPr>
        <w:t>nickel</w:t>
      </w:r>
      <w:r w:rsidRPr="00731F46">
        <w:rPr>
          <w:rFonts w:ascii="Courier New" w:hAnsi="Courier New" w:cs="Courier New"/>
          <w:b/>
        </w:rPr>
        <w:t xml:space="preserve">, of course.   </w:t>
      </w:r>
    </w:p>
    <w:p w:rsidR="003E1FB1" w:rsidRPr="00731F46" w:rsidRDefault="003E1FB1">
      <w:pPr>
        <w:rPr>
          <w:rFonts w:ascii="Courier New" w:hAnsi="Courier New" w:cs="Courier New"/>
          <w:b/>
        </w:rPr>
      </w:pPr>
    </w:p>
    <w:p w:rsidR="003E1FB1" w:rsidRPr="00731F46" w:rsidRDefault="003E1FB1" w:rsidP="008F5B54">
      <w:pPr>
        <w:rPr>
          <w:rFonts w:ascii="Courier New" w:hAnsi="Courier New" w:cs="Courier New"/>
          <w:b/>
        </w:rPr>
      </w:pPr>
      <w:r w:rsidRPr="00731F46">
        <w:rPr>
          <w:rFonts w:ascii="Courier New" w:hAnsi="Courier New" w:cs="Courier New"/>
          <w:b/>
        </w:rPr>
        <w:tab/>
      </w:r>
      <w:r>
        <w:rPr>
          <w:rFonts w:ascii="Courier New" w:hAnsi="Courier New" w:cs="Courier New"/>
          <w:b/>
        </w:rPr>
        <w:t>334</w:t>
      </w:r>
      <w:r w:rsidRPr="00731F46">
        <w:rPr>
          <w:rFonts w:ascii="Courier New" w:hAnsi="Courier New" w:cs="Courier New"/>
          <w:b/>
        </w:rPr>
        <w:tab/>
        <w:t>EXT.</w:t>
      </w:r>
      <w:r w:rsidRPr="00731F46">
        <w:rPr>
          <w:rFonts w:ascii="Courier New" w:hAnsi="Courier New" w:cs="Courier New"/>
          <w:b/>
        </w:rPr>
        <w:tab/>
        <w:t>MAIN BUILDING – LES PRE</w:t>
      </w:r>
      <w:r>
        <w:rPr>
          <w:rFonts w:ascii="Courier New" w:hAnsi="Courier New" w:cs="Courier New"/>
          <w:b/>
        </w:rPr>
        <w:t xml:space="preserve">S D’EUGENIE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334  </w:t>
      </w:r>
    </w:p>
    <w:p w:rsidR="003E1FB1" w:rsidRPr="00731F46" w:rsidRDefault="003E1FB1" w:rsidP="008F5B54">
      <w:pPr>
        <w:rPr>
          <w:rFonts w:ascii="Courier New" w:hAnsi="Courier New" w:cs="Courier New"/>
          <w:b/>
        </w:rPr>
      </w:pPr>
    </w:p>
    <w:p w:rsidR="003E1FB1" w:rsidRPr="00731F46" w:rsidRDefault="003E1FB1" w:rsidP="008F5B54">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Beauty shot of the resort lit up at night.   </w:t>
      </w:r>
    </w:p>
    <w:p w:rsidR="003E1FB1" w:rsidRPr="00731F46" w:rsidRDefault="003E1FB1" w:rsidP="008F5B54">
      <w:pPr>
        <w:rPr>
          <w:rFonts w:ascii="Courier New" w:hAnsi="Courier New" w:cs="Courier New"/>
          <w:b/>
        </w:rPr>
      </w:pPr>
    </w:p>
    <w:p w:rsidR="003E1FB1" w:rsidRPr="00731F46" w:rsidRDefault="003E1FB1" w:rsidP="008F5B54">
      <w:pPr>
        <w:rPr>
          <w:rFonts w:ascii="Courier New" w:hAnsi="Courier New" w:cs="Courier New"/>
          <w:b/>
        </w:rPr>
      </w:pPr>
      <w:r w:rsidRPr="00731F46">
        <w:rPr>
          <w:rFonts w:ascii="Courier New" w:hAnsi="Courier New" w:cs="Courier New"/>
          <w:b/>
        </w:rPr>
        <w:tab/>
      </w:r>
      <w:r>
        <w:rPr>
          <w:rFonts w:ascii="Courier New" w:hAnsi="Courier New" w:cs="Courier New"/>
          <w:b/>
        </w:rPr>
        <w:t>335</w:t>
      </w:r>
      <w:r w:rsidRPr="00731F46">
        <w:rPr>
          <w:rFonts w:ascii="Courier New" w:hAnsi="Courier New" w:cs="Courier New"/>
          <w:b/>
        </w:rPr>
        <w:tab/>
        <w:t>INT.</w:t>
      </w:r>
      <w:r w:rsidRPr="00731F46">
        <w:rPr>
          <w:rFonts w:ascii="Courier New" w:hAnsi="Courier New" w:cs="Courier New"/>
          <w:b/>
        </w:rPr>
        <w:tab/>
        <w:t xml:space="preserve">GUERARD DINING ROOM – LES </w:t>
      </w:r>
      <w:r>
        <w:rPr>
          <w:rFonts w:ascii="Courier New" w:hAnsi="Courier New" w:cs="Courier New"/>
          <w:b/>
        </w:rPr>
        <w:t xml:space="preserve">PRES D’EUGENIE – NIGHT </w:t>
      </w:r>
      <w:r>
        <w:rPr>
          <w:rFonts w:ascii="Courier New" w:hAnsi="Courier New" w:cs="Courier New"/>
          <w:b/>
        </w:rPr>
        <w:tab/>
      </w:r>
      <w:r>
        <w:rPr>
          <w:rFonts w:ascii="Courier New" w:hAnsi="Courier New" w:cs="Courier New"/>
          <w:b/>
        </w:rPr>
        <w:tab/>
        <w:t xml:space="preserve"> 335  </w:t>
      </w:r>
    </w:p>
    <w:p w:rsidR="003E1FB1" w:rsidRPr="00731F46" w:rsidRDefault="003E1FB1" w:rsidP="008F5B54">
      <w:pPr>
        <w:rPr>
          <w:rFonts w:ascii="Courier New" w:hAnsi="Courier New" w:cs="Courier New"/>
          <w:b/>
        </w:rPr>
      </w:pPr>
    </w:p>
    <w:p w:rsidR="003E1FB1" w:rsidRDefault="003E1FB1" w:rsidP="00E0446E">
      <w:pPr>
        <w:ind w:left="1440"/>
        <w:rPr>
          <w:rFonts w:ascii="Courier New" w:hAnsi="Courier New" w:cs="Courier New"/>
          <w:b/>
        </w:rPr>
      </w:pPr>
      <w:r w:rsidRPr="00731F46">
        <w:rPr>
          <w:rFonts w:ascii="Courier New" w:hAnsi="Courier New" w:cs="Courier New"/>
          <w:b/>
        </w:rPr>
        <w:t xml:space="preserve">Seated at a prime table at Michel Guerard’s Michelin 3-star </w:t>
      </w:r>
    </w:p>
    <w:p w:rsidR="003E1FB1" w:rsidRDefault="003E1FB1" w:rsidP="001E66F9">
      <w:pPr>
        <w:rPr>
          <w:rFonts w:ascii="Courier New" w:hAnsi="Courier New" w:cs="Courier New"/>
          <w:b/>
        </w:rPr>
      </w:pPr>
    </w:p>
    <w:p w:rsidR="003E1FB1" w:rsidRDefault="003E1FB1" w:rsidP="001E66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122  </w:t>
      </w:r>
    </w:p>
    <w:p w:rsidR="003E1FB1" w:rsidRDefault="003E1FB1" w:rsidP="001E66F9">
      <w:pPr>
        <w:rPr>
          <w:rFonts w:ascii="Courier New" w:hAnsi="Courier New" w:cs="Courier New"/>
          <w:b/>
        </w:rPr>
      </w:pPr>
    </w:p>
    <w:p w:rsidR="003E1FB1" w:rsidRPr="00731F46" w:rsidRDefault="003E1FB1" w:rsidP="001E66F9">
      <w:pPr>
        <w:ind w:left="1440"/>
        <w:rPr>
          <w:rFonts w:ascii="Courier New" w:hAnsi="Courier New" w:cs="Courier New"/>
          <w:b/>
        </w:rPr>
      </w:pPr>
      <w:r w:rsidRPr="00731F46">
        <w:rPr>
          <w:rFonts w:ascii="Courier New" w:hAnsi="Courier New" w:cs="Courier New"/>
          <w:b/>
        </w:rPr>
        <w:t xml:space="preserve">restaurant, a joyous Jonathan Moore, LT Bridget Picard, </w:t>
      </w:r>
      <w:r w:rsidRPr="00731F46">
        <w:rPr>
          <w:rFonts w:ascii="Courier New" w:hAnsi="Courier New" w:cs="Courier New"/>
          <w:b/>
          <w:color w:val="000000"/>
        </w:rPr>
        <w:t xml:space="preserve">Cap-itaine Adrian Legrand, and psychiatrist Olivia Schyler, are enjoying a meal of a lifetime - together with an appropriate wine pairing, of course.   </w:t>
      </w:r>
    </w:p>
    <w:p w:rsidR="003E1FB1" w:rsidRPr="00731F46" w:rsidRDefault="003E1FB1" w:rsidP="00D1697A">
      <w:pPr>
        <w:rPr>
          <w:rFonts w:ascii="Courier New" w:hAnsi="Courier New" w:cs="Courier New"/>
          <w:b/>
        </w:rPr>
      </w:pPr>
    </w:p>
    <w:p w:rsidR="003E1FB1" w:rsidRPr="00731F46" w:rsidRDefault="003E1FB1" w:rsidP="00D1697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 xml:space="preserve">LT Picard stands, her glass raised.  </w:t>
      </w:r>
    </w:p>
    <w:p w:rsidR="003E1FB1" w:rsidRPr="00731F46" w:rsidRDefault="003E1FB1" w:rsidP="00D1697A">
      <w:pPr>
        <w:rPr>
          <w:rFonts w:ascii="Courier New" w:hAnsi="Courier New" w:cs="Courier New"/>
          <w:b/>
        </w:rPr>
      </w:pPr>
    </w:p>
    <w:p w:rsidR="003E1FB1" w:rsidRPr="00731F46" w:rsidRDefault="003E1FB1" w:rsidP="00D1697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BRIDGET  </w:t>
      </w:r>
    </w:p>
    <w:p w:rsidR="003E1FB1" w:rsidRPr="00731F46" w:rsidRDefault="003E1FB1" w:rsidP="00D1697A">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r>
      <w:r w:rsidRPr="00731F46">
        <w:rPr>
          <w:rFonts w:ascii="Courier New" w:hAnsi="Courier New" w:cs="Courier New"/>
          <w:b/>
        </w:rPr>
        <w:tab/>
        <w:t xml:space="preserve">A toast to Piero and Lalou Gancia.  May </w:t>
      </w:r>
    </w:p>
    <w:p w:rsidR="003E1FB1" w:rsidRPr="00731F46" w:rsidRDefault="003E1FB1" w:rsidP="00D10219">
      <w:pPr>
        <w:ind w:left="2160" w:firstLine="720"/>
        <w:rPr>
          <w:rFonts w:ascii="Courier New" w:hAnsi="Courier New" w:cs="Courier New"/>
          <w:b/>
        </w:rPr>
      </w:pPr>
      <w:r w:rsidRPr="00731F46">
        <w:rPr>
          <w:rFonts w:ascii="Courier New" w:hAnsi="Courier New" w:cs="Courier New"/>
          <w:b/>
        </w:rPr>
        <w:t>they always be winners in life’s strug-</w:t>
      </w:r>
    </w:p>
    <w:p w:rsidR="003E1FB1" w:rsidRPr="00731F46" w:rsidRDefault="003E1FB1" w:rsidP="00D10219">
      <w:pPr>
        <w:ind w:left="2160" w:firstLine="720"/>
        <w:rPr>
          <w:rFonts w:ascii="Courier New" w:hAnsi="Courier New" w:cs="Courier New"/>
          <w:b/>
        </w:rPr>
      </w:pPr>
      <w:r w:rsidRPr="00731F46">
        <w:rPr>
          <w:rFonts w:ascii="Courier New" w:hAnsi="Courier New" w:cs="Courier New"/>
          <w:b/>
        </w:rPr>
        <w:t xml:space="preserve">gle for happiness.    </w:t>
      </w:r>
    </w:p>
    <w:p w:rsidR="003E1FB1" w:rsidRPr="00731F46" w:rsidRDefault="003E1FB1" w:rsidP="00D1697A">
      <w:pPr>
        <w:rPr>
          <w:rFonts w:ascii="Courier New" w:hAnsi="Courier New" w:cs="Courier New"/>
          <w:b/>
        </w:rPr>
      </w:pPr>
    </w:p>
    <w:p w:rsidR="003E1FB1" w:rsidRPr="00731F46" w:rsidRDefault="003E1FB1" w:rsidP="00873B2C">
      <w:pPr>
        <w:ind w:left="1440"/>
        <w:rPr>
          <w:rFonts w:ascii="Courier New" w:hAnsi="Courier New" w:cs="Courier New"/>
          <w:b/>
        </w:rPr>
      </w:pPr>
      <w:r w:rsidRPr="00731F46">
        <w:rPr>
          <w:rFonts w:ascii="Courier New" w:hAnsi="Courier New" w:cs="Courier New"/>
          <w:b/>
        </w:rPr>
        <w:t xml:space="preserve">Filled wine glasses are raised and sips of the nectar allowed to roll over the tongue.  </w:t>
      </w:r>
    </w:p>
    <w:p w:rsidR="003E1FB1" w:rsidRPr="00731F46" w:rsidRDefault="003E1FB1" w:rsidP="001414C3">
      <w:pPr>
        <w:rPr>
          <w:rFonts w:ascii="Courier New" w:hAnsi="Courier New" w:cs="Courier New"/>
          <w:b/>
        </w:rPr>
      </w:pPr>
    </w:p>
    <w:p w:rsidR="003E1FB1" w:rsidRPr="007E66FE" w:rsidRDefault="003E1FB1" w:rsidP="001414C3">
      <w:pPr>
        <w:rPr>
          <w:rFonts w:ascii="Courier New" w:hAnsi="Courier New" w:cs="Courier New"/>
          <w:b/>
        </w:rPr>
      </w:pPr>
      <w:r w:rsidRPr="00731F46">
        <w:rPr>
          <w:rFonts w:ascii="Courier New" w:hAnsi="Courier New" w:cs="Courier New"/>
          <w:b/>
        </w:rPr>
        <w:tab/>
      </w:r>
      <w:r w:rsidRPr="00731F46">
        <w:rPr>
          <w:rFonts w:ascii="Courier New" w:hAnsi="Courier New" w:cs="Courier New"/>
          <w:b/>
        </w:rPr>
        <w:tab/>
        <w:t>FLASHBACK TO:</w:t>
      </w:r>
      <w:r w:rsidRPr="007E66FE">
        <w:rPr>
          <w:rFonts w:ascii="Courier New" w:hAnsi="Courier New" w:cs="Courier New"/>
          <w:b/>
        </w:rPr>
        <w:t xml:space="preserve">  </w:t>
      </w:r>
    </w:p>
    <w:p w:rsidR="003E1FB1" w:rsidRPr="007E66FE" w:rsidRDefault="003E1FB1" w:rsidP="001414C3">
      <w:pPr>
        <w:rPr>
          <w:rFonts w:ascii="Courier New" w:hAnsi="Courier New" w:cs="Courier New"/>
          <w:b/>
        </w:rPr>
      </w:pPr>
    </w:p>
    <w:p w:rsidR="003E1FB1" w:rsidRPr="007E66FE" w:rsidRDefault="003E1FB1" w:rsidP="00CB22E5">
      <w:pPr>
        <w:rPr>
          <w:rFonts w:ascii="Courier New" w:hAnsi="Courier New" w:cs="Courier New"/>
          <w:b/>
        </w:rPr>
      </w:pPr>
      <w:r w:rsidRPr="007E66FE">
        <w:rPr>
          <w:rFonts w:ascii="Courier New" w:hAnsi="Courier New" w:cs="Courier New"/>
          <w:b/>
        </w:rPr>
        <w:tab/>
      </w:r>
      <w:r>
        <w:rPr>
          <w:rFonts w:ascii="Courier New" w:hAnsi="Courier New" w:cs="Courier New"/>
          <w:b/>
        </w:rPr>
        <w:t>336</w:t>
      </w:r>
      <w:r w:rsidRPr="007E66FE">
        <w:rPr>
          <w:rFonts w:ascii="Courier New" w:hAnsi="Courier New" w:cs="Courier New"/>
          <w:b/>
        </w:rPr>
        <w:tab/>
        <w:t>EXT. WINNER’S CIRCLE</w:t>
      </w:r>
      <w:r>
        <w:rPr>
          <w:rFonts w:ascii="Courier New" w:hAnsi="Courier New" w:cs="Courier New"/>
          <w:b/>
        </w:rPr>
        <w:t xml:space="preserve"> – AUSTIN, TEXAS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336  </w:t>
      </w:r>
    </w:p>
    <w:p w:rsidR="003E1FB1" w:rsidRPr="007E66FE" w:rsidRDefault="003E1FB1" w:rsidP="00CB22E5">
      <w:pPr>
        <w:rPr>
          <w:rFonts w:ascii="Courier New" w:hAnsi="Courier New" w:cs="Courier New"/>
          <w:b/>
        </w:rPr>
      </w:pPr>
    </w:p>
    <w:p w:rsidR="003E1FB1" w:rsidRPr="007E66FE" w:rsidRDefault="003E1FB1" w:rsidP="001E66F9">
      <w:pPr>
        <w:ind w:left="1440"/>
        <w:rPr>
          <w:rFonts w:ascii="Courier New" w:hAnsi="Courier New" w:cs="Courier New"/>
          <w:b/>
        </w:rPr>
      </w:pPr>
      <w:r w:rsidRPr="007E66FE">
        <w:rPr>
          <w:rFonts w:ascii="Courier New" w:hAnsi="Courier New" w:cs="Courier New"/>
          <w:b/>
        </w:rPr>
        <w:t xml:space="preserve">To robust cheers and applause, joining Piero and the Ferrari Team Manager on stage, Lalou is being photographed by several photographers as she stands joyfully next to Piero - sipping champagne from the winner’s </w:t>
      </w:r>
      <w:r w:rsidRPr="007E66FE">
        <w:rPr>
          <w:rFonts w:ascii="Courier New" w:hAnsi="Courier New" w:cs="Courier New"/>
          <w:b/>
          <w:i/>
        </w:rPr>
        <w:t>cup</w:t>
      </w:r>
      <w:r w:rsidRPr="007E66FE">
        <w:rPr>
          <w:rFonts w:ascii="Courier New" w:hAnsi="Courier New" w:cs="Courier New"/>
          <w:b/>
        </w:rPr>
        <w:t xml:space="preserve">.  </w:t>
      </w:r>
    </w:p>
    <w:p w:rsidR="003E1FB1" w:rsidRPr="007E66FE" w:rsidRDefault="003E1FB1" w:rsidP="00EB7BBD">
      <w:pPr>
        <w:rPr>
          <w:rFonts w:ascii="Courier New" w:hAnsi="Courier New" w:cs="Courier New"/>
          <w:b/>
        </w:rPr>
      </w:pPr>
    </w:p>
    <w:p w:rsidR="003E1FB1" w:rsidRPr="007E66FE" w:rsidRDefault="003E1FB1" w:rsidP="00EB7BBD">
      <w:pPr>
        <w:rPr>
          <w:rFonts w:ascii="Courier New" w:hAnsi="Courier New" w:cs="Courier New"/>
          <w:b/>
          <w:i/>
        </w:rPr>
      </w:pPr>
      <w:r w:rsidRPr="007E66FE">
        <w:rPr>
          <w:rFonts w:ascii="Courier New" w:hAnsi="Courier New" w:cs="Courier New"/>
          <w:b/>
        </w:rPr>
        <w:tab/>
      </w:r>
      <w:r w:rsidRPr="007E66FE">
        <w:rPr>
          <w:rFonts w:ascii="Courier New" w:hAnsi="Courier New" w:cs="Courier New"/>
          <w:b/>
          <w:i/>
        </w:rPr>
        <w:tab/>
        <w:t xml:space="preserve">SUPERIMPOSE: </w:t>
      </w:r>
      <w:r w:rsidRPr="007E66FE">
        <w:rPr>
          <w:rFonts w:ascii="Courier New" w:hAnsi="Courier New" w:cs="Courier New"/>
          <w:b/>
          <w:i/>
        </w:rPr>
        <w:tab/>
      </w:r>
      <w:r w:rsidRPr="007E66FE">
        <w:rPr>
          <w:rFonts w:ascii="Courier New" w:hAnsi="Courier New" w:cs="Courier New"/>
          <w:b/>
          <w:i/>
        </w:rPr>
        <w:tab/>
        <w:t xml:space="preserve">THE WORLD CHAMPION THAT </w:t>
      </w:r>
    </w:p>
    <w:p w:rsidR="003E1FB1" w:rsidRPr="007E66FE" w:rsidRDefault="003E1FB1" w:rsidP="000866AB">
      <w:pPr>
        <w:ind w:left="3600" w:firstLine="720"/>
        <w:rPr>
          <w:rFonts w:ascii="Courier New" w:hAnsi="Courier New" w:cs="Courier New"/>
          <w:b/>
          <w:i/>
        </w:rPr>
      </w:pPr>
      <w:r w:rsidRPr="007E66FE">
        <w:rPr>
          <w:rFonts w:ascii="Courier New" w:hAnsi="Courier New" w:cs="Courier New"/>
          <w:b/>
          <w:i/>
        </w:rPr>
        <w:t xml:space="preserve">YEAR WAS LEWIS HAMILTON, </w:t>
      </w:r>
    </w:p>
    <w:p w:rsidR="003E1FB1" w:rsidRPr="007E66FE" w:rsidRDefault="003E1FB1" w:rsidP="000866AB">
      <w:pPr>
        <w:ind w:left="3600" w:firstLine="720"/>
        <w:rPr>
          <w:rFonts w:ascii="Courier New" w:hAnsi="Courier New" w:cs="Courier New"/>
          <w:b/>
          <w:i/>
        </w:rPr>
      </w:pPr>
      <w:r w:rsidRPr="007E66FE">
        <w:rPr>
          <w:rFonts w:ascii="Courier New" w:hAnsi="Courier New" w:cs="Courier New"/>
          <w:b/>
          <w:i/>
        </w:rPr>
        <w:t xml:space="preserve">   OF TEAM MERCEDES.  </w:t>
      </w:r>
    </w:p>
    <w:p w:rsidR="003E1FB1" w:rsidRPr="007E66FE" w:rsidRDefault="003E1FB1" w:rsidP="00EB7BBD">
      <w:pPr>
        <w:rPr>
          <w:rFonts w:ascii="Courier New" w:hAnsi="Courier New" w:cs="Courier New"/>
          <w:b/>
          <w:i/>
        </w:rPr>
      </w:pPr>
    </w:p>
    <w:p w:rsidR="003E1FB1" w:rsidRPr="007E66FE" w:rsidRDefault="003E1FB1">
      <w:pPr>
        <w:rPr>
          <w:rFonts w:ascii="Courier New" w:hAnsi="Courier New" w:cs="Courier New"/>
          <w:b/>
        </w:rPr>
      </w:pP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r>
      <w:r w:rsidRPr="007E66FE">
        <w:rPr>
          <w:rFonts w:ascii="Courier New" w:hAnsi="Courier New" w:cs="Courier New"/>
          <w:b/>
        </w:rPr>
        <w:tab/>
        <w:t xml:space="preserve">FADE TO BLACK  </w:t>
      </w: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p>
    <w:p w:rsidR="003E1FB1"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rsidP="00583D7A">
      <w:pPr>
        <w:pStyle w:val="NoSpacing"/>
        <w:jc w:val="center"/>
        <w:rPr>
          <w:rFonts w:ascii="Arial" w:hAnsi="Arial" w:cs="Arial"/>
          <w:b/>
          <w:sz w:val="28"/>
          <w:szCs w:val="28"/>
        </w:rPr>
      </w:pPr>
      <w:r w:rsidRPr="007E66FE">
        <w:rPr>
          <w:rFonts w:ascii="Arial" w:hAnsi="Arial" w:cs="Arial"/>
          <w:b/>
          <w:sz w:val="28"/>
          <w:szCs w:val="28"/>
        </w:rPr>
        <w:t xml:space="preserve">The incident upon which “The French </w:t>
      </w:r>
    </w:p>
    <w:p w:rsidR="003E1FB1" w:rsidRPr="007E66FE" w:rsidRDefault="003E1FB1" w:rsidP="00583D7A">
      <w:pPr>
        <w:pStyle w:val="NoSpacing"/>
        <w:jc w:val="center"/>
        <w:rPr>
          <w:rFonts w:ascii="Arial" w:hAnsi="Arial" w:cs="Arial"/>
          <w:b/>
          <w:sz w:val="28"/>
          <w:szCs w:val="28"/>
        </w:rPr>
      </w:pPr>
      <w:r w:rsidRPr="007E66FE">
        <w:rPr>
          <w:rFonts w:ascii="Arial" w:hAnsi="Arial" w:cs="Arial"/>
          <w:b/>
          <w:sz w:val="28"/>
          <w:szCs w:val="28"/>
        </w:rPr>
        <w:t>Affair</w:t>
      </w:r>
      <w:r>
        <w:rPr>
          <w:rFonts w:ascii="Arial" w:hAnsi="Arial" w:cs="Arial"/>
          <w:b/>
          <w:sz w:val="28"/>
          <w:szCs w:val="28"/>
        </w:rPr>
        <w:t xml:space="preserve"> </w:t>
      </w:r>
      <w:r w:rsidRPr="007E66FE">
        <w:rPr>
          <w:rFonts w:ascii="Arial" w:hAnsi="Arial" w:cs="Arial"/>
          <w:b/>
          <w:sz w:val="28"/>
          <w:szCs w:val="28"/>
        </w:rPr>
        <w:t>Cross-up</w:t>
      </w:r>
      <w:r>
        <w:rPr>
          <w:rFonts w:ascii="Arial" w:hAnsi="Arial" w:cs="Arial"/>
          <w:b/>
          <w:sz w:val="28"/>
          <w:szCs w:val="28"/>
        </w:rPr>
        <w:t>”</w:t>
      </w:r>
      <w:r w:rsidRPr="007E66FE">
        <w:rPr>
          <w:rFonts w:ascii="Arial" w:hAnsi="Arial" w:cs="Arial"/>
          <w:b/>
          <w:sz w:val="28"/>
          <w:szCs w:val="28"/>
        </w:rPr>
        <w:t xml:space="preserve"> is loosely based</w:t>
      </w:r>
      <w:r>
        <w:rPr>
          <w:rFonts w:ascii="Arial" w:hAnsi="Arial" w:cs="Arial"/>
          <w:b/>
          <w:sz w:val="28"/>
          <w:szCs w:val="28"/>
        </w:rPr>
        <w:t>:</w:t>
      </w:r>
    </w:p>
    <w:p w:rsidR="003E1FB1" w:rsidRPr="007E66FE" w:rsidRDefault="003E1FB1" w:rsidP="00583D7A">
      <w:pPr>
        <w:pStyle w:val="NoSpacing"/>
        <w:rPr>
          <w:rFonts w:ascii="Arial" w:hAnsi="Arial" w:cs="Arial"/>
          <w:b/>
          <w:sz w:val="24"/>
          <w:szCs w:val="24"/>
        </w:rPr>
      </w:pPr>
    </w:p>
    <w:p w:rsidR="003E1FB1" w:rsidRPr="007E66FE" w:rsidRDefault="003E1FB1" w:rsidP="000960F2">
      <w:pPr>
        <w:pStyle w:val="NoSpacing"/>
        <w:ind w:left="720"/>
        <w:jc w:val="both"/>
        <w:rPr>
          <w:rFonts w:ascii="Arial" w:hAnsi="Arial" w:cs="Arial"/>
          <w:b/>
          <w:sz w:val="24"/>
          <w:szCs w:val="24"/>
        </w:rPr>
      </w:pPr>
      <w:r w:rsidRPr="007E66FE">
        <w:rPr>
          <w:rFonts w:ascii="Arial" w:hAnsi="Arial" w:cs="Arial"/>
          <w:b/>
          <w:sz w:val="24"/>
          <w:szCs w:val="24"/>
        </w:rPr>
        <w:t xml:space="preserve">Whereas writer Dennis F. Stevens acknowledged that “The Great Art Heist Cross-up” is based on the actual March 1990 robbery of Boston’s Gardner Museum, he further ac-knowledges that “The French Affair/Cross-up” is inspired by Agatha Christie’s disap-pearance in 1926.   </w:t>
      </w:r>
      <w:r w:rsidRPr="007E66FE">
        <w:rPr>
          <w:rFonts w:ascii="Courier New" w:hAnsi="Courier New" w:cs="Courier New"/>
          <w:b/>
          <w:color w:val="000000"/>
          <w:sz w:val="24"/>
          <w:szCs w:val="24"/>
        </w:rPr>
        <w:t xml:space="preserve">  </w:t>
      </w:r>
    </w:p>
    <w:p w:rsidR="003E1FB1" w:rsidRPr="007E66FE" w:rsidRDefault="003E1FB1" w:rsidP="000960F2">
      <w:pPr>
        <w:pStyle w:val="NoSpacing"/>
        <w:jc w:val="both"/>
        <w:rPr>
          <w:rFonts w:ascii="Arial" w:hAnsi="Arial" w:cs="Arial"/>
          <w:b/>
          <w:sz w:val="24"/>
          <w:szCs w:val="24"/>
        </w:rPr>
      </w:pPr>
    </w:p>
    <w:p w:rsidR="003E1FB1" w:rsidRPr="007E66FE" w:rsidRDefault="003E1FB1" w:rsidP="00E040BA">
      <w:pPr>
        <w:pStyle w:val="NoSpacing"/>
        <w:ind w:left="720"/>
        <w:jc w:val="both"/>
        <w:rPr>
          <w:rFonts w:ascii="Arial" w:hAnsi="Arial" w:cs="Arial"/>
          <w:b/>
          <w:color w:val="363636"/>
          <w:sz w:val="24"/>
          <w:szCs w:val="24"/>
        </w:rPr>
      </w:pPr>
      <w:r w:rsidRPr="007E66FE">
        <w:rPr>
          <w:rFonts w:ascii="Arial" w:hAnsi="Arial" w:cs="Arial"/>
          <w:b/>
          <w:sz w:val="24"/>
          <w:szCs w:val="24"/>
        </w:rPr>
        <w:t>To refresh one’s memory, o</w:t>
      </w:r>
      <w:r w:rsidRPr="007E66FE">
        <w:rPr>
          <w:rFonts w:ascii="Arial" w:hAnsi="Arial" w:cs="Arial"/>
          <w:b/>
          <w:color w:val="363636"/>
          <w:sz w:val="24"/>
          <w:szCs w:val="24"/>
        </w:rPr>
        <w:t xml:space="preserve">n December 3, 1926, British mystery author </w:t>
      </w:r>
      <w:hyperlink r:id="rId5" w:tgtFrame="_blank" w:history="1">
        <w:r w:rsidRPr="007E66FE">
          <w:rPr>
            <w:rFonts w:ascii="Arial" w:hAnsi="Arial" w:cs="Arial"/>
            <w:b/>
            <w:bCs/>
            <w:color w:val="9C6A3D"/>
            <w:sz w:val="24"/>
            <w:szCs w:val="24"/>
          </w:rPr>
          <w:t xml:space="preserve">Agatha Christie </w:t>
        </w:r>
      </w:hyperlink>
      <w:r w:rsidRPr="007E66FE">
        <w:rPr>
          <w:rFonts w:ascii="Arial" w:hAnsi="Arial" w:cs="Arial"/>
          <w:b/>
          <w:color w:val="363636"/>
          <w:sz w:val="24"/>
          <w:szCs w:val="24"/>
        </w:rPr>
        <w:t xml:space="preserve">(1890-1976) disappeared from her home.  Her car was found abandoned several miles away, with some of her clothes and identification scattered around inside.  There were signs that the car was deliberately run down Newlands corner with its brakes off.  There were rumors that the brakes may have been tampered with.   </w:t>
      </w:r>
    </w:p>
    <w:p w:rsidR="003E1FB1" w:rsidRPr="007E66FE" w:rsidRDefault="003E1FB1" w:rsidP="00E040BA">
      <w:pPr>
        <w:pStyle w:val="NoSpacing"/>
        <w:jc w:val="both"/>
        <w:rPr>
          <w:rFonts w:ascii="Arial" w:hAnsi="Arial" w:cs="Arial"/>
          <w:b/>
          <w:color w:val="363636"/>
          <w:sz w:val="24"/>
          <w:szCs w:val="24"/>
        </w:rPr>
      </w:pPr>
    </w:p>
    <w:p w:rsidR="003E1FB1" w:rsidRPr="007E66FE" w:rsidRDefault="003E1FB1" w:rsidP="001E66F9">
      <w:pPr>
        <w:spacing w:line="330" w:lineRule="atLeast"/>
        <w:ind w:firstLine="720"/>
        <w:jc w:val="both"/>
        <w:rPr>
          <w:rFonts w:ascii="Arial" w:hAnsi="Arial" w:cs="Arial"/>
          <w:b/>
          <w:color w:val="363636"/>
        </w:rPr>
      </w:pPr>
      <w:r w:rsidRPr="007E66FE">
        <w:rPr>
          <w:rFonts w:ascii="Arial" w:hAnsi="Arial" w:cs="Arial"/>
          <w:b/>
          <w:color w:val="363636"/>
        </w:rPr>
        <w:t xml:space="preserve">The disappearance </w:t>
      </w:r>
    </w:p>
    <w:p w:rsidR="003E1FB1" w:rsidRPr="007E66FE" w:rsidRDefault="003E1FB1" w:rsidP="001E66F9">
      <w:pPr>
        <w:spacing w:line="330" w:lineRule="atLeast"/>
        <w:ind w:firstLine="720"/>
        <w:jc w:val="both"/>
        <w:rPr>
          <w:rFonts w:ascii="Arial" w:hAnsi="Arial" w:cs="Arial"/>
          <w:b/>
          <w:color w:val="363636"/>
        </w:rPr>
      </w:pPr>
      <w:r w:rsidRPr="007E66FE">
        <w:rPr>
          <w:rFonts w:ascii="Arial" w:hAnsi="Arial" w:cs="Arial"/>
          <w:b/>
          <w:color w:val="363636"/>
        </w:rPr>
        <w:t xml:space="preserve">of Agatha Christie  </w:t>
      </w:r>
    </w:p>
    <w:p w:rsidR="003E1FB1" w:rsidRPr="007E66FE" w:rsidRDefault="003E1FB1" w:rsidP="001E66F9">
      <w:pPr>
        <w:spacing w:line="330" w:lineRule="atLeast"/>
        <w:jc w:val="both"/>
        <w:rPr>
          <w:rFonts w:ascii="Arial" w:hAnsi="Arial" w:cs="Arial"/>
          <w:b/>
          <w:color w:val="363636"/>
        </w:rPr>
      </w:pPr>
      <w:r w:rsidRPr="007E66FE">
        <w:rPr>
          <w:rFonts w:ascii="Arial" w:hAnsi="Arial" w:cs="Arial"/>
          <w:b/>
          <w:color w:val="363636"/>
        </w:rPr>
        <w:tab/>
        <w:t xml:space="preserve">Page Two  </w:t>
      </w:r>
    </w:p>
    <w:p w:rsidR="003E1FB1" w:rsidRPr="007E66FE" w:rsidRDefault="003E1FB1" w:rsidP="001E66F9">
      <w:pPr>
        <w:spacing w:line="330" w:lineRule="atLeast"/>
        <w:jc w:val="both"/>
        <w:rPr>
          <w:rFonts w:ascii="Arial" w:hAnsi="Arial" w:cs="Arial"/>
          <w:b/>
          <w:color w:val="363636"/>
        </w:rPr>
      </w:pPr>
    </w:p>
    <w:p w:rsidR="003E1FB1" w:rsidRDefault="003E1FB1" w:rsidP="001E66F9">
      <w:pPr>
        <w:pStyle w:val="NoSpacing"/>
        <w:jc w:val="both"/>
        <w:rPr>
          <w:rFonts w:ascii="Arial" w:hAnsi="Arial" w:cs="Arial"/>
          <w:b/>
          <w:color w:val="363636"/>
          <w:sz w:val="24"/>
          <w:szCs w:val="24"/>
        </w:rPr>
      </w:pPr>
    </w:p>
    <w:p w:rsidR="003E1FB1" w:rsidRPr="007E66FE" w:rsidRDefault="003E1FB1" w:rsidP="00E040BA">
      <w:pPr>
        <w:pStyle w:val="NoSpacing"/>
        <w:ind w:left="720"/>
        <w:jc w:val="both"/>
        <w:rPr>
          <w:rFonts w:ascii="Arial" w:hAnsi="Arial" w:cs="Arial"/>
          <w:b/>
          <w:color w:val="363636"/>
          <w:sz w:val="24"/>
          <w:szCs w:val="24"/>
        </w:rPr>
      </w:pPr>
      <w:r w:rsidRPr="007E66FE">
        <w:rPr>
          <w:rFonts w:ascii="Arial" w:hAnsi="Arial" w:cs="Arial"/>
          <w:b/>
          <w:color w:val="363636"/>
          <w:sz w:val="24"/>
          <w:szCs w:val="24"/>
        </w:rPr>
        <w:t xml:space="preserve">Her husband, Colonel Archie Christie, told reporters that she was suffering from a ner-vous breakdown, but suspicion was immediately raised that perhaps the Colonel had done away with his wife, like one of the plots in his wife’s mystery novels.  Rumors of his infidelity spurred the gossip—and caused police to tap his phone.  For eleven days, the nation was riveted as the newspapers speculated about what had happened to the author.  </w:t>
      </w:r>
    </w:p>
    <w:p w:rsidR="003E1FB1" w:rsidRPr="007E66FE" w:rsidRDefault="003E1FB1" w:rsidP="00E040BA">
      <w:pPr>
        <w:pStyle w:val="NoSpacing"/>
        <w:jc w:val="both"/>
        <w:rPr>
          <w:rFonts w:ascii="Arial" w:hAnsi="Arial" w:cs="Arial"/>
          <w:b/>
          <w:color w:val="363636"/>
          <w:sz w:val="24"/>
          <w:szCs w:val="24"/>
        </w:rPr>
      </w:pPr>
    </w:p>
    <w:p w:rsidR="003E1FB1" w:rsidRPr="007E66FE" w:rsidRDefault="003E1FB1" w:rsidP="00E040BA">
      <w:pPr>
        <w:pStyle w:val="NoSpacing"/>
        <w:ind w:left="720"/>
        <w:jc w:val="both"/>
        <w:rPr>
          <w:rFonts w:ascii="Arial" w:hAnsi="Arial" w:cs="Arial"/>
          <w:b/>
          <w:color w:val="363636"/>
          <w:sz w:val="24"/>
          <w:szCs w:val="24"/>
        </w:rPr>
      </w:pPr>
      <w:r w:rsidRPr="007E66FE">
        <w:rPr>
          <w:rFonts w:ascii="Arial" w:hAnsi="Arial" w:cs="Arial"/>
          <w:b/>
          <w:color w:val="363636"/>
          <w:sz w:val="24"/>
          <w:szCs w:val="24"/>
        </w:rPr>
        <w:t xml:space="preserve">When she was eventually discovered at a resort spa in Harrogate she claimed to been suffering from temporary amnesia.  What led Agatha Christie to leave her home that cold December night?  Even today, her biographers differ on what exactly happened during those two weeks in December 1926.  </w:t>
      </w:r>
    </w:p>
    <w:p w:rsidR="003E1FB1" w:rsidRPr="007E66FE" w:rsidRDefault="003E1FB1" w:rsidP="00E040BA">
      <w:pPr>
        <w:pStyle w:val="NoSpacing"/>
        <w:jc w:val="both"/>
        <w:rPr>
          <w:rFonts w:ascii="Arial" w:hAnsi="Arial" w:cs="Arial"/>
          <w:b/>
          <w:color w:val="363636"/>
          <w:sz w:val="24"/>
          <w:szCs w:val="24"/>
        </w:rPr>
      </w:pPr>
    </w:p>
    <w:p w:rsidR="003E1FB1" w:rsidRPr="007E66FE" w:rsidRDefault="003E1FB1" w:rsidP="00E040BA">
      <w:pPr>
        <w:pStyle w:val="NoSpacing"/>
        <w:ind w:left="720"/>
        <w:jc w:val="both"/>
        <w:rPr>
          <w:rFonts w:ascii="Arial" w:hAnsi="Arial" w:cs="Arial"/>
          <w:b/>
          <w:sz w:val="24"/>
          <w:szCs w:val="24"/>
        </w:rPr>
      </w:pPr>
      <w:r w:rsidRPr="007E66FE">
        <w:rPr>
          <w:rFonts w:ascii="Arial" w:hAnsi="Arial" w:cs="Arial"/>
          <w:b/>
          <w:color w:val="363636"/>
          <w:sz w:val="24"/>
          <w:szCs w:val="24"/>
        </w:rPr>
        <w:t>By the date of her disappearance, Agatha Christie had published more than ten novels and short stories, each more successful than the last.  Her first book </w:t>
      </w:r>
      <w:r w:rsidRPr="007E66FE">
        <w:rPr>
          <w:rFonts w:ascii="Arial" w:hAnsi="Arial" w:cs="Arial"/>
          <w:b/>
          <w:i/>
          <w:iCs/>
          <w:color w:val="363636"/>
          <w:sz w:val="24"/>
          <w:szCs w:val="24"/>
        </w:rPr>
        <w:t>The Mysterious Affair at Styles</w:t>
      </w:r>
      <w:r w:rsidRPr="007E66FE">
        <w:rPr>
          <w:rFonts w:ascii="Arial" w:hAnsi="Arial" w:cs="Arial"/>
          <w:b/>
          <w:color w:val="363636"/>
          <w:sz w:val="24"/>
          <w:szCs w:val="24"/>
        </w:rPr>
        <w:t xml:space="preserve"> was finally accepted for publication in 1919, and with it, the world was introduced to Belgian detective Hercule Poirot.  1926 should have been the greatest year of Agatha’s life, because it was the year that tour-de-force </w:t>
      </w:r>
      <w:r w:rsidRPr="007E66FE">
        <w:rPr>
          <w:rFonts w:ascii="Arial" w:hAnsi="Arial" w:cs="Arial"/>
          <w:b/>
          <w:i/>
          <w:iCs/>
          <w:color w:val="363636"/>
          <w:sz w:val="24"/>
          <w:szCs w:val="24"/>
        </w:rPr>
        <w:t>The Murder of Roger Ackroyd</w:t>
      </w:r>
      <w:r w:rsidRPr="007E66FE">
        <w:rPr>
          <w:rFonts w:ascii="Arial" w:hAnsi="Arial" w:cs="Arial"/>
          <w:b/>
          <w:color w:val="363636"/>
          <w:sz w:val="24"/>
          <w:szCs w:val="24"/>
        </w:rPr>
        <w:t xml:space="preserve"> was published.  But instead, it turned into her </w:t>
      </w:r>
      <w:r w:rsidRPr="007E66FE">
        <w:rPr>
          <w:rFonts w:ascii="Arial" w:hAnsi="Arial" w:cs="Arial"/>
          <w:b/>
          <w:i/>
          <w:iCs/>
          <w:color w:val="363636"/>
          <w:sz w:val="24"/>
          <w:szCs w:val="24"/>
        </w:rPr>
        <w:t>annus horribilis</w:t>
      </w:r>
      <w:r w:rsidRPr="007E66FE">
        <w:rPr>
          <w:rFonts w:ascii="Arial" w:hAnsi="Arial" w:cs="Arial"/>
          <w:b/>
          <w:color w:val="363636"/>
          <w:sz w:val="24"/>
          <w:szCs w:val="24"/>
        </w:rPr>
        <w:t>.</w:t>
      </w:r>
    </w:p>
    <w:p w:rsidR="003E1FB1" w:rsidRPr="007E66FE" w:rsidRDefault="003E1FB1" w:rsidP="00E040BA">
      <w:pPr>
        <w:spacing w:line="330" w:lineRule="atLeast"/>
        <w:jc w:val="both"/>
        <w:rPr>
          <w:rFonts w:ascii="Arial" w:hAnsi="Arial" w:cs="Arial"/>
          <w:b/>
          <w:color w:val="363636"/>
        </w:rPr>
      </w:pPr>
    </w:p>
    <w:p w:rsidR="003E1FB1" w:rsidRDefault="003E1FB1" w:rsidP="001E66F9">
      <w:pPr>
        <w:spacing w:line="330" w:lineRule="atLeast"/>
        <w:ind w:left="720"/>
        <w:jc w:val="both"/>
        <w:rPr>
          <w:rFonts w:ascii="Arial" w:hAnsi="Arial" w:cs="Arial"/>
          <w:b/>
          <w:color w:val="363636"/>
        </w:rPr>
      </w:pPr>
      <w:r w:rsidRPr="007E66FE">
        <w:rPr>
          <w:rFonts w:ascii="Arial" w:hAnsi="Arial" w:cs="Arial"/>
          <w:b/>
          <w:color w:val="363636"/>
        </w:rPr>
        <w:t xml:space="preserve">Just prior to taking an Italian holiday, her husband Archie told Agatha that after twelve years of marriage, he had fallen in love with another woman, Nancy Neele, and wanted a divorce.  Agatha pleaded with Archie to give their marriage another chance, and he reluctantly agreed.  </w:t>
      </w:r>
    </w:p>
    <w:p w:rsidR="003E1FB1" w:rsidRDefault="003E1FB1" w:rsidP="001E66F9">
      <w:pPr>
        <w:spacing w:line="330" w:lineRule="atLeast"/>
        <w:ind w:left="720"/>
        <w:jc w:val="both"/>
        <w:rPr>
          <w:rFonts w:ascii="Arial" w:hAnsi="Arial" w:cs="Arial"/>
          <w:b/>
          <w:color w:val="363636"/>
        </w:rPr>
      </w:pPr>
    </w:p>
    <w:p w:rsidR="003E1FB1" w:rsidRPr="007E66FE" w:rsidRDefault="003E1FB1" w:rsidP="001E66F9">
      <w:pPr>
        <w:spacing w:line="330" w:lineRule="atLeast"/>
        <w:ind w:left="720"/>
        <w:jc w:val="both"/>
        <w:rPr>
          <w:rFonts w:ascii="Arial" w:hAnsi="Arial" w:cs="Arial"/>
          <w:b/>
          <w:color w:val="363636"/>
        </w:rPr>
      </w:pPr>
      <w:r w:rsidRPr="007E66FE">
        <w:rPr>
          <w:rFonts w:ascii="Arial" w:hAnsi="Arial" w:cs="Arial"/>
          <w:b/>
          <w:color w:val="363636"/>
        </w:rPr>
        <w:t xml:space="preserve">On that fateful day in December, Archie had told Agatha he was going to spend the weekend with some friends and would not be coming home.  At 9:45 that Friday night, she told her secretary that she was going out, got into the car and drove to Newland Downs, where she left the car.   From there, she walked back into town and caught the train to London.  She then took a train to Harrogate and checked into the Hydro spa and Resort under the name of Theresa Neele; the surname of Archie’s mistress.     </w:t>
      </w:r>
    </w:p>
    <w:p w:rsidR="003E1FB1" w:rsidRPr="007E66FE"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ind w:left="720"/>
        <w:jc w:val="both"/>
        <w:rPr>
          <w:rFonts w:ascii="Arial" w:hAnsi="Arial" w:cs="Arial"/>
          <w:b/>
          <w:color w:val="363636"/>
        </w:rPr>
      </w:pPr>
      <w:r w:rsidRPr="007E66FE">
        <w:rPr>
          <w:rFonts w:ascii="Arial" w:hAnsi="Arial" w:cs="Arial"/>
          <w:b/>
          <w:color w:val="363636"/>
        </w:rPr>
        <w:t xml:space="preserve">Meanwhile, the police continued looking for her.  As time went on, and the police were convinced that it was foul play, the newspaper reports got bigger.   Eventually, re-porters discovered that Archie had spent the weekend in the country with friends—and in the company of a mysterious woman.  </w:t>
      </w:r>
    </w:p>
    <w:p w:rsidR="003E1FB1" w:rsidRPr="007E66FE"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ind w:left="720"/>
        <w:jc w:val="both"/>
        <w:rPr>
          <w:rFonts w:ascii="Arial" w:hAnsi="Arial" w:cs="Arial"/>
          <w:b/>
          <w:color w:val="363636"/>
        </w:rPr>
      </w:pPr>
      <w:r w:rsidRPr="007E66FE">
        <w:rPr>
          <w:rFonts w:ascii="Arial" w:hAnsi="Arial" w:cs="Arial"/>
          <w:b/>
          <w:color w:val="363636"/>
        </w:rPr>
        <w:t xml:space="preserve">It wasn’t until several of the spa’s patrons noticed the resemblance between their fellow guest Mrs. Neele and the pictures of Agatha in the paper that the mystery was solved.  Archie arrived at the Hydro Resort &amp; Spa in Harrogate and issued a statement that Agatha was suffering from amnesia.  </w:t>
      </w:r>
    </w:p>
    <w:p w:rsidR="003E1FB1" w:rsidRDefault="003E1FB1" w:rsidP="00E040BA">
      <w:pPr>
        <w:spacing w:line="330" w:lineRule="atLeast"/>
        <w:jc w:val="both"/>
        <w:rPr>
          <w:rFonts w:ascii="Arial" w:hAnsi="Arial" w:cs="Arial"/>
          <w:b/>
          <w:color w:val="363636"/>
        </w:rPr>
      </w:pPr>
    </w:p>
    <w:p w:rsidR="003E1FB1" w:rsidRPr="007E66FE" w:rsidRDefault="003E1FB1" w:rsidP="001E66F9">
      <w:pPr>
        <w:spacing w:line="330" w:lineRule="atLeast"/>
        <w:ind w:firstLine="720"/>
        <w:jc w:val="both"/>
        <w:rPr>
          <w:rFonts w:ascii="Arial" w:hAnsi="Arial" w:cs="Arial"/>
          <w:b/>
          <w:color w:val="363636"/>
        </w:rPr>
      </w:pPr>
      <w:r w:rsidRPr="007E66FE">
        <w:rPr>
          <w:rFonts w:ascii="Arial" w:hAnsi="Arial" w:cs="Arial"/>
          <w:b/>
          <w:color w:val="363636"/>
        </w:rPr>
        <w:t xml:space="preserve">The disappearance </w:t>
      </w:r>
    </w:p>
    <w:p w:rsidR="003E1FB1" w:rsidRPr="007E66FE" w:rsidRDefault="003E1FB1" w:rsidP="001E66F9">
      <w:pPr>
        <w:spacing w:line="330" w:lineRule="atLeast"/>
        <w:ind w:firstLine="720"/>
        <w:jc w:val="both"/>
        <w:rPr>
          <w:rFonts w:ascii="Arial" w:hAnsi="Arial" w:cs="Arial"/>
          <w:b/>
          <w:color w:val="363636"/>
        </w:rPr>
      </w:pPr>
      <w:r w:rsidRPr="007E66FE">
        <w:rPr>
          <w:rFonts w:ascii="Arial" w:hAnsi="Arial" w:cs="Arial"/>
          <w:b/>
          <w:color w:val="363636"/>
        </w:rPr>
        <w:t xml:space="preserve">of Agatha Christie  </w:t>
      </w:r>
    </w:p>
    <w:p w:rsidR="003E1FB1" w:rsidRPr="007E66FE" w:rsidRDefault="003E1FB1" w:rsidP="001E66F9">
      <w:pPr>
        <w:spacing w:line="330" w:lineRule="atLeast"/>
        <w:jc w:val="both"/>
        <w:rPr>
          <w:rFonts w:ascii="Arial" w:hAnsi="Arial" w:cs="Arial"/>
          <w:b/>
          <w:color w:val="363636"/>
        </w:rPr>
      </w:pPr>
      <w:r>
        <w:rPr>
          <w:rFonts w:ascii="Arial" w:hAnsi="Arial" w:cs="Arial"/>
          <w:b/>
          <w:color w:val="363636"/>
        </w:rPr>
        <w:tab/>
        <w:t xml:space="preserve">Page Three  </w:t>
      </w:r>
    </w:p>
    <w:p w:rsidR="003E1FB1"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ind w:left="720"/>
        <w:jc w:val="both"/>
        <w:rPr>
          <w:rFonts w:ascii="Arial" w:hAnsi="Arial" w:cs="Arial"/>
          <w:b/>
          <w:color w:val="363636"/>
        </w:rPr>
      </w:pPr>
      <w:r w:rsidRPr="007E66FE">
        <w:rPr>
          <w:rFonts w:ascii="Arial" w:hAnsi="Arial" w:cs="Arial"/>
          <w:b/>
          <w:color w:val="363636"/>
        </w:rPr>
        <w:t xml:space="preserve">When the press got wind of the fact that Mrs. Agatha Christie was not dead in a ditch but had been enjoying herself for eleven days at the spa in Yorkshire, they were livid.   Anyone who remembers the outcry after the Runaway Bride in Georgia was found can imagine what it must have been like in England at the time.  The press was immediately suspicious of the Christie’s story that Agatha had amnesia, temporary or otherwise.  Not even several statements from psychiatrists who apparently examined Agatha swayed the press and the public.  </w:t>
      </w:r>
    </w:p>
    <w:p w:rsidR="003E1FB1" w:rsidRPr="007E66FE"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ind w:left="720"/>
        <w:jc w:val="both"/>
        <w:rPr>
          <w:rFonts w:ascii="Arial" w:hAnsi="Arial" w:cs="Arial"/>
          <w:b/>
          <w:color w:val="363636"/>
        </w:rPr>
      </w:pPr>
      <w:r w:rsidRPr="007E66FE">
        <w:rPr>
          <w:rFonts w:ascii="Arial" w:hAnsi="Arial" w:cs="Arial"/>
          <w:b/>
          <w:color w:val="363636"/>
        </w:rPr>
        <w:t xml:space="preserve">So what really happened?  Was it an elaborate publicity stunt to increase sales of her books or was it that Agatha had simply had an emotional breakdown, and tried a last desperate attempt to save her marriage – which backfired?  </w:t>
      </w:r>
    </w:p>
    <w:p w:rsidR="003E1FB1" w:rsidRPr="007E66FE" w:rsidRDefault="003E1FB1" w:rsidP="00E040BA">
      <w:pPr>
        <w:spacing w:line="330" w:lineRule="atLeast"/>
        <w:jc w:val="both"/>
        <w:rPr>
          <w:rFonts w:ascii="Arial" w:hAnsi="Arial" w:cs="Arial"/>
          <w:b/>
          <w:color w:val="363636"/>
        </w:rPr>
      </w:pPr>
    </w:p>
    <w:p w:rsidR="003E1FB1" w:rsidRPr="007E66FE" w:rsidRDefault="003E1FB1" w:rsidP="00E040BA">
      <w:pPr>
        <w:spacing w:line="330" w:lineRule="atLeast"/>
        <w:ind w:left="720"/>
        <w:jc w:val="both"/>
        <w:rPr>
          <w:rFonts w:ascii="Arial" w:hAnsi="Arial" w:cs="Arial"/>
          <w:b/>
          <w:color w:val="363636"/>
        </w:rPr>
      </w:pPr>
      <w:r w:rsidRPr="007E66FE">
        <w:rPr>
          <w:rFonts w:ascii="Arial" w:hAnsi="Arial" w:cs="Arial"/>
          <w:b/>
          <w:color w:val="363636"/>
        </w:rPr>
        <w:t xml:space="preserve">Christie seems to have been in a fugue state while she was in Harrogate; one part of her mind was aware of what was going on in the newspapers, but another part of her clearly thought she was Mrs. Neele, the mistress.  No one who was thinking rationally would have come up with such a scheme.  If Agatha had been plotting one of her novels, she wouldn’t have left so many holes in the plan.  </w:t>
      </w:r>
    </w:p>
    <w:p w:rsidR="003E1FB1" w:rsidRPr="007E66FE" w:rsidRDefault="003E1FB1" w:rsidP="00E040BA">
      <w:pPr>
        <w:spacing w:line="330" w:lineRule="atLeast"/>
        <w:jc w:val="both"/>
        <w:rPr>
          <w:rFonts w:ascii="Arial" w:hAnsi="Arial" w:cs="Arial"/>
          <w:b/>
          <w:color w:val="363636"/>
        </w:rPr>
      </w:pPr>
    </w:p>
    <w:p w:rsidR="003E1FB1" w:rsidRPr="007E66FE" w:rsidRDefault="003E1FB1" w:rsidP="00B90E93">
      <w:pPr>
        <w:spacing w:line="330" w:lineRule="atLeast"/>
        <w:ind w:left="720"/>
        <w:jc w:val="both"/>
        <w:rPr>
          <w:rFonts w:ascii="Arial" w:hAnsi="Arial" w:cs="Arial"/>
          <w:b/>
          <w:color w:val="363636"/>
        </w:rPr>
      </w:pPr>
      <w:r w:rsidRPr="007E66FE">
        <w:rPr>
          <w:rFonts w:ascii="Arial" w:hAnsi="Arial" w:cs="Arial"/>
          <w:b/>
          <w:color w:val="363636"/>
        </w:rPr>
        <w:t xml:space="preserve">Unlike in our story, any chance that Agatha had of repairing her marriage to Archie end-ed after the incident.  The embarrassment and humiliation of being considered a sus-pect was too much for Archie.  The Christies were divorced, and Archie married his mistress Nancy Neele.  Agatha also remarried – to an archeologist named Lord Max Mallowan, who was fifteen years younger than she.  All indications are that it was a very happy marriage.  </w:t>
      </w:r>
    </w:p>
    <w:p w:rsidR="003E1FB1" w:rsidRPr="007E66FE" w:rsidRDefault="003E1FB1" w:rsidP="00411EC1">
      <w:pPr>
        <w:spacing w:line="330" w:lineRule="atLeast"/>
        <w:ind w:left="720"/>
        <w:rPr>
          <w:rFonts w:ascii="Arial" w:hAnsi="Arial" w:cs="Arial"/>
          <w:b/>
          <w:color w:val="363636"/>
        </w:rPr>
      </w:pPr>
    </w:p>
    <w:p w:rsidR="003E1FB1" w:rsidRPr="007E66FE" w:rsidRDefault="003E1FB1" w:rsidP="000F35AC">
      <w:pPr>
        <w:spacing w:line="330" w:lineRule="atLeast"/>
        <w:ind w:left="720"/>
        <w:jc w:val="both"/>
        <w:rPr>
          <w:rFonts w:ascii="Arial" w:hAnsi="Arial" w:cs="Arial"/>
          <w:b/>
          <w:color w:val="363636"/>
        </w:rPr>
      </w:pPr>
      <w:r w:rsidRPr="007E66FE">
        <w:rPr>
          <w:rFonts w:ascii="Arial" w:hAnsi="Arial" w:cs="Arial"/>
          <w:b/>
          <w:color w:val="363636"/>
        </w:rPr>
        <w:t xml:space="preserve">Until her death in 1976, Agatha refused to discuss what actually happened that unhappy December – fifty years earlier.  </w:t>
      </w:r>
    </w:p>
    <w:p w:rsidR="003E1FB1" w:rsidRPr="007E66FE" w:rsidRDefault="003E1FB1" w:rsidP="000F35AC">
      <w:pPr>
        <w:pStyle w:val="NoSpacing"/>
        <w:jc w:val="both"/>
        <w:rPr>
          <w:rFonts w:ascii="Arial" w:hAnsi="Arial" w:cs="Arial"/>
          <w:b/>
          <w:sz w:val="24"/>
          <w:szCs w:val="24"/>
        </w:rPr>
      </w:pPr>
    </w:p>
    <w:p w:rsidR="003E1FB1" w:rsidRPr="007E66FE" w:rsidRDefault="003E1FB1" w:rsidP="00E040BA">
      <w:pPr>
        <w:jc w:val="both"/>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p>
    <w:p w:rsidR="003E1FB1" w:rsidRPr="007E66FE" w:rsidRDefault="003E1FB1">
      <w:pPr>
        <w:rPr>
          <w:rFonts w:ascii="Courier New" w:hAnsi="Courier New" w:cs="Courier New"/>
          <w:b/>
        </w:rPr>
      </w:pPr>
      <w:r w:rsidRPr="007E66FE">
        <w:rPr>
          <w:rFonts w:ascii="Courier New" w:hAnsi="Courier New" w:cs="Courier New"/>
          <w:b/>
        </w:rPr>
        <w:t>____</w:t>
      </w:r>
    </w:p>
    <w:p w:rsidR="003E1FB1" w:rsidRPr="00A9273E" w:rsidRDefault="003E1FB1">
      <w:pPr>
        <w:rPr>
          <w:rFonts w:ascii="Courier New" w:hAnsi="Courier New" w:cs="Courier New"/>
          <w:b/>
        </w:rPr>
      </w:pPr>
      <w:r w:rsidRPr="007E66FE">
        <w:rPr>
          <w:rFonts w:ascii="Courier New" w:hAnsi="Courier New" w:cs="Courier New"/>
          <w:b/>
        </w:rPr>
        <w:t>XXXX</w:t>
      </w:r>
      <w:r w:rsidRPr="00A9273E">
        <w:rPr>
          <w:rFonts w:ascii="Courier New" w:hAnsi="Courier New" w:cs="Courier New"/>
          <w:b/>
        </w:rPr>
        <w:t xml:space="preserve">  </w:t>
      </w:r>
      <w:r w:rsidRPr="00A9273E">
        <w:rPr>
          <w:rFonts w:ascii="Courier New" w:hAnsi="Courier New" w:cs="Courier New"/>
          <w:b/>
        </w:rPr>
        <w:tab/>
      </w:r>
    </w:p>
    <w:sectPr w:rsidR="003E1FB1" w:rsidRPr="00A9273E" w:rsidSect="005543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3EF"/>
    <w:rsid w:val="0000144A"/>
    <w:rsid w:val="00001580"/>
    <w:rsid w:val="000019C6"/>
    <w:rsid w:val="00001F81"/>
    <w:rsid w:val="000020EC"/>
    <w:rsid w:val="000023A3"/>
    <w:rsid w:val="00002D55"/>
    <w:rsid w:val="00003803"/>
    <w:rsid w:val="00003ABF"/>
    <w:rsid w:val="000052C5"/>
    <w:rsid w:val="00005A02"/>
    <w:rsid w:val="00005F5B"/>
    <w:rsid w:val="00010AED"/>
    <w:rsid w:val="00010BC2"/>
    <w:rsid w:val="00011196"/>
    <w:rsid w:val="000111CA"/>
    <w:rsid w:val="00011E72"/>
    <w:rsid w:val="00012A75"/>
    <w:rsid w:val="00012D02"/>
    <w:rsid w:val="00012E8B"/>
    <w:rsid w:val="000130F3"/>
    <w:rsid w:val="00014135"/>
    <w:rsid w:val="0001430F"/>
    <w:rsid w:val="00014A59"/>
    <w:rsid w:val="00014DD8"/>
    <w:rsid w:val="0001778C"/>
    <w:rsid w:val="00021383"/>
    <w:rsid w:val="000223DF"/>
    <w:rsid w:val="0002240B"/>
    <w:rsid w:val="00023A3E"/>
    <w:rsid w:val="00025F4B"/>
    <w:rsid w:val="000277FA"/>
    <w:rsid w:val="000307FC"/>
    <w:rsid w:val="00031F89"/>
    <w:rsid w:val="00033E53"/>
    <w:rsid w:val="00034BAD"/>
    <w:rsid w:val="00036E54"/>
    <w:rsid w:val="00041424"/>
    <w:rsid w:val="0004191E"/>
    <w:rsid w:val="000425B2"/>
    <w:rsid w:val="00043607"/>
    <w:rsid w:val="00043C5B"/>
    <w:rsid w:val="00044A51"/>
    <w:rsid w:val="000456A2"/>
    <w:rsid w:val="00046291"/>
    <w:rsid w:val="000467EC"/>
    <w:rsid w:val="00046A1F"/>
    <w:rsid w:val="000478E6"/>
    <w:rsid w:val="00050FA4"/>
    <w:rsid w:val="00051A0D"/>
    <w:rsid w:val="00051E38"/>
    <w:rsid w:val="00052A12"/>
    <w:rsid w:val="00052A63"/>
    <w:rsid w:val="000532AB"/>
    <w:rsid w:val="00054508"/>
    <w:rsid w:val="000557F5"/>
    <w:rsid w:val="00055BDC"/>
    <w:rsid w:val="00056355"/>
    <w:rsid w:val="0005657C"/>
    <w:rsid w:val="00057BFE"/>
    <w:rsid w:val="00060736"/>
    <w:rsid w:val="0006160E"/>
    <w:rsid w:val="0006220A"/>
    <w:rsid w:val="000649E3"/>
    <w:rsid w:val="00064BC6"/>
    <w:rsid w:val="00065031"/>
    <w:rsid w:val="00065937"/>
    <w:rsid w:val="000659CE"/>
    <w:rsid w:val="00067423"/>
    <w:rsid w:val="00067CED"/>
    <w:rsid w:val="00071062"/>
    <w:rsid w:val="00072E81"/>
    <w:rsid w:val="00073E75"/>
    <w:rsid w:val="00073EA2"/>
    <w:rsid w:val="00075223"/>
    <w:rsid w:val="00075467"/>
    <w:rsid w:val="0007633B"/>
    <w:rsid w:val="00076497"/>
    <w:rsid w:val="0007694B"/>
    <w:rsid w:val="00076ABD"/>
    <w:rsid w:val="00081374"/>
    <w:rsid w:val="000823FC"/>
    <w:rsid w:val="00082A6E"/>
    <w:rsid w:val="00083607"/>
    <w:rsid w:val="00083D70"/>
    <w:rsid w:val="000866AB"/>
    <w:rsid w:val="000871E2"/>
    <w:rsid w:val="000874C2"/>
    <w:rsid w:val="000938E8"/>
    <w:rsid w:val="000946A1"/>
    <w:rsid w:val="00094879"/>
    <w:rsid w:val="00094C9D"/>
    <w:rsid w:val="000960F2"/>
    <w:rsid w:val="00097CA6"/>
    <w:rsid w:val="000A057D"/>
    <w:rsid w:val="000A173F"/>
    <w:rsid w:val="000A2FC0"/>
    <w:rsid w:val="000A361F"/>
    <w:rsid w:val="000A3EA0"/>
    <w:rsid w:val="000A41F2"/>
    <w:rsid w:val="000A4396"/>
    <w:rsid w:val="000A651F"/>
    <w:rsid w:val="000A673B"/>
    <w:rsid w:val="000A76F6"/>
    <w:rsid w:val="000A7712"/>
    <w:rsid w:val="000B299C"/>
    <w:rsid w:val="000B4C89"/>
    <w:rsid w:val="000B5026"/>
    <w:rsid w:val="000B6588"/>
    <w:rsid w:val="000B6CA7"/>
    <w:rsid w:val="000B74A3"/>
    <w:rsid w:val="000B755A"/>
    <w:rsid w:val="000B7B78"/>
    <w:rsid w:val="000C2062"/>
    <w:rsid w:val="000C2310"/>
    <w:rsid w:val="000C28D6"/>
    <w:rsid w:val="000C2978"/>
    <w:rsid w:val="000C37CC"/>
    <w:rsid w:val="000C37F0"/>
    <w:rsid w:val="000C395A"/>
    <w:rsid w:val="000C4A38"/>
    <w:rsid w:val="000C5B22"/>
    <w:rsid w:val="000C5CE9"/>
    <w:rsid w:val="000C5D8A"/>
    <w:rsid w:val="000C5FA8"/>
    <w:rsid w:val="000C63D4"/>
    <w:rsid w:val="000C63DF"/>
    <w:rsid w:val="000C6EDF"/>
    <w:rsid w:val="000D261D"/>
    <w:rsid w:val="000D29B2"/>
    <w:rsid w:val="000D3432"/>
    <w:rsid w:val="000D37B4"/>
    <w:rsid w:val="000D3B2A"/>
    <w:rsid w:val="000D40C3"/>
    <w:rsid w:val="000D41F8"/>
    <w:rsid w:val="000D42B0"/>
    <w:rsid w:val="000D59CC"/>
    <w:rsid w:val="000D6CCE"/>
    <w:rsid w:val="000E057E"/>
    <w:rsid w:val="000E0720"/>
    <w:rsid w:val="000E0BC8"/>
    <w:rsid w:val="000E1507"/>
    <w:rsid w:val="000E1782"/>
    <w:rsid w:val="000E2867"/>
    <w:rsid w:val="000E2EC2"/>
    <w:rsid w:val="000E2FDD"/>
    <w:rsid w:val="000E456B"/>
    <w:rsid w:val="000E4D19"/>
    <w:rsid w:val="000E5083"/>
    <w:rsid w:val="000E5BD8"/>
    <w:rsid w:val="000E61CE"/>
    <w:rsid w:val="000F0B38"/>
    <w:rsid w:val="000F35AC"/>
    <w:rsid w:val="000F44DC"/>
    <w:rsid w:val="000F4DF7"/>
    <w:rsid w:val="000F5774"/>
    <w:rsid w:val="000F5C7B"/>
    <w:rsid w:val="0010011C"/>
    <w:rsid w:val="00101EF4"/>
    <w:rsid w:val="001028E9"/>
    <w:rsid w:val="0010290C"/>
    <w:rsid w:val="00103AEE"/>
    <w:rsid w:val="00104D7A"/>
    <w:rsid w:val="001054D1"/>
    <w:rsid w:val="001073EF"/>
    <w:rsid w:val="00107F43"/>
    <w:rsid w:val="001101F6"/>
    <w:rsid w:val="00110672"/>
    <w:rsid w:val="00110D62"/>
    <w:rsid w:val="00111878"/>
    <w:rsid w:val="001123C6"/>
    <w:rsid w:val="00112504"/>
    <w:rsid w:val="001132FC"/>
    <w:rsid w:val="00113650"/>
    <w:rsid w:val="001138AC"/>
    <w:rsid w:val="0011520C"/>
    <w:rsid w:val="0011545C"/>
    <w:rsid w:val="00115EEB"/>
    <w:rsid w:val="00116461"/>
    <w:rsid w:val="00117137"/>
    <w:rsid w:val="001179D6"/>
    <w:rsid w:val="001202E9"/>
    <w:rsid w:val="00120417"/>
    <w:rsid w:val="00120837"/>
    <w:rsid w:val="001228E6"/>
    <w:rsid w:val="00122973"/>
    <w:rsid w:val="00123033"/>
    <w:rsid w:val="001230FF"/>
    <w:rsid w:val="0012335B"/>
    <w:rsid w:val="00123D8E"/>
    <w:rsid w:val="00124695"/>
    <w:rsid w:val="00124E93"/>
    <w:rsid w:val="0012548C"/>
    <w:rsid w:val="00126509"/>
    <w:rsid w:val="0012706D"/>
    <w:rsid w:val="00127793"/>
    <w:rsid w:val="00127826"/>
    <w:rsid w:val="00127EE3"/>
    <w:rsid w:val="00131333"/>
    <w:rsid w:val="00131C2A"/>
    <w:rsid w:val="00131F3C"/>
    <w:rsid w:val="0013277F"/>
    <w:rsid w:val="00132FB7"/>
    <w:rsid w:val="0013332E"/>
    <w:rsid w:val="00134C25"/>
    <w:rsid w:val="00134F84"/>
    <w:rsid w:val="0013555E"/>
    <w:rsid w:val="00136021"/>
    <w:rsid w:val="001409BA"/>
    <w:rsid w:val="001414C3"/>
    <w:rsid w:val="00141A44"/>
    <w:rsid w:val="00141AED"/>
    <w:rsid w:val="00143241"/>
    <w:rsid w:val="001438B1"/>
    <w:rsid w:val="0014394D"/>
    <w:rsid w:val="00144611"/>
    <w:rsid w:val="00146CEC"/>
    <w:rsid w:val="00146E75"/>
    <w:rsid w:val="00150DF5"/>
    <w:rsid w:val="0015128E"/>
    <w:rsid w:val="001540CC"/>
    <w:rsid w:val="0015464D"/>
    <w:rsid w:val="00154E20"/>
    <w:rsid w:val="00155248"/>
    <w:rsid w:val="001553A2"/>
    <w:rsid w:val="001569ED"/>
    <w:rsid w:val="0015723D"/>
    <w:rsid w:val="0015776F"/>
    <w:rsid w:val="00157FE5"/>
    <w:rsid w:val="001620AD"/>
    <w:rsid w:val="00163B0E"/>
    <w:rsid w:val="00165F06"/>
    <w:rsid w:val="0016656B"/>
    <w:rsid w:val="00166761"/>
    <w:rsid w:val="00167BFF"/>
    <w:rsid w:val="00171382"/>
    <w:rsid w:val="001717EA"/>
    <w:rsid w:val="00171C0E"/>
    <w:rsid w:val="00172B9D"/>
    <w:rsid w:val="00173236"/>
    <w:rsid w:val="0017353E"/>
    <w:rsid w:val="00173E42"/>
    <w:rsid w:val="001742F9"/>
    <w:rsid w:val="0017597F"/>
    <w:rsid w:val="00175EF9"/>
    <w:rsid w:val="00176D39"/>
    <w:rsid w:val="001801C5"/>
    <w:rsid w:val="001802CB"/>
    <w:rsid w:val="001804BD"/>
    <w:rsid w:val="001811B1"/>
    <w:rsid w:val="00183FEC"/>
    <w:rsid w:val="001855FF"/>
    <w:rsid w:val="0018578D"/>
    <w:rsid w:val="00186036"/>
    <w:rsid w:val="00186BAB"/>
    <w:rsid w:val="00186FFD"/>
    <w:rsid w:val="001870F6"/>
    <w:rsid w:val="00187640"/>
    <w:rsid w:val="001878C2"/>
    <w:rsid w:val="001900DE"/>
    <w:rsid w:val="0019022E"/>
    <w:rsid w:val="00192BE5"/>
    <w:rsid w:val="001937ED"/>
    <w:rsid w:val="0019485D"/>
    <w:rsid w:val="00194ED7"/>
    <w:rsid w:val="00195075"/>
    <w:rsid w:val="0019689E"/>
    <w:rsid w:val="001978EB"/>
    <w:rsid w:val="00197FBC"/>
    <w:rsid w:val="001A0441"/>
    <w:rsid w:val="001A125D"/>
    <w:rsid w:val="001A2707"/>
    <w:rsid w:val="001A2A68"/>
    <w:rsid w:val="001A2F62"/>
    <w:rsid w:val="001A3183"/>
    <w:rsid w:val="001A3D62"/>
    <w:rsid w:val="001A52BA"/>
    <w:rsid w:val="001A5FC1"/>
    <w:rsid w:val="001A79FD"/>
    <w:rsid w:val="001B1571"/>
    <w:rsid w:val="001B3A05"/>
    <w:rsid w:val="001B4CDD"/>
    <w:rsid w:val="001B5834"/>
    <w:rsid w:val="001B6613"/>
    <w:rsid w:val="001B688D"/>
    <w:rsid w:val="001B6F77"/>
    <w:rsid w:val="001B7090"/>
    <w:rsid w:val="001C0C09"/>
    <w:rsid w:val="001C27FF"/>
    <w:rsid w:val="001C3447"/>
    <w:rsid w:val="001C3AB8"/>
    <w:rsid w:val="001C47D4"/>
    <w:rsid w:val="001C4A6F"/>
    <w:rsid w:val="001C58DD"/>
    <w:rsid w:val="001C59B3"/>
    <w:rsid w:val="001C61FA"/>
    <w:rsid w:val="001C647B"/>
    <w:rsid w:val="001C6FFC"/>
    <w:rsid w:val="001D0874"/>
    <w:rsid w:val="001D08EE"/>
    <w:rsid w:val="001D0FE4"/>
    <w:rsid w:val="001D1889"/>
    <w:rsid w:val="001D2736"/>
    <w:rsid w:val="001D32EC"/>
    <w:rsid w:val="001D3351"/>
    <w:rsid w:val="001D4602"/>
    <w:rsid w:val="001D46BA"/>
    <w:rsid w:val="001D4722"/>
    <w:rsid w:val="001D4A8B"/>
    <w:rsid w:val="001D4DC5"/>
    <w:rsid w:val="001D6919"/>
    <w:rsid w:val="001D79CC"/>
    <w:rsid w:val="001E1EC2"/>
    <w:rsid w:val="001E3E7D"/>
    <w:rsid w:val="001E4D90"/>
    <w:rsid w:val="001E5F3F"/>
    <w:rsid w:val="001E66F9"/>
    <w:rsid w:val="001E6B18"/>
    <w:rsid w:val="001F09CB"/>
    <w:rsid w:val="001F2EC9"/>
    <w:rsid w:val="001F3C47"/>
    <w:rsid w:val="001F3D0E"/>
    <w:rsid w:val="001F4037"/>
    <w:rsid w:val="001F4F5C"/>
    <w:rsid w:val="001F54BF"/>
    <w:rsid w:val="001F73B0"/>
    <w:rsid w:val="001F77DF"/>
    <w:rsid w:val="00201F79"/>
    <w:rsid w:val="0020424D"/>
    <w:rsid w:val="00205A9A"/>
    <w:rsid w:val="00206486"/>
    <w:rsid w:val="00210259"/>
    <w:rsid w:val="00210CA1"/>
    <w:rsid w:val="00211054"/>
    <w:rsid w:val="002149DA"/>
    <w:rsid w:val="00216085"/>
    <w:rsid w:val="002165C9"/>
    <w:rsid w:val="00217070"/>
    <w:rsid w:val="0021758E"/>
    <w:rsid w:val="00217BA0"/>
    <w:rsid w:val="00220B6C"/>
    <w:rsid w:val="00221EAF"/>
    <w:rsid w:val="00223DC2"/>
    <w:rsid w:val="002245D2"/>
    <w:rsid w:val="002253B8"/>
    <w:rsid w:val="00226A6E"/>
    <w:rsid w:val="00226BE5"/>
    <w:rsid w:val="00226C13"/>
    <w:rsid w:val="00226CE9"/>
    <w:rsid w:val="00227489"/>
    <w:rsid w:val="00231DC3"/>
    <w:rsid w:val="0023245F"/>
    <w:rsid w:val="0023317C"/>
    <w:rsid w:val="00233739"/>
    <w:rsid w:val="00233D59"/>
    <w:rsid w:val="0023739B"/>
    <w:rsid w:val="00240743"/>
    <w:rsid w:val="002412E7"/>
    <w:rsid w:val="00242B04"/>
    <w:rsid w:val="0024375C"/>
    <w:rsid w:val="00243B11"/>
    <w:rsid w:val="00244D40"/>
    <w:rsid w:val="002456C3"/>
    <w:rsid w:val="00245CA8"/>
    <w:rsid w:val="00246443"/>
    <w:rsid w:val="00246473"/>
    <w:rsid w:val="00246C5D"/>
    <w:rsid w:val="00246E38"/>
    <w:rsid w:val="002473AE"/>
    <w:rsid w:val="00247CB8"/>
    <w:rsid w:val="00247D04"/>
    <w:rsid w:val="002509D2"/>
    <w:rsid w:val="00250BA5"/>
    <w:rsid w:val="0025175D"/>
    <w:rsid w:val="002528B1"/>
    <w:rsid w:val="00252ED2"/>
    <w:rsid w:val="0025379A"/>
    <w:rsid w:val="0025384B"/>
    <w:rsid w:val="00253925"/>
    <w:rsid w:val="00254B87"/>
    <w:rsid w:val="0025612E"/>
    <w:rsid w:val="00256313"/>
    <w:rsid w:val="00256E46"/>
    <w:rsid w:val="00257402"/>
    <w:rsid w:val="00257E92"/>
    <w:rsid w:val="002609EE"/>
    <w:rsid w:val="00260A38"/>
    <w:rsid w:val="00260CFF"/>
    <w:rsid w:val="002622D7"/>
    <w:rsid w:val="0026231C"/>
    <w:rsid w:val="002627D5"/>
    <w:rsid w:val="00262EE5"/>
    <w:rsid w:val="00263F91"/>
    <w:rsid w:val="00264397"/>
    <w:rsid w:val="002646DD"/>
    <w:rsid w:val="00264802"/>
    <w:rsid w:val="002709AA"/>
    <w:rsid w:val="002710E6"/>
    <w:rsid w:val="00271D41"/>
    <w:rsid w:val="002721F9"/>
    <w:rsid w:val="002725BD"/>
    <w:rsid w:val="002735C6"/>
    <w:rsid w:val="00273A2E"/>
    <w:rsid w:val="00274F6F"/>
    <w:rsid w:val="002777A1"/>
    <w:rsid w:val="002810C1"/>
    <w:rsid w:val="00281D48"/>
    <w:rsid w:val="00284589"/>
    <w:rsid w:val="00285C46"/>
    <w:rsid w:val="002862E7"/>
    <w:rsid w:val="0028642B"/>
    <w:rsid w:val="00286680"/>
    <w:rsid w:val="00287A02"/>
    <w:rsid w:val="00291810"/>
    <w:rsid w:val="002919D2"/>
    <w:rsid w:val="002938C9"/>
    <w:rsid w:val="00294316"/>
    <w:rsid w:val="00295CFA"/>
    <w:rsid w:val="00296A73"/>
    <w:rsid w:val="002977ED"/>
    <w:rsid w:val="002A0799"/>
    <w:rsid w:val="002A2DE5"/>
    <w:rsid w:val="002A32F9"/>
    <w:rsid w:val="002A3332"/>
    <w:rsid w:val="002A42EC"/>
    <w:rsid w:val="002A549D"/>
    <w:rsid w:val="002A667A"/>
    <w:rsid w:val="002A720D"/>
    <w:rsid w:val="002B03A4"/>
    <w:rsid w:val="002B1B2A"/>
    <w:rsid w:val="002B2896"/>
    <w:rsid w:val="002B31A8"/>
    <w:rsid w:val="002B4A94"/>
    <w:rsid w:val="002B4FAD"/>
    <w:rsid w:val="002B6312"/>
    <w:rsid w:val="002B6A9E"/>
    <w:rsid w:val="002B731E"/>
    <w:rsid w:val="002B7832"/>
    <w:rsid w:val="002B7B93"/>
    <w:rsid w:val="002C0D75"/>
    <w:rsid w:val="002C1635"/>
    <w:rsid w:val="002C188C"/>
    <w:rsid w:val="002C22E8"/>
    <w:rsid w:val="002C2F2B"/>
    <w:rsid w:val="002C3594"/>
    <w:rsid w:val="002C5E08"/>
    <w:rsid w:val="002C7A97"/>
    <w:rsid w:val="002D353A"/>
    <w:rsid w:val="002D35B7"/>
    <w:rsid w:val="002D4975"/>
    <w:rsid w:val="002D5B8E"/>
    <w:rsid w:val="002E0A94"/>
    <w:rsid w:val="002E0DED"/>
    <w:rsid w:val="002E208C"/>
    <w:rsid w:val="002E33F9"/>
    <w:rsid w:val="002E3423"/>
    <w:rsid w:val="002E5322"/>
    <w:rsid w:val="002E56E3"/>
    <w:rsid w:val="002E56F8"/>
    <w:rsid w:val="002E5E5C"/>
    <w:rsid w:val="002F00BF"/>
    <w:rsid w:val="002F046A"/>
    <w:rsid w:val="002F0B14"/>
    <w:rsid w:val="002F0E40"/>
    <w:rsid w:val="002F1432"/>
    <w:rsid w:val="002F1589"/>
    <w:rsid w:val="002F19F5"/>
    <w:rsid w:val="002F2219"/>
    <w:rsid w:val="002F44EE"/>
    <w:rsid w:val="002F4AB7"/>
    <w:rsid w:val="002F4C7F"/>
    <w:rsid w:val="002F797B"/>
    <w:rsid w:val="002F7D3B"/>
    <w:rsid w:val="00301AB7"/>
    <w:rsid w:val="0030277B"/>
    <w:rsid w:val="0030278F"/>
    <w:rsid w:val="0030449B"/>
    <w:rsid w:val="0030497F"/>
    <w:rsid w:val="00304E33"/>
    <w:rsid w:val="003059AC"/>
    <w:rsid w:val="00305CEC"/>
    <w:rsid w:val="00305F16"/>
    <w:rsid w:val="003060B1"/>
    <w:rsid w:val="0030612E"/>
    <w:rsid w:val="0030675B"/>
    <w:rsid w:val="00306D4C"/>
    <w:rsid w:val="00306F51"/>
    <w:rsid w:val="00310711"/>
    <w:rsid w:val="00312FBD"/>
    <w:rsid w:val="003134E9"/>
    <w:rsid w:val="00313C5F"/>
    <w:rsid w:val="00316339"/>
    <w:rsid w:val="00317BE4"/>
    <w:rsid w:val="00317F45"/>
    <w:rsid w:val="00320B1A"/>
    <w:rsid w:val="0032170D"/>
    <w:rsid w:val="00324C53"/>
    <w:rsid w:val="00324E59"/>
    <w:rsid w:val="00325672"/>
    <w:rsid w:val="00325A11"/>
    <w:rsid w:val="0032638B"/>
    <w:rsid w:val="003276A0"/>
    <w:rsid w:val="00327C81"/>
    <w:rsid w:val="003310D2"/>
    <w:rsid w:val="003315F2"/>
    <w:rsid w:val="00332691"/>
    <w:rsid w:val="00333321"/>
    <w:rsid w:val="00333D44"/>
    <w:rsid w:val="00335478"/>
    <w:rsid w:val="003371A3"/>
    <w:rsid w:val="0034040A"/>
    <w:rsid w:val="0034110A"/>
    <w:rsid w:val="00342093"/>
    <w:rsid w:val="003453FA"/>
    <w:rsid w:val="00345E73"/>
    <w:rsid w:val="003469E8"/>
    <w:rsid w:val="003477DD"/>
    <w:rsid w:val="00350CBF"/>
    <w:rsid w:val="00350D83"/>
    <w:rsid w:val="003518D4"/>
    <w:rsid w:val="00351994"/>
    <w:rsid w:val="0035378D"/>
    <w:rsid w:val="00353AC7"/>
    <w:rsid w:val="00354460"/>
    <w:rsid w:val="003547F4"/>
    <w:rsid w:val="003552CE"/>
    <w:rsid w:val="00356C5D"/>
    <w:rsid w:val="00357FF0"/>
    <w:rsid w:val="00360182"/>
    <w:rsid w:val="003602BA"/>
    <w:rsid w:val="003605DC"/>
    <w:rsid w:val="00360904"/>
    <w:rsid w:val="00360C76"/>
    <w:rsid w:val="00360EC3"/>
    <w:rsid w:val="00361939"/>
    <w:rsid w:val="00361CA5"/>
    <w:rsid w:val="00361EC6"/>
    <w:rsid w:val="003637E9"/>
    <w:rsid w:val="003637F6"/>
    <w:rsid w:val="00364524"/>
    <w:rsid w:val="003649E8"/>
    <w:rsid w:val="00364CEC"/>
    <w:rsid w:val="00365067"/>
    <w:rsid w:val="0036553B"/>
    <w:rsid w:val="00367132"/>
    <w:rsid w:val="0036759C"/>
    <w:rsid w:val="003677A4"/>
    <w:rsid w:val="00367A93"/>
    <w:rsid w:val="00371C96"/>
    <w:rsid w:val="00373308"/>
    <w:rsid w:val="00373A82"/>
    <w:rsid w:val="00374593"/>
    <w:rsid w:val="003748BB"/>
    <w:rsid w:val="003750DA"/>
    <w:rsid w:val="003752A9"/>
    <w:rsid w:val="00375628"/>
    <w:rsid w:val="00375BE1"/>
    <w:rsid w:val="00376418"/>
    <w:rsid w:val="00376751"/>
    <w:rsid w:val="003804F1"/>
    <w:rsid w:val="00380964"/>
    <w:rsid w:val="00380B15"/>
    <w:rsid w:val="00382093"/>
    <w:rsid w:val="00382262"/>
    <w:rsid w:val="003824CD"/>
    <w:rsid w:val="00382C59"/>
    <w:rsid w:val="00383D7E"/>
    <w:rsid w:val="003842EF"/>
    <w:rsid w:val="003858E5"/>
    <w:rsid w:val="003861AC"/>
    <w:rsid w:val="00386C19"/>
    <w:rsid w:val="0039005B"/>
    <w:rsid w:val="003907BF"/>
    <w:rsid w:val="003908CB"/>
    <w:rsid w:val="00390C41"/>
    <w:rsid w:val="00391598"/>
    <w:rsid w:val="00391F2F"/>
    <w:rsid w:val="0039228B"/>
    <w:rsid w:val="00392D9D"/>
    <w:rsid w:val="00392E83"/>
    <w:rsid w:val="00393D71"/>
    <w:rsid w:val="003952DB"/>
    <w:rsid w:val="0039548A"/>
    <w:rsid w:val="003967A0"/>
    <w:rsid w:val="00396B2E"/>
    <w:rsid w:val="003977DC"/>
    <w:rsid w:val="003A0BA1"/>
    <w:rsid w:val="003A320E"/>
    <w:rsid w:val="003A4653"/>
    <w:rsid w:val="003A50E9"/>
    <w:rsid w:val="003A557C"/>
    <w:rsid w:val="003A584E"/>
    <w:rsid w:val="003A6D4C"/>
    <w:rsid w:val="003A78E2"/>
    <w:rsid w:val="003B035C"/>
    <w:rsid w:val="003B08E0"/>
    <w:rsid w:val="003B2C72"/>
    <w:rsid w:val="003B46A1"/>
    <w:rsid w:val="003B4B59"/>
    <w:rsid w:val="003B6238"/>
    <w:rsid w:val="003B69F1"/>
    <w:rsid w:val="003C03F7"/>
    <w:rsid w:val="003C0404"/>
    <w:rsid w:val="003C0468"/>
    <w:rsid w:val="003C12B6"/>
    <w:rsid w:val="003C5020"/>
    <w:rsid w:val="003D046D"/>
    <w:rsid w:val="003D2118"/>
    <w:rsid w:val="003D501E"/>
    <w:rsid w:val="003D5993"/>
    <w:rsid w:val="003D6D7B"/>
    <w:rsid w:val="003E1A44"/>
    <w:rsid w:val="003E1FB1"/>
    <w:rsid w:val="003E2752"/>
    <w:rsid w:val="003E2BC0"/>
    <w:rsid w:val="003E3E38"/>
    <w:rsid w:val="003E50DB"/>
    <w:rsid w:val="003E5EBA"/>
    <w:rsid w:val="003E6DD4"/>
    <w:rsid w:val="003F0141"/>
    <w:rsid w:val="003F1F55"/>
    <w:rsid w:val="003F26B2"/>
    <w:rsid w:val="003F2B01"/>
    <w:rsid w:val="003F6325"/>
    <w:rsid w:val="003F7C3D"/>
    <w:rsid w:val="00400354"/>
    <w:rsid w:val="00400ED7"/>
    <w:rsid w:val="0040290C"/>
    <w:rsid w:val="00402AAC"/>
    <w:rsid w:val="004030AC"/>
    <w:rsid w:val="00403604"/>
    <w:rsid w:val="004036B4"/>
    <w:rsid w:val="004043F2"/>
    <w:rsid w:val="004048F5"/>
    <w:rsid w:val="00404B2C"/>
    <w:rsid w:val="00404D0F"/>
    <w:rsid w:val="00404DBE"/>
    <w:rsid w:val="00405A8E"/>
    <w:rsid w:val="00405FC7"/>
    <w:rsid w:val="00407264"/>
    <w:rsid w:val="00407557"/>
    <w:rsid w:val="004075D5"/>
    <w:rsid w:val="0040767F"/>
    <w:rsid w:val="00407FC2"/>
    <w:rsid w:val="0041047A"/>
    <w:rsid w:val="004106C0"/>
    <w:rsid w:val="00410CAB"/>
    <w:rsid w:val="004114BB"/>
    <w:rsid w:val="00411EC1"/>
    <w:rsid w:val="00413402"/>
    <w:rsid w:val="004136A6"/>
    <w:rsid w:val="00413930"/>
    <w:rsid w:val="00414A64"/>
    <w:rsid w:val="004152C6"/>
    <w:rsid w:val="00417691"/>
    <w:rsid w:val="00421E87"/>
    <w:rsid w:val="0042385B"/>
    <w:rsid w:val="00424344"/>
    <w:rsid w:val="00424BAA"/>
    <w:rsid w:val="0042516E"/>
    <w:rsid w:val="004255B5"/>
    <w:rsid w:val="0042588E"/>
    <w:rsid w:val="00425D41"/>
    <w:rsid w:val="00426051"/>
    <w:rsid w:val="00426B23"/>
    <w:rsid w:val="00427131"/>
    <w:rsid w:val="00427613"/>
    <w:rsid w:val="0042766D"/>
    <w:rsid w:val="00427B15"/>
    <w:rsid w:val="00427E9E"/>
    <w:rsid w:val="00430139"/>
    <w:rsid w:val="00430BE3"/>
    <w:rsid w:val="00430EC7"/>
    <w:rsid w:val="00431034"/>
    <w:rsid w:val="0043190C"/>
    <w:rsid w:val="00431A2A"/>
    <w:rsid w:val="00432C97"/>
    <w:rsid w:val="00433C16"/>
    <w:rsid w:val="00433E79"/>
    <w:rsid w:val="00435308"/>
    <w:rsid w:val="0043563F"/>
    <w:rsid w:val="00436B1B"/>
    <w:rsid w:val="00436C6D"/>
    <w:rsid w:val="004370B6"/>
    <w:rsid w:val="0043766D"/>
    <w:rsid w:val="00440438"/>
    <w:rsid w:val="00440909"/>
    <w:rsid w:val="00440D01"/>
    <w:rsid w:val="00442DC2"/>
    <w:rsid w:val="004440F3"/>
    <w:rsid w:val="00444540"/>
    <w:rsid w:val="00446351"/>
    <w:rsid w:val="00446613"/>
    <w:rsid w:val="00446763"/>
    <w:rsid w:val="00446826"/>
    <w:rsid w:val="00446883"/>
    <w:rsid w:val="00446F7C"/>
    <w:rsid w:val="00450DDA"/>
    <w:rsid w:val="004515C9"/>
    <w:rsid w:val="00452497"/>
    <w:rsid w:val="00452F21"/>
    <w:rsid w:val="0045378D"/>
    <w:rsid w:val="00453D01"/>
    <w:rsid w:val="00454151"/>
    <w:rsid w:val="004545C5"/>
    <w:rsid w:val="0045526E"/>
    <w:rsid w:val="00455723"/>
    <w:rsid w:val="00455B95"/>
    <w:rsid w:val="004571B9"/>
    <w:rsid w:val="00457393"/>
    <w:rsid w:val="00460305"/>
    <w:rsid w:val="00460930"/>
    <w:rsid w:val="0046187A"/>
    <w:rsid w:val="004624F7"/>
    <w:rsid w:val="0046281D"/>
    <w:rsid w:val="0046385C"/>
    <w:rsid w:val="00464CEA"/>
    <w:rsid w:val="00465A1A"/>
    <w:rsid w:val="0046659C"/>
    <w:rsid w:val="004670E1"/>
    <w:rsid w:val="004700C4"/>
    <w:rsid w:val="00471347"/>
    <w:rsid w:val="00471EE1"/>
    <w:rsid w:val="00472A55"/>
    <w:rsid w:val="00472E8B"/>
    <w:rsid w:val="00474DF3"/>
    <w:rsid w:val="00474E42"/>
    <w:rsid w:val="00475543"/>
    <w:rsid w:val="00476214"/>
    <w:rsid w:val="004763A3"/>
    <w:rsid w:val="004765EE"/>
    <w:rsid w:val="0048004C"/>
    <w:rsid w:val="00480139"/>
    <w:rsid w:val="0048326F"/>
    <w:rsid w:val="00484713"/>
    <w:rsid w:val="00484780"/>
    <w:rsid w:val="00485963"/>
    <w:rsid w:val="00485DC3"/>
    <w:rsid w:val="00486176"/>
    <w:rsid w:val="00491B1C"/>
    <w:rsid w:val="00492654"/>
    <w:rsid w:val="00492944"/>
    <w:rsid w:val="004934B6"/>
    <w:rsid w:val="004938C0"/>
    <w:rsid w:val="00493D63"/>
    <w:rsid w:val="00495279"/>
    <w:rsid w:val="00495D4E"/>
    <w:rsid w:val="00496D68"/>
    <w:rsid w:val="00497C09"/>
    <w:rsid w:val="004A057D"/>
    <w:rsid w:val="004A26D0"/>
    <w:rsid w:val="004A277F"/>
    <w:rsid w:val="004A2A53"/>
    <w:rsid w:val="004A3D15"/>
    <w:rsid w:val="004A433E"/>
    <w:rsid w:val="004A455A"/>
    <w:rsid w:val="004A5044"/>
    <w:rsid w:val="004A52BE"/>
    <w:rsid w:val="004B07A8"/>
    <w:rsid w:val="004B0A51"/>
    <w:rsid w:val="004B155E"/>
    <w:rsid w:val="004B2D95"/>
    <w:rsid w:val="004B3966"/>
    <w:rsid w:val="004B3D12"/>
    <w:rsid w:val="004B409F"/>
    <w:rsid w:val="004B6C70"/>
    <w:rsid w:val="004B6DB9"/>
    <w:rsid w:val="004B6E98"/>
    <w:rsid w:val="004C0CFB"/>
    <w:rsid w:val="004C0DF9"/>
    <w:rsid w:val="004C2530"/>
    <w:rsid w:val="004C2B0D"/>
    <w:rsid w:val="004C3AFE"/>
    <w:rsid w:val="004C467E"/>
    <w:rsid w:val="004C4DAB"/>
    <w:rsid w:val="004C4DBE"/>
    <w:rsid w:val="004C57EC"/>
    <w:rsid w:val="004C5A03"/>
    <w:rsid w:val="004C5D22"/>
    <w:rsid w:val="004C6B6D"/>
    <w:rsid w:val="004C6BC3"/>
    <w:rsid w:val="004C6BF4"/>
    <w:rsid w:val="004C778F"/>
    <w:rsid w:val="004C7B2F"/>
    <w:rsid w:val="004D019E"/>
    <w:rsid w:val="004D0D46"/>
    <w:rsid w:val="004D1057"/>
    <w:rsid w:val="004D30CB"/>
    <w:rsid w:val="004D3448"/>
    <w:rsid w:val="004D39B2"/>
    <w:rsid w:val="004D3B21"/>
    <w:rsid w:val="004D428C"/>
    <w:rsid w:val="004D525B"/>
    <w:rsid w:val="004E0BA5"/>
    <w:rsid w:val="004E1EE8"/>
    <w:rsid w:val="004E286E"/>
    <w:rsid w:val="004E2FBC"/>
    <w:rsid w:val="004E4AA8"/>
    <w:rsid w:val="004E5A7D"/>
    <w:rsid w:val="004E5D16"/>
    <w:rsid w:val="004E66DD"/>
    <w:rsid w:val="004E68E4"/>
    <w:rsid w:val="004E74D3"/>
    <w:rsid w:val="004E7974"/>
    <w:rsid w:val="004E7C91"/>
    <w:rsid w:val="004F015A"/>
    <w:rsid w:val="004F15A5"/>
    <w:rsid w:val="004F433B"/>
    <w:rsid w:val="004F5DEC"/>
    <w:rsid w:val="00500519"/>
    <w:rsid w:val="00501E13"/>
    <w:rsid w:val="00502E51"/>
    <w:rsid w:val="00504528"/>
    <w:rsid w:val="00504616"/>
    <w:rsid w:val="0050461B"/>
    <w:rsid w:val="0050467F"/>
    <w:rsid w:val="005049AB"/>
    <w:rsid w:val="005054FC"/>
    <w:rsid w:val="00505CAA"/>
    <w:rsid w:val="00506F5D"/>
    <w:rsid w:val="00507C62"/>
    <w:rsid w:val="00511204"/>
    <w:rsid w:val="005113FE"/>
    <w:rsid w:val="00511B32"/>
    <w:rsid w:val="005127C2"/>
    <w:rsid w:val="00512D4F"/>
    <w:rsid w:val="00513B91"/>
    <w:rsid w:val="00513DAE"/>
    <w:rsid w:val="005145DC"/>
    <w:rsid w:val="0051472D"/>
    <w:rsid w:val="005151FC"/>
    <w:rsid w:val="00516E11"/>
    <w:rsid w:val="0052030E"/>
    <w:rsid w:val="0052262A"/>
    <w:rsid w:val="00523FA4"/>
    <w:rsid w:val="00524075"/>
    <w:rsid w:val="005243C4"/>
    <w:rsid w:val="005246F8"/>
    <w:rsid w:val="00524AEA"/>
    <w:rsid w:val="00524C8A"/>
    <w:rsid w:val="00525F19"/>
    <w:rsid w:val="00527111"/>
    <w:rsid w:val="005278A4"/>
    <w:rsid w:val="005303D7"/>
    <w:rsid w:val="005311CF"/>
    <w:rsid w:val="00531B6F"/>
    <w:rsid w:val="00531CAA"/>
    <w:rsid w:val="005333D5"/>
    <w:rsid w:val="0053391F"/>
    <w:rsid w:val="00533AD3"/>
    <w:rsid w:val="00533F20"/>
    <w:rsid w:val="005340FF"/>
    <w:rsid w:val="00534814"/>
    <w:rsid w:val="005364B0"/>
    <w:rsid w:val="00536C16"/>
    <w:rsid w:val="00537716"/>
    <w:rsid w:val="0054136D"/>
    <w:rsid w:val="00542884"/>
    <w:rsid w:val="00543646"/>
    <w:rsid w:val="00543D53"/>
    <w:rsid w:val="005441AB"/>
    <w:rsid w:val="00544416"/>
    <w:rsid w:val="00545CEC"/>
    <w:rsid w:val="00551D61"/>
    <w:rsid w:val="005526DF"/>
    <w:rsid w:val="0055287E"/>
    <w:rsid w:val="00553357"/>
    <w:rsid w:val="005543EF"/>
    <w:rsid w:val="0055651A"/>
    <w:rsid w:val="005568A8"/>
    <w:rsid w:val="00560457"/>
    <w:rsid w:val="00560578"/>
    <w:rsid w:val="00560738"/>
    <w:rsid w:val="00562F38"/>
    <w:rsid w:val="00562F3A"/>
    <w:rsid w:val="00564F95"/>
    <w:rsid w:val="00565133"/>
    <w:rsid w:val="00565647"/>
    <w:rsid w:val="0056569F"/>
    <w:rsid w:val="005669BF"/>
    <w:rsid w:val="00566E52"/>
    <w:rsid w:val="00567418"/>
    <w:rsid w:val="00567871"/>
    <w:rsid w:val="00570309"/>
    <w:rsid w:val="00570390"/>
    <w:rsid w:val="00570A6F"/>
    <w:rsid w:val="00570A75"/>
    <w:rsid w:val="00570D63"/>
    <w:rsid w:val="00570FCA"/>
    <w:rsid w:val="0057108D"/>
    <w:rsid w:val="00571226"/>
    <w:rsid w:val="00571599"/>
    <w:rsid w:val="0057266E"/>
    <w:rsid w:val="00572D47"/>
    <w:rsid w:val="00574741"/>
    <w:rsid w:val="00575CCF"/>
    <w:rsid w:val="00575D7D"/>
    <w:rsid w:val="00575F71"/>
    <w:rsid w:val="00577889"/>
    <w:rsid w:val="00577C17"/>
    <w:rsid w:val="005805B7"/>
    <w:rsid w:val="00581776"/>
    <w:rsid w:val="005821B0"/>
    <w:rsid w:val="00582531"/>
    <w:rsid w:val="005836D7"/>
    <w:rsid w:val="00583D7A"/>
    <w:rsid w:val="00584B15"/>
    <w:rsid w:val="00585DB8"/>
    <w:rsid w:val="00586A55"/>
    <w:rsid w:val="00586C84"/>
    <w:rsid w:val="00587070"/>
    <w:rsid w:val="0059041F"/>
    <w:rsid w:val="00590FA4"/>
    <w:rsid w:val="00591D0B"/>
    <w:rsid w:val="0059216D"/>
    <w:rsid w:val="005921FC"/>
    <w:rsid w:val="0059275D"/>
    <w:rsid w:val="00592C25"/>
    <w:rsid w:val="00592E76"/>
    <w:rsid w:val="00593AF0"/>
    <w:rsid w:val="00595CE3"/>
    <w:rsid w:val="00597FAC"/>
    <w:rsid w:val="005A09E4"/>
    <w:rsid w:val="005A199F"/>
    <w:rsid w:val="005A2577"/>
    <w:rsid w:val="005A267A"/>
    <w:rsid w:val="005A318B"/>
    <w:rsid w:val="005A3EB1"/>
    <w:rsid w:val="005A408E"/>
    <w:rsid w:val="005A44DD"/>
    <w:rsid w:val="005A472C"/>
    <w:rsid w:val="005A4766"/>
    <w:rsid w:val="005A5E92"/>
    <w:rsid w:val="005A6B4F"/>
    <w:rsid w:val="005A6FD8"/>
    <w:rsid w:val="005B0BE2"/>
    <w:rsid w:val="005B2D07"/>
    <w:rsid w:val="005B3E70"/>
    <w:rsid w:val="005B57A0"/>
    <w:rsid w:val="005B5B84"/>
    <w:rsid w:val="005B6709"/>
    <w:rsid w:val="005B6AB1"/>
    <w:rsid w:val="005B6C89"/>
    <w:rsid w:val="005B72E4"/>
    <w:rsid w:val="005C0001"/>
    <w:rsid w:val="005C09B7"/>
    <w:rsid w:val="005C15EF"/>
    <w:rsid w:val="005C1761"/>
    <w:rsid w:val="005C29B8"/>
    <w:rsid w:val="005C2F85"/>
    <w:rsid w:val="005C3761"/>
    <w:rsid w:val="005C3ADF"/>
    <w:rsid w:val="005C3F46"/>
    <w:rsid w:val="005C4208"/>
    <w:rsid w:val="005C4583"/>
    <w:rsid w:val="005C591A"/>
    <w:rsid w:val="005C7453"/>
    <w:rsid w:val="005D045D"/>
    <w:rsid w:val="005D0A83"/>
    <w:rsid w:val="005D3AD1"/>
    <w:rsid w:val="005D4BA3"/>
    <w:rsid w:val="005D5392"/>
    <w:rsid w:val="005D5A0B"/>
    <w:rsid w:val="005D67B9"/>
    <w:rsid w:val="005D6993"/>
    <w:rsid w:val="005E158E"/>
    <w:rsid w:val="005E23D2"/>
    <w:rsid w:val="005E2473"/>
    <w:rsid w:val="005E2C89"/>
    <w:rsid w:val="005E3586"/>
    <w:rsid w:val="005E3A88"/>
    <w:rsid w:val="005E404D"/>
    <w:rsid w:val="005E4699"/>
    <w:rsid w:val="005E5080"/>
    <w:rsid w:val="005E56BA"/>
    <w:rsid w:val="005E57E7"/>
    <w:rsid w:val="005E581C"/>
    <w:rsid w:val="005E652E"/>
    <w:rsid w:val="005F0516"/>
    <w:rsid w:val="005F0BAF"/>
    <w:rsid w:val="005F1F78"/>
    <w:rsid w:val="005F2A10"/>
    <w:rsid w:val="005F2E3D"/>
    <w:rsid w:val="005F30CD"/>
    <w:rsid w:val="005F3BE9"/>
    <w:rsid w:val="005F44DE"/>
    <w:rsid w:val="005F47AA"/>
    <w:rsid w:val="005F4CAB"/>
    <w:rsid w:val="005F52CD"/>
    <w:rsid w:val="005F569C"/>
    <w:rsid w:val="005F570A"/>
    <w:rsid w:val="005F5802"/>
    <w:rsid w:val="005F62A5"/>
    <w:rsid w:val="005F67AA"/>
    <w:rsid w:val="005F78B5"/>
    <w:rsid w:val="005F7F1F"/>
    <w:rsid w:val="0060065F"/>
    <w:rsid w:val="00600DC6"/>
    <w:rsid w:val="00601BDE"/>
    <w:rsid w:val="0060237E"/>
    <w:rsid w:val="00602CF1"/>
    <w:rsid w:val="00602D22"/>
    <w:rsid w:val="006038FE"/>
    <w:rsid w:val="00603A4E"/>
    <w:rsid w:val="00603B3E"/>
    <w:rsid w:val="006043BB"/>
    <w:rsid w:val="00605C6C"/>
    <w:rsid w:val="006061E7"/>
    <w:rsid w:val="0060678F"/>
    <w:rsid w:val="0061024C"/>
    <w:rsid w:val="006104EF"/>
    <w:rsid w:val="006105B4"/>
    <w:rsid w:val="00612A3D"/>
    <w:rsid w:val="00612B74"/>
    <w:rsid w:val="00613431"/>
    <w:rsid w:val="00614E48"/>
    <w:rsid w:val="00614F0E"/>
    <w:rsid w:val="00620325"/>
    <w:rsid w:val="00623575"/>
    <w:rsid w:val="006244CD"/>
    <w:rsid w:val="00624D8E"/>
    <w:rsid w:val="00624EDA"/>
    <w:rsid w:val="00625554"/>
    <w:rsid w:val="00630029"/>
    <w:rsid w:val="00630272"/>
    <w:rsid w:val="0063070A"/>
    <w:rsid w:val="006312B5"/>
    <w:rsid w:val="00634957"/>
    <w:rsid w:val="0063495B"/>
    <w:rsid w:val="0063546A"/>
    <w:rsid w:val="0063635A"/>
    <w:rsid w:val="00637EC5"/>
    <w:rsid w:val="0064055D"/>
    <w:rsid w:val="006418B3"/>
    <w:rsid w:val="00641CB9"/>
    <w:rsid w:val="00642DF1"/>
    <w:rsid w:val="00643428"/>
    <w:rsid w:val="00643744"/>
    <w:rsid w:val="00643CB1"/>
    <w:rsid w:val="006441EF"/>
    <w:rsid w:val="00645C9D"/>
    <w:rsid w:val="00647212"/>
    <w:rsid w:val="00647EF2"/>
    <w:rsid w:val="00647FA5"/>
    <w:rsid w:val="00651DF8"/>
    <w:rsid w:val="0065246B"/>
    <w:rsid w:val="006524CB"/>
    <w:rsid w:val="006540E2"/>
    <w:rsid w:val="00655C3F"/>
    <w:rsid w:val="0065753B"/>
    <w:rsid w:val="006610C5"/>
    <w:rsid w:val="00661383"/>
    <w:rsid w:val="00661D5D"/>
    <w:rsid w:val="00662258"/>
    <w:rsid w:val="0066302F"/>
    <w:rsid w:val="006633FB"/>
    <w:rsid w:val="006649ED"/>
    <w:rsid w:val="00665255"/>
    <w:rsid w:val="006662C9"/>
    <w:rsid w:val="006675F4"/>
    <w:rsid w:val="00671FF4"/>
    <w:rsid w:val="00673064"/>
    <w:rsid w:val="006730EC"/>
    <w:rsid w:val="006733C9"/>
    <w:rsid w:val="00674180"/>
    <w:rsid w:val="0067533F"/>
    <w:rsid w:val="006755F4"/>
    <w:rsid w:val="00675802"/>
    <w:rsid w:val="006762D8"/>
    <w:rsid w:val="00677ABE"/>
    <w:rsid w:val="00677F6D"/>
    <w:rsid w:val="00680A4D"/>
    <w:rsid w:val="00680D37"/>
    <w:rsid w:val="00681F14"/>
    <w:rsid w:val="00682184"/>
    <w:rsid w:val="006831CC"/>
    <w:rsid w:val="00683953"/>
    <w:rsid w:val="0068405B"/>
    <w:rsid w:val="006842AC"/>
    <w:rsid w:val="0068519F"/>
    <w:rsid w:val="00685A35"/>
    <w:rsid w:val="006873C2"/>
    <w:rsid w:val="006903CE"/>
    <w:rsid w:val="0069063F"/>
    <w:rsid w:val="00690EDD"/>
    <w:rsid w:val="00691F97"/>
    <w:rsid w:val="0069377A"/>
    <w:rsid w:val="00693C3F"/>
    <w:rsid w:val="006942E1"/>
    <w:rsid w:val="00694F77"/>
    <w:rsid w:val="00695A12"/>
    <w:rsid w:val="00696D3D"/>
    <w:rsid w:val="006A259C"/>
    <w:rsid w:val="006A3A3A"/>
    <w:rsid w:val="006A3AE3"/>
    <w:rsid w:val="006A535C"/>
    <w:rsid w:val="006A5A74"/>
    <w:rsid w:val="006A5DEC"/>
    <w:rsid w:val="006A6AD7"/>
    <w:rsid w:val="006B089D"/>
    <w:rsid w:val="006B2D83"/>
    <w:rsid w:val="006B39BB"/>
    <w:rsid w:val="006B4D90"/>
    <w:rsid w:val="006B5203"/>
    <w:rsid w:val="006B6255"/>
    <w:rsid w:val="006B6567"/>
    <w:rsid w:val="006B6A43"/>
    <w:rsid w:val="006B6BF9"/>
    <w:rsid w:val="006B775E"/>
    <w:rsid w:val="006B796C"/>
    <w:rsid w:val="006C09EE"/>
    <w:rsid w:val="006C13A1"/>
    <w:rsid w:val="006C3AF8"/>
    <w:rsid w:val="006C5597"/>
    <w:rsid w:val="006C5C73"/>
    <w:rsid w:val="006C7949"/>
    <w:rsid w:val="006C7C2C"/>
    <w:rsid w:val="006D0ED2"/>
    <w:rsid w:val="006D15F7"/>
    <w:rsid w:val="006D2D44"/>
    <w:rsid w:val="006D2E14"/>
    <w:rsid w:val="006D7CE6"/>
    <w:rsid w:val="006E11AF"/>
    <w:rsid w:val="006E2C0F"/>
    <w:rsid w:val="006E3A8F"/>
    <w:rsid w:val="006E4FF4"/>
    <w:rsid w:val="006E5739"/>
    <w:rsid w:val="006E5B2E"/>
    <w:rsid w:val="006E5B54"/>
    <w:rsid w:val="006E75B5"/>
    <w:rsid w:val="006E7970"/>
    <w:rsid w:val="006F0205"/>
    <w:rsid w:val="006F048A"/>
    <w:rsid w:val="006F091C"/>
    <w:rsid w:val="006F0B12"/>
    <w:rsid w:val="006F0EC2"/>
    <w:rsid w:val="006F2742"/>
    <w:rsid w:val="006F2C60"/>
    <w:rsid w:val="006F3058"/>
    <w:rsid w:val="006F3DE1"/>
    <w:rsid w:val="006F4794"/>
    <w:rsid w:val="006F484C"/>
    <w:rsid w:val="006F5EDA"/>
    <w:rsid w:val="006F6F3A"/>
    <w:rsid w:val="006F70AC"/>
    <w:rsid w:val="006F73F6"/>
    <w:rsid w:val="00700682"/>
    <w:rsid w:val="00701090"/>
    <w:rsid w:val="007016A6"/>
    <w:rsid w:val="00701782"/>
    <w:rsid w:val="00701E86"/>
    <w:rsid w:val="00702304"/>
    <w:rsid w:val="0070256D"/>
    <w:rsid w:val="00702C5E"/>
    <w:rsid w:val="00704ACB"/>
    <w:rsid w:val="0070596F"/>
    <w:rsid w:val="00705C9D"/>
    <w:rsid w:val="0070657E"/>
    <w:rsid w:val="00707882"/>
    <w:rsid w:val="0071181C"/>
    <w:rsid w:val="00711E67"/>
    <w:rsid w:val="00713E51"/>
    <w:rsid w:val="00713ED7"/>
    <w:rsid w:val="00715F8D"/>
    <w:rsid w:val="0071600D"/>
    <w:rsid w:val="00716B0E"/>
    <w:rsid w:val="00716D46"/>
    <w:rsid w:val="0072052D"/>
    <w:rsid w:val="00720636"/>
    <w:rsid w:val="00721369"/>
    <w:rsid w:val="00722FA7"/>
    <w:rsid w:val="007238B9"/>
    <w:rsid w:val="00723A06"/>
    <w:rsid w:val="007243C6"/>
    <w:rsid w:val="00724534"/>
    <w:rsid w:val="007248B0"/>
    <w:rsid w:val="0072540F"/>
    <w:rsid w:val="00726569"/>
    <w:rsid w:val="00730661"/>
    <w:rsid w:val="00730938"/>
    <w:rsid w:val="00730951"/>
    <w:rsid w:val="00731224"/>
    <w:rsid w:val="00731F46"/>
    <w:rsid w:val="00732B35"/>
    <w:rsid w:val="00732E1B"/>
    <w:rsid w:val="007342F9"/>
    <w:rsid w:val="007361F3"/>
    <w:rsid w:val="00736BDB"/>
    <w:rsid w:val="007404A5"/>
    <w:rsid w:val="0074080F"/>
    <w:rsid w:val="00740A4C"/>
    <w:rsid w:val="00740A74"/>
    <w:rsid w:val="00741630"/>
    <w:rsid w:val="00741862"/>
    <w:rsid w:val="00743695"/>
    <w:rsid w:val="00743D19"/>
    <w:rsid w:val="007448E0"/>
    <w:rsid w:val="007451CB"/>
    <w:rsid w:val="00745B44"/>
    <w:rsid w:val="00746C68"/>
    <w:rsid w:val="007473AB"/>
    <w:rsid w:val="00747569"/>
    <w:rsid w:val="00752B62"/>
    <w:rsid w:val="007544FD"/>
    <w:rsid w:val="00754A80"/>
    <w:rsid w:val="00754FC8"/>
    <w:rsid w:val="00755244"/>
    <w:rsid w:val="00755BBC"/>
    <w:rsid w:val="00756247"/>
    <w:rsid w:val="007568B4"/>
    <w:rsid w:val="007618D9"/>
    <w:rsid w:val="00761BE6"/>
    <w:rsid w:val="00763E8C"/>
    <w:rsid w:val="0076587B"/>
    <w:rsid w:val="00765A03"/>
    <w:rsid w:val="00765FDB"/>
    <w:rsid w:val="007660E7"/>
    <w:rsid w:val="0076611D"/>
    <w:rsid w:val="007664B9"/>
    <w:rsid w:val="00766619"/>
    <w:rsid w:val="00766A92"/>
    <w:rsid w:val="0076714A"/>
    <w:rsid w:val="00767BE6"/>
    <w:rsid w:val="007700E5"/>
    <w:rsid w:val="007709E7"/>
    <w:rsid w:val="007712B7"/>
    <w:rsid w:val="00771EC9"/>
    <w:rsid w:val="007727B0"/>
    <w:rsid w:val="00772B8C"/>
    <w:rsid w:val="0077517F"/>
    <w:rsid w:val="007751B0"/>
    <w:rsid w:val="00775E02"/>
    <w:rsid w:val="0077658A"/>
    <w:rsid w:val="007776DA"/>
    <w:rsid w:val="00780A48"/>
    <w:rsid w:val="00780E64"/>
    <w:rsid w:val="00781186"/>
    <w:rsid w:val="00781B9F"/>
    <w:rsid w:val="0078376E"/>
    <w:rsid w:val="00785053"/>
    <w:rsid w:val="007854A6"/>
    <w:rsid w:val="007860B4"/>
    <w:rsid w:val="0078665A"/>
    <w:rsid w:val="0078771F"/>
    <w:rsid w:val="00791EA7"/>
    <w:rsid w:val="00792426"/>
    <w:rsid w:val="00792CF4"/>
    <w:rsid w:val="0079322C"/>
    <w:rsid w:val="00793593"/>
    <w:rsid w:val="00795790"/>
    <w:rsid w:val="00796622"/>
    <w:rsid w:val="007966D2"/>
    <w:rsid w:val="00797198"/>
    <w:rsid w:val="007973EB"/>
    <w:rsid w:val="00797CE9"/>
    <w:rsid w:val="007A0D24"/>
    <w:rsid w:val="007A250C"/>
    <w:rsid w:val="007A2C86"/>
    <w:rsid w:val="007A3411"/>
    <w:rsid w:val="007A4258"/>
    <w:rsid w:val="007A47EA"/>
    <w:rsid w:val="007A4A55"/>
    <w:rsid w:val="007A4FFD"/>
    <w:rsid w:val="007A51B6"/>
    <w:rsid w:val="007A5889"/>
    <w:rsid w:val="007A5B48"/>
    <w:rsid w:val="007A661E"/>
    <w:rsid w:val="007B0A63"/>
    <w:rsid w:val="007B22C8"/>
    <w:rsid w:val="007B57FC"/>
    <w:rsid w:val="007B713D"/>
    <w:rsid w:val="007C078D"/>
    <w:rsid w:val="007C1071"/>
    <w:rsid w:val="007C3359"/>
    <w:rsid w:val="007C353E"/>
    <w:rsid w:val="007C3AA7"/>
    <w:rsid w:val="007C3FA7"/>
    <w:rsid w:val="007C46BB"/>
    <w:rsid w:val="007C4E37"/>
    <w:rsid w:val="007C5778"/>
    <w:rsid w:val="007C57D2"/>
    <w:rsid w:val="007C5D0B"/>
    <w:rsid w:val="007C60ED"/>
    <w:rsid w:val="007C6453"/>
    <w:rsid w:val="007C69D5"/>
    <w:rsid w:val="007C7097"/>
    <w:rsid w:val="007D2241"/>
    <w:rsid w:val="007D26FF"/>
    <w:rsid w:val="007D2E16"/>
    <w:rsid w:val="007D37A1"/>
    <w:rsid w:val="007D3D2D"/>
    <w:rsid w:val="007D406F"/>
    <w:rsid w:val="007D6933"/>
    <w:rsid w:val="007D6B8E"/>
    <w:rsid w:val="007D745C"/>
    <w:rsid w:val="007E0C12"/>
    <w:rsid w:val="007E369A"/>
    <w:rsid w:val="007E36E9"/>
    <w:rsid w:val="007E3B9F"/>
    <w:rsid w:val="007E3DFE"/>
    <w:rsid w:val="007E505E"/>
    <w:rsid w:val="007E55E1"/>
    <w:rsid w:val="007E57A0"/>
    <w:rsid w:val="007E623F"/>
    <w:rsid w:val="007E66FE"/>
    <w:rsid w:val="007E725F"/>
    <w:rsid w:val="007E7DEE"/>
    <w:rsid w:val="007F1BDF"/>
    <w:rsid w:val="007F1F2F"/>
    <w:rsid w:val="007F20C0"/>
    <w:rsid w:val="007F2A1F"/>
    <w:rsid w:val="007F3B15"/>
    <w:rsid w:val="007F4264"/>
    <w:rsid w:val="007F4528"/>
    <w:rsid w:val="007F524D"/>
    <w:rsid w:val="007F5CDB"/>
    <w:rsid w:val="007F68A0"/>
    <w:rsid w:val="007F7278"/>
    <w:rsid w:val="007F7388"/>
    <w:rsid w:val="00801539"/>
    <w:rsid w:val="008022D9"/>
    <w:rsid w:val="00803600"/>
    <w:rsid w:val="00804F47"/>
    <w:rsid w:val="0080528D"/>
    <w:rsid w:val="00805E8C"/>
    <w:rsid w:val="00806717"/>
    <w:rsid w:val="00806A01"/>
    <w:rsid w:val="0080723C"/>
    <w:rsid w:val="00810E83"/>
    <w:rsid w:val="00811453"/>
    <w:rsid w:val="00811F5E"/>
    <w:rsid w:val="00812613"/>
    <w:rsid w:val="0081318B"/>
    <w:rsid w:val="00813C0D"/>
    <w:rsid w:val="00813D26"/>
    <w:rsid w:val="0081495E"/>
    <w:rsid w:val="00815A0E"/>
    <w:rsid w:val="00815E74"/>
    <w:rsid w:val="008172A1"/>
    <w:rsid w:val="008178EE"/>
    <w:rsid w:val="00820F09"/>
    <w:rsid w:val="0082172A"/>
    <w:rsid w:val="00821A9E"/>
    <w:rsid w:val="00822FBA"/>
    <w:rsid w:val="0082351E"/>
    <w:rsid w:val="00823BE6"/>
    <w:rsid w:val="00825733"/>
    <w:rsid w:val="00826F71"/>
    <w:rsid w:val="00830E2A"/>
    <w:rsid w:val="00831262"/>
    <w:rsid w:val="00831B40"/>
    <w:rsid w:val="008320EE"/>
    <w:rsid w:val="00832BF6"/>
    <w:rsid w:val="008332CE"/>
    <w:rsid w:val="00833A92"/>
    <w:rsid w:val="00834163"/>
    <w:rsid w:val="008356B7"/>
    <w:rsid w:val="00835BC2"/>
    <w:rsid w:val="00835ECA"/>
    <w:rsid w:val="0083736D"/>
    <w:rsid w:val="00837974"/>
    <w:rsid w:val="008379D6"/>
    <w:rsid w:val="00841475"/>
    <w:rsid w:val="0084213A"/>
    <w:rsid w:val="0084289A"/>
    <w:rsid w:val="008428A9"/>
    <w:rsid w:val="00843509"/>
    <w:rsid w:val="00843B10"/>
    <w:rsid w:val="00844ABD"/>
    <w:rsid w:val="00845AE0"/>
    <w:rsid w:val="0084623B"/>
    <w:rsid w:val="00846C4C"/>
    <w:rsid w:val="00846F7B"/>
    <w:rsid w:val="00847320"/>
    <w:rsid w:val="0084753F"/>
    <w:rsid w:val="008476C7"/>
    <w:rsid w:val="00847FD3"/>
    <w:rsid w:val="00850CF8"/>
    <w:rsid w:val="0085253A"/>
    <w:rsid w:val="00852F09"/>
    <w:rsid w:val="0085318F"/>
    <w:rsid w:val="00853B4A"/>
    <w:rsid w:val="00855273"/>
    <w:rsid w:val="00856A5E"/>
    <w:rsid w:val="00856D85"/>
    <w:rsid w:val="00857046"/>
    <w:rsid w:val="00860096"/>
    <w:rsid w:val="00860122"/>
    <w:rsid w:val="0086050B"/>
    <w:rsid w:val="008619FA"/>
    <w:rsid w:val="00863442"/>
    <w:rsid w:val="00864A68"/>
    <w:rsid w:val="00864D3D"/>
    <w:rsid w:val="0086540A"/>
    <w:rsid w:val="008660F4"/>
    <w:rsid w:val="008671D5"/>
    <w:rsid w:val="0087000E"/>
    <w:rsid w:val="00870E8B"/>
    <w:rsid w:val="008730B7"/>
    <w:rsid w:val="0087333F"/>
    <w:rsid w:val="00873B2C"/>
    <w:rsid w:val="00873F6A"/>
    <w:rsid w:val="00874504"/>
    <w:rsid w:val="0087586E"/>
    <w:rsid w:val="00877932"/>
    <w:rsid w:val="00880ACF"/>
    <w:rsid w:val="008816C3"/>
    <w:rsid w:val="00881BF0"/>
    <w:rsid w:val="00881EE0"/>
    <w:rsid w:val="008822A4"/>
    <w:rsid w:val="0088289C"/>
    <w:rsid w:val="00882978"/>
    <w:rsid w:val="00883667"/>
    <w:rsid w:val="00883721"/>
    <w:rsid w:val="008837BD"/>
    <w:rsid w:val="00883F43"/>
    <w:rsid w:val="00884918"/>
    <w:rsid w:val="00885B46"/>
    <w:rsid w:val="00886D6D"/>
    <w:rsid w:val="00887BDC"/>
    <w:rsid w:val="008909E1"/>
    <w:rsid w:val="00891127"/>
    <w:rsid w:val="00891156"/>
    <w:rsid w:val="0089116B"/>
    <w:rsid w:val="00892466"/>
    <w:rsid w:val="00893A81"/>
    <w:rsid w:val="008943C5"/>
    <w:rsid w:val="0089641A"/>
    <w:rsid w:val="00896705"/>
    <w:rsid w:val="008A05D4"/>
    <w:rsid w:val="008A172B"/>
    <w:rsid w:val="008A216C"/>
    <w:rsid w:val="008A33DF"/>
    <w:rsid w:val="008A43BA"/>
    <w:rsid w:val="008A5A39"/>
    <w:rsid w:val="008A5C1B"/>
    <w:rsid w:val="008A6D5E"/>
    <w:rsid w:val="008A7150"/>
    <w:rsid w:val="008B1720"/>
    <w:rsid w:val="008B2516"/>
    <w:rsid w:val="008B34FD"/>
    <w:rsid w:val="008B4842"/>
    <w:rsid w:val="008B4FF1"/>
    <w:rsid w:val="008B52FF"/>
    <w:rsid w:val="008B5BD8"/>
    <w:rsid w:val="008B6F90"/>
    <w:rsid w:val="008B6FEC"/>
    <w:rsid w:val="008B7C2B"/>
    <w:rsid w:val="008B7C9E"/>
    <w:rsid w:val="008C00AF"/>
    <w:rsid w:val="008C034E"/>
    <w:rsid w:val="008C04E2"/>
    <w:rsid w:val="008C18C2"/>
    <w:rsid w:val="008C4053"/>
    <w:rsid w:val="008C4234"/>
    <w:rsid w:val="008C50E5"/>
    <w:rsid w:val="008C577E"/>
    <w:rsid w:val="008C5ABE"/>
    <w:rsid w:val="008C5AD6"/>
    <w:rsid w:val="008C5B77"/>
    <w:rsid w:val="008C610D"/>
    <w:rsid w:val="008C6461"/>
    <w:rsid w:val="008C6950"/>
    <w:rsid w:val="008C7929"/>
    <w:rsid w:val="008C7E36"/>
    <w:rsid w:val="008D02AA"/>
    <w:rsid w:val="008D0E2D"/>
    <w:rsid w:val="008D1150"/>
    <w:rsid w:val="008D12F5"/>
    <w:rsid w:val="008D168A"/>
    <w:rsid w:val="008D2258"/>
    <w:rsid w:val="008D2716"/>
    <w:rsid w:val="008D2FEF"/>
    <w:rsid w:val="008D3CC2"/>
    <w:rsid w:val="008D443B"/>
    <w:rsid w:val="008D567E"/>
    <w:rsid w:val="008D57FC"/>
    <w:rsid w:val="008D5FD9"/>
    <w:rsid w:val="008D6434"/>
    <w:rsid w:val="008D6441"/>
    <w:rsid w:val="008D680C"/>
    <w:rsid w:val="008D78DB"/>
    <w:rsid w:val="008E0290"/>
    <w:rsid w:val="008E248E"/>
    <w:rsid w:val="008E2AB9"/>
    <w:rsid w:val="008E3BA4"/>
    <w:rsid w:val="008E3E31"/>
    <w:rsid w:val="008E3ED0"/>
    <w:rsid w:val="008E4E2F"/>
    <w:rsid w:val="008E5531"/>
    <w:rsid w:val="008E6957"/>
    <w:rsid w:val="008E734E"/>
    <w:rsid w:val="008E7C4E"/>
    <w:rsid w:val="008F0D49"/>
    <w:rsid w:val="008F0E7C"/>
    <w:rsid w:val="008F27C7"/>
    <w:rsid w:val="008F34A0"/>
    <w:rsid w:val="008F388E"/>
    <w:rsid w:val="008F3D66"/>
    <w:rsid w:val="008F435E"/>
    <w:rsid w:val="008F4EDD"/>
    <w:rsid w:val="008F5B54"/>
    <w:rsid w:val="008F6B85"/>
    <w:rsid w:val="008F6D0D"/>
    <w:rsid w:val="008F6D2F"/>
    <w:rsid w:val="00900D83"/>
    <w:rsid w:val="009010C2"/>
    <w:rsid w:val="009048EA"/>
    <w:rsid w:val="00904EB4"/>
    <w:rsid w:val="00906C9E"/>
    <w:rsid w:val="00906E66"/>
    <w:rsid w:val="00907089"/>
    <w:rsid w:val="00907AD3"/>
    <w:rsid w:val="00910C7F"/>
    <w:rsid w:val="0091166C"/>
    <w:rsid w:val="009124E5"/>
    <w:rsid w:val="009128DA"/>
    <w:rsid w:val="00912B8D"/>
    <w:rsid w:val="00913401"/>
    <w:rsid w:val="009136EA"/>
    <w:rsid w:val="00913EF4"/>
    <w:rsid w:val="0091507C"/>
    <w:rsid w:val="00915BEB"/>
    <w:rsid w:val="00916823"/>
    <w:rsid w:val="009203BA"/>
    <w:rsid w:val="00920BED"/>
    <w:rsid w:val="00922DA6"/>
    <w:rsid w:val="009242CC"/>
    <w:rsid w:val="00925A34"/>
    <w:rsid w:val="009262BE"/>
    <w:rsid w:val="00926EC8"/>
    <w:rsid w:val="0092713E"/>
    <w:rsid w:val="009271D7"/>
    <w:rsid w:val="009273DC"/>
    <w:rsid w:val="00930791"/>
    <w:rsid w:val="009319E7"/>
    <w:rsid w:val="0093284E"/>
    <w:rsid w:val="0093346C"/>
    <w:rsid w:val="00933C49"/>
    <w:rsid w:val="00933F90"/>
    <w:rsid w:val="009344B2"/>
    <w:rsid w:val="00937E3D"/>
    <w:rsid w:val="00940A35"/>
    <w:rsid w:val="00941682"/>
    <w:rsid w:val="00941926"/>
    <w:rsid w:val="009419BD"/>
    <w:rsid w:val="00944EA7"/>
    <w:rsid w:val="00945ACD"/>
    <w:rsid w:val="00945E0C"/>
    <w:rsid w:val="00946EEB"/>
    <w:rsid w:val="0095062E"/>
    <w:rsid w:val="009506A0"/>
    <w:rsid w:val="0095091B"/>
    <w:rsid w:val="00950B45"/>
    <w:rsid w:val="009529E7"/>
    <w:rsid w:val="00952EAC"/>
    <w:rsid w:val="00953491"/>
    <w:rsid w:val="00953CD9"/>
    <w:rsid w:val="00954248"/>
    <w:rsid w:val="009567CB"/>
    <w:rsid w:val="0095729D"/>
    <w:rsid w:val="0095738C"/>
    <w:rsid w:val="00957754"/>
    <w:rsid w:val="00957BD8"/>
    <w:rsid w:val="00962415"/>
    <w:rsid w:val="009625B8"/>
    <w:rsid w:val="009631DB"/>
    <w:rsid w:val="009632C7"/>
    <w:rsid w:val="0096441B"/>
    <w:rsid w:val="00964864"/>
    <w:rsid w:val="00965A5D"/>
    <w:rsid w:val="00966EF4"/>
    <w:rsid w:val="00967D66"/>
    <w:rsid w:val="00970CDA"/>
    <w:rsid w:val="009736E6"/>
    <w:rsid w:val="009738F4"/>
    <w:rsid w:val="00973AFD"/>
    <w:rsid w:val="00974BF2"/>
    <w:rsid w:val="009765F0"/>
    <w:rsid w:val="00976B37"/>
    <w:rsid w:val="00976F29"/>
    <w:rsid w:val="00976F58"/>
    <w:rsid w:val="009802AE"/>
    <w:rsid w:val="0098068A"/>
    <w:rsid w:val="0098264D"/>
    <w:rsid w:val="00982C8D"/>
    <w:rsid w:val="0098312F"/>
    <w:rsid w:val="00984C98"/>
    <w:rsid w:val="0098557C"/>
    <w:rsid w:val="0098591C"/>
    <w:rsid w:val="00985FAB"/>
    <w:rsid w:val="00986E07"/>
    <w:rsid w:val="0098753C"/>
    <w:rsid w:val="009876FA"/>
    <w:rsid w:val="00987BC2"/>
    <w:rsid w:val="0099028B"/>
    <w:rsid w:val="009904C1"/>
    <w:rsid w:val="009910CB"/>
    <w:rsid w:val="009952B8"/>
    <w:rsid w:val="00995A57"/>
    <w:rsid w:val="00996824"/>
    <w:rsid w:val="009973E9"/>
    <w:rsid w:val="009A14C5"/>
    <w:rsid w:val="009A1B75"/>
    <w:rsid w:val="009A2228"/>
    <w:rsid w:val="009A3124"/>
    <w:rsid w:val="009A3204"/>
    <w:rsid w:val="009A3ABE"/>
    <w:rsid w:val="009A4265"/>
    <w:rsid w:val="009A61FE"/>
    <w:rsid w:val="009A6D87"/>
    <w:rsid w:val="009A788E"/>
    <w:rsid w:val="009A796F"/>
    <w:rsid w:val="009A7CAE"/>
    <w:rsid w:val="009B0DD7"/>
    <w:rsid w:val="009B12A7"/>
    <w:rsid w:val="009B151B"/>
    <w:rsid w:val="009B19A6"/>
    <w:rsid w:val="009B1D44"/>
    <w:rsid w:val="009B1F8D"/>
    <w:rsid w:val="009B27AD"/>
    <w:rsid w:val="009B3F81"/>
    <w:rsid w:val="009B41B8"/>
    <w:rsid w:val="009B42E8"/>
    <w:rsid w:val="009B5541"/>
    <w:rsid w:val="009B5C42"/>
    <w:rsid w:val="009B7D61"/>
    <w:rsid w:val="009C2449"/>
    <w:rsid w:val="009C2D90"/>
    <w:rsid w:val="009C4410"/>
    <w:rsid w:val="009C50F4"/>
    <w:rsid w:val="009C523F"/>
    <w:rsid w:val="009C677E"/>
    <w:rsid w:val="009C75E7"/>
    <w:rsid w:val="009C7930"/>
    <w:rsid w:val="009D04E8"/>
    <w:rsid w:val="009D0E65"/>
    <w:rsid w:val="009D1A17"/>
    <w:rsid w:val="009D1EAD"/>
    <w:rsid w:val="009D2639"/>
    <w:rsid w:val="009D29F0"/>
    <w:rsid w:val="009D2F51"/>
    <w:rsid w:val="009D341B"/>
    <w:rsid w:val="009D5883"/>
    <w:rsid w:val="009D6133"/>
    <w:rsid w:val="009D672D"/>
    <w:rsid w:val="009D6BA5"/>
    <w:rsid w:val="009D6DC9"/>
    <w:rsid w:val="009E1372"/>
    <w:rsid w:val="009E19F0"/>
    <w:rsid w:val="009E1F7E"/>
    <w:rsid w:val="009E2065"/>
    <w:rsid w:val="009E26E1"/>
    <w:rsid w:val="009E2E2B"/>
    <w:rsid w:val="009E3087"/>
    <w:rsid w:val="009E52A3"/>
    <w:rsid w:val="009E5742"/>
    <w:rsid w:val="009E5EA2"/>
    <w:rsid w:val="009E6E5A"/>
    <w:rsid w:val="009E75D2"/>
    <w:rsid w:val="009E7C0E"/>
    <w:rsid w:val="009E7D3E"/>
    <w:rsid w:val="009F00EA"/>
    <w:rsid w:val="009F0928"/>
    <w:rsid w:val="009F0EE9"/>
    <w:rsid w:val="009F1FD4"/>
    <w:rsid w:val="009F21E8"/>
    <w:rsid w:val="009F2329"/>
    <w:rsid w:val="009F2B31"/>
    <w:rsid w:val="009F3454"/>
    <w:rsid w:val="009F379E"/>
    <w:rsid w:val="009F3A00"/>
    <w:rsid w:val="009F4288"/>
    <w:rsid w:val="009F4B1E"/>
    <w:rsid w:val="009F4CD5"/>
    <w:rsid w:val="009F58CC"/>
    <w:rsid w:val="009F5BC5"/>
    <w:rsid w:val="009F5C6E"/>
    <w:rsid w:val="009F604D"/>
    <w:rsid w:val="009F7DBC"/>
    <w:rsid w:val="00A004CA"/>
    <w:rsid w:val="00A01FAE"/>
    <w:rsid w:val="00A029DB"/>
    <w:rsid w:val="00A042E3"/>
    <w:rsid w:val="00A06903"/>
    <w:rsid w:val="00A06CD1"/>
    <w:rsid w:val="00A10645"/>
    <w:rsid w:val="00A11374"/>
    <w:rsid w:val="00A12F7E"/>
    <w:rsid w:val="00A139AF"/>
    <w:rsid w:val="00A13DFC"/>
    <w:rsid w:val="00A13E2A"/>
    <w:rsid w:val="00A14CA3"/>
    <w:rsid w:val="00A14CAE"/>
    <w:rsid w:val="00A156A5"/>
    <w:rsid w:val="00A15A8C"/>
    <w:rsid w:val="00A16375"/>
    <w:rsid w:val="00A1686F"/>
    <w:rsid w:val="00A170EA"/>
    <w:rsid w:val="00A22A05"/>
    <w:rsid w:val="00A236D7"/>
    <w:rsid w:val="00A242E3"/>
    <w:rsid w:val="00A2472A"/>
    <w:rsid w:val="00A25808"/>
    <w:rsid w:val="00A25FAB"/>
    <w:rsid w:val="00A26442"/>
    <w:rsid w:val="00A267C9"/>
    <w:rsid w:val="00A31776"/>
    <w:rsid w:val="00A32D4B"/>
    <w:rsid w:val="00A3390A"/>
    <w:rsid w:val="00A33B31"/>
    <w:rsid w:val="00A34B0E"/>
    <w:rsid w:val="00A36722"/>
    <w:rsid w:val="00A40D1A"/>
    <w:rsid w:val="00A415D2"/>
    <w:rsid w:val="00A41C74"/>
    <w:rsid w:val="00A43300"/>
    <w:rsid w:val="00A43F76"/>
    <w:rsid w:val="00A459FF"/>
    <w:rsid w:val="00A46FF7"/>
    <w:rsid w:val="00A50444"/>
    <w:rsid w:val="00A52321"/>
    <w:rsid w:val="00A523A3"/>
    <w:rsid w:val="00A52964"/>
    <w:rsid w:val="00A529F3"/>
    <w:rsid w:val="00A52C1D"/>
    <w:rsid w:val="00A53769"/>
    <w:rsid w:val="00A540B0"/>
    <w:rsid w:val="00A54713"/>
    <w:rsid w:val="00A55C02"/>
    <w:rsid w:val="00A606C7"/>
    <w:rsid w:val="00A60AAE"/>
    <w:rsid w:val="00A60B26"/>
    <w:rsid w:val="00A60C50"/>
    <w:rsid w:val="00A61740"/>
    <w:rsid w:val="00A61C21"/>
    <w:rsid w:val="00A623D4"/>
    <w:rsid w:val="00A62F67"/>
    <w:rsid w:val="00A632EC"/>
    <w:rsid w:val="00A634F7"/>
    <w:rsid w:val="00A6414D"/>
    <w:rsid w:val="00A64DAD"/>
    <w:rsid w:val="00A651D1"/>
    <w:rsid w:val="00A66B07"/>
    <w:rsid w:val="00A66BFF"/>
    <w:rsid w:val="00A67112"/>
    <w:rsid w:val="00A67364"/>
    <w:rsid w:val="00A67D62"/>
    <w:rsid w:val="00A71036"/>
    <w:rsid w:val="00A719A2"/>
    <w:rsid w:val="00A72492"/>
    <w:rsid w:val="00A72981"/>
    <w:rsid w:val="00A73C87"/>
    <w:rsid w:val="00A73F34"/>
    <w:rsid w:val="00A7447D"/>
    <w:rsid w:val="00A7451E"/>
    <w:rsid w:val="00A74C77"/>
    <w:rsid w:val="00A757CA"/>
    <w:rsid w:val="00A75E84"/>
    <w:rsid w:val="00A76F18"/>
    <w:rsid w:val="00A77917"/>
    <w:rsid w:val="00A81D2B"/>
    <w:rsid w:val="00A82260"/>
    <w:rsid w:val="00A826CC"/>
    <w:rsid w:val="00A8282D"/>
    <w:rsid w:val="00A829C7"/>
    <w:rsid w:val="00A82E25"/>
    <w:rsid w:val="00A82EB3"/>
    <w:rsid w:val="00A84719"/>
    <w:rsid w:val="00A849B3"/>
    <w:rsid w:val="00A8546C"/>
    <w:rsid w:val="00A85E01"/>
    <w:rsid w:val="00A867F4"/>
    <w:rsid w:val="00A87581"/>
    <w:rsid w:val="00A875F3"/>
    <w:rsid w:val="00A87B02"/>
    <w:rsid w:val="00A90013"/>
    <w:rsid w:val="00A9072D"/>
    <w:rsid w:val="00A9174D"/>
    <w:rsid w:val="00A91BE9"/>
    <w:rsid w:val="00A92140"/>
    <w:rsid w:val="00A9273E"/>
    <w:rsid w:val="00A9537D"/>
    <w:rsid w:val="00A95842"/>
    <w:rsid w:val="00A96471"/>
    <w:rsid w:val="00A96EE3"/>
    <w:rsid w:val="00A97628"/>
    <w:rsid w:val="00A97C97"/>
    <w:rsid w:val="00A97DD3"/>
    <w:rsid w:val="00A97FAE"/>
    <w:rsid w:val="00AA07E1"/>
    <w:rsid w:val="00AA096F"/>
    <w:rsid w:val="00AA0E96"/>
    <w:rsid w:val="00AA1F94"/>
    <w:rsid w:val="00AA2772"/>
    <w:rsid w:val="00AA284B"/>
    <w:rsid w:val="00AA4482"/>
    <w:rsid w:val="00AA6A24"/>
    <w:rsid w:val="00AA6A6E"/>
    <w:rsid w:val="00AA6DF4"/>
    <w:rsid w:val="00AA7303"/>
    <w:rsid w:val="00AA7610"/>
    <w:rsid w:val="00AB060C"/>
    <w:rsid w:val="00AB0FEB"/>
    <w:rsid w:val="00AB159B"/>
    <w:rsid w:val="00AB256C"/>
    <w:rsid w:val="00AB25DB"/>
    <w:rsid w:val="00AB4913"/>
    <w:rsid w:val="00AB5847"/>
    <w:rsid w:val="00AB64E5"/>
    <w:rsid w:val="00AB7DD9"/>
    <w:rsid w:val="00AC08FB"/>
    <w:rsid w:val="00AC0B48"/>
    <w:rsid w:val="00AC2E1E"/>
    <w:rsid w:val="00AC4BD0"/>
    <w:rsid w:val="00AC4E69"/>
    <w:rsid w:val="00AC69D8"/>
    <w:rsid w:val="00AC7AD2"/>
    <w:rsid w:val="00AC7C49"/>
    <w:rsid w:val="00AD10C8"/>
    <w:rsid w:val="00AD1518"/>
    <w:rsid w:val="00AD2F6C"/>
    <w:rsid w:val="00AD351A"/>
    <w:rsid w:val="00AD45B8"/>
    <w:rsid w:val="00AD5FFB"/>
    <w:rsid w:val="00AD6911"/>
    <w:rsid w:val="00AD6C9F"/>
    <w:rsid w:val="00AD7AF5"/>
    <w:rsid w:val="00AD7F28"/>
    <w:rsid w:val="00AE0282"/>
    <w:rsid w:val="00AE13C0"/>
    <w:rsid w:val="00AE20AA"/>
    <w:rsid w:val="00AE35A2"/>
    <w:rsid w:val="00AE44E7"/>
    <w:rsid w:val="00AE61D3"/>
    <w:rsid w:val="00AE6E3B"/>
    <w:rsid w:val="00AE6ECC"/>
    <w:rsid w:val="00AE7036"/>
    <w:rsid w:val="00AF0912"/>
    <w:rsid w:val="00AF0C29"/>
    <w:rsid w:val="00AF1C5C"/>
    <w:rsid w:val="00AF513C"/>
    <w:rsid w:val="00AF58CB"/>
    <w:rsid w:val="00AF75C2"/>
    <w:rsid w:val="00AF79BF"/>
    <w:rsid w:val="00AF7E2D"/>
    <w:rsid w:val="00AF7EC2"/>
    <w:rsid w:val="00AF7F3E"/>
    <w:rsid w:val="00B00111"/>
    <w:rsid w:val="00B00FAC"/>
    <w:rsid w:val="00B00FFA"/>
    <w:rsid w:val="00B012EE"/>
    <w:rsid w:val="00B034D8"/>
    <w:rsid w:val="00B04559"/>
    <w:rsid w:val="00B04FAE"/>
    <w:rsid w:val="00B05429"/>
    <w:rsid w:val="00B067C9"/>
    <w:rsid w:val="00B06F62"/>
    <w:rsid w:val="00B07D57"/>
    <w:rsid w:val="00B101D0"/>
    <w:rsid w:val="00B10B14"/>
    <w:rsid w:val="00B11ED6"/>
    <w:rsid w:val="00B12337"/>
    <w:rsid w:val="00B126B1"/>
    <w:rsid w:val="00B131F5"/>
    <w:rsid w:val="00B14313"/>
    <w:rsid w:val="00B148A1"/>
    <w:rsid w:val="00B14BC4"/>
    <w:rsid w:val="00B14CE7"/>
    <w:rsid w:val="00B1734B"/>
    <w:rsid w:val="00B205EF"/>
    <w:rsid w:val="00B211AE"/>
    <w:rsid w:val="00B223D2"/>
    <w:rsid w:val="00B230C5"/>
    <w:rsid w:val="00B23C56"/>
    <w:rsid w:val="00B23E38"/>
    <w:rsid w:val="00B2445C"/>
    <w:rsid w:val="00B262AC"/>
    <w:rsid w:val="00B26808"/>
    <w:rsid w:val="00B27241"/>
    <w:rsid w:val="00B302DB"/>
    <w:rsid w:val="00B3057A"/>
    <w:rsid w:val="00B30747"/>
    <w:rsid w:val="00B33E70"/>
    <w:rsid w:val="00B36B02"/>
    <w:rsid w:val="00B36BD5"/>
    <w:rsid w:val="00B372C5"/>
    <w:rsid w:val="00B4163D"/>
    <w:rsid w:val="00B4195C"/>
    <w:rsid w:val="00B43C05"/>
    <w:rsid w:val="00B44040"/>
    <w:rsid w:val="00B46453"/>
    <w:rsid w:val="00B46962"/>
    <w:rsid w:val="00B473B5"/>
    <w:rsid w:val="00B504B7"/>
    <w:rsid w:val="00B505F7"/>
    <w:rsid w:val="00B51077"/>
    <w:rsid w:val="00B51117"/>
    <w:rsid w:val="00B52056"/>
    <w:rsid w:val="00B52337"/>
    <w:rsid w:val="00B52816"/>
    <w:rsid w:val="00B534FD"/>
    <w:rsid w:val="00B54158"/>
    <w:rsid w:val="00B54544"/>
    <w:rsid w:val="00B55056"/>
    <w:rsid w:val="00B6051D"/>
    <w:rsid w:val="00B61DBD"/>
    <w:rsid w:val="00B62294"/>
    <w:rsid w:val="00B6294E"/>
    <w:rsid w:val="00B62AF7"/>
    <w:rsid w:val="00B63A7F"/>
    <w:rsid w:val="00B64841"/>
    <w:rsid w:val="00B64ED9"/>
    <w:rsid w:val="00B66157"/>
    <w:rsid w:val="00B7009D"/>
    <w:rsid w:val="00B72BEF"/>
    <w:rsid w:val="00B72DFE"/>
    <w:rsid w:val="00B7354A"/>
    <w:rsid w:val="00B755C3"/>
    <w:rsid w:val="00B757E4"/>
    <w:rsid w:val="00B77360"/>
    <w:rsid w:val="00B77EBE"/>
    <w:rsid w:val="00B80A18"/>
    <w:rsid w:val="00B80A7E"/>
    <w:rsid w:val="00B80B2C"/>
    <w:rsid w:val="00B80C76"/>
    <w:rsid w:val="00B80F69"/>
    <w:rsid w:val="00B81A9D"/>
    <w:rsid w:val="00B82AEE"/>
    <w:rsid w:val="00B82E5B"/>
    <w:rsid w:val="00B837B0"/>
    <w:rsid w:val="00B83C20"/>
    <w:rsid w:val="00B84999"/>
    <w:rsid w:val="00B86BB6"/>
    <w:rsid w:val="00B87D34"/>
    <w:rsid w:val="00B90E93"/>
    <w:rsid w:val="00B91CB4"/>
    <w:rsid w:val="00B92441"/>
    <w:rsid w:val="00B92771"/>
    <w:rsid w:val="00B97132"/>
    <w:rsid w:val="00BA02A5"/>
    <w:rsid w:val="00BA0BF4"/>
    <w:rsid w:val="00BA1B27"/>
    <w:rsid w:val="00BA2128"/>
    <w:rsid w:val="00BA33D0"/>
    <w:rsid w:val="00BA443D"/>
    <w:rsid w:val="00BA59BD"/>
    <w:rsid w:val="00BA5CA4"/>
    <w:rsid w:val="00BA5D8E"/>
    <w:rsid w:val="00BA60F3"/>
    <w:rsid w:val="00BB0646"/>
    <w:rsid w:val="00BB0E78"/>
    <w:rsid w:val="00BB1706"/>
    <w:rsid w:val="00BB2AF0"/>
    <w:rsid w:val="00BB3467"/>
    <w:rsid w:val="00BB3649"/>
    <w:rsid w:val="00BB36F8"/>
    <w:rsid w:val="00BB3B5A"/>
    <w:rsid w:val="00BB571F"/>
    <w:rsid w:val="00BB60FD"/>
    <w:rsid w:val="00BB6749"/>
    <w:rsid w:val="00BB77A0"/>
    <w:rsid w:val="00BC0229"/>
    <w:rsid w:val="00BC1DEF"/>
    <w:rsid w:val="00BC2A6F"/>
    <w:rsid w:val="00BC2F57"/>
    <w:rsid w:val="00BC3D83"/>
    <w:rsid w:val="00BC46F2"/>
    <w:rsid w:val="00BC4C13"/>
    <w:rsid w:val="00BC5E99"/>
    <w:rsid w:val="00BC680A"/>
    <w:rsid w:val="00BC6D06"/>
    <w:rsid w:val="00BC70E2"/>
    <w:rsid w:val="00BC75F2"/>
    <w:rsid w:val="00BD06FF"/>
    <w:rsid w:val="00BD0715"/>
    <w:rsid w:val="00BD134B"/>
    <w:rsid w:val="00BD1EE0"/>
    <w:rsid w:val="00BD38BA"/>
    <w:rsid w:val="00BD6E05"/>
    <w:rsid w:val="00BE011A"/>
    <w:rsid w:val="00BE0C2F"/>
    <w:rsid w:val="00BE0C73"/>
    <w:rsid w:val="00BE0FA7"/>
    <w:rsid w:val="00BE2A82"/>
    <w:rsid w:val="00BE2F61"/>
    <w:rsid w:val="00BE364E"/>
    <w:rsid w:val="00BE36F4"/>
    <w:rsid w:val="00BE3800"/>
    <w:rsid w:val="00BE3F75"/>
    <w:rsid w:val="00BE4D3C"/>
    <w:rsid w:val="00BE5D60"/>
    <w:rsid w:val="00BE639D"/>
    <w:rsid w:val="00BE654F"/>
    <w:rsid w:val="00BE6898"/>
    <w:rsid w:val="00BE6CB9"/>
    <w:rsid w:val="00BF0026"/>
    <w:rsid w:val="00BF018E"/>
    <w:rsid w:val="00BF0256"/>
    <w:rsid w:val="00BF0A89"/>
    <w:rsid w:val="00BF0E4F"/>
    <w:rsid w:val="00BF10A0"/>
    <w:rsid w:val="00BF1220"/>
    <w:rsid w:val="00BF1EE0"/>
    <w:rsid w:val="00BF2139"/>
    <w:rsid w:val="00BF2454"/>
    <w:rsid w:val="00BF2F0D"/>
    <w:rsid w:val="00BF384A"/>
    <w:rsid w:val="00BF388F"/>
    <w:rsid w:val="00BF4CFC"/>
    <w:rsid w:val="00BF5B92"/>
    <w:rsid w:val="00BF6257"/>
    <w:rsid w:val="00BF70A6"/>
    <w:rsid w:val="00BF73AE"/>
    <w:rsid w:val="00BF7B32"/>
    <w:rsid w:val="00C00285"/>
    <w:rsid w:val="00C004EA"/>
    <w:rsid w:val="00C02BC4"/>
    <w:rsid w:val="00C02E31"/>
    <w:rsid w:val="00C038D7"/>
    <w:rsid w:val="00C040FE"/>
    <w:rsid w:val="00C05236"/>
    <w:rsid w:val="00C0631C"/>
    <w:rsid w:val="00C06725"/>
    <w:rsid w:val="00C07C53"/>
    <w:rsid w:val="00C103DE"/>
    <w:rsid w:val="00C1081C"/>
    <w:rsid w:val="00C11809"/>
    <w:rsid w:val="00C11BD6"/>
    <w:rsid w:val="00C11E0A"/>
    <w:rsid w:val="00C13A6E"/>
    <w:rsid w:val="00C16878"/>
    <w:rsid w:val="00C20603"/>
    <w:rsid w:val="00C22517"/>
    <w:rsid w:val="00C233CE"/>
    <w:rsid w:val="00C23F01"/>
    <w:rsid w:val="00C247DD"/>
    <w:rsid w:val="00C259A8"/>
    <w:rsid w:val="00C265E5"/>
    <w:rsid w:val="00C267C6"/>
    <w:rsid w:val="00C267D6"/>
    <w:rsid w:val="00C272E8"/>
    <w:rsid w:val="00C27A5F"/>
    <w:rsid w:val="00C31731"/>
    <w:rsid w:val="00C31F3F"/>
    <w:rsid w:val="00C326DF"/>
    <w:rsid w:val="00C32D65"/>
    <w:rsid w:val="00C32E9B"/>
    <w:rsid w:val="00C33058"/>
    <w:rsid w:val="00C330FE"/>
    <w:rsid w:val="00C34552"/>
    <w:rsid w:val="00C34D1A"/>
    <w:rsid w:val="00C36D43"/>
    <w:rsid w:val="00C3721B"/>
    <w:rsid w:val="00C41733"/>
    <w:rsid w:val="00C41BFD"/>
    <w:rsid w:val="00C44233"/>
    <w:rsid w:val="00C443D5"/>
    <w:rsid w:val="00C4495F"/>
    <w:rsid w:val="00C44A46"/>
    <w:rsid w:val="00C456BD"/>
    <w:rsid w:val="00C45DCB"/>
    <w:rsid w:val="00C469CB"/>
    <w:rsid w:val="00C509F5"/>
    <w:rsid w:val="00C532C1"/>
    <w:rsid w:val="00C537FE"/>
    <w:rsid w:val="00C54BE6"/>
    <w:rsid w:val="00C55C07"/>
    <w:rsid w:val="00C56E23"/>
    <w:rsid w:val="00C575B2"/>
    <w:rsid w:val="00C57A77"/>
    <w:rsid w:val="00C6018B"/>
    <w:rsid w:val="00C63175"/>
    <w:rsid w:val="00C641B6"/>
    <w:rsid w:val="00C6493B"/>
    <w:rsid w:val="00C6553C"/>
    <w:rsid w:val="00C66160"/>
    <w:rsid w:val="00C7092E"/>
    <w:rsid w:val="00C732C8"/>
    <w:rsid w:val="00C73380"/>
    <w:rsid w:val="00C7383C"/>
    <w:rsid w:val="00C73BA1"/>
    <w:rsid w:val="00C74297"/>
    <w:rsid w:val="00C747A8"/>
    <w:rsid w:val="00C76B76"/>
    <w:rsid w:val="00C777F8"/>
    <w:rsid w:val="00C779DC"/>
    <w:rsid w:val="00C77A7C"/>
    <w:rsid w:val="00C823D5"/>
    <w:rsid w:val="00C835CA"/>
    <w:rsid w:val="00C84C34"/>
    <w:rsid w:val="00C84DA8"/>
    <w:rsid w:val="00C86149"/>
    <w:rsid w:val="00C86491"/>
    <w:rsid w:val="00C90117"/>
    <w:rsid w:val="00C91F0A"/>
    <w:rsid w:val="00C928B9"/>
    <w:rsid w:val="00C9306B"/>
    <w:rsid w:val="00C94D95"/>
    <w:rsid w:val="00C95976"/>
    <w:rsid w:val="00C9640B"/>
    <w:rsid w:val="00C9753F"/>
    <w:rsid w:val="00CA0871"/>
    <w:rsid w:val="00CA0DD7"/>
    <w:rsid w:val="00CA0F64"/>
    <w:rsid w:val="00CA156C"/>
    <w:rsid w:val="00CA20C4"/>
    <w:rsid w:val="00CA2D5A"/>
    <w:rsid w:val="00CA3171"/>
    <w:rsid w:val="00CA344E"/>
    <w:rsid w:val="00CA5B69"/>
    <w:rsid w:val="00CA6E33"/>
    <w:rsid w:val="00CB0443"/>
    <w:rsid w:val="00CB1886"/>
    <w:rsid w:val="00CB1ACB"/>
    <w:rsid w:val="00CB22E5"/>
    <w:rsid w:val="00CB2548"/>
    <w:rsid w:val="00CB2BE2"/>
    <w:rsid w:val="00CB2C8E"/>
    <w:rsid w:val="00CB3071"/>
    <w:rsid w:val="00CB4ECC"/>
    <w:rsid w:val="00CB549C"/>
    <w:rsid w:val="00CB566F"/>
    <w:rsid w:val="00CB5CF2"/>
    <w:rsid w:val="00CB5D1D"/>
    <w:rsid w:val="00CB652F"/>
    <w:rsid w:val="00CC0004"/>
    <w:rsid w:val="00CC0B99"/>
    <w:rsid w:val="00CC104A"/>
    <w:rsid w:val="00CC3B91"/>
    <w:rsid w:val="00CC408F"/>
    <w:rsid w:val="00CC43CD"/>
    <w:rsid w:val="00CC542D"/>
    <w:rsid w:val="00CC6874"/>
    <w:rsid w:val="00CC69C2"/>
    <w:rsid w:val="00CC6C42"/>
    <w:rsid w:val="00CC70BC"/>
    <w:rsid w:val="00CC7B34"/>
    <w:rsid w:val="00CD02BA"/>
    <w:rsid w:val="00CD0626"/>
    <w:rsid w:val="00CD17C2"/>
    <w:rsid w:val="00CD30D7"/>
    <w:rsid w:val="00CD66AB"/>
    <w:rsid w:val="00CD7C81"/>
    <w:rsid w:val="00CE09EA"/>
    <w:rsid w:val="00CE13E6"/>
    <w:rsid w:val="00CE2981"/>
    <w:rsid w:val="00CE3BF4"/>
    <w:rsid w:val="00CE654E"/>
    <w:rsid w:val="00CF1665"/>
    <w:rsid w:val="00CF18ED"/>
    <w:rsid w:val="00CF1A61"/>
    <w:rsid w:val="00CF2BE4"/>
    <w:rsid w:val="00CF4296"/>
    <w:rsid w:val="00CF569D"/>
    <w:rsid w:val="00CF58D1"/>
    <w:rsid w:val="00CF5944"/>
    <w:rsid w:val="00CF5DAC"/>
    <w:rsid w:val="00D00800"/>
    <w:rsid w:val="00D01000"/>
    <w:rsid w:val="00D01A09"/>
    <w:rsid w:val="00D058A3"/>
    <w:rsid w:val="00D0629F"/>
    <w:rsid w:val="00D06494"/>
    <w:rsid w:val="00D07BA0"/>
    <w:rsid w:val="00D10219"/>
    <w:rsid w:val="00D1254C"/>
    <w:rsid w:val="00D128BB"/>
    <w:rsid w:val="00D1320C"/>
    <w:rsid w:val="00D13504"/>
    <w:rsid w:val="00D147D3"/>
    <w:rsid w:val="00D14E8E"/>
    <w:rsid w:val="00D1534B"/>
    <w:rsid w:val="00D15D25"/>
    <w:rsid w:val="00D1673D"/>
    <w:rsid w:val="00D1697A"/>
    <w:rsid w:val="00D17827"/>
    <w:rsid w:val="00D178A6"/>
    <w:rsid w:val="00D21C36"/>
    <w:rsid w:val="00D22381"/>
    <w:rsid w:val="00D2331B"/>
    <w:rsid w:val="00D23504"/>
    <w:rsid w:val="00D250E1"/>
    <w:rsid w:val="00D27EB3"/>
    <w:rsid w:val="00D30570"/>
    <w:rsid w:val="00D30DE5"/>
    <w:rsid w:val="00D30F97"/>
    <w:rsid w:val="00D31493"/>
    <w:rsid w:val="00D32C81"/>
    <w:rsid w:val="00D33550"/>
    <w:rsid w:val="00D34153"/>
    <w:rsid w:val="00D342E5"/>
    <w:rsid w:val="00D34798"/>
    <w:rsid w:val="00D34BE7"/>
    <w:rsid w:val="00D34FF6"/>
    <w:rsid w:val="00D35590"/>
    <w:rsid w:val="00D35844"/>
    <w:rsid w:val="00D36218"/>
    <w:rsid w:val="00D36B39"/>
    <w:rsid w:val="00D37414"/>
    <w:rsid w:val="00D375DF"/>
    <w:rsid w:val="00D375F6"/>
    <w:rsid w:val="00D37F19"/>
    <w:rsid w:val="00D41036"/>
    <w:rsid w:val="00D41501"/>
    <w:rsid w:val="00D44F98"/>
    <w:rsid w:val="00D464BB"/>
    <w:rsid w:val="00D468E3"/>
    <w:rsid w:val="00D477AA"/>
    <w:rsid w:val="00D47DE6"/>
    <w:rsid w:val="00D50563"/>
    <w:rsid w:val="00D5165B"/>
    <w:rsid w:val="00D5193B"/>
    <w:rsid w:val="00D51E36"/>
    <w:rsid w:val="00D529AE"/>
    <w:rsid w:val="00D5320E"/>
    <w:rsid w:val="00D534FB"/>
    <w:rsid w:val="00D53530"/>
    <w:rsid w:val="00D6003E"/>
    <w:rsid w:val="00D60522"/>
    <w:rsid w:val="00D61542"/>
    <w:rsid w:val="00D62288"/>
    <w:rsid w:val="00D640AB"/>
    <w:rsid w:val="00D654E3"/>
    <w:rsid w:val="00D65584"/>
    <w:rsid w:val="00D67C30"/>
    <w:rsid w:val="00D70205"/>
    <w:rsid w:val="00D70BB1"/>
    <w:rsid w:val="00D70C4A"/>
    <w:rsid w:val="00D71EA4"/>
    <w:rsid w:val="00D7288D"/>
    <w:rsid w:val="00D735F3"/>
    <w:rsid w:val="00D7376D"/>
    <w:rsid w:val="00D7604C"/>
    <w:rsid w:val="00D76238"/>
    <w:rsid w:val="00D76BA4"/>
    <w:rsid w:val="00D76BD9"/>
    <w:rsid w:val="00D77AA6"/>
    <w:rsid w:val="00D801AE"/>
    <w:rsid w:val="00D8082F"/>
    <w:rsid w:val="00D80B0C"/>
    <w:rsid w:val="00D81D0C"/>
    <w:rsid w:val="00D8455A"/>
    <w:rsid w:val="00D84AA6"/>
    <w:rsid w:val="00D85C17"/>
    <w:rsid w:val="00D8631E"/>
    <w:rsid w:val="00D875CA"/>
    <w:rsid w:val="00D87D05"/>
    <w:rsid w:val="00D911E6"/>
    <w:rsid w:val="00D9298A"/>
    <w:rsid w:val="00D92B7E"/>
    <w:rsid w:val="00D95620"/>
    <w:rsid w:val="00D95A5F"/>
    <w:rsid w:val="00D97C29"/>
    <w:rsid w:val="00DA059B"/>
    <w:rsid w:val="00DA0F5C"/>
    <w:rsid w:val="00DA3051"/>
    <w:rsid w:val="00DA325D"/>
    <w:rsid w:val="00DA34CF"/>
    <w:rsid w:val="00DA37AF"/>
    <w:rsid w:val="00DA3CC8"/>
    <w:rsid w:val="00DA4AEF"/>
    <w:rsid w:val="00DA4CE7"/>
    <w:rsid w:val="00DA5D84"/>
    <w:rsid w:val="00DA66F4"/>
    <w:rsid w:val="00DA67BC"/>
    <w:rsid w:val="00DB01A0"/>
    <w:rsid w:val="00DB0836"/>
    <w:rsid w:val="00DB0F37"/>
    <w:rsid w:val="00DB167B"/>
    <w:rsid w:val="00DB32E3"/>
    <w:rsid w:val="00DB3757"/>
    <w:rsid w:val="00DB3994"/>
    <w:rsid w:val="00DB39EE"/>
    <w:rsid w:val="00DB45A3"/>
    <w:rsid w:val="00DB46DB"/>
    <w:rsid w:val="00DB5B7A"/>
    <w:rsid w:val="00DB6E51"/>
    <w:rsid w:val="00DB71E8"/>
    <w:rsid w:val="00DC0A06"/>
    <w:rsid w:val="00DC0B84"/>
    <w:rsid w:val="00DC1654"/>
    <w:rsid w:val="00DC2282"/>
    <w:rsid w:val="00DC2660"/>
    <w:rsid w:val="00DC3467"/>
    <w:rsid w:val="00DC402A"/>
    <w:rsid w:val="00DC4171"/>
    <w:rsid w:val="00DC57F4"/>
    <w:rsid w:val="00DC5D2D"/>
    <w:rsid w:val="00DC6634"/>
    <w:rsid w:val="00DC6861"/>
    <w:rsid w:val="00DC6EDE"/>
    <w:rsid w:val="00DC6F87"/>
    <w:rsid w:val="00DD0E14"/>
    <w:rsid w:val="00DD150A"/>
    <w:rsid w:val="00DD15C0"/>
    <w:rsid w:val="00DD3CA3"/>
    <w:rsid w:val="00DD48F2"/>
    <w:rsid w:val="00DD795B"/>
    <w:rsid w:val="00DE046E"/>
    <w:rsid w:val="00DE0BED"/>
    <w:rsid w:val="00DE0F17"/>
    <w:rsid w:val="00DE106E"/>
    <w:rsid w:val="00DE2D39"/>
    <w:rsid w:val="00DE3587"/>
    <w:rsid w:val="00DE3940"/>
    <w:rsid w:val="00DE3B70"/>
    <w:rsid w:val="00DE43B4"/>
    <w:rsid w:val="00DE4910"/>
    <w:rsid w:val="00DE4F1B"/>
    <w:rsid w:val="00DE50D3"/>
    <w:rsid w:val="00DE526E"/>
    <w:rsid w:val="00DE597D"/>
    <w:rsid w:val="00DE6A59"/>
    <w:rsid w:val="00DE6F8C"/>
    <w:rsid w:val="00DF0395"/>
    <w:rsid w:val="00DF102A"/>
    <w:rsid w:val="00DF12EB"/>
    <w:rsid w:val="00DF1D6C"/>
    <w:rsid w:val="00DF1E7A"/>
    <w:rsid w:val="00DF2CEA"/>
    <w:rsid w:val="00DF3BD6"/>
    <w:rsid w:val="00DF44A5"/>
    <w:rsid w:val="00DF671E"/>
    <w:rsid w:val="00DF6D40"/>
    <w:rsid w:val="00DF71CB"/>
    <w:rsid w:val="00DF7EA6"/>
    <w:rsid w:val="00E001AC"/>
    <w:rsid w:val="00E01549"/>
    <w:rsid w:val="00E02043"/>
    <w:rsid w:val="00E03E7D"/>
    <w:rsid w:val="00E040BA"/>
    <w:rsid w:val="00E0446E"/>
    <w:rsid w:val="00E04EFC"/>
    <w:rsid w:val="00E05644"/>
    <w:rsid w:val="00E05C71"/>
    <w:rsid w:val="00E061F1"/>
    <w:rsid w:val="00E06A1B"/>
    <w:rsid w:val="00E06F6A"/>
    <w:rsid w:val="00E07D79"/>
    <w:rsid w:val="00E102A6"/>
    <w:rsid w:val="00E11CB5"/>
    <w:rsid w:val="00E12367"/>
    <w:rsid w:val="00E132FD"/>
    <w:rsid w:val="00E153FA"/>
    <w:rsid w:val="00E156AC"/>
    <w:rsid w:val="00E16751"/>
    <w:rsid w:val="00E16782"/>
    <w:rsid w:val="00E167D9"/>
    <w:rsid w:val="00E17429"/>
    <w:rsid w:val="00E17A2B"/>
    <w:rsid w:val="00E207C0"/>
    <w:rsid w:val="00E20BEE"/>
    <w:rsid w:val="00E2123B"/>
    <w:rsid w:val="00E21CA2"/>
    <w:rsid w:val="00E22E53"/>
    <w:rsid w:val="00E23800"/>
    <w:rsid w:val="00E23937"/>
    <w:rsid w:val="00E24560"/>
    <w:rsid w:val="00E24F71"/>
    <w:rsid w:val="00E25047"/>
    <w:rsid w:val="00E268D2"/>
    <w:rsid w:val="00E26A36"/>
    <w:rsid w:val="00E26D5F"/>
    <w:rsid w:val="00E3079E"/>
    <w:rsid w:val="00E31224"/>
    <w:rsid w:val="00E31603"/>
    <w:rsid w:val="00E31AF0"/>
    <w:rsid w:val="00E32CA4"/>
    <w:rsid w:val="00E3365C"/>
    <w:rsid w:val="00E336E0"/>
    <w:rsid w:val="00E33C4E"/>
    <w:rsid w:val="00E35E4A"/>
    <w:rsid w:val="00E35F9F"/>
    <w:rsid w:val="00E36AC8"/>
    <w:rsid w:val="00E36BD8"/>
    <w:rsid w:val="00E3724A"/>
    <w:rsid w:val="00E3750C"/>
    <w:rsid w:val="00E37606"/>
    <w:rsid w:val="00E37B4E"/>
    <w:rsid w:val="00E408CD"/>
    <w:rsid w:val="00E40BA4"/>
    <w:rsid w:val="00E40F12"/>
    <w:rsid w:val="00E4111E"/>
    <w:rsid w:val="00E427E4"/>
    <w:rsid w:val="00E4404C"/>
    <w:rsid w:val="00E46C3E"/>
    <w:rsid w:val="00E479CD"/>
    <w:rsid w:val="00E50952"/>
    <w:rsid w:val="00E50C3B"/>
    <w:rsid w:val="00E512D8"/>
    <w:rsid w:val="00E51879"/>
    <w:rsid w:val="00E51938"/>
    <w:rsid w:val="00E53D32"/>
    <w:rsid w:val="00E5427F"/>
    <w:rsid w:val="00E543B6"/>
    <w:rsid w:val="00E5615D"/>
    <w:rsid w:val="00E56F39"/>
    <w:rsid w:val="00E56FA7"/>
    <w:rsid w:val="00E572B6"/>
    <w:rsid w:val="00E6021E"/>
    <w:rsid w:val="00E60780"/>
    <w:rsid w:val="00E609C5"/>
    <w:rsid w:val="00E6498F"/>
    <w:rsid w:val="00E65E8D"/>
    <w:rsid w:val="00E66ADD"/>
    <w:rsid w:val="00E66D3C"/>
    <w:rsid w:val="00E67525"/>
    <w:rsid w:val="00E6799D"/>
    <w:rsid w:val="00E7081F"/>
    <w:rsid w:val="00E74D6B"/>
    <w:rsid w:val="00E77337"/>
    <w:rsid w:val="00E779D3"/>
    <w:rsid w:val="00E77E68"/>
    <w:rsid w:val="00E8227F"/>
    <w:rsid w:val="00E83096"/>
    <w:rsid w:val="00E851A3"/>
    <w:rsid w:val="00E85697"/>
    <w:rsid w:val="00E86505"/>
    <w:rsid w:val="00E86B17"/>
    <w:rsid w:val="00E877D6"/>
    <w:rsid w:val="00E90EA6"/>
    <w:rsid w:val="00E919FC"/>
    <w:rsid w:val="00E91EFE"/>
    <w:rsid w:val="00E92213"/>
    <w:rsid w:val="00E9254C"/>
    <w:rsid w:val="00E92D1A"/>
    <w:rsid w:val="00E94905"/>
    <w:rsid w:val="00E96371"/>
    <w:rsid w:val="00E966AE"/>
    <w:rsid w:val="00E96CC2"/>
    <w:rsid w:val="00E972FB"/>
    <w:rsid w:val="00E973C3"/>
    <w:rsid w:val="00E9740B"/>
    <w:rsid w:val="00E97D8D"/>
    <w:rsid w:val="00EA25F6"/>
    <w:rsid w:val="00EA2D6A"/>
    <w:rsid w:val="00EA30C1"/>
    <w:rsid w:val="00EA33C7"/>
    <w:rsid w:val="00EA56ED"/>
    <w:rsid w:val="00EA6062"/>
    <w:rsid w:val="00EA68F3"/>
    <w:rsid w:val="00EA6956"/>
    <w:rsid w:val="00EA70A4"/>
    <w:rsid w:val="00EB0870"/>
    <w:rsid w:val="00EB1EB1"/>
    <w:rsid w:val="00EB21E8"/>
    <w:rsid w:val="00EB2BC3"/>
    <w:rsid w:val="00EB2CAF"/>
    <w:rsid w:val="00EB4CDD"/>
    <w:rsid w:val="00EB51FB"/>
    <w:rsid w:val="00EB5557"/>
    <w:rsid w:val="00EB583C"/>
    <w:rsid w:val="00EB7BBD"/>
    <w:rsid w:val="00EC0380"/>
    <w:rsid w:val="00EC0537"/>
    <w:rsid w:val="00EC0740"/>
    <w:rsid w:val="00EC1BC1"/>
    <w:rsid w:val="00EC1F03"/>
    <w:rsid w:val="00EC329B"/>
    <w:rsid w:val="00EC3FE7"/>
    <w:rsid w:val="00EC5D57"/>
    <w:rsid w:val="00EC5E35"/>
    <w:rsid w:val="00EC730E"/>
    <w:rsid w:val="00EC763D"/>
    <w:rsid w:val="00ED0E5F"/>
    <w:rsid w:val="00ED17E3"/>
    <w:rsid w:val="00ED22A1"/>
    <w:rsid w:val="00ED37BC"/>
    <w:rsid w:val="00ED3D6E"/>
    <w:rsid w:val="00ED68AD"/>
    <w:rsid w:val="00ED702C"/>
    <w:rsid w:val="00ED7A00"/>
    <w:rsid w:val="00EE0D77"/>
    <w:rsid w:val="00EE1826"/>
    <w:rsid w:val="00EE2D5B"/>
    <w:rsid w:val="00EE2F62"/>
    <w:rsid w:val="00EE403A"/>
    <w:rsid w:val="00EE543F"/>
    <w:rsid w:val="00EE5E0B"/>
    <w:rsid w:val="00EE6FAF"/>
    <w:rsid w:val="00EF042E"/>
    <w:rsid w:val="00EF100C"/>
    <w:rsid w:val="00EF334A"/>
    <w:rsid w:val="00EF35C0"/>
    <w:rsid w:val="00EF4659"/>
    <w:rsid w:val="00EF515E"/>
    <w:rsid w:val="00EF56DA"/>
    <w:rsid w:val="00EF58C5"/>
    <w:rsid w:val="00EF5BDA"/>
    <w:rsid w:val="00EF6A41"/>
    <w:rsid w:val="00EF6A90"/>
    <w:rsid w:val="00F000F6"/>
    <w:rsid w:val="00F00A27"/>
    <w:rsid w:val="00F0153B"/>
    <w:rsid w:val="00F022DC"/>
    <w:rsid w:val="00F03A21"/>
    <w:rsid w:val="00F04573"/>
    <w:rsid w:val="00F04F4F"/>
    <w:rsid w:val="00F051A9"/>
    <w:rsid w:val="00F067D8"/>
    <w:rsid w:val="00F06857"/>
    <w:rsid w:val="00F07A9D"/>
    <w:rsid w:val="00F11A2A"/>
    <w:rsid w:val="00F12369"/>
    <w:rsid w:val="00F125C9"/>
    <w:rsid w:val="00F12733"/>
    <w:rsid w:val="00F139FB"/>
    <w:rsid w:val="00F141B7"/>
    <w:rsid w:val="00F14857"/>
    <w:rsid w:val="00F149D2"/>
    <w:rsid w:val="00F15144"/>
    <w:rsid w:val="00F164CE"/>
    <w:rsid w:val="00F16643"/>
    <w:rsid w:val="00F16B5C"/>
    <w:rsid w:val="00F1796A"/>
    <w:rsid w:val="00F17AA7"/>
    <w:rsid w:val="00F20C22"/>
    <w:rsid w:val="00F2271D"/>
    <w:rsid w:val="00F22B23"/>
    <w:rsid w:val="00F22E0E"/>
    <w:rsid w:val="00F236E2"/>
    <w:rsid w:val="00F2499D"/>
    <w:rsid w:val="00F24C38"/>
    <w:rsid w:val="00F27257"/>
    <w:rsid w:val="00F27A6F"/>
    <w:rsid w:val="00F27B22"/>
    <w:rsid w:val="00F3199E"/>
    <w:rsid w:val="00F3357A"/>
    <w:rsid w:val="00F335BA"/>
    <w:rsid w:val="00F339C6"/>
    <w:rsid w:val="00F34F46"/>
    <w:rsid w:val="00F36A5F"/>
    <w:rsid w:val="00F3702B"/>
    <w:rsid w:val="00F4046C"/>
    <w:rsid w:val="00F40AA6"/>
    <w:rsid w:val="00F40C69"/>
    <w:rsid w:val="00F4166F"/>
    <w:rsid w:val="00F423C4"/>
    <w:rsid w:val="00F42DA9"/>
    <w:rsid w:val="00F43D0D"/>
    <w:rsid w:val="00F43F61"/>
    <w:rsid w:val="00F4430D"/>
    <w:rsid w:val="00F44425"/>
    <w:rsid w:val="00F44FE3"/>
    <w:rsid w:val="00F45732"/>
    <w:rsid w:val="00F475AA"/>
    <w:rsid w:val="00F50149"/>
    <w:rsid w:val="00F50259"/>
    <w:rsid w:val="00F50EA8"/>
    <w:rsid w:val="00F52093"/>
    <w:rsid w:val="00F52E6C"/>
    <w:rsid w:val="00F53664"/>
    <w:rsid w:val="00F5370B"/>
    <w:rsid w:val="00F53CF1"/>
    <w:rsid w:val="00F54D8F"/>
    <w:rsid w:val="00F55D98"/>
    <w:rsid w:val="00F5777E"/>
    <w:rsid w:val="00F6093B"/>
    <w:rsid w:val="00F62897"/>
    <w:rsid w:val="00F63193"/>
    <w:rsid w:val="00F63B7D"/>
    <w:rsid w:val="00F65470"/>
    <w:rsid w:val="00F65883"/>
    <w:rsid w:val="00F67740"/>
    <w:rsid w:val="00F67F07"/>
    <w:rsid w:val="00F7188A"/>
    <w:rsid w:val="00F71BE5"/>
    <w:rsid w:val="00F74107"/>
    <w:rsid w:val="00F7450C"/>
    <w:rsid w:val="00F752BE"/>
    <w:rsid w:val="00F75D50"/>
    <w:rsid w:val="00F77352"/>
    <w:rsid w:val="00F778AA"/>
    <w:rsid w:val="00F81411"/>
    <w:rsid w:val="00F825DB"/>
    <w:rsid w:val="00F82AB6"/>
    <w:rsid w:val="00F833D0"/>
    <w:rsid w:val="00F83517"/>
    <w:rsid w:val="00F838DA"/>
    <w:rsid w:val="00F83CE2"/>
    <w:rsid w:val="00F84311"/>
    <w:rsid w:val="00F8453B"/>
    <w:rsid w:val="00F84BFF"/>
    <w:rsid w:val="00F85A98"/>
    <w:rsid w:val="00F85AA9"/>
    <w:rsid w:val="00F860A2"/>
    <w:rsid w:val="00F86373"/>
    <w:rsid w:val="00F86D31"/>
    <w:rsid w:val="00F8775A"/>
    <w:rsid w:val="00F87F0D"/>
    <w:rsid w:val="00F90FE8"/>
    <w:rsid w:val="00F92A54"/>
    <w:rsid w:val="00F952B1"/>
    <w:rsid w:val="00F97893"/>
    <w:rsid w:val="00FA137D"/>
    <w:rsid w:val="00FA1CF5"/>
    <w:rsid w:val="00FA30FB"/>
    <w:rsid w:val="00FA3491"/>
    <w:rsid w:val="00FA3577"/>
    <w:rsid w:val="00FA4A8E"/>
    <w:rsid w:val="00FA67C3"/>
    <w:rsid w:val="00FA6B0A"/>
    <w:rsid w:val="00FA6E0A"/>
    <w:rsid w:val="00FA6E7E"/>
    <w:rsid w:val="00FA7975"/>
    <w:rsid w:val="00FB067D"/>
    <w:rsid w:val="00FB0EF9"/>
    <w:rsid w:val="00FB286F"/>
    <w:rsid w:val="00FB30BA"/>
    <w:rsid w:val="00FB3C0E"/>
    <w:rsid w:val="00FB4F8B"/>
    <w:rsid w:val="00FB518B"/>
    <w:rsid w:val="00FB64D1"/>
    <w:rsid w:val="00FB6578"/>
    <w:rsid w:val="00FB71BE"/>
    <w:rsid w:val="00FC02E3"/>
    <w:rsid w:val="00FC0684"/>
    <w:rsid w:val="00FC11C5"/>
    <w:rsid w:val="00FC1CA6"/>
    <w:rsid w:val="00FC1F84"/>
    <w:rsid w:val="00FC6640"/>
    <w:rsid w:val="00FC6ACB"/>
    <w:rsid w:val="00FD0B4A"/>
    <w:rsid w:val="00FD2051"/>
    <w:rsid w:val="00FD2510"/>
    <w:rsid w:val="00FD25BE"/>
    <w:rsid w:val="00FD29FB"/>
    <w:rsid w:val="00FD349E"/>
    <w:rsid w:val="00FD61C3"/>
    <w:rsid w:val="00FD6445"/>
    <w:rsid w:val="00FE0496"/>
    <w:rsid w:val="00FE064B"/>
    <w:rsid w:val="00FE0F30"/>
    <w:rsid w:val="00FE2899"/>
    <w:rsid w:val="00FE294C"/>
    <w:rsid w:val="00FE2EF5"/>
    <w:rsid w:val="00FE3E01"/>
    <w:rsid w:val="00FE4414"/>
    <w:rsid w:val="00FE44B2"/>
    <w:rsid w:val="00FE5165"/>
    <w:rsid w:val="00FE58BB"/>
    <w:rsid w:val="00FE61E8"/>
    <w:rsid w:val="00FE6C6D"/>
    <w:rsid w:val="00FF037F"/>
    <w:rsid w:val="00FF0998"/>
    <w:rsid w:val="00FF0BF2"/>
    <w:rsid w:val="00FF2769"/>
    <w:rsid w:val="00FF293A"/>
    <w:rsid w:val="00FF2AA0"/>
    <w:rsid w:val="00FF327F"/>
    <w:rsid w:val="00FF3E76"/>
    <w:rsid w:val="00FF4E01"/>
    <w:rsid w:val="00FF79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BD"/>
    <w:rPr>
      <w:rFonts w:ascii="Times New Roman" w:eastAsia="Times New Roman" w:hAnsi="Times New Roman"/>
      <w:sz w:val="24"/>
      <w:szCs w:val="24"/>
    </w:rPr>
  </w:style>
  <w:style w:type="paragraph" w:styleId="Heading2">
    <w:name w:val="heading 2"/>
    <w:basedOn w:val="Normal"/>
    <w:link w:val="Heading2Char"/>
    <w:uiPriority w:val="99"/>
    <w:qFormat/>
    <w:rsid w:val="00BF1EE0"/>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1EE0"/>
    <w:rPr>
      <w:rFonts w:ascii="Times New Roman" w:hAnsi="Times New Roman" w:cs="Times New Roman"/>
      <w:b/>
      <w:bCs/>
      <w:sz w:val="36"/>
      <w:szCs w:val="36"/>
    </w:rPr>
  </w:style>
  <w:style w:type="character" w:styleId="Hyperlink">
    <w:name w:val="Hyperlink"/>
    <w:basedOn w:val="DefaultParagraphFont"/>
    <w:uiPriority w:val="99"/>
    <w:rsid w:val="00BA59BD"/>
    <w:rPr>
      <w:rFonts w:cs="Times New Roman"/>
      <w:color w:val="0000FF"/>
      <w:u w:val="single"/>
    </w:rPr>
  </w:style>
  <w:style w:type="paragraph" w:styleId="NoSpacing">
    <w:name w:val="No Spacing"/>
    <w:uiPriority w:val="99"/>
    <w:qFormat/>
    <w:rsid w:val="0077517F"/>
  </w:style>
  <w:style w:type="paragraph" w:styleId="NormalWeb">
    <w:name w:val="Normal (Web)"/>
    <w:basedOn w:val="Normal"/>
    <w:uiPriority w:val="99"/>
    <w:semiHidden/>
    <w:rsid w:val="00BF1EE0"/>
    <w:pPr>
      <w:spacing w:before="100" w:beforeAutospacing="1" w:after="100" w:afterAutospacing="1"/>
    </w:pPr>
  </w:style>
  <w:style w:type="character" w:customStyle="1" w:styleId="bullet">
    <w:name w:val="bullet"/>
    <w:basedOn w:val="DefaultParagraphFont"/>
    <w:uiPriority w:val="99"/>
    <w:rsid w:val="00BF1EE0"/>
    <w:rPr>
      <w:rFonts w:cs="Times New Roman"/>
    </w:rPr>
  </w:style>
</w:styles>
</file>

<file path=word/webSettings.xml><?xml version="1.0" encoding="utf-8"?>
<w:webSettings xmlns:r="http://schemas.openxmlformats.org/officeDocument/2006/relationships" xmlns:w="http://schemas.openxmlformats.org/wordprocessingml/2006/main">
  <w:divs>
    <w:div w:id="201023630">
      <w:marLeft w:val="0"/>
      <w:marRight w:val="0"/>
      <w:marTop w:val="0"/>
      <w:marBottom w:val="0"/>
      <w:divBdr>
        <w:top w:val="none" w:sz="0" w:space="0" w:color="auto"/>
        <w:left w:val="none" w:sz="0" w:space="0" w:color="auto"/>
        <w:bottom w:val="none" w:sz="0" w:space="0" w:color="auto"/>
        <w:right w:val="none" w:sz="0" w:space="0" w:color="auto"/>
      </w:divBdr>
      <w:divsChild>
        <w:div w:id="201023635">
          <w:marLeft w:val="0"/>
          <w:marRight w:val="0"/>
          <w:marTop w:val="0"/>
          <w:marBottom w:val="0"/>
          <w:divBdr>
            <w:top w:val="none" w:sz="0" w:space="0" w:color="auto"/>
            <w:left w:val="none" w:sz="0" w:space="0" w:color="auto"/>
            <w:bottom w:val="none" w:sz="0" w:space="0" w:color="auto"/>
            <w:right w:val="none" w:sz="0" w:space="0" w:color="auto"/>
          </w:divBdr>
          <w:divsChild>
            <w:div w:id="201023634">
              <w:marLeft w:val="0"/>
              <w:marRight w:val="0"/>
              <w:marTop w:val="0"/>
              <w:marBottom w:val="0"/>
              <w:divBdr>
                <w:top w:val="none" w:sz="0" w:space="0" w:color="auto"/>
                <w:left w:val="none" w:sz="0" w:space="0" w:color="auto"/>
                <w:bottom w:val="none" w:sz="0" w:space="0" w:color="auto"/>
                <w:right w:val="none" w:sz="0" w:space="0" w:color="auto"/>
              </w:divBdr>
              <w:divsChild>
                <w:div w:id="201023632">
                  <w:marLeft w:val="0"/>
                  <w:marRight w:val="0"/>
                  <w:marTop w:val="0"/>
                  <w:marBottom w:val="0"/>
                  <w:divBdr>
                    <w:top w:val="none" w:sz="0" w:space="0" w:color="auto"/>
                    <w:left w:val="none" w:sz="0" w:space="0" w:color="auto"/>
                    <w:bottom w:val="none" w:sz="0" w:space="0" w:color="auto"/>
                    <w:right w:val="none" w:sz="0" w:space="0" w:color="auto"/>
                  </w:divBdr>
                  <w:divsChild>
                    <w:div w:id="201023627">
                      <w:marLeft w:val="0"/>
                      <w:marRight w:val="0"/>
                      <w:marTop w:val="0"/>
                      <w:marBottom w:val="0"/>
                      <w:divBdr>
                        <w:top w:val="none" w:sz="0" w:space="0" w:color="auto"/>
                        <w:left w:val="none" w:sz="0" w:space="0" w:color="auto"/>
                        <w:bottom w:val="none" w:sz="0" w:space="0" w:color="auto"/>
                        <w:right w:val="none" w:sz="0" w:space="0" w:color="auto"/>
                      </w:divBdr>
                      <w:divsChild>
                        <w:div w:id="201023637">
                          <w:marLeft w:val="0"/>
                          <w:marRight w:val="0"/>
                          <w:marTop w:val="0"/>
                          <w:marBottom w:val="0"/>
                          <w:divBdr>
                            <w:top w:val="none" w:sz="0" w:space="0" w:color="auto"/>
                            <w:left w:val="none" w:sz="0" w:space="0" w:color="auto"/>
                            <w:bottom w:val="none" w:sz="0" w:space="0" w:color="auto"/>
                            <w:right w:val="none" w:sz="0" w:space="0" w:color="auto"/>
                          </w:divBdr>
                          <w:divsChild>
                            <w:div w:id="2010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3636">
      <w:marLeft w:val="0"/>
      <w:marRight w:val="0"/>
      <w:marTop w:val="0"/>
      <w:marBottom w:val="0"/>
      <w:divBdr>
        <w:top w:val="none" w:sz="0" w:space="0" w:color="auto"/>
        <w:left w:val="none" w:sz="0" w:space="0" w:color="auto"/>
        <w:bottom w:val="none" w:sz="0" w:space="0" w:color="auto"/>
        <w:right w:val="none" w:sz="0" w:space="0" w:color="auto"/>
      </w:divBdr>
      <w:divsChild>
        <w:div w:id="201023633">
          <w:marLeft w:val="0"/>
          <w:marRight w:val="0"/>
          <w:marTop w:val="0"/>
          <w:marBottom w:val="0"/>
          <w:divBdr>
            <w:top w:val="none" w:sz="0" w:space="0" w:color="auto"/>
            <w:left w:val="none" w:sz="0" w:space="0" w:color="auto"/>
            <w:bottom w:val="none" w:sz="0" w:space="0" w:color="auto"/>
            <w:right w:val="none" w:sz="0" w:space="0" w:color="auto"/>
          </w:divBdr>
          <w:divsChild>
            <w:div w:id="201023631">
              <w:marLeft w:val="0"/>
              <w:marRight w:val="0"/>
              <w:marTop w:val="0"/>
              <w:marBottom w:val="0"/>
              <w:divBdr>
                <w:top w:val="none" w:sz="0" w:space="0" w:color="auto"/>
                <w:left w:val="none" w:sz="0" w:space="0" w:color="auto"/>
                <w:bottom w:val="none" w:sz="0" w:space="0" w:color="auto"/>
                <w:right w:val="none" w:sz="0" w:space="0" w:color="auto"/>
              </w:divBdr>
              <w:divsChild>
                <w:div w:id="2010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athachristie.com/" TargetMode="External"/><Relationship Id="rId4" Type="http://schemas.openxmlformats.org/officeDocument/2006/relationships/hyperlink" Target="mailto:cinemaarts@prodi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126</Pages>
  <Words>25040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AFFAIRE CROSS-UP</dc:title>
  <dc:subject/>
  <dc:creator>Dennis</dc:creator>
  <cp:keywords/>
  <dc:description/>
  <cp:lastModifiedBy>user</cp:lastModifiedBy>
  <cp:revision>2</cp:revision>
  <dcterms:created xsi:type="dcterms:W3CDTF">2016-02-11T08:50:00Z</dcterms:created>
  <dcterms:modified xsi:type="dcterms:W3CDTF">2016-02-11T08:50:00Z</dcterms:modified>
</cp:coreProperties>
</file>